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1" w:rsidRPr="0099394D" w:rsidRDefault="00280942" w:rsidP="008D73A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-399415</wp:posOffset>
            </wp:positionV>
            <wp:extent cx="3429000" cy="813435"/>
            <wp:effectExtent l="0" t="0" r="0" b="5715"/>
            <wp:wrapSquare wrapText="bothSides"/>
            <wp:docPr id="2" name="obrázek 2" descr="utb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_logo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01" w:rsidRPr="0099394D" w:rsidRDefault="00125301" w:rsidP="008D73AC">
      <w:pPr>
        <w:jc w:val="center"/>
      </w:pPr>
    </w:p>
    <w:p w:rsidR="00125301" w:rsidRPr="0099394D" w:rsidRDefault="00125301" w:rsidP="0099394D"/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6"/>
        <w:gridCol w:w="3242"/>
      </w:tblGrid>
      <w:tr w:rsidR="00125301" w:rsidRPr="0099394D" w:rsidTr="0099394D">
        <w:trPr>
          <w:trHeight w:val="291"/>
        </w:trPr>
        <w:tc>
          <w:tcPr>
            <w:tcW w:w="9028" w:type="dxa"/>
            <w:gridSpan w:val="2"/>
          </w:tcPr>
          <w:p w:rsidR="00125301" w:rsidRPr="0099394D" w:rsidRDefault="00125301">
            <w:pPr>
              <w:jc w:val="both"/>
              <w:rPr>
                <w:b/>
                <w:sz w:val="24"/>
                <w:szCs w:val="24"/>
              </w:rPr>
            </w:pPr>
            <w:r w:rsidRPr="0099394D">
              <w:rPr>
                <w:b/>
                <w:sz w:val="24"/>
                <w:szCs w:val="24"/>
              </w:rPr>
              <w:t xml:space="preserve">Univerzita Tomáše Bati ve Zlíně </w:t>
            </w:r>
          </w:p>
        </w:tc>
      </w:tr>
      <w:tr w:rsidR="00125301" w:rsidRPr="0099394D" w:rsidTr="0099394D">
        <w:trPr>
          <w:trHeight w:val="308"/>
        </w:trPr>
        <w:tc>
          <w:tcPr>
            <w:tcW w:w="9028" w:type="dxa"/>
            <w:gridSpan w:val="2"/>
          </w:tcPr>
          <w:p w:rsidR="00125301" w:rsidRPr="0099394D" w:rsidRDefault="00125301">
            <w:pPr>
              <w:rPr>
                <w:b/>
                <w:sz w:val="24"/>
                <w:szCs w:val="24"/>
              </w:rPr>
            </w:pPr>
            <w:r w:rsidRPr="0099394D">
              <w:rPr>
                <w:b/>
                <w:sz w:val="24"/>
                <w:szCs w:val="24"/>
              </w:rPr>
              <w:t>nám. T. G. Masaryka 5555</w:t>
            </w:r>
          </w:p>
        </w:tc>
      </w:tr>
      <w:tr w:rsidR="00125301" w:rsidRPr="0099394D" w:rsidTr="0099394D">
        <w:trPr>
          <w:trHeight w:val="170"/>
        </w:trPr>
        <w:tc>
          <w:tcPr>
            <w:tcW w:w="9028" w:type="dxa"/>
            <w:gridSpan w:val="2"/>
          </w:tcPr>
          <w:p w:rsidR="00125301" w:rsidRPr="0099394D" w:rsidRDefault="00125301">
            <w:pPr>
              <w:rPr>
                <w:b/>
                <w:sz w:val="24"/>
                <w:szCs w:val="24"/>
              </w:rPr>
            </w:pPr>
            <w:r w:rsidRPr="0099394D">
              <w:rPr>
                <w:b/>
                <w:sz w:val="24"/>
                <w:szCs w:val="24"/>
              </w:rPr>
              <w:t>760 01 Zlín</w:t>
            </w:r>
          </w:p>
        </w:tc>
      </w:tr>
      <w:tr w:rsidR="00125301" w:rsidRPr="0099394D" w:rsidTr="0099394D">
        <w:trPr>
          <w:trHeight w:val="169"/>
        </w:trPr>
        <w:tc>
          <w:tcPr>
            <w:tcW w:w="9028" w:type="dxa"/>
            <w:gridSpan w:val="2"/>
          </w:tcPr>
          <w:p w:rsidR="00125301" w:rsidRPr="0099394D" w:rsidRDefault="00125301">
            <w:pPr>
              <w:rPr>
                <w:b/>
                <w:sz w:val="24"/>
                <w:szCs w:val="24"/>
              </w:rPr>
            </w:pPr>
          </w:p>
        </w:tc>
      </w:tr>
      <w:tr w:rsidR="00125301" w:rsidRPr="0099394D" w:rsidTr="0099394D">
        <w:trPr>
          <w:trHeight w:val="308"/>
        </w:trPr>
        <w:tc>
          <w:tcPr>
            <w:tcW w:w="9028" w:type="dxa"/>
            <w:gridSpan w:val="2"/>
          </w:tcPr>
          <w:p w:rsidR="00125301" w:rsidRPr="0099394D" w:rsidRDefault="00125301" w:rsidP="0099394D">
            <w:pPr>
              <w:rPr>
                <w:b/>
                <w:sz w:val="24"/>
                <w:szCs w:val="24"/>
              </w:rPr>
            </w:pPr>
            <w:r w:rsidRPr="0099394D">
              <w:rPr>
                <w:sz w:val="24"/>
                <w:szCs w:val="24"/>
              </w:rPr>
              <w:t xml:space="preserve">Fakulta/pracoviště: </w:t>
            </w:r>
            <w:r w:rsidRPr="0099394D">
              <w:rPr>
                <w:sz w:val="24"/>
                <w:szCs w:val="24"/>
              </w:rPr>
              <w:fldChar w:fldCharType="begin"/>
            </w:r>
            <w:r w:rsidRPr="0099394D">
              <w:rPr>
                <w:sz w:val="24"/>
                <w:szCs w:val="24"/>
              </w:rPr>
              <w:instrText xml:space="preserve"> MERGEFIELD PracUsek </w:instrText>
            </w:r>
            <w:r w:rsidRPr="0099394D">
              <w:rPr>
                <w:sz w:val="24"/>
                <w:szCs w:val="24"/>
              </w:rPr>
              <w:fldChar w:fldCharType="separate"/>
            </w:r>
            <w:r w:rsidR="00280942">
              <w:rPr>
                <w:noProof/>
                <w:sz w:val="24"/>
                <w:szCs w:val="24"/>
              </w:rPr>
              <w:t>«PracUsek»</w:t>
            </w:r>
            <w:r w:rsidRPr="0099394D">
              <w:rPr>
                <w:sz w:val="24"/>
                <w:szCs w:val="24"/>
              </w:rPr>
              <w:fldChar w:fldCharType="end"/>
            </w:r>
          </w:p>
        </w:tc>
      </w:tr>
      <w:tr w:rsidR="00125301" w:rsidRPr="0099394D" w:rsidTr="0099394D">
        <w:trPr>
          <w:trHeight w:val="291"/>
        </w:trPr>
        <w:tc>
          <w:tcPr>
            <w:tcW w:w="5786" w:type="dxa"/>
          </w:tcPr>
          <w:p w:rsidR="00125301" w:rsidRPr="0099394D" w:rsidRDefault="00125301" w:rsidP="0099394D">
            <w:pPr>
              <w:rPr>
                <w:b/>
                <w:sz w:val="24"/>
                <w:szCs w:val="24"/>
              </w:rPr>
            </w:pPr>
            <w:r w:rsidRPr="0099394D">
              <w:rPr>
                <w:sz w:val="24"/>
                <w:szCs w:val="24"/>
              </w:rPr>
              <w:t xml:space="preserve">Ve Zlíně dne:  </w:t>
            </w:r>
            <w:r w:rsidRPr="0099394D">
              <w:rPr>
                <w:sz w:val="24"/>
                <w:szCs w:val="24"/>
              </w:rPr>
              <w:fldChar w:fldCharType="begin"/>
            </w:r>
            <w:r w:rsidRPr="0099394D">
              <w:rPr>
                <w:sz w:val="24"/>
                <w:szCs w:val="24"/>
              </w:rPr>
              <w:instrText xml:space="preserve"> MERGEFIELD SyDatum </w:instrText>
            </w:r>
            <w:r w:rsidRPr="0099394D">
              <w:rPr>
                <w:sz w:val="24"/>
                <w:szCs w:val="24"/>
              </w:rPr>
              <w:fldChar w:fldCharType="separate"/>
            </w:r>
            <w:r w:rsidR="00280942">
              <w:rPr>
                <w:noProof/>
                <w:sz w:val="24"/>
                <w:szCs w:val="24"/>
              </w:rPr>
              <w:t>«SyDatum»</w:t>
            </w:r>
            <w:r w:rsidRPr="0099394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</w:tcPr>
          <w:p w:rsidR="00125301" w:rsidRPr="0099394D" w:rsidRDefault="00125301">
            <w:pPr>
              <w:rPr>
                <w:b/>
                <w:sz w:val="24"/>
                <w:szCs w:val="24"/>
              </w:rPr>
            </w:pPr>
          </w:p>
        </w:tc>
      </w:tr>
    </w:tbl>
    <w:p w:rsidR="00125301" w:rsidRDefault="00125301" w:rsidP="0099394D">
      <w:pPr>
        <w:rPr>
          <w:b/>
        </w:rPr>
      </w:pPr>
    </w:p>
    <w:p w:rsidR="00125301" w:rsidRPr="0099394D" w:rsidRDefault="00125301" w:rsidP="0099394D">
      <w:pPr>
        <w:jc w:val="center"/>
        <w:rPr>
          <w:b/>
          <w:sz w:val="28"/>
          <w:szCs w:val="28"/>
        </w:rPr>
      </w:pPr>
      <w:r w:rsidRPr="0099394D">
        <w:rPr>
          <w:b/>
          <w:sz w:val="28"/>
          <w:szCs w:val="28"/>
        </w:rPr>
        <w:t>Návrh na zařazení zaměstnance</w:t>
      </w:r>
    </w:p>
    <w:p w:rsidR="00125301" w:rsidRPr="0058663E" w:rsidRDefault="00125301" w:rsidP="0099394D">
      <w:pPr>
        <w:rPr>
          <w:sz w:val="30"/>
          <w:szCs w:val="3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7442"/>
      </w:tblGrid>
      <w:tr w:rsidR="00125301" w:rsidRPr="0099394D" w:rsidTr="0099394D">
        <w:tc>
          <w:tcPr>
            <w:tcW w:w="2338" w:type="dxa"/>
            <w:vAlign w:val="center"/>
          </w:tcPr>
          <w:p w:rsidR="00125301" w:rsidRPr="0099394D" w:rsidRDefault="00125301">
            <w:pPr>
              <w:rPr>
                <w:b/>
                <w:sz w:val="22"/>
                <w:szCs w:val="22"/>
              </w:rPr>
            </w:pPr>
            <w:r w:rsidRPr="0099394D">
              <w:rPr>
                <w:b/>
                <w:sz w:val="22"/>
                <w:szCs w:val="22"/>
              </w:rPr>
              <w:t>Zaměstnanec:</w:t>
            </w:r>
          </w:p>
        </w:tc>
        <w:tc>
          <w:tcPr>
            <w:tcW w:w="7441" w:type="dxa"/>
          </w:tcPr>
          <w:p w:rsidR="00125301" w:rsidRPr="0099394D" w:rsidRDefault="00125301">
            <w:pPr>
              <w:rPr>
                <w:b/>
                <w:sz w:val="22"/>
                <w:szCs w:val="22"/>
              </w:rPr>
            </w:pPr>
          </w:p>
        </w:tc>
      </w:tr>
      <w:tr w:rsidR="00125301" w:rsidRPr="0099394D" w:rsidTr="0099394D">
        <w:tc>
          <w:tcPr>
            <w:tcW w:w="2338" w:type="dxa"/>
          </w:tcPr>
          <w:p w:rsidR="00125301" w:rsidRPr="0099394D" w:rsidRDefault="00757EC0" w:rsidP="00C37802">
            <w:pPr>
              <w:tabs>
                <w:tab w:val="right" w:pos="2268"/>
              </w:tabs>
              <w:ind w:right="-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Osobní číslo:</w:t>
            </w:r>
            <w:r w:rsidR="0058663E">
              <w:rPr>
                <w:b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7441" w:type="dxa"/>
          </w:tcPr>
          <w:p w:rsidR="00125301" w:rsidRPr="0099394D" w:rsidRDefault="00125301">
            <w:pPr>
              <w:rPr>
                <w:b/>
                <w:sz w:val="22"/>
                <w:szCs w:val="22"/>
              </w:rPr>
            </w:pPr>
          </w:p>
          <w:p w:rsidR="00125301" w:rsidRPr="0099394D" w:rsidRDefault="00125301" w:rsidP="00757EC0">
            <w:pPr>
              <w:rPr>
                <w:b/>
                <w:sz w:val="22"/>
                <w:szCs w:val="22"/>
              </w:rPr>
            </w:pPr>
          </w:p>
        </w:tc>
      </w:tr>
      <w:tr w:rsidR="00125301" w:rsidRPr="0099394D" w:rsidTr="0099394D">
        <w:tc>
          <w:tcPr>
            <w:tcW w:w="2338" w:type="dxa"/>
          </w:tcPr>
          <w:p w:rsidR="00125301" w:rsidRPr="0099394D" w:rsidRDefault="00125301">
            <w:pPr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125301" w:rsidRPr="0099394D" w:rsidRDefault="00125301">
            <w:pPr>
              <w:rPr>
                <w:b/>
                <w:sz w:val="22"/>
                <w:szCs w:val="22"/>
              </w:rPr>
            </w:pPr>
          </w:p>
        </w:tc>
      </w:tr>
    </w:tbl>
    <w:p w:rsidR="00125301" w:rsidRPr="00B27B1A" w:rsidRDefault="00125301" w:rsidP="0099394D">
      <w:pPr>
        <w:pStyle w:val="Nadpis1"/>
        <w:numPr>
          <w:ilvl w:val="0"/>
          <w:numId w:val="4"/>
        </w:numPr>
        <w:rPr>
          <w:sz w:val="22"/>
          <w:szCs w:val="22"/>
        </w:rPr>
      </w:pPr>
      <w:r w:rsidRPr="0099394D">
        <w:rPr>
          <w:sz w:val="22"/>
          <w:szCs w:val="22"/>
        </w:rPr>
        <w:t>Tarifní mzda</w:t>
      </w:r>
      <w:r w:rsidR="003D5E00">
        <w:rPr>
          <w:sz w:val="22"/>
          <w:szCs w:val="22"/>
        </w:rPr>
        <w:br/>
      </w:r>
    </w:p>
    <w:p w:rsidR="00125301" w:rsidRPr="003D5E00" w:rsidRDefault="003D5E00" w:rsidP="003D5E00">
      <w:pPr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S účinností od:   </w:t>
      </w:r>
      <w:r w:rsidR="00DC049A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br/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831"/>
        <w:gridCol w:w="4307"/>
      </w:tblGrid>
      <w:tr w:rsidR="00757EC0" w:rsidRPr="0099394D" w:rsidTr="003D5E00">
        <w:trPr>
          <w:trHeight w:val="271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C0" w:rsidRPr="0099394D" w:rsidRDefault="00757EC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>mzdová třída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EC0" w:rsidRPr="0099394D" w:rsidRDefault="00757EC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>tarifní mzda (Kč)</w:t>
            </w:r>
          </w:p>
        </w:tc>
        <w:tc>
          <w:tcPr>
            <w:tcW w:w="4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7EC0" w:rsidRPr="0099394D" w:rsidRDefault="00757EC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 xml:space="preserve">zdroj financování          </w:t>
            </w:r>
          </w:p>
        </w:tc>
      </w:tr>
      <w:tr w:rsidR="003D5E00" w:rsidRPr="0099394D" w:rsidTr="003D5E00">
        <w:trPr>
          <w:trHeight w:val="258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3D5E00" w:rsidRPr="0099394D" w:rsidRDefault="003D5E00" w:rsidP="002C42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D5E00" w:rsidRPr="0099394D" w:rsidTr="003D5E00">
        <w:trPr>
          <w:trHeight w:val="258"/>
        </w:trPr>
        <w:tc>
          <w:tcPr>
            <w:tcW w:w="167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D5E00" w:rsidRPr="0099394D" w:rsidTr="003D5E00">
        <w:trPr>
          <w:trHeight w:val="258"/>
        </w:trPr>
        <w:tc>
          <w:tcPr>
            <w:tcW w:w="167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D5E00" w:rsidRPr="0099394D" w:rsidTr="003D5E00">
        <w:trPr>
          <w:trHeight w:val="258"/>
        </w:trPr>
        <w:tc>
          <w:tcPr>
            <w:tcW w:w="167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D5E00" w:rsidRPr="0099394D" w:rsidTr="003D5E00">
        <w:trPr>
          <w:trHeight w:val="258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25301" w:rsidRPr="0099394D" w:rsidRDefault="00125301" w:rsidP="0099394D">
      <w:pPr>
        <w:jc w:val="both"/>
        <w:rPr>
          <w:sz w:val="22"/>
          <w:szCs w:val="22"/>
        </w:rPr>
      </w:pPr>
    </w:p>
    <w:p w:rsidR="00125301" w:rsidRPr="003D5E00" w:rsidRDefault="00125301" w:rsidP="003D5E00">
      <w:pPr>
        <w:rPr>
          <w:sz w:val="10"/>
          <w:szCs w:val="10"/>
        </w:rPr>
      </w:pPr>
      <w:r w:rsidRPr="0099394D">
        <w:rPr>
          <w:b/>
          <w:sz w:val="22"/>
          <w:szCs w:val="22"/>
        </w:rPr>
        <w:t xml:space="preserve">II. Osobní příplatek </w:t>
      </w:r>
      <w:r w:rsidR="003D5E00">
        <w:rPr>
          <w:b/>
          <w:sz w:val="22"/>
          <w:szCs w:val="22"/>
        </w:rPr>
        <w:br/>
      </w:r>
      <w:r w:rsidR="003D5E00">
        <w:rPr>
          <w:b/>
          <w:sz w:val="22"/>
          <w:szCs w:val="22"/>
        </w:rPr>
        <w:br/>
        <w:t xml:space="preserve">S účinností od: </w:t>
      </w:r>
      <w:r w:rsidR="00DC049A">
        <w:rPr>
          <w:b/>
          <w:sz w:val="22"/>
          <w:szCs w:val="22"/>
        </w:rPr>
        <w:t xml:space="preserve">         </w:t>
      </w:r>
      <w:r w:rsidR="003D5E00">
        <w:rPr>
          <w:b/>
          <w:sz w:val="22"/>
          <w:szCs w:val="22"/>
        </w:rPr>
        <w:t xml:space="preserve">               do:</w:t>
      </w:r>
      <w:r w:rsidR="003D5E00">
        <w:rPr>
          <w:b/>
          <w:sz w:val="22"/>
          <w:szCs w:val="22"/>
        </w:rPr>
        <w:br/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3701"/>
      </w:tblGrid>
      <w:tr w:rsidR="00757EC0" w:rsidRPr="0099394D" w:rsidTr="00981032">
        <w:trPr>
          <w:trHeight w:val="272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C0" w:rsidRPr="0099394D" w:rsidRDefault="00757EC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>Kč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7EC0" w:rsidRPr="0099394D" w:rsidRDefault="00757EC0">
            <w:pPr>
              <w:jc w:val="center"/>
              <w:rPr>
                <w:color w:val="000000"/>
                <w:sz w:val="22"/>
                <w:szCs w:val="22"/>
              </w:rPr>
            </w:pPr>
            <w:r w:rsidRPr="0099394D">
              <w:rPr>
                <w:color w:val="000000"/>
                <w:sz w:val="22"/>
                <w:szCs w:val="22"/>
              </w:rPr>
              <w:t>zdroj financování</w:t>
            </w:r>
          </w:p>
        </w:tc>
      </w:tr>
      <w:tr w:rsidR="003D5E00" w:rsidRPr="0099394D" w:rsidTr="00981032">
        <w:trPr>
          <w:trHeight w:val="51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9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E00" w:rsidRPr="0099394D" w:rsidTr="00981032">
        <w:trPr>
          <w:trHeight w:val="51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E00" w:rsidRPr="0099394D" w:rsidTr="00981032">
        <w:trPr>
          <w:trHeight w:val="51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E00" w:rsidRPr="0099394D" w:rsidTr="00981032">
        <w:trPr>
          <w:trHeight w:val="51"/>
        </w:trPr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E00" w:rsidRPr="0099394D" w:rsidTr="00981032">
        <w:trPr>
          <w:trHeight w:val="51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5E00" w:rsidRPr="0099394D" w:rsidRDefault="003D5E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25301" w:rsidRPr="0099394D" w:rsidRDefault="00125301" w:rsidP="0099394D">
      <w:pPr>
        <w:jc w:val="both"/>
        <w:rPr>
          <w:sz w:val="22"/>
          <w:szCs w:val="22"/>
        </w:rPr>
      </w:pPr>
    </w:p>
    <w:p w:rsidR="00125301" w:rsidRPr="0099394D" w:rsidRDefault="00125301" w:rsidP="0099394D">
      <w:pPr>
        <w:jc w:val="both"/>
        <w:rPr>
          <w:b/>
          <w:sz w:val="22"/>
          <w:szCs w:val="22"/>
        </w:rPr>
      </w:pPr>
      <w:r w:rsidRPr="0099394D">
        <w:rPr>
          <w:b/>
          <w:sz w:val="22"/>
          <w:szCs w:val="22"/>
        </w:rPr>
        <w:t>III. Příplatek za vedení (výkon funkce)</w:t>
      </w:r>
    </w:p>
    <w:p w:rsidR="00125301" w:rsidRDefault="00125301" w:rsidP="0099394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445"/>
        <w:gridCol w:w="3119"/>
      </w:tblGrid>
      <w:tr w:rsidR="00125301" w:rsidRPr="002C4235" w:rsidTr="00981032">
        <w:tc>
          <w:tcPr>
            <w:tcW w:w="2303" w:type="dxa"/>
          </w:tcPr>
          <w:p w:rsidR="00C37802" w:rsidRPr="0099394D" w:rsidRDefault="00C37802" w:rsidP="00C3780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 účinností od:</w:t>
            </w:r>
          </w:p>
          <w:p w:rsidR="00125301" w:rsidRPr="002C4235" w:rsidRDefault="00125301" w:rsidP="00DC049A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45" w:type="dxa"/>
          </w:tcPr>
          <w:p w:rsidR="00125301" w:rsidRPr="002C4235" w:rsidRDefault="001253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125301" w:rsidRPr="002C4235" w:rsidRDefault="0012530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5301" w:rsidRPr="0099394D" w:rsidTr="00981032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9394D" w:rsidRDefault="00125301">
            <w:r w:rsidRPr="0099394D">
              <w:t>Příloha č. 5  Mzdového předpisu (odst.,</w:t>
            </w:r>
            <w:r w:rsidR="0058663E">
              <w:t xml:space="preserve"> </w:t>
            </w:r>
            <w:r w:rsidRPr="0099394D">
              <w:t>písm.)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Kč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zdroj financování</w:t>
            </w:r>
          </w:p>
        </w:tc>
      </w:tr>
      <w:tr w:rsidR="00125301" w:rsidRPr="0099394D" w:rsidTr="00981032">
        <w:trPr>
          <w:trHeight w:val="350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9394D" w:rsidRDefault="00125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5301" w:rsidRPr="0099394D" w:rsidRDefault="00125301" w:rsidP="0099394D">
      <w:pPr>
        <w:jc w:val="both"/>
        <w:rPr>
          <w:sz w:val="22"/>
          <w:szCs w:val="22"/>
        </w:rPr>
      </w:pPr>
    </w:p>
    <w:p w:rsidR="00125301" w:rsidRDefault="00125301" w:rsidP="0099394D">
      <w:pPr>
        <w:rPr>
          <w:sz w:val="22"/>
          <w:szCs w:val="22"/>
        </w:rPr>
      </w:pPr>
    </w:p>
    <w:p w:rsidR="00125301" w:rsidRPr="003D5E00" w:rsidRDefault="00125301" w:rsidP="0099394D">
      <w:pPr>
        <w:rPr>
          <w:sz w:val="22"/>
          <w:szCs w:val="22"/>
        </w:rPr>
      </w:pPr>
      <w:r w:rsidRPr="003D5E00">
        <w:rPr>
          <w:b/>
          <w:sz w:val="22"/>
          <w:szCs w:val="22"/>
        </w:rPr>
        <w:t xml:space="preserve">Poznámka: </w:t>
      </w:r>
    </w:p>
    <w:p w:rsidR="00125301" w:rsidRDefault="00125301" w:rsidP="0099394D">
      <w:pPr>
        <w:rPr>
          <w:sz w:val="22"/>
          <w:szCs w:val="22"/>
        </w:rPr>
      </w:pPr>
    </w:p>
    <w:p w:rsidR="00125301" w:rsidRPr="0099394D" w:rsidRDefault="00125301" w:rsidP="0099394D">
      <w:pPr>
        <w:rPr>
          <w:sz w:val="22"/>
          <w:szCs w:val="22"/>
        </w:rPr>
      </w:pPr>
    </w:p>
    <w:p w:rsidR="00125301" w:rsidRDefault="00125301" w:rsidP="0099394D">
      <w:pPr>
        <w:rPr>
          <w:sz w:val="22"/>
          <w:szCs w:val="22"/>
        </w:rPr>
      </w:pPr>
    </w:p>
    <w:p w:rsidR="0047203B" w:rsidRPr="0099394D" w:rsidRDefault="0047203B" w:rsidP="0099394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  <w:gridCol w:w="2403"/>
        <w:gridCol w:w="3777"/>
      </w:tblGrid>
      <w:tr w:rsidR="00125301" w:rsidRPr="0099394D" w:rsidTr="0099394D">
        <w:trPr>
          <w:trHeight w:val="199"/>
        </w:trPr>
        <w:tc>
          <w:tcPr>
            <w:tcW w:w="3090" w:type="dxa"/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2403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........................................</w:t>
            </w:r>
          </w:p>
        </w:tc>
      </w:tr>
      <w:tr w:rsidR="00125301" w:rsidRPr="0099394D" w:rsidTr="0099394D">
        <w:trPr>
          <w:trHeight w:val="410"/>
        </w:trPr>
        <w:tc>
          <w:tcPr>
            <w:tcW w:w="3090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navrhl</w:t>
            </w:r>
          </w:p>
        </w:tc>
        <w:tc>
          <w:tcPr>
            <w:tcW w:w="2403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  <w:r w:rsidRPr="0099394D">
              <w:rPr>
                <w:sz w:val="22"/>
                <w:szCs w:val="22"/>
              </w:rPr>
              <w:t>za UTB ve Zlíně</w:t>
            </w:r>
          </w:p>
        </w:tc>
      </w:tr>
      <w:tr w:rsidR="00125301" w:rsidRPr="0099394D" w:rsidTr="0099394D">
        <w:trPr>
          <w:trHeight w:val="421"/>
        </w:trPr>
        <w:tc>
          <w:tcPr>
            <w:tcW w:w="3090" w:type="dxa"/>
          </w:tcPr>
          <w:p w:rsidR="00125301" w:rsidRPr="0099394D" w:rsidRDefault="0012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</w:tc>
        <w:tc>
          <w:tcPr>
            <w:tcW w:w="3777" w:type="dxa"/>
          </w:tcPr>
          <w:p w:rsidR="00125301" w:rsidRPr="0099394D" w:rsidRDefault="00125301">
            <w:pPr>
              <w:rPr>
                <w:sz w:val="22"/>
                <w:szCs w:val="22"/>
              </w:rPr>
            </w:pPr>
          </w:p>
        </w:tc>
      </w:tr>
    </w:tbl>
    <w:p w:rsidR="00125301" w:rsidRPr="0099394D" w:rsidRDefault="00125301" w:rsidP="0047203B">
      <w:pPr>
        <w:jc w:val="both"/>
        <w:rPr>
          <w:b/>
          <w:sz w:val="24"/>
        </w:rPr>
      </w:pPr>
    </w:p>
    <w:sectPr w:rsidR="00125301" w:rsidRPr="0099394D" w:rsidSect="008D73AC">
      <w:footerReference w:type="default" r:id="rId9"/>
      <w:pgSz w:w="11906" w:h="16838"/>
      <w:pgMar w:top="993" w:right="127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F" w:rsidRDefault="00F5638F">
      <w:r>
        <w:separator/>
      </w:r>
    </w:p>
  </w:endnote>
  <w:endnote w:type="continuationSeparator" w:id="0">
    <w:p w:rsidR="00F5638F" w:rsidRDefault="00F5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01" w:rsidRDefault="00125301">
    <w:pPr>
      <w:ind w:left="851" w:hanging="851"/>
      <w:jc w:val="both"/>
    </w:pPr>
    <w:r>
      <w:t>UTB-Z-15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F" w:rsidRDefault="00F5638F">
      <w:r>
        <w:separator/>
      </w:r>
    </w:p>
  </w:footnote>
  <w:footnote w:type="continuationSeparator" w:id="0">
    <w:p w:rsidR="00F5638F" w:rsidRDefault="00F5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DAB"/>
    <w:multiLevelType w:val="singleLevel"/>
    <w:tmpl w:val="CCCAF1E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42EB617B"/>
    <w:multiLevelType w:val="singleLevel"/>
    <w:tmpl w:val="098C8AD8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7E6418EA"/>
    <w:multiLevelType w:val="singleLevel"/>
    <w:tmpl w:val="DD6AC0B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42"/>
    <w:rsid w:val="0000778B"/>
    <w:rsid w:val="00017173"/>
    <w:rsid w:val="000555DA"/>
    <w:rsid w:val="00067CB5"/>
    <w:rsid w:val="000B5376"/>
    <w:rsid w:val="00122AE3"/>
    <w:rsid w:val="00125301"/>
    <w:rsid w:val="001B3E16"/>
    <w:rsid w:val="001D62D0"/>
    <w:rsid w:val="00226C90"/>
    <w:rsid w:val="00263AF8"/>
    <w:rsid w:val="00264BAC"/>
    <w:rsid w:val="00280942"/>
    <w:rsid w:val="002A00E3"/>
    <w:rsid w:val="002C4235"/>
    <w:rsid w:val="002E6124"/>
    <w:rsid w:val="003168A0"/>
    <w:rsid w:val="00334275"/>
    <w:rsid w:val="003D5E00"/>
    <w:rsid w:val="00403F23"/>
    <w:rsid w:val="0047203B"/>
    <w:rsid w:val="00484A0D"/>
    <w:rsid w:val="004D49E5"/>
    <w:rsid w:val="0050310F"/>
    <w:rsid w:val="0052552D"/>
    <w:rsid w:val="00542EB3"/>
    <w:rsid w:val="0058663E"/>
    <w:rsid w:val="005D4131"/>
    <w:rsid w:val="00611FDA"/>
    <w:rsid w:val="006F202E"/>
    <w:rsid w:val="0072284A"/>
    <w:rsid w:val="00757EC0"/>
    <w:rsid w:val="007870B7"/>
    <w:rsid w:val="008272F4"/>
    <w:rsid w:val="00853965"/>
    <w:rsid w:val="008634E0"/>
    <w:rsid w:val="00895646"/>
    <w:rsid w:val="008C1743"/>
    <w:rsid w:val="008D73AC"/>
    <w:rsid w:val="008E60D5"/>
    <w:rsid w:val="008F3C5D"/>
    <w:rsid w:val="00941727"/>
    <w:rsid w:val="009560A9"/>
    <w:rsid w:val="00970AAF"/>
    <w:rsid w:val="00981032"/>
    <w:rsid w:val="0099394D"/>
    <w:rsid w:val="009D63DE"/>
    <w:rsid w:val="00A31F3B"/>
    <w:rsid w:val="00B27B1A"/>
    <w:rsid w:val="00B32F56"/>
    <w:rsid w:val="00B45C85"/>
    <w:rsid w:val="00B51E89"/>
    <w:rsid w:val="00B66C7F"/>
    <w:rsid w:val="00B95B9F"/>
    <w:rsid w:val="00BA3EFC"/>
    <w:rsid w:val="00BC03E6"/>
    <w:rsid w:val="00C168D9"/>
    <w:rsid w:val="00C37802"/>
    <w:rsid w:val="00CB40E2"/>
    <w:rsid w:val="00CE3B81"/>
    <w:rsid w:val="00D43412"/>
    <w:rsid w:val="00D63AC6"/>
    <w:rsid w:val="00D858EF"/>
    <w:rsid w:val="00DC049A"/>
    <w:rsid w:val="00E2318C"/>
    <w:rsid w:val="00E24344"/>
    <w:rsid w:val="00EB0F66"/>
    <w:rsid w:val="00EF6689"/>
    <w:rsid w:val="00F11852"/>
    <w:rsid w:val="00F22509"/>
    <w:rsid w:val="00F533E6"/>
    <w:rsid w:val="00F5638F"/>
    <w:rsid w:val="00F75B11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49E5"/>
  </w:style>
  <w:style w:type="paragraph" w:styleId="Nadpis1">
    <w:name w:val="heading 1"/>
    <w:basedOn w:val="Normln"/>
    <w:next w:val="Normln"/>
    <w:link w:val="Nadpis1Char"/>
    <w:qFormat/>
    <w:rsid w:val="004D49E5"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49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49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27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99394D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49E5"/>
  </w:style>
  <w:style w:type="paragraph" w:styleId="Nadpis1">
    <w:name w:val="heading 1"/>
    <w:basedOn w:val="Normln"/>
    <w:next w:val="Normln"/>
    <w:link w:val="Nadpis1Char"/>
    <w:qFormat/>
    <w:rsid w:val="004D49E5"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49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49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27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locked/>
    <w:rsid w:val="0099394D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N&#225;vrh%20na%20za&#345;azen&#237;%20zam&#283;stnan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na zařazení zaměstnance.dotx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Manager>VUT-Z-15.DOT</Manager>
  <Company>VUT Brno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bernatik</cp:lastModifiedBy>
  <cp:revision>1</cp:revision>
  <cp:lastPrinted>2011-03-16T09:16:00Z</cp:lastPrinted>
  <dcterms:created xsi:type="dcterms:W3CDTF">2018-05-02T09:07:00Z</dcterms:created>
  <dcterms:modified xsi:type="dcterms:W3CDTF">2018-05-02T09:07:00Z</dcterms:modified>
</cp:coreProperties>
</file>