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C1" w:rsidRPr="000A061B" w:rsidRDefault="00337BC1" w:rsidP="007477FD">
      <w:pPr>
        <w:pStyle w:val="Nzev"/>
        <w:rPr>
          <w:rFonts w:ascii="Times New Roman" w:hAnsi="Times New Roman"/>
          <w:sz w:val="20"/>
        </w:rPr>
      </w:pPr>
      <w:bookmarkStart w:id="0" w:name="OLE_LINK1"/>
    </w:p>
    <w:p w:rsidR="00337BC1" w:rsidRPr="000A061B" w:rsidRDefault="00337BC1" w:rsidP="007477FD">
      <w:pPr>
        <w:pStyle w:val="Nzev"/>
        <w:rPr>
          <w:rFonts w:ascii="Times New Roman" w:hAnsi="Times New Roman"/>
          <w:sz w:val="20"/>
        </w:rPr>
      </w:pPr>
    </w:p>
    <w:p w:rsidR="00337BC1" w:rsidRPr="004F33C1" w:rsidRDefault="00337BC1" w:rsidP="007477FD">
      <w:pPr>
        <w:pStyle w:val="Nzev"/>
        <w:rPr>
          <w:rFonts w:ascii="Times New Roman" w:hAnsi="Times New Roman"/>
        </w:rPr>
      </w:pPr>
      <w:r w:rsidRPr="004F33C1">
        <w:rPr>
          <w:rFonts w:ascii="Times New Roman" w:hAnsi="Times New Roman"/>
        </w:rPr>
        <w:t>OSOBNÍ DOTAZNÍK</w:t>
      </w:r>
      <w:r>
        <w:rPr>
          <w:rFonts w:ascii="Times New Roman" w:hAnsi="Times New Roman"/>
        </w:rPr>
        <w:t xml:space="preserve"> ZAMĚSTNANCE</w:t>
      </w:r>
    </w:p>
    <w:p w:rsidR="00337BC1" w:rsidRPr="000A061B" w:rsidRDefault="00337BC1">
      <w:pPr>
        <w:jc w:val="center"/>
        <w:rPr>
          <w:b/>
          <w:sz w:val="32"/>
        </w:rPr>
      </w:pPr>
    </w:p>
    <w:tbl>
      <w:tblPr>
        <w:tblW w:w="103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6"/>
        <w:gridCol w:w="609"/>
        <w:gridCol w:w="244"/>
        <w:gridCol w:w="537"/>
        <w:gridCol w:w="30"/>
        <w:gridCol w:w="283"/>
        <w:gridCol w:w="413"/>
        <w:gridCol w:w="154"/>
        <w:gridCol w:w="136"/>
        <w:gridCol w:w="6"/>
        <w:gridCol w:w="207"/>
        <w:gridCol w:w="782"/>
        <w:gridCol w:w="706"/>
        <w:gridCol w:w="139"/>
        <w:gridCol w:w="576"/>
        <w:gridCol w:w="192"/>
        <w:gridCol w:w="789"/>
        <w:gridCol w:w="289"/>
        <w:gridCol w:w="580"/>
        <w:gridCol w:w="175"/>
        <w:gridCol w:w="47"/>
        <w:gridCol w:w="328"/>
        <w:gridCol w:w="49"/>
        <w:gridCol w:w="528"/>
        <w:gridCol w:w="141"/>
        <w:gridCol w:w="257"/>
        <w:gridCol w:w="70"/>
        <w:gridCol w:w="666"/>
        <w:gridCol w:w="822"/>
      </w:tblGrid>
      <w:tr w:rsidR="00337BC1" w:rsidRPr="00C90AE3">
        <w:trPr>
          <w:cantSplit/>
        </w:trPr>
        <w:tc>
          <w:tcPr>
            <w:tcW w:w="5650" w:type="dxa"/>
            <w:gridSpan w:val="16"/>
            <w:tcBorders>
              <w:top w:val="single" w:sz="24" w:space="0" w:color="auto"/>
              <w:left w:val="single" w:sz="24" w:space="0" w:color="auto"/>
            </w:tcBorders>
          </w:tcPr>
          <w:p w:rsidR="00337BC1" w:rsidRPr="00957077" w:rsidRDefault="00337BC1">
            <w:pPr>
              <w:rPr>
                <w:b/>
              </w:rPr>
            </w:pPr>
            <w:r w:rsidRPr="00957077">
              <w:rPr>
                <w:b/>
              </w:rPr>
              <w:t>Příjmení, jméno, titul</w:t>
            </w:r>
          </w:p>
        </w:tc>
        <w:tc>
          <w:tcPr>
            <w:tcW w:w="2257" w:type="dxa"/>
            <w:gridSpan w:val="7"/>
            <w:tcBorders>
              <w:top w:val="single" w:sz="24" w:space="0" w:color="auto"/>
              <w:left w:val="single" w:sz="12" w:space="0" w:color="auto"/>
            </w:tcBorders>
          </w:tcPr>
          <w:p w:rsidR="00337BC1" w:rsidRPr="00957077" w:rsidRDefault="00337BC1" w:rsidP="00C07309">
            <w:pPr>
              <w:ind w:right="-37"/>
              <w:rPr>
                <w:b/>
              </w:rPr>
            </w:pPr>
            <w:r w:rsidRPr="00957077">
              <w:rPr>
                <w:b/>
              </w:rPr>
              <w:t xml:space="preserve">Den, měsíc, rok narození </w:t>
            </w:r>
            <w:r w:rsidR="00C07309" w:rsidRPr="00957077">
              <w:rPr>
                <w:b/>
              </w:rPr>
              <w:br/>
            </w:r>
            <w:r w:rsidRPr="00957077">
              <w:rPr>
                <w:b/>
              </w:rPr>
              <w:t>místo narození</w:t>
            </w:r>
          </w:p>
        </w:tc>
        <w:bookmarkStart w:id="1" w:name="Text2"/>
        <w:tc>
          <w:tcPr>
            <w:tcW w:w="2484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:rsidR="00337BC1" w:rsidRPr="00C90AE3" w:rsidRDefault="00337BC1">
            <w:r w:rsidRPr="00C90AE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0AE3">
              <w:instrText xml:space="preserve"> FORMTEXT </w:instrText>
            </w:r>
            <w:r w:rsidRPr="00C90AE3">
              <w:fldChar w:fldCharType="separate"/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fldChar w:fldCharType="end"/>
            </w:r>
            <w:bookmarkEnd w:id="1"/>
          </w:p>
        </w:tc>
      </w:tr>
      <w:tr w:rsidR="00337BC1" w:rsidRPr="00C90AE3">
        <w:trPr>
          <w:cantSplit/>
        </w:trPr>
        <w:tc>
          <w:tcPr>
            <w:tcW w:w="5650" w:type="dxa"/>
            <w:gridSpan w:val="16"/>
            <w:tcBorders>
              <w:left w:val="single" w:sz="24" w:space="0" w:color="auto"/>
            </w:tcBorders>
          </w:tcPr>
          <w:p w:rsidR="00337BC1" w:rsidRPr="00C90AE3" w:rsidRDefault="00337BC1"/>
        </w:tc>
        <w:tc>
          <w:tcPr>
            <w:tcW w:w="2257" w:type="dxa"/>
            <w:gridSpan w:val="7"/>
            <w:tcBorders>
              <w:left w:val="single" w:sz="12" w:space="0" w:color="auto"/>
            </w:tcBorders>
          </w:tcPr>
          <w:p w:rsidR="00337BC1" w:rsidRPr="00C90AE3" w:rsidRDefault="00337BC1"/>
        </w:tc>
        <w:bookmarkStart w:id="2" w:name="Text3"/>
        <w:tc>
          <w:tcPr>
            <w:tcW w:w="2484" w:type="dxa"/>
            <w:gridSpan w:val="6"/>
            <w:tcBorders>
              <w:left w:val="nil"/>
              <w:right w:val="single" w:sz="24" w:space="0" w:color="auto"/>
            </w:tcBorders>
          </w:tcPr>
          <w:p w:rsidR="00337BC1" w:rsidRPr="00C90AE3" w:rsidRDefault="00337BC1">
            <w:r w:rsidRPr="00C90AE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AE3">
              <w:instrText xml:space="preserve"> FORMTEXT </w:instrText>
            </w:r>
            <w:r w:rsidRPr="00C90AE3">
              <w:fldChar w:fldCharType="separate"/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fldChar w:fldCharType="end"/>
            </w:r>
            <w:bookmarkEnd w:id="2"/>
          </w:p>
        </w:tc>
      </w:tr>
      <w:bookmarkStart w:id="3" w:name="Text1"/>
      <w:tr w:rsidR="00337BC1" w:rsidRPr="00C90AE3">
        <w:trPr>
          <w:cantSplit/>
        </w:trPr>
        <w:tc>
          <w:tcPr>
            <w:tcW w:w="5650" w:type="dxa"/>
            <w:gridSpan w:val="16"/>
            <w:tcBorders>
              <w:left w:val="single" w:sz="24" w:space="0" w:color="auto"/>
            </w:tcBorders>
          </w:tcPr>
          <w:p w:rsidR="00337BC1" w:rsidRPr="003013F7" w:rsidRDefault="00337BC1">
            <w:pPr>
              <w:jc w:val="center"/>
              <w:rPr>
                <w:b/>
                <w:sz w:val="22"/>
                <w:szCs w:val="22"/>
              </w:rPr>
            </w:pPr>
            <w:r w:rsidRPr="003013F7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13F7">
              <w:rPr>
                <w:b/>
                <w:sz w:val="22"/>
                <w:szCs w:val="22"/>
              </w:rPr>
              <w:instrText xml:space="preserve"> FORMTEXT </w:instrText>
            </w:r>
            <w:r w:rsidRPr="003013F7">
              <w:rPr>
                <w:b/>
                <w:sz w:val="22"/>
                <w:szCs w:val="22"/>
              </w:rPr>
            </w:r>
            <w:r w:rsidRPr="003013F7">
              <w:rPr>
                <w:b/>
                <w:sz w:val="22"/>
                <w:szCs w:val="22"/>
              </w:rPr>
              <w:fldChar w:fldCharType="separate"/>
            </w:r>
            <w:r w:rsidRPr="003013F7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3013F7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3013F7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3013F7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3013F7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3013F7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bookmarkStart w:id="4" w:name="Text4"/>
        <w:tc>
          <w:tcPr>
            <w:tcW w:w="4741" w:type="dxa"/>
            <w:gridSpan w:val="13"/>
            <w:tcBorders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337BC1" w:rsidRPr="00C90AE3" w:rsidRDefault="00337BC1">
            <w:r w:rsidRPr="00C90AE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90AE3">
              <w:instrText xml:space="preserve"> FORMTEXT </w:instrText>
            </w:r>
            <w:r w:rsidRPr="00C90AE3">
              <w:fldChar w:fldCharType="separate"/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fldChar w:fldCharType="end"/>
            </w:r>
            <w:bookmarkEnd w:id="4"/>
          </w:p>
        </w:tc>
      </w:tr>
      <w:tr w:rsidR="00337BC1" w:rsidRPr="00C90AE3">
        <w:trPr>
          <w:cantSplit/>
        </w:trPr>
        <w:tc>
          <w:tcPr>
            <w:tcW w:w="5650" w:type="dxa"/>
            <w:gridSpan w:val="16"/>
            <w:tcBorders>
              <w:left w:val="single" w:sz="24" w:space="0" w:color="auto"/>
            </w:tcBorders>
          </w:tcPr>
          <w:p w:rsidR="00337BC1" w:rsidRPr="00C90AE3" w:rsidRDefault="00337BC1"/>
        </w:tc>
        <w:tc>
          <w:tcPr>
            <w:tcW w:w="4741" w:type="dxa"/>
            <w:gridSpan w:val="13"/>
            <w:tcBorders>
              <w:left w:val="single" w:sz="12" w:space="0" w:color="auto"/>
              <w:right w:val="single" w:sz="24" w:space="0" w:color="auto"/>
            </w:tcBorders>
          </w:tcPr>
          <w:p w:rsidR="00337BC1" w:rsidRPr="00C90AE3" w:rsidRDefault="00337BC1"/>
        </w:tc>
      </w:tr>
      <w:tr w:rsidR="00337BC1" w:rsidRPr="00C90AE3">
        <w:trPr>
          <w:cantSplit/>
        </w:trPr>
        <w:tc>
          <w:tcPr>
            <w:tcW w:w="1245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337BC1" w:rsidRPr="00957077" w:rsidRDefault="00C07309">
            <w:pPr>
              <w:rPr>
                <w:b/>
              </w:rPr>
            </w:pPr>
            <w:r w:rsidRPr="00957077">
              <w:rPr>
                <w:b/>
              </w:rPr>
              <w:t>rodné</w:t>
            </w:r>
            <w:r w:rsidR="00337BC1" w:rsidRPr="00957077">
              <w:rPr>
                <w:b/>
              </w:rPr>
              <w:t>:</w:t>
            </w:r>
          </w:p>
        </w:tc>
        <w:bookmarkStart w:id="5" w:name="Text5"/>
        <w:tc>
          <w:tcPr>
            <w:tcW w:w="2792" w:type="dxa"/>
            <w:gridSpan w:val="10"/>
            <w:tcBorders>
              <w:bottom w:val="single" w:sz="12" w:space="0" w:color="auto"/>
            </w:tcBorders>
          </w:tcPr>
          <w:p w:rsidR="00337BC1" w:rsidRPr="00C90AE3" w:rsidRDefault="00337BC1">
            <w:r w:rsidRPr="00C90AE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90AE3">
              <w:instrText xml:space="preserve"> FORMTEXT </w:instrText>
            </w:r>
            <w:r w:rsidRPr="00C90AE3">
              <w:fldChar w:fldCharType="separate"/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fldChar w:fldCharType="end"/>
            </w:r>
            <w:bookmarkEnd w:id="5"/>
            <w:r w:rsidR="00957077">
              <w:t xml:space="preserve">    </w:t>
            </w:r>
            <w:r w:rsidRPr="00957077">
              <w:rPr>
                <w:b/>
              </w:rPr>
              <w:t>všechna dřívější:</w:t>
            </w:r>
          </w:p>
        </w:tc>
        <w:tc>
          <w:tcPr>
            <w:tcW w:w="1613" w:type="dxa"/>
            <w:gridSpan w:val="4"/>
            <w:tcBorders>
              <w:bottom w:val="single" w:sz="12" w:space="0" w:color="auto"/>
            </w:tcBorders>
          </w:tcPr>
          <w:p w:rsidR="00337BC1" w:rsidRPr="00C90AE3" w:rsidRDefault="00337BC1"/>
        </w:tc>
        <w:tc>
          <w:tcPr>
            <w:tcW w:w="2257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337BC1" w:rsidRPr="00957077" w:rsidRDefault="00337BC1">
            <w:pPr>
              <w:rPr>
                <w:b/>
              </w:rPr>
            </w:pPr>
            <w:r w:rsidRPr="00957077">
              <w:rPr>
                <w:b/>
              </w:rPr>
              <w:t>rodné číslo:</w:t>
            </w:r>
          </w:p>
        </w:tc>
        <w:bookmarkStart w:id="6" w:name="Text6"/>
        <w:tc>
          <w:tcPr>
            <w:tcW w:w="2484" w:type="dxa"/>
            <w:gridSpan w:val="6"/>
            <w:tcBorders>
              <w:bottom w:val="single" w:sz="12" w:space="0" w:color="auto"/>
              <w:right w:val="single" w:sz="24" w:space="0" w:color="auto"/>
            </w:tcBorders>
          </w:tcPr>
          <w:p w:rsidR="00337BC1" w:rsidRPr="00C90AE3" w:rsidRDefault="00337BC1">
            <w:r w:rsidRPr="00C90AE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90AE3">
              <w:instrText xml:space="preserve"> FORMTEXT </w:instrText>
            </w:r>
            <w:r w:rsidRPr="00C90AE3">
              <w:fldChar w:fldCharType="separate"/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fldChar w:fldCharType="end"/>
            </w:r>
            <w:bookmarkEnd w:id="6"/>
          </w:p>
        </w:tc>
      </w:tr>
      <w:tr w:rsidR="00337BC1" w:rsidRPr="00C90AE3" w:rsidTr="00B97C25">
        <w:trPr>
          <w:cantSplit/>
        </w:trPr>
        <w:tc>
          <w:tcPr>
            <w:tcW w:w="2752" w:type="dxa"/>
            <w:gridSpan w:val="7"/>
            <w:tcBorders>
              <w:left w:val="single" w:sz="24" w:space="0" w:color="auto"/>
            </w:tcBorders>
          </w:tcPr>
          <w:p w:rsidR="00337BC1" w:rsidRPr="00957077" w:rsidRDefault="00337BC1" w:rsidP="00957077">
            <w:pPr>
              <w:rPr>
                <w:b/>
              </w:rPr>
            </w:pPr>
            <w:r w:rsidRPr="00957077">
              <w:rPr>
                <w:b/>
              </w:rPr>
              <w:t>Trvalé bydliště (město, obec)</w:t>
            </w:r>
          </w:p>
        </w:tc>
        <w:bookmarkStart w:id="7" w:name="Text7"/>
        <w:tc>
          <w:tcPr>
            <w:tcW w:w="2898" w:type="dxa"/>
            <w:gridSpan w:val="9"/>
          </w:tcPr>
          <w:p w:rsidR="00337BC1" w:rsidRPr="00C90AE3" w:rsidRDefault="00337BC1">
            <w:r w:rsidRPr="00C90A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0AE3">
              <w:instrText xml:space="preserve"> FORMTEXT </w:instrText>
            </w:r>
            <w:r w:rsidRPr="00C90AE3">
              <w:fldChar w:fldCharType="separate"/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fldChar w:fldCharType="end"/>
            </w:r>
            <w:bookmarkEnd w:id="7"/>
          </w:p>
        </w:tc>
        <w:tc>
          <w:tcPr>
            <w:tcW w:w="1833" w:type="dxa"/>
            <w:gridSpan w:val="4"/>
            <w:tcBorders>
              <w:left w:val="single" w:sz="12" w:space="0" w:color="auto"/>
            </w:tcBorders>
          </w:tcPr>
          <w:p w:rsidR="00337BC1" w:rsidRPr="008C2E07" w:rsidRDefault="00287AF2">
            <w:pPr>
              <w:rPr>
                <w:b/>
              </w:rPr>
            </w:pPr>
            <w:bookmarkStart w:id="8" w:name="_GoBack"/>
            <w:r w:rsidRPr="008C2E07">
              <w:rPr>
                <w:b/>
              </w:rPr>
              <w:t>Doručovací adresa</w:t>
            </w:r>
          </w:p>
          <w:bookmarkEnd w:id="8"/>
          <w:p w:rsidR="00337BC1" w:rsidRPr="00C90AE3" w:rsidRDefault="00337BC1"/>
        </w:tc>
        <w:bookmarkStart w:id="9" w:name="Text12"/>
        <w:tc>
          <w:tcPr>
            <w:tcW w:w="2908" w:type="dxa"/>
            <w:gridSpan w:val="9"/>
            <w:tcBorders>
              <w:right w:val="single" w:sz="24" w:space="0" w:color="auto"/>
            </w:tcBorders>
          </w:tcPr>
          <w:p w:rsidR="00337BC1" w:rsidRPr="00C90AE3" w:rsidRDefault="00337BC1">
            <w:r w:rsidRPr="00C90AE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AE3">
              <w:instrText xml:space="preserve"> FORMTEXT </w:instrText>
            </w:r>
            <w:r w:rsidRPr="00C90AE3">
              <w:fldChar w:fldCharType="separate"/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fldChar w:fldCharType="end"/>
            </w:r>
            <w:bookmarkEnd w:id="9"/>
          </w:p>
        </w:tc>
      </w:tr>
      <w:tr w:rsidR="00337BC1" w:rsidRPr="00C90AE3" w:rsidTr="00553D31">
        <w:trPr>
          <w:cantSplit/>
        </w:trPr>
        <w:tc>
          <w:tcPr>
            <w:tcW w:w="1489" w:type="dxa"/>
            <w:gridSpan w:val="3"/>
            <w:tcBorders>
              <w:left w:val="single" w:sz="24" w:space="0" w:color="auto"/>
            </w:tcBorders>
          </w:tcPr>
          <w:p w:rsidR="00337BC1" w:rsidRPr="00957077" w:rsidRDefault="00E01A4E">
            <w:pPr>
              <w:rPr>
                <w:b/>
              </w:rPr>
            </w:pPr>
            <w:r>
              <w:rPr>
                <w:b/>
              </w:rPr>
              <w:t xml:space="preserve">ulice </w:t>
            </w:r>
            <w:bookmarkStart w:id="10" w:name="Text8"/>
            <w:r w:rsidRPr="00C90AE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0AE3">
              <w:instrText xml:space="preserve"> FORMTEXT </w:instrText>
            </w:r>
            <w:r w:rsidRPr="00C90AE3">
              <w:fldChar w:fldCharType="separate"/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fldChar w:fldCharType="end"/>
            </w:r>
            <w:bookmarkEnd w:id="10"/>
          </w:p>
        </w:tc>
        <w:tc>
          <w:tcPr>
            <w:tcW w:w="850" w:type="dxa"/>
            <w:gridSpan w:val="3"/>
          </w:tcPr>
          <w:p w:rsidR="00337BC1" w:rsidRPr="00C90AE3" w:rsidRDefault="00337BC1"/>
        </w:tc>
        <w:tc>
          <w:tcPr>
            <w:tcW w:w="2404" w:type="dxa"/>
            <w:gridSpan w:val="7"/>
          </w:tcPr>
          <w:p w:rsidR="00337BC1" w:rsidRPr="00957077" w:rsidRDefault="00337BC1">
            <w:pPr>
              <w:rPr>
                <w:b/>
              </w:rPr>
            </w:pPr>
            <w:r w:rsidRPr="00957077">
              <w:rPr>
                <w:b/>
              </w:rPr>
              <w:t>číslo popisné/orientační</w:t>
            </w:r>
          </w:p>
        </w:tc>
        <w:bookmarkStart w:id="11" w:name="Text9"/>
        <w:tc>
          <w:tcPr>
            <w:tcW w:w="907" w:type="dxa"/>
            <w:gridSpan w:val="3"/>
          </w:tcPr>
          <w:p w:rsidR="00337BC1" w:rsidRPr="00C90AE3" w:rsidRDefault="00337BC1">
            <w:r w:rsidRPr="00C90AE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90AE3">
              <w:instrText xml:space="preserve"> FORMTEXT </w:instrText>
            </w:r>
            <w:r w:rsidRPr="00C90AE3">
              <w:fldChar w:fldCharType="separate"/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fldChar w:fldCharType="end"/>
            </w:r>
            <w:bookmarkEnd w:id="11"/>
          </w:p>
        </w:tc>
        <w:tc>
          <w:tcPr>
            <w:tcW w:w="789" w:type="dxa"/>
            <w:tcBorders>
              <w:left w:val="single" w:sz="12" w:space="0" w:color="auto"/>
            </w:tcBorders>
          </w:tcPr>
          <w:p w:rsidR="00337BC1" w:rsidRPr="008C2E07" w:rsidRDefault="00337BC1">
            <w:pPr>
              <w:rPr>
                <w:b/>
              </w:rPr>
            </w:pPr>
            <w:r w:rsidRPr="008C2E07">
              <w:rPr>
                <w:b/>
              </w:rPr>
              <w:t>ulice</w:t>
            </w:r>
          </w:p>
        </w:tc>
        <w:bookmarkStart w:id="12" w:name="Text13"/>
        <w:tc>
          <w:tcPr>
            <w:tcW w:w="2137" w:type="dxa"/>
            <w:gridSpan w:val="8"/>
          </w:tcPr>
          <w:p w:rsidR="00337BC1" w:rsidRPr="008C2E07" w:rsidRDefault="00337BC1">
            <w:pPr>
              <w:rPr>
                <w:b/>
              </w:rPr>
            </w:pPr>
            <w:r w:rsidRPr="008C2E07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2E07">
              <w:rPr>
                <w:b/>
              </w:rPr>
              <w:instrText xml:space="preserve"> FORMTEXT </w:instrText>
            </w:r>
            <w:r w:rsidRPr="008C2E07">
              <w:rPr>
                <w:b/>
              </w:rPr>
            </w:r>
            <w:r w:rsidRPr="008C2E07">
              <w:rPr>
                <w:b/>
              </w:rPr>
              <w:fldChar w:fldCharType="separate"/>
            </w:r>
            <w:r w:rsidRPr="008C2E07">
              <w:rPr>
                <w:rFonts w:ascii="Arial" w:hAnsi="Arial"/>
                <w:b/>
              </w:rPr>
              <w:t> </w:t>
            </w:r>
            <w:r w:rsidRPr="008C2E07">
              <w:rPr>
                <w:rFonts w:ascii="Arial" w:hAnsi="Arial"/>
                <w:b/>
              </w:rPr>
              <w:t> </w:t>
            </w:r>
            <w:r w:rsidRPr="008C2E07">
              <w:rPr>
                <w:rFonts w:ascii="Arial" w:hAnsi="Arial"/>
                <w:b/>
              </w:rPr>
              <w:t> </w:t>
            </w:r>
            <w:r w:rsidRPr="008C2E07">
              <w:rPr>
                <w:rFonts w:ascii="Arial" w:hAnsi="Arial"/>
                <w:b/>
              </w:rPr>
              <w:t> </w:t>
            </w:r>
            <w:r w:rsidRPr="008C2E07">
              <w:rPr>
                <w:rFonts w:ascii="Arial" w:hAnsi="Arial"/>
                <w:b/>
              </w:rPr>
              <w:t> </w:t>
            </w:r>
            <w:r w:rsidRPr="008C2E07">
              <w:rPr>
                <w:b/>
              </w:rPr>
              <w:fldChar w:fldCharType="end"/>
            </w:r>
            <w:bookmarkEnd w:id="12"/>
          </w:p>
        </w:tc>
        <w:tc>
          <w:tcPr>
            <w:tcW w:w="993" w:type="dxa"/>
            <w:gridSpan w:val="3"/>
          </w:tcPr>
          <w:p w:rsidR="00337BC1" w:rsidRPr="008C2E07" w:rsidRDefault="008F3CBF" w:rsidP="00E01A4E">
            <w:pPr>
              <w:rPr>
                <w:b/>
              </w:rPr>
            </w:pPr>
            <w:r w:rsidRPr="008C2E07">
              <w:rPr>
                <w:b/>
              </w:rPr>
              <w:t>číslo</w:t>
            </w:r>
            <w:r w:rsidR="00957077" w:rsidRPr="008C2E07">
              <w:rPr>
                <w:b/>
              </w:rPr>
              <w:t xml:space="preserve"> </w:t>
            </w:r>
          </w:p>
        </w:tc>
        <w:tc>
          <w:tcPr>
            <w:tcW w:w="822" w:type="dxa"/>
            <w:tcBorders>
              <w:right w:val="single" w:sz="24" w:space="0" w:color="auto"/>
            </w:tcBorders>
          </w:tcPr>
          <w:p w:rsidR="00337BC1" w:rsidRPr="00C90AE3" w:rsidRDefault="00957077">
            <w:r w:rsidRPr="00C90AE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90AE3">
              <w:instrText xml:space="preserve"> FORMTEXT </w:instrText>
            </w:r>
            <w:r w:rsidRPr="00C90AE3">
              <w:fldChar w:fldCharType="separate"/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fldChar w:fldCharType="end"/>
            </w:r>
          </w:p>
        </w:tc>
      </w:tr>
      <w:tr w:rsidR="00337BC1" w:rsidRPr="00C90AE3" w:rsidTr="00957077">
        <w:trPr>
          <w:cantSplit/>
          <w:trHeight w:hRule="exact" w:val="80"/>
        </w:trPr>
        <w:tc>
          <w:tcPr>
            <w:tcW w:w="5650" w:type="dxa"/>
            <w:gridSpan w:val="16"/>
            <w:tcBorders>
              <w:left w:val="single" w:sz="24" w:space="0" w:color="auto"/>
            </w:tcBorders>
          </w:tcPr>
          <w:p w:rsidR="00337BC1" w:rsidRPr="00C90AE3" w:rsidRDefault="00337BC1"/>
        </w:tc>
        <w:tc>
          <w:tcPr>
            <w:tcW w:w="4741" w:type="dxa"/>
            <w:gridSpan w:val="13"/>
            <w:tcBorders>
              <w:left w:val="single" w:sz="12" w:space="0" w:color="auto"/>
              <w:right w:val="single" w:sz="24" w:space="0" w:color="auto"/>
            </w:tcBorders>
          </w:tcPr>
          <w:p w:rsidR="00337BC1" w:rsidRPr="008C2E07" w:rsidRDefault="00337BC1">
            <w:pPr>
              <w:rPr>
                <w:b/>
              </w:rPr>
            </w:pPr>
          </w:p>
        </w:tc>
      </w:tr>
      <w:tr w:rsidR="00337BC1" w:rsidRPr="00C90AE3" w:rsidTr="00553D31">
        <w:trPr>
          <w:cantSplit/>
          <w:trHeight w:val="399"/>
        </w:trPr>
        <w:tc>
          <w:tcPr>
            <w:tcW w:w="1489" w:type="dxa"/>
            <w:gridSpan w:val="3"/>
            <w:tcBorders>
              <w:left w:val="single" w:sz="24" w:space="0" w:color="auto"/>
              <w:bottom w:val="single" w:sz="6" w:space="0" w:color="auto"/>
            </w:tcBorders>
          </w:tcPr>
          <w:p w:rsidR="00337BC1" w:rsidRPr="00957077" w:rsidRDefault="00337BC1">
            <w:pPr>
              <w:rPr>
                <w:b/>
              </w:rPr>
            </w:pPr>
            <w:r w:rsidRPr="00957077">
              <w:rPr>
                <w:b/>
              </w:rPr>
              <w:t>PSČ</w:t>
            </w:r>
            <w:r w:rsidR="00E01A4E">
              <w:rPr>
                <w:b/>
              </w:rPr>
              <w:t xml:space="preserve"> </w:t>
            </w:r>
            <w:bookmarkStart w:id="13" w:name="Text10"/>
            <w:r w:rsidR="00E01A4E" w:rsidRPr="00C90AE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01A4E" w:rsidRPr="00C90AE3">
              <w:instrText xml:space="preserve"> FORMTEXT </w:instrText>
            </w:r>
            <w:r w:rsidR="00E01A4E" w:rsidRPr="00C90AE3">
              <w:fldChar w:fldCharType="separate"/>
            </w:r>
            <w:r w:rsidR="00E01A4E" w:rsidRPr="00C90AE3">
              <w:rPr>
                <w:rFonts w:ascii="Arial" w:hAnsi="Arial"/>
              </w:rPr>
              <w:t> </w:t>
            </w:r>
            <w:r w:rsidR="00E01A4E" w:rsidRPr="00C90AE3">
              <w:rPr>
                <w:rFonts w:ascii="Arial" w:hAnsi="Arial"/>
              </w:rPr>
              <w:t> </w:t>
            </w:r>
            <w:r w:rsidR="00E01A4E" w:rsidRPr="00C90AE3">
              <w:rPr>
                <w:rFonts w:ascii="Arial" w:hAnsi="Arial"/>
              </w:rPr>
              <w:t> </w:t>
            </w:r>
            <w:r w:rsidR="00E01A4E" w:rsidRPr="00C90AE3">
              <w:rPr>
                <w:rFonts w:ascii="Arial" w:hAnsi="Arial"/>
              </w:rPr>
              <w:t> </w:t>
            </w:r>
            <w:r w:rsidR="00E01A4E" w:rsidRPr="00C90AE3">
              <w:rPr>
                <w:rFonts w:ascii="Arial" w:hAnsi="Arial"/>
              </w:rPr>
              <w:t> </w:t>
            </w:r>
            <w:r w:rsidR="00E01A4E" w:rsidRPr="00C90AE3">
              <w:fldChar w:fldCharType="end"/>
            </w:r>
            <w:bookmarkEnd w:id="13"/>
          </w:p>
          <w:p w:rsidR="00337BC1" w:rsidRPr="00E01A4E" w:rsidRDefault="00E01A4E" w:rsidP="00E01A4E">
            <w:pPr>
              <w:rPr>
                <w:b/>
              </w:rPr>
            </w:pPr>
            <w:r>
              <w:rPr>
                <w:b/>
              </w:rPr>
              <w:br/>
            </w:r>
            <w:r w:rsidRPr="00957077">
              <w:rPr>
                <w:b/>
              </w:rPr>
              <w:t>Telefon</w:t>
            </w:r>
            <w:bookmarkStart w:id="14" w:name="Text11"/>
            <w:r w:rsidR="00553D31">
              <w:rPr>
                <w:b/>
              </w:rPr>
              <w:t>:</w:t>
            </w:r>
            <w:r w:rsidRPr="00C90AE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90AE3">
              <w:instrText xml:space="preserve"> FORMTEXT </w:instrText>
            </w:r>
            <w:r w:rsidRPr="00C90AE3">
              <w:fldChar w:fldCharType="separate"/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fldChar w:fldCharType="end"/>
            </w:r>
            <w:bookmarkEnd w:id="14"/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E01A4E" w:rsidRDefault="00E01A4E"/>
          <w:p w:rsidR="00337BC1" w:rsidRPr="00E01A4E" w:rsidRDefault="00337BC1" w:rsidP="00E01A4E"/>
        </w:tc>
        <w:tc>
          <w:tcPr>
            <w:tcW w:w="850" w:type="dxa"/>
            <w:gridSpan w:val="3"/>
            <w:tcBorders>
              <w:bottom w:val="single" w:sz="6" w:space="0" w:color="auto"/>
            </w:tcBorders>
          </w:tcPr>
          <w:p w:rsidR="00553D31" w:rsidRDefault="00553D31" w:rsidP="000A061B">
            <w:pPr>
              <w:rPr>
                <w:b/>
              </w:rPr>
            </w:pPr>
          </w:p>
          <w:p w:rsidR="00553D31" w:rsidRDefault="00553D31" w:rsidP="000A061B">
            <w:pPr>
              <w:rPr>
                <w:b/>
              </w:rPr>
            </w:pPr>
          </w:p>
          <w:p w:rsidR="00337BC1" w:rsidRPr="00957077" w:rsidRDefault="00337BC1" w:rsidP="00553D31">
            <w:pPr>
              <w:rPr>
                <w:b/>
              </w:rPr>
            </w:pPr>
            <w:r w:rsidRPr="00957077">
              <w:rPr>
                <w:b/>
              </w:rPr>
              <w:t>e-mail</w:t>
            </w:r>
            <w:r w:rsidR="00553D31">
              <w:rPr>
                <w:b/>
              </w:rPr>
              <w:t xml:space="preserve">: </w:t>
            </w:r>
          </w:p>
        </w:tc>
        <w:tc>
          <w:tcPr>
            <w:tcW w:w="2744" w:type="dxa"/>
            <w:gridSpan w:val="8"/>
            <w:tcBorders>
              <w:bottom w:val="single" w:sz="6" w:space="0" w:color="auto"/>
            </w:tcBorders>
          </w:tcPr>
          <w:p w:rsidR="00337BC1" w:rsidRPr="00C90AE3" w:rsidRDefault="00337BC1"/>
          <w:p w:rsidR="00553D31" w:rsidRDefault="00553D31"/>
          <w:p w:rsidR="00337BC1" w:rsidRPr="00553D31" w:rsidRDefault="00553D31" w:rsidP="00553D31">
            <w:pPr>
              <w:ind w:firstLine="708"/>
            </w:pPr>
            <w:r w:rsidRPr="00C90AE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90AE3">
              <w:instrText xml:space="preserve"> FORMTEXT </w:instrText>
            </w:r>
            <w:r w:rsidRPr="00C90AE3">
              <w:fldChar w:fldCharType="separate"/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fldChar w:fldCharType="end"/>
            </w:r>
          </w:p>
        </w:tc>
        <w:tc>
          <w:tcPr>
            <w:tcW w:w="789" w:type="dxa"/>
            <w:tcBorders>
              <w:left w:val="single" w:sz="12" w:space="0" w:color="auto"/>
            </w:tcBorders>
          </w:tcPr>
          <w:p w:rsidR="00337BC1" w:rsidRPr="008C2E07" w:rsidRDefault="00337BC1">
            <w:pPr>
              <w:rPr>
                <w:b/>
              </w:rPr>
            </w:pPr>
            <w:r w:rsidRPr="008C2E07">
              <w:rPr>
                <w:b/>
              </w:rPr>
              <w:t>PSČ</w:t>
            </w:r>
          </w:p>
        </w:tc>
        <w:bookmarkStart w:id="15" w:name="Text15"/>
        <w:tc>
          <w:tcPr>
            <w:tcW w:w="1419" w:type="dxa"/>
            <w:gridSpan w:val="5"/>
          </w:tcPr>
          <w:p w:rsidR="00337BC1" w:rsidRPr="008C2E07" w:rsidRDefault="00337BC1">
            <w:pPr>
              <w:rPr>
                <w:b/>
              </w:rPr>
            </w:pPr>
            <w:r w:rsidRPr="008C2E07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2E07">
              <w:rPr>
                <w:b/>
              </w:rPr>
              <w:instrText xml:space="preserve"> FORMTEXT </w:instrText>
            </w:r>
            <w:r w:rsidRPr="008C2E07">
              <w:rPr>
                <w:b/>
              </w:rPr>
            </w:r>
            <w:r w:rsidRPr="008C2E07">
              <w:rPr>
                <w:b/>
              </w:rPr>
              <w:fldChar w:fldCharType="separate"/>
            </w:r>
            <w:r w:rsidRPr="008C2E07">
              <w:rPr>
                <w:rFonts w:ascii="Arial" w:hAnsi="Arial"/>
                <w:b/>
              </w:rPr>
              <w:t> </w:t>
            </w:r>
            <w:r w:rsidRPr="008C2E07">
              <w:rPr>
                <w:rFonts w:ascii="Arial" w:hAnsi="Arial"/>
                <w:b/>
              </w:rPr>
              <w:t> </w:t>
            </w:r>
            <w:r w:rsidRPr="008C2E07">
              <w:rPr>
                <w:rFonts w:ascii="Arial" w:hAnsi="Arial"/>
                <w:b/>
              </w:rPr>
              <w:t> </w:t>
            </w:r>
            <w:r w:rsidRPr="008C2E07">
              <w:rPr>
                <w:rFonts w:ascii="Arial" w:hAnsi="Arial"/>
                <w:b/>
              </w:rPr>
              <w:t> </w:t>
            </w:r>
            <w:r w:rsidRPr="008C2E07">
              <w:rPr>
                <w:rFonts w:ascii="Arial" w:hAnsi="Arial"/>
                <w:b/>
              </w:rPr>
              <w:t> </w:t>
            </w:r>
            <w:r w:rsidRPr="008C2E07">
              <w:rPr>
                <w:b/>
              </w:rPr>
              <w:fldChar w:fldCharType="end"/>
            </w:r>
            <w:bookmarkEnd w:id="15"/>
          </w:p>
        </w:tc>
        <w:tc>
          <w:tcPr>
            <w:tcW w:w="1045" w:type="dxa"/>
            <w:gridSpan w:val="5"/>
          </w:tcPr>
          <w:p w:rsidR="00337BC1" w:rsidRPr="008C2E07" w:rsidRDefault="00337BC1">
            <w:pPr>
              <w:rPr>
                <w:b/>
              </w:rPr>
            </w:pPr>
          </w:p>
        </w:tc>
        <w:tc>
          <w:tcPr>
            <w:tcW w:w="1488" w:type="dxa"/>
            <w:gridSpan w:val="2"/>
            <w:tcBorders>
              <w:right w:val="single" w:sz="24" w:space="0" w:color="auto"/>
            </w:tcBorders>
          </w:tcPr>
          <w:p w:rsidR="00337BC1" w:rsidRPr="008C2E07" w:rsidRDefault="00337BC1">
            <w:pPr>
              <w:rPr>
                <w:b/>
              </w:rPr>
            </w:pPr>
          </w:p>
        </w:tc>
      </w:tr>
      <w:tr w:rsidR="00337BC1" w:rsidRPr="000A061B">
        <w:trPr>
          <w:cantSplit/>
          <w:trHeight w:val="161"/>
        </w:trPr>
        <w:tc>
          <w:tcPr>
            <w:tcW w:w="10391" w:type="dxa"/>
            <w:gridSpan w:val="29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337BC1" w:rsidRPr="00C90AE3" w:rsidRDefault="00337BC1" w:rsidP="00863A69">
            <w:pPr>
              <w:spacing w:line="360" w:lineRule="auto"/>
            </w:pPr>
            <w:r w:rsidRPr="00C90AE3">
              <w:t>U cizinců adresa pobytu v ČR</w:t>
            </w:r>
          </w:p>
        </w:tc>
      </w:tr>
      <w:tr w:rsidR="00337BC1" w:rsidRPr="000A061B" w:rsidTr="000A061B">
        <w:trPr>
          <w:cantSplit/>
          <w:trHeight w:hRule="exact" w:val="352"/>
        </w:trPr>
        <w:tc>
          <w:tcPr>
            <w:tcW w:w="2339" w:type="dxa"/>
            <w:gridSpan w:val="6"/>
            <w:tcBorders>
              <w:left w:val="single" w:sz="24" w:space="0" w:color="auto"/>
            </w:tcBorders>
            <w:vAlign w:val="center"/>
          </w:tcPr>
          <w:p w:rsidR="00337BC1" w:rsidRPr="00C90AE3" w:rsidRDefault="00337BC1" w:rsidP="00EB3CFA">
            <w:pPr>
              <w:spacing w:line="360" w:lineRule="auto"/>
            </w:pPr>
            <w:r w:rsidRPr="00C90AE3">
              <w:t>Ulice</w:t>
            </w:r>
          </w:p>
        </w:tc>
        <w:tc>
          <w:tcPr>
            <w:tcW w:w="3119" w:type="dxa"/>
            <w:gridSpan w:val="9"/>
            <w:vAlign w:val="center"/>
          </w:tcPr>
          <w:p w:rsidR="00337BC1" w:rsidRPr="00C90AE3" w:rsidRDefault="008F3CBF" w:rsidP="00EB3CFA">
            <w:pPr>
              <w:spacing w:line="360" w:lineRule="auto"/>
            </w:pPr>
            <w:r>
              <w:t>č</w:t>
            </w:r>
            <w:r w:rsidR="00337BC1" w:rsidRPr="00C90AE3">
              <w:t>íslo popisné/orientační</w:t>
            </w:r>
            <w:r w:rsidR="00337BC1">
              <w:t xml:space="preserve"> </w:t>
            </w:r>
          </w:p>
        </w:tc>
        <w:tc>
          <w:tcPr>
            <w:tcW w:w="2977" w:type="dxa"/>
            <w:gridSpan w:val="9"/>
            <w:vAlign w:val="center"/>
          </w:tcPr>
          <w:p w:rsidR="00337BC1" w:rsidRPr="00C90AE3" w:rsidRDefault="00337BC1" w:rsidP="00EB3CFA">
            <w:pPr>
              <w:spacing w:line="360" w:lineRule="auto"/>
            </w:pPr>
            <w:r w:rsidRPr="00C90AE3">
              <w:t>Obec</w:t>
            </w:r>
          </w:p>
        </w:tc>
        <w:tc>
          <w:tcPr>
            <w:tcW w:w="1956" w:type="dxa"/>
            <w:gridSpan w:val="5"/>
            <w:tcBorders>
              <w:right w:val="single" w:sz="24" w:space="0" w:color="auto"/>
            </w:tcBorders>
            <w:vAlign w:val="center"/>
          </w:tcPr>
          <w:p w:rsidR="00337BC1" w:rsidRPr="00C90AE3" w:rsidRDefault="00337BC1" w:rsidP="00EB3CFA">
            <w:pPr>
              <w:spacing w:line="360" w:lineRule="auto"/>
            </w:pPr>
            <w:r w:rsidRPr="00C90AE3">
              <w:t>PSČ</w:t>
            </w:r>
          </w:p>
        </w:tc>
      </w:tr>
      <w:tr w:rsidR="00C02F55" w:rsidRPr="000A061B" w:rsidTr="007062FB">
        <w:trPr>
          <w:cantSplit/>
          <w:trHeight w:hRule="exact" w:val="500"/>
        </w:trPr>
        <w:tc>
          <w:tcPr>
            <w:tcW w:w="2026" w:type="dxa"/>
            <w:gridSpan w:val="4"/>
            <w:tcBorders>
              <w:top w:val="single" w:sz="12" w:space="0" w:color="auto"/>
              <w:left w:val="single" w:sz="24" w:space="0" w:color="auto"/>
            </w:tcBorders>
          </w:tcPr>
          <w:p w:rsidR="00C02F55" w:rsidRPr="00C90AE3" w:rsidRDefault="00C02F55" w:rsidP="008C2E07">
            <w:pPr>
              <w:spacing w:line="360" w:lineRule="auto"/>
            </w:pPr>
            <w:r w:rsidRPr="00C90AE3">
              <w:t>Státní příslušnost</w:t>
            </w:r>
          </w:p>
        </w:tc>
        <w:tc>
          <w:tcPr>
            <w:tcW w:w="8365" w:type="dxa"/>
            <w:gridSpan w:val="25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C02F55" w:rsidRPr="00C90AE3" w:rsidRDefault="00C02F55" w:rsidP="00C02F55">
            <w:pPr>
              <w:spacing w:line="360" w:lineRule="auto"/>
            </w:pPr>
            <w:r>
              <w:t>Povolení k </w:t>
            </w:r>
            <w:proofErr w:type="gramStart"/>
            <w:r>
              <w:t xml:space="preserve">pobytu </w:t>
            </w:r>
            <w:r w:rsidRPr="00C90AE3">
              <w:t>**) (PAS</w:t>
            </w:r>
            <w:proofErr w:type="gramEnd"/>
            <w:r w:rsidRPr="00C90AE3">
              <w:t>)</w:t>
            </w:r>
          </w:p>
          <w:p w:rsidR="00C02F55" w:rsidRPr="00C90AE3" w:rsidRDefault="00C02F55" w:rsidP="00C02F55">
            <w:pPr>
              <w:spacing w:line="360" w:lineRule="auto"/>
            </w:pPr>
          </w:p>
        </w:tc>
      </w:tr>
      <w:bookmarkStart w:id="16" w:name="Text17"/>
      <w:tr w:rsidR="008F3CBF" w:rsidRPr="000A061B" w:rsidTr="007062FB">
        <w:trPr>
          <w:cantSplit/>
          <w:trHeight w:val="120"/>
        </w:trPr>
        <w:tc>
          <w:tcPr>
            <w:tcW w:w="2026" w:type="dxa"/>
            <w:gridSpan w:val="4"/>
            <w:vMerge w:val="restart"/>
            <w:tcBorders>
              <w:left w:val="single" w:sz="24" w:space="0" w:color="auto"/>
              <w:bottom w:val="nil"/>
            </w:tcBorders>
          </w:tcPr>
          <w:p w:rsidR="008F3CBF" w:rsidRPr="00C90AE3" w:rsidRDefault="008F3CBF" w:rsidP="00C02F55">
            <w:pPr>
              <w:spacing w:line="360" w:lineRule="auto"/>
              <w:jc w:val="center"/>
            </w:pPr>
            <w:r w:rsidRPr="00C90AE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90AE3">
              <w:instrText xml:space="preserve"> FORMTEXT </w:instrText>
            </w:r>
            <w:r w:rsidRPr="00C90AE3">
              <w:fldChar w:fldCharType="separate"/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fldChar w:fldCharType="end"/>
            </w:r>
            <w:bookmarkEnd w:id="16"/>
          </w:p>
        </w:tc>
        <w:tc>
          <w:tcPr>
            <w:tcW w:w="5282" w:type="dxa"/>
            <w:gridSpan w:val="15"/>
            <w:vMerge w:val="restart"/>
            <w:tcBorders>
              <w:left w:val="single" w:sz="12" w:space="0" w:color="auto"/>
            </w:tcBorders>
          </w:tcPr>
          <w:p w:rsidR="008F3CBF" w:rsidRPr="00C90AE3" w:rsidRDefault="008F3CBF" w:rsidP="00C02F55">
            <w:r>
              <w:t>evidenční číslo</w:t>
            </w:r>
            <w:r w:rsidRPr="00C90AE3">
              <w:t>:</w:t>
            </w:r>
            <w:r>
              <w:t xml:space="preserve"> </w:t>
            </w:r>
            <w:r w:rsidRPr="00C90AE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90AE3">
              <w:instrText xml:space="preserve"> FORMTEXT </w:instrText>
            </w:r>
            <w:r w:rsidRPr="00C90AE3">
              <w:fldChar w:fldCharType="separate"/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fldChar w:fldCharType="end"/>
            </w:r>
          </w:p>
          <w:p w:rsidR="008F3CBF" w:rsidRPr="00C90AE3" w:rsidRDefault="008F3CBF" w:rsidP="00C02F55">
            <w:r w:rsidRPr="00C90AE3">
              <w:t>platnost do roku:</w:t>
            </w:r>
            <w:r>
              <w:t xml:space="preserve">  </w:t>
            </w:r>
            <w:r w:rsidRPr="00C90AE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90AE3">
              <w:instrText xml:space="preserve"> FORMTEXT </w:instrText>
            </w:r>
            <w:r w:rsidRPr="00C90AE3">
              <w:fldChar w:fldCharType="separate"/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fldChar w:fldCharType="end"/>
            </w:r>
          </w:p>
        </w:tc>
        <w:tc>
          <w:tcPr>
            <w:tcW w:w="3083" w:type="dxa"/>
            <w:gridSpan w:val="10"/>
            <w:tcBorders>
              <w:right w:val="single" w:sz="24" w:space="0" w:color="auto"/>
            </w:tcBorders>
          </w:tcPr>
          <w:p w:rsidR="008F3CBF" w:rsidRPr="00C90AE3" w:rsidRDefault="008F3CBF" w:rsidP="00C02F55"/>
        </w:tc>
      </w:tr>
      <w:tr w:rsidR="008F3CBF" w:rsidRPr="000A061B" w:rsidTr="007062FB">
        <w:trPr>
          <w:cantSplit/>
          <w:trHeight w:val="127"/>
        </w:trPr>
        <w:tc>
          <w:tcPr>
            <w:tcW w:w="2026" w:type="dxa"/>
            <w:gridSpan w:val="4"/>
            <w:vMerge/>
            <w:tcBorders>
              <w:left w:val="single" w:sz="24" w:space="0" w:color="auto"/>
              <w:bottom w:val="nil"/>
            </w:tcBorders>
          </w:tcPr>
          <w:p w:rsidR="008F3CBF" w:rsidRPr="00C90AE3" w:rsidRDefault="008F3CBF" w:rsidP="00C02F55">
            <w:pPr>
              <w:spacing w:line="360" w:lineRule="auto"/>
              <w:jc w:val="center"/>
            </w:pPr>
          </w:p>
        </w:tc>
        <w:tc>
          <w:tcPr>
            <w:tcW w:w="5282" w:type="dxa"/>
            <w:gridSpan w:val="15"/>
            <w:vMerge/>
            <w:tcBorders>
              <w:left w:val="single" w:sz="12" w:space="0" w:color="auto"/>
              <w:bottom w:val="nil"/>
            </w:tcBorders>
          </w:tcPr>
          <w:p w:rsidR="008F3CBF" w:rsidRPr="00C90AE3" w:rsidRDefault="008F3CBF" w:rsidP="00C02F55"/>
        </w:tc>
        <w:tc>
          <w:tcPr>
            <w:tcW w:w="3083" w:type="dxa"/>
            <w:gridSpan w:val="10"/>
            <w:tcBorders>
              <w:bottom w:val="single" w:sz="12" w:space="0" w:color="auto"/>
              <w:right w:val="single" w:sz="24" w:space="0" w:color="auto"/>
            </w:tcBorders>
          </w:tcPr>
          <w:p w:rsidR="008F3CBF" w:rsidRPr="00C90AE3" w:rsidRDefault="008F3CBF" w:rsidP="00C02F55"/>
        </w:tc>
      </w:tr>
      <w:tr w:rsidR="00C02F55" w:rsidRPr="000A061B" w:rsidTr="00C07309">
        <w:trPr>
          <w:cantSplit/>
          <w:trHeight w:val="430"/>
        </w:trPr>
        <w:tc>
          <w:tcPr>
            <w:tcW w:w="3048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02F55" w:rsidRPr="00C90AE3" w:rsidRDefault="00C02F55" w:rsidP="00C02F55">
            <w:pPr>
              <w:spacing w:before="60"/>
            </w:pPr>
            <w:r>
              <w:t xml:space="preserve">U žen počet vychovaných dětí </w:t>
            </w:r>
            <w:r w:rsidRPr="00C90AE3">
              <w:t>včetně data jejich narození:</w:t>
            </w:r>
          </w:p>
        </w:tc>
        <w:tc>
          <w:tcPr>
            <w:tcW w:w="734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02F55" w:rsidRPr="00C90AE3" w:rsidRDefault="00C02F55" w:rsidP="00C02F55">
            <w:pPr>
              <w:spacing w:before="60"/>
            </w:pPr>
          </w:p>
          <w:p w:rsidR="00C02F55" w:rsidRPr="00C90AE3" w:rsidRDefault="00C02F55" w:rsidP="00C02F55"/>
        </w:tc>
      </w:tr>
      <w:tr w:rsidR="00C02F55" w:rsidRPr="000A061B" w:rsidTr="00C90AE3">
        <w:trPr>
          <w:cantSplit/>
        </w:trPr>
        <w:tc>
          <w:tcPr>
            <w:tcW w:w="3042" w:type="dxa"/>
            <w:gridSpan w:val="9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C02F55" w:rsidRPr="000A061B" w:rsidRDefault="00C02F55" w:rsidP="00C02F55">
            <w:pPr>
              <w:spacing w:before="40"/>
              <w:jc w:val="center"/>
            </w:pPr>
            <w:r w:rsidRPr="000A061B">
              <w:rPr>
                <w:b/>
                <w:sz w:val="22"/>
              </w:rPr>
              <w:t>VZDĚLÁNÍ</w:t>
            </w:r>
          </w:p>
        </w:tc>
        <w:tc>
          <w:tcPr>
            <w:tcW w:w="3686" w:type="dxa"/>
            <w:gridSpan w:val="9"/>
            <w:tcBorders>
              <w:left w:val="single" w:sz="12" w:space="0" w:color="auto"/>
            </w:tcBorders>
            <w:vAlign w:val="center"/>
          </w:tcPr>
          <w:p w:rsidR="00C02F55" w:rsidRPr="000A061B" w:rsidRDefault="00C02F55" w:rsidP="00C02F55">
            <w:pPr>
              <w:spacing w:before="40"/>
              <w:jc w:val="center"/>
            </w:pPr>
            <w:r w:rsidRPr="000A061B">
              <w:t>Druh školy, obor</w:t>
            </w:r>
          </w:p>
        </w:tc>
        <w:tc>
          <w:tcPr>
            <w:tcW w:w="8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F55" w:rsidRPr="000A061B" w:rsidRDefault="00C02F55" w:rsidP="00C02F55">
            <w:pPr>
              <w:jc w:val="center"/>
            </w:pPr>
            <w:r w:rsidRPr="000A061B">
              <w:t>Počet</w:t>
            </w:r>
          </w:p>
        </w:tc>
        <w:tc>
          <w:tcPr>
            <w:tcW w:w="1303" w:type="dxa"/>
            <w:gridSpan w:val="5"/>
            <w:tcBorders>
              <w:top w:val="single" w:sz="6" w:space="0" w:color="auto"/>
              <w:left w:val="nil"/>
            </w:tcBorders>
            <w:vAlign w:val="center"/>
          </w:tcPr>
          <w:p w:rsidR="00C02F55" w:rsidRPr="000A061B" w:rsidRDefault="00C02F55" w:rsidP="00C02F55">
            <w:pPr>
              <w:jc w:val="center"/>
            </w:pPr>
            <w:r w:rsidRPr="000A061B">
              <w:t>Ukončení</w:t>
            </w:r>
          </w:p>
        </w:tc>
        <w:tc>
          <w:tcPr>
            <w:tcW w:w="1558" w:type="dxa"/>
            <w:gridSpan w:val="3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02F55" w:rsidRPr="000A061B" w:rsidRDefault="00C02F55" w:rsidP="00C02F55">
            <w:pPr>
              <w:jc w:val="center"/>
            </w:pPr>
            <w:r w:rsidRPr="000A061B">
              <w:t>Druh zkoušky</w:t>
            </w:r>
          </w:p>
        </w:tc>
      </w:tr>
      <w:tr w:rsidR="00C02F55" w:rsidRPr="000A061B" w:rsidTr="00C90AE3">
        <w:trPr>
          <w:cantSplit/>
          <w:trHeight w:val="300"/>
        </w:trPr>
        <w:tc>
          <w:tcPr>
            <w:tcW w:w="3042" w:type="dxa"/>
            <w:gridSpan w:val="9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C02F55" w:rsidRPr="000A061B" w:rsidRDefault="00C02F55" w:rsidP="00C02F55">
            <w:pPr>
              <w:jc w:val="center"/>
            </w:pPr>
            <w:r>
              <w:t>(nejvyšší dosažené)</w:t>
            </w:r>
          </w:p>
        </w:tc>
        <w:tc>
          <w:tcPr>
            <w:tcW w:w="3686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2F55" w:rsidRPr="000A061B" w:rsidRDefault="00C02F55" w:rsidP="00C02F55">
            <w:pPr>
              <w:jc w:val="center"/>
            </w:pPr>
          </w:p>
        </w:tc>
        <w:tc>
          <w:tcPr>
            <w:tcW w:w="8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F55" w:rsidRPr="000A061B" w:rsidRDefault="00C02F55" w:rsidP="00C02F55">
            <w:pPr>
              <w:jc w:val="center"/>
              <w:rPr>
                <w:position w:val="-20"/>
              </w:rPr>
            </w:pPr>
            <w:r w:rsidRPr="000A061B">
              <w:rPr>
                <w:position w:val="-20"/>
              </w:rPr>
              <w:t>ročníků</w:t>
            </w:r>
          </w:p>
        </w:tc>
        <w:tc>
          <w:tcPr>
            <w:tcW w:w="1303" w:type="dxa"/>
            <w:gridSpan w:val="5"/>
            <w:tcBorders>
              <w:left w:val="nil"/>
              <w:bottom w:val="single" w:sz="12" w:space="0" w:color="auto"/>
            </w:tcBorders>
            <w:vAlign w:val="center"/>
          </w:tcPr>
          <w:p w:rsidR="00C02F55" w:rsidRPr="000A061B" w:rsidRDefault="00C02F55" w:rsidP="00C02F55">
            <w:pPr>
              <w:jc w:val="center"/>
              <w:rPr>
                <w:position w:val="-20"/>
                <w:sz w:val="16"/>
              </w:rPr>
            </w:pPr>
            <w:r w:rsidRPr="000A061B">
              <w:rPr>
                <w:position w:val="-20"/>
                <w:sz w:val="16"/>
              </w:rPr>
              <w:t>(Den/</w:t>
            </w:r>
            <w:proofErr w:type="spellStart"/>
            <w:r w:rsidRPr="000A061B">
              <w:rPr>
                <w:position w:val="-20"/>
                <w:sz w:val="16"/>
              </w:rPr>
              <w:t>Měs</w:t>
            </w:r>
            <w:proofErr w:type="spellEnd"/>
            <w:r w:rsidRPr="000A061B">
              <w:rPr>
                <w:position w:val="-20"/>
                <w:sz w:val="16"/>
              </w:rPr>
              <w:t>./Rok)</w:t>
            </w:r>
          </w:p>
        </w:tc>
        <w:tc>
          <w:tcPr>
            <w:tcW w:w="1558" w:type="dxa"/>
            <w:gridSpan w:val="3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02F55" w:rsidRPr="000A061B" w:rsidRDefault="00C02F55" w:rsidP="00C02F55">
            <w:pPr>
              <w:jc w:val="center"/>
            </w:pPr>
          </w:p>
        </w:tc>
      </w:tr>
      <w:tr w:rsidR="00C02F55" w:rsidRPr="000A061B">
        <w:trPr>
          <w:cantSplit/>
          <w:trHeight w:val="397"/>
        </w:trPr>
        <w:tc>
          <w:tcPr>
            <w:tcW w:w="636" w:type="dxa"/>
            <w:vMerge w:val="restart"/>
            <w:tcBorders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:rsidR="00C02F55" w:rsidRPr="00C90AE3" w:rsidRDefault="00C02F55" w:rsidP="00C02F55">
            <w:pPr>
              <w:jc w:val="center"/>
              <w:rPr>
                <w:b/>
                <w:position w:val="-28"/>
              </w:rPr>
            </w:pPr>
            <w:r w:rsidRPr="00C90AE3">
              <w:rPr>
                <w:b/>
                <w:position w:val="-28"/>
              </w:rPr>
              <w:t>D</w:t>
            </w:r>
          </w:p>
          <w:p w:rsidR="00C02F55" w:rsidRPr="00C90AE3" w:rsidRDefault="00C02F55" w:rsidP="00C02F55">
            <w:pPr>
              <w:jc w:val="center"/>
              <w:rPr>
                <w:b/>
                <w:position w:val="-28"/>
              </w:rPr>
            </w:pPr>
            <w:r w:rsidRPr="00C90AE3">
              <w:rPr>
                <w:b/>
                <w:position w:val="-28"/>
              </w:rPr>
              <w:t>O</w:t>
            </w:r>
          </w:p>
          <w:p w:rsidR="00C02F55" w:rsidRPr="00C90AE3" w:rsidRDefault="00C02F55" w:rsidP="00C02F55">
            <w:pPr>
              <w:jc w:val="center"/>
              <w:rPr>
                <w:b/>
                <w:position w:val="-28"/>
              </w:rPr>
            </w:pPr>
            <w:r w:rsidRPr="00C90AE3">
              <w:rPr>
                <w:b/>
                <w:position w:val="-28"/>
              </w:rPr>
              <w:t>K</w:t>
            </w:r>
          </w:p>
          <w:p w:rsidR="00C02F55" w:rsidRPr="00C90AE3" w:rsidRDefault="00C02F55" w:rsidP="00C02F55">
            <w:pPr>
              <w:jc w:val="center"/>
              <w:rPr>
                <w:b/>
                <w:position w:val="-28"/>
              </w:rPr>
            </w:pPr>
            <w:r w:rsidRPr="00C90AE3">
              <w:rPr>
                <w:b/>
                <w:position w:val="-28"/>
              </w:rPr>
              <w:t>O</w:t>
            </w:r>
          </w:p>
          <w:p w:rsidR="00C02F55" w:rsidRPr="00C90AE3" w:rsidRDefault="00C02F55" w:rsidP="00C02F55">
            <w:pPr>
              <w:jc w:val="center"/>
              <w:rPr>
                <w:b/>
                <w:position w:val="-28"/>
              </w:rPr>
            </w:pPr>
            <w:r w:rsidRPr="00C90AE3">
              <w:rPr>
                <w:b/>
                <w:position w:val="-28"/>
              </w:rPr>
              <w:t>N</w:t>
            </w:r>
          </w:p>
          <w:p w:rsidR="00C02F55" w:rsidRPr="00C90AE3" w:rsidRDefault="00C02F55" w:rsidP="00C02F55">
            <w:pPr>
              <w:jc w:val="center"/>
              <w:rPr>
                <w:b/>
                <w:position w:val="-28"/>
              </w:rPr>
            </w:pPr>
            <w:r w:rsidRPr="00C90AE3">
              <w:rPr>
                <w:b/>
                <w:position w:val="-28"/>
              </w:rPr>
              <w:t>Č</w:t>
            </w:r>
          </w:p>
          <w:p w:rsidR="00C02F55" w:rsidRPr="00C90AE3" w:rsidRDefault="00C02F55" w:rsidP="00C02F55">
            <w:pPr>
              <w:jc w:val="center"/>
              <w:rPr>
                <w:b/>
                <w:position w:val="-28"/>
              </w:rPr>
            </w:pPr>
            <w:r w:rsidRPr="00C90AE3">
              <w:rPr>
                <w:b/>
                <w:position w:val="-28"/>
              </w:rPr>
              <w:t>E</w:t>
            </w:r>
          </w:p>
          <w:p w:rsidR="00C02F55" w:rsidRPr="00C90AE3" w:rsidRDefault="00C02F55" w:rsidP="00C02F55">
            <w:pPr>
              <w:jc w:val="center"/>
              <w:rPr>
                <w:b/>
                <w:position w:val="-28"/>
              </w:rPr>
            </w:pPr>
            <w:r w:rsidRPr="00C90AE3">
              <w:rPr>
                <w:b/>
                <w:position w:val="-28"/>
              </w:rPr>
              <w:t>N</w:t>
            </w:r>
          </w:p>
          <w:p w:rsidR="00C02F55" w:rsidRPr="00C90AE3" w:rsidRDefault="00C02F55" w:rsidP="00C02F55">
            <w:pPr>
              <w:jc w:val="center"/>
              <w:rPr>
                <w:b/>
                <w:position w:val="-28"/>
              </w:rPr>
            </w:pPr>
            <w:r w:rsidRPr="00C90AE3">
              <w:rPr>
                <w:b/>
                <w:position w:val="-28"/>
              </w:rPr>
              <w:t>É</w:t>
            </w:r>
          </w:p>
        </w:tc>
        <w:tc>
          <w:tcPr>
            <w:tcW w:w="2406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C02F55" w:rsidRPr="00C90AE3" w:rsidRDefault="00C02F55" w:rsidP="00C02F55">
            <w:pPr>
              <w:spacing w:before="120"/>
            </w:pPr>
            <w:r w:rsidRPr="00C90AE3">
              <w:t>základní</w:t>
            </w:r>
          </w:p>
        </w:tc>
        <w:bookmarkStart w:id="17" w:name="Text62"/>
        <w:tc>
          <w:tcPr>
            <w:tcW w:w="3686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r w:rsidRPr="000A061B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17"/>
          </w:p>
        </w:tc>
        <w:bookmarkStart w:id="18" w:name="Text73"/>
        <w:tc>
          <w:tcPr>
            <w:tcW w:w="80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pPr>
              <w:jc w:val="center"/>
            </w:pPr>
            <w:r w:rsidRPr="000A061B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18"/>
          </w:p>
        </w:tc>
        <w:bookmarkStart w:id="19" w:name="Text84"/>
        <w:tc>
          <w:tcPr>
            <w:tcW w:w="130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pPr>
              <w:jc w:val="center"/>
            </w:pPr>
            <w:r w:rsidRPr="000A061B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19"/>
          </w:p>
        </w:tc>
        <w:bookmarkStart w:id="20" w:name="Text95"/>
        <w:tc>
          <w:tcPr>
            <w:tcW w:w="1558" w:type="dxa"/>
            <w:gridSpan w:val="3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F55" w:rsidRPr="000A061B" w:rsidRDefault="00C02F55" w:rsidP="00C02F55">
            <w:r w:rsidRPr="000A061B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20"/>
          </w:p>
        </w:tc>
      </w:tr>
      <w:tr w:rsidR="00C02F55" w:rsidRPr="000A061B">
        <w:trPr>
          <w:cantSplit/>
          <w:trHeight w:val="397"/>
        </w:trPr>
        <w:tc>
          <w:tcPr>
            <w:tcW w:w="636" w:type="dxa"/>
            <w:vMerge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C02F55" w:rsidRPr="00C90AE3" w:rsidRDefault="00C02F55" w:rsidP="00C02F55">
            <w:pPr>
              <w:jc w:val="center"/>
              <w:rPr>
                <w:b/>
                <w:position w:val="-28"/>
              </w:rPr>
            </w:pPr>
          </w:p>
        </w:tc>
        <w:tc>
          <w:tcPr>
            <w:tcW w:w="24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2F55" w:rsidRPr="00C90AE3" w:rsidRDefault="00C02F55" w:rsidP="00C02F55">
            <w:pPr>
              <w:spacing w:before="120"/>
              <w:rPr>
                <w:position w:val="-24"/>
              </w:rPr>
            </w:pPr>
            <w:r w:rsidRPr="00C90AE3">
              <w:rPr>
                <w:position w:val="-8"/>
              </w:rPr>
              <w:t>střední odborné</w:t>
            </w:r>
          </w:p>
        </w:tc>
        <w:bookmarkStart w:id="21" w:name="Text63"/>
        <w:tc>
          <w:tcPr>
            <w:tcW w:w="3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r w:rsidRPr="000A061B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21"/>
          </w:p>
        </w:tc>
        <w:bookmarkStart w:id="22" w:name="Text74"/>
        <w:tc>
          <w:tcPr>
            <w:tcW w:w="8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pPr>
              <w:jc w:val="center"/>
            </w:pPr>
            <w:r w:rsidRPr="000A061B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22"/>
          </w:p>
        </w:tc>
        <w:bookmarkStart w:id="23" w:name="Text85"/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pPr>
              <w:jc w:val="center"/>
            </w:pPr>
            <w:r w:rsidRPr="000A061B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23"/>
          </w:p>
        </w:tc>
        <w:bookmarkStart w:id="24" w:name="Text96"/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F55" w:rsidRPr="000A061B" w:rsidRDefault="00C02F55" w:rsidP="00C02F55">
            <w:r w:rsidRPr="000A061B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24"/>
          </w:p>
        </w:tc>
      </w:tr>
      <w:tr w:rsidR="00C02F55" w:rsidRPr="000A061B">
        <w:trPr>
          <w:cantSplit/>
          <w:trHeight w:val="397"/>
        </w:trPr>
        <w:tc>
          <w:tcPr>
            <w:tcW w:w="636" w:type="dxa"/>
            <w:vMerge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C02F55" w:rsidRPr="00C90AE3" w:rsidRDefault="00C02F55" w:rsidP="00C02F55">
            <w:pPr>
              <w:jc w:val="center"/>
              <w:rPr>
                <w:b/>
                <w:position w:val="-28"/>
              </w:rPr>
            </w:pPr>
          </w:p>
        </w:tc>
        <w:tc>
          <w:tcPr>
            <w:tcW w:w="24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2F55" w:rsidRPr="00C90AE3" w:rsidRDefault="00C02F55" w:rsidP="00C02F55">
            <w:pPr>
              <w:rPr>
                <w:position w:val="-24"/>
              </w:rPr>
            </w:pPr>
            <w:r w:rsidRPr="00C90AE3">
              <w:rPr>
                <w:position w:val="-24"/>
              </w:rPr>
              <w:t>úplné střední všeobecné</w:t>
            </w:r>
          </w:p>
        </w:tc>
        <w:bookmarkStart w:id="25" w:name="Text64"/>
        <w:tc>
          <w:tcPr>
            <w:tcW w:w="3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r w:rsidRPr="000A061B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25"/>
          </w:p>
        </w:tc>
        <w:bookmarkStart w:id="26" w:name="Text75"/>
        <w:tc>
          <w:tcPr>
            <w:tcW w:w="8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pPr>
              <w:jc w:val="center"/>
            </w:pPr>
            <w:r w:rsidRPr="000A061B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26"/>
          </w:p>
        </w:tc>
        <w:bookmarkStart w:id="27" w:name="Text86"/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pPr>
              <w:jc w:val="center"/>
            </w:pPr>
            <w:r w:rsidRPr="000A061B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27"/>
          </w:p>
        </w:tc>
        <w:bookmarkStart w:id="28" w:name="Text97"/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F55" w:rsidRPr="000A061B" w:rsidRDefault="00C02F55" w:rsidP="00C02F55">
            <w:r w:rsidRPr="000A061B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28"/>
          </w:p>
        </w:tc>
      </w:tr>
      <w:tr w:rsidR="00C02F55" w:rsidRPr="000A061B">
        <w:trPr>
          <w:cantSplit/>
          <w:trHeight w:val="397"/>
        </w:trPr>
        <w:tc>
          <w:tcPr>
            <w:tcW w:w="636" w:type="dxa"/>
            <w:vMerge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C02F55" w:rsidRPr="00C90AE3" w:rsidRDefault="00C02F55" w:rsidP="00C02F55">
            <w:pPr>
              <w:jc w:val="center"/>
              <w:rPr>
                <w:b/>
                <w:position w:val="-28"/>
              </w:rPr>
            </w:pPr>
          </w:p>
        </w:tc>
        <w:tc>
          <w:tcPr>
            <w:tcW w:w="24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2F55" w:rsidRPr="00C90AE3" w:rsidRDefault="00C02F55" w:rsidP="00C02F55">
            <w:pPr>
              <w:rPr>
                <w:position w:val="-24"/>
              </w:rPr>
            </w:pPr>
            <w:r w:rsidRPr="00C90AE3">
              <w:rPr>
                <w:position w:val="-24"/>
              </w:rPr>
              <w:t>úplné střední odborné</w:t>
            </w:r>
          </w:p>
        </w:tc>
        <w:bookmarkStart w:id="29" w:name="Text65"/>
        <w:tc>
          <w:tcPr>
            <w:tcW w:w="3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r w:rsidRPr="000A061B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29"/>
          </w:p>
        </w:tc>
        <w:bookmarkStart w:id="30" w:name="Text76"/>
        <w:tc>
          <w:tcPr>
            <w:tcW w:w="8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pPr>
              <w:jc w:val="center"/>
            </w:pPr>
            <w:r w:rsidRPr="000A061B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30"/>
          </w:p>
        </w:tc>
        <w:bookmarkStart w:id="31" w:name="Text87"/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pPr>
              <w:jc w:val="center"/>
            </w:pPr>
            <w:r w:rsidRPr="000A061B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31"/>
          </w:p>
        </w:tc>
        <w:bookmarkStart w:id="32" w:name="Text98"/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F55" w:rsidRPr="000A061B" w:rsidRDefault="00C02F55" w:rsidP="00C02F55">
            <w:r w:rsidRPr="000A061B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32"/>
          </w:p>
        </w:tc>
      </w:tr>
      <w:tr w:rsidR="00C02F55" w:rsidRPr="000A061B">
        <w:trPr>
          <w:cantSplit/>
          <w:trHeight w:val="397"/>
        </w:trPr>
        <w:tc>
          <w:tcPr>
            <w:tcW w:w="636" w:type="dxa"/>
            <w:vMerge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C02F55" w:rsidRPr="00C90AE3" w:rsidRDefault="00C02F55" w:rsidP="00C02F55">
            <w:pPr>
              <w:jc w:val="center"/>
              <w:rPr>
                <w:b/>
                <w:position w:val="-28"/>
              </w:rPr>
            </w:pPr>
          </w:p>
        </w:tc>
        <w:tc>
          <w:tcPr>
            <w:tcW w:w="24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2F55" w:rsidRPr="00C90AE3" w:rsidRDefault="00C02F55" w:rsidP="00C02F55">
            <w:pPr>
              <w:rPr>
                <w:position w:val="-24"/>
              </w:rPr>
            </w:pPr>
            <w:r w:rsidRPr="00C90AE3">
              <w:rPr>
                <w:position w:val="-24"/>
              </w:rPr>
              <w:t>vyšší odborné</w:t>
            </w:r>
          </w:p>
        </w:tc>
        <w:bookmarkStart w:id="33" w:name="Text66"/>
        <w:tc>
          <w:tcPr>
            <w:tcW w:w="3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r w:rsidRPr="000A061B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33"/>
          </w:p>
        </w:tc>
        <w:bookmarkStart w:id="34" w:name="Text77"/>
        <w:tc>
          <w:tcPr>
            <w:tcW w:w="8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pPr>
              <w:jc w:val="center"/>
            </w:pPr>
            <w:r w:rsidRPr="000A061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34"/>
          </w:p>
        </w:tc>
        <w:bookmarkStart w:id="35" w:name="Text88"/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pPr>
              <w:jc w:val="center"/>
            </w:pPr>
            <w:r w:rsidRPr="000A061B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35"/>
          </w:p>
        </w:tc>
        <w:bookmarkStart w:id="36" w:name="Text99"/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F55" w:rsidRPr="000A061B" w:rsidRDefault="00C02F55" w:rsidP="00C02F55">
            <w:r w:rsidRPr="000A061B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36"/>
          </w:p>
        </w:tc>
      </w:tr>
      <w:tr w:rsidR="00C02F55" w:rsidRPr="000A061B">
        <w:trPr>
          <w:cantSplit/>
          <w:trHeight w:val="397"/>
        </w:trPr>
        <w:tc>
          <w:tcPr>
            <w:tcW w:w="636" w:type="dxa"/>
            <w:vMerge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C02F55" w:rsidRPr="00C90AE3" w:rsidRDefault="00C02F55" w:rsidP="00C02F55">
            <w:pPr>
              <w:jc w:val="center"/>
              <w:rPr>
                <w:b/>
                <w:position w:val="-28"/>
              </w:rPr>
            </w:pPr>
          </w:p>
        </w:tc>
        <w:tc>
          <w:tcPr>
            <w:tcW w:w="24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2F55" w:rsidRPr="00C90AE3" w:rsidRDefault="00C02F55" w:rsidP="00C02F55">
            <w:pPr>
              <w:rPr>
                <w:position w:val="-24"/>
              </w:rPr>
            </w:pPr>
            <w:r w:rsidRPr="00C90AE3">
              <w:rPr>
                <w:position w:val="-24"/>
              </w:rPr>
              <w:t>bakalářské</w:t>
            </w:r>
          </w:p>
        </w:tc>
        <w:bookmarkStart w:id="37" w:name="Text67"/>
        <w:tc>
          <w:tcPr>
            <w:tcW w:w="3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r w:rsidRPr="000A061B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37"/>
          </w:p>
        </w:tc>
        <w:bookmarkStart w:id="38" w:name="Text78"/>
        <w:tc>
          <w:tcPr>
            <w:tcW w:w="8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pPr>
              <w:jc w:val="center"/>
            </w:pPr>
            <w:r w:rsidRPr="000A061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38"/>
          </w:p>
        </w:tc>
        <w:bookmarkStart w:id="39" w:name="Text89"/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pPr>
              <w:jc w:val="center"/>
            </w:pPr>
            <w:r w:rsidRPr="000A061B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39"/>
          </w:p>
        </w:tc>
        <w:bookmarkStart w:id="40" w:name="Text100"/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F55" w:rsidRPr="000A061B" w:rsidRDefault="00C02F55" w:rsidP="00C02F55">
            <w:r w:rsidRPr="000A061B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40"/>
          </w:p>
        </w:tc>
      </w:tr>
      <w:tr w:rsidR="00C02F55" w:rsidRPr="000A061B">
        <w:trPr>
          <w:cantSplit/>
          <w:trHeight w:val="397"/>
        </w:trPr>
        <w:tc>
          <w:tcPr>
            <w:tcW w:w="636" w:type="dxa"/>
            <w:vMerge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C02F55" w:rsidRPr="00C90AE3" w:rsidRDefault="00C02F55" w:rsidP="00C02F55">
            <w:pPr>
              <w:jc w:val="center"/>
              <w:rPr>
                <w:b/>
                <w:position w:val="-28"/>
              </w:rPr>
            </w:pPr>
            <w:bookmarkStart w:id="41" w:name="Textové2"/>
            <w:bookmarkStart w:id="42" w:name="Textové3"/>
          </w:p>
        </w:tc>
        <w:tc>
          <w:tcPr>
            <w:tcW w:w="24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2F55" w:rsidRPr="00C90AE3" w:rsidRDefault="00C02F55" w:rsidP="00C02F55">
            <w:pPr>
              <w:rPr>
                <w:position w:val="-24"/>
              </w:rPr>
            </w:pPr>
            <w:r w:rsidRPr="00C90AE3">
              <w:rPr>
                <w:position w:val="-24"/>
              </w:rPr>
              <w:t>vysokoškolské</w:t>
            </w:r>
          </w:p>
        </w:tc>
        <w:bookmarkStart w:id="43" w:name="Textové1"/>
        <w:tc>
          <w:tcPr>
            <w:tcW w:w="3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r w:rsidRPr="000A061B"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  <w:noProof/>
              </w:rPr>
              <w:t> </w:t>
            </w:r>
            <w:r w:rsidRPr="000A061B">
              <w:rPr>
                <w:rFonts w:ascii="Arial" w:hAnsi="Arial"/>
                <w:noProof/>
              </w:rPr>
              <w:t> </w:t>
            </w:r>
            <w:r w:rsidRPr="000A061B">
              <w:rPr>
                <w:rFonts w:ascii="Arial" w:hAnsi="Arial"/>
                <w:noProof/>
              </w:rPr>
              <w:t> </w:t>
            </w:r>
            <w:r w:rsidRPr="000A061B">
              <w:rPr>
                <w:rFonts w:ascii="Arial" w:hAnsi="Arial"/>
                <w:noProof/>
              </w:rPr>
              <w:t> </w:t>
            </w:r>
            <w:r w:rsidRPr="000A061B">
              <w:rPr>
                <w:rFonts w:ascii="Arial" w:hAnsi="Arial"/>
                <w:noProof/>
              </w:rPr>
              <w:t> </w:t>
            </w:r>
            <w:r w:rsidRPr="000A061B">
              <w:fldChar w:fldCharType="end"/>
            </w:r>
            <w:bookmarkEnd w:id="43"/>
          </w:p>
        </w:tc>
        <w:tc>
          <w:tcPr>
            <w:tcW w:w="8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pPr>
              <w:jc w:val="center"/>
            </w:pPr>
            <w:r w:rsidRPr="000A061B">
              <w:fldChar w:fldCharType="begin">
                <w:ffData>
                  <w:name w:val="Textové2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  <w:noProof/>
              </w:rPr>
              <w:t> </w:t>
            </w:r>
            <w:r w:rsidRPr="000A061B">
              <w:rPr>
                <w:rFonts w:ascii="Arial" w:hAnsi="Arial"/>
                <w:noProof/>
              </w:rPr>
              <w:t> </w:t>
            </w:r>
            <w:r w:rsidRPr="000A061B">
              <w:rPr>
                <w:rFonts w:ascii="Arial" w:hAnsi="Arial"/>
                <w:noProof/>
              </w:rPr>
              <w:t> </w:t>
            </w:r>
            <w:r w:rsidRPr="000A061B">
              <w:rPr>
                <w:rFonts w:ascii="Arial" w:hAnsi="Arial"/>
                <w:noProof/>
              </w:rPr>
              <w:t> </w:t>
            </w:r>
            <w:r w:rsidRPr="000A061B">
              <w:rPr>
                <w:rFonts w:ascii="Arial" w:hAnsi="Arial"/>
                <w:noProof/>
              </w:rPr>
              <w:t> </w:t>
            </w:r>
            <w:r w:rsidRPr="000A061B">
              <w:fldChar w:fldCharType="end"/>
            </w:r>
            <w:bookmarkEnd w:id="41"/>
          </w:p>
        </w:tc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pPr>
              <w:jc w:val="center"/>
            </w:pPr>
            <w:r w:rsidRPr="000A061B">
              <w:fldChar w:fldCharType="begin">
                <w:ffData>
                  <w:name w:val="Textové3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  <w:noProof/>
              </w:rPr>
              <w:t> </w:t>
            </w:r>
            <w:r w:rsidRPr="000A061B">
              <w:rPr>
                <w:rFonts w:ascii="Arial" w:hAnsi="Arial"/>
                <w:noProof/>
              </w:rPr>
              <w:t> </w:t>
            </w:r>
            <w:r w:rsidRPr="000A061B">
              <w:rPr>
                <w:rFonts w:ascii="Arial" w:hAnsi="Arial"/>
                <w:noProof/>
              </w:rPr>
              <w:t> </w:t>
            </w:r>
            <w:r w:rsidRPr="000A061B">
              <w:rPr>
                <w:rFonts w:ascii="Arial" w:hAnsi="Arial"/>
                <w:noProof/>
              </w:rPr>
              <w:t> </w:t>
            </w:r>
            <w:r w:rsidRPr="000A061B">
              <w:rPr>
                <w:rFonts w:ascii="Arial" w:hAnsi="Arial"/>
                <w:noProof/>
              </w:rPr>
              <w:t> </w:t>
            </w:r>
            <w:r w:rsidRPr="000A061B">
              <w:fldChar w:fldCharType="end"/>
            </w:r>
            <w:bookmarkEnd w:id="42"/>
          </w:p>
        </w:tc>
        <w:bookmarkStart w:id="44" w:name="Textové4"/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F55" w:rsidRPr="000A061B" w:rsidRDefault="00C02F55" w:rsidP="00C02F55">
            <w:r w:rsidRPr="000A061B">
              <w:fldChar w:fldCharType="begin">
                <w:ffData>
                  <w:name w:val="Textové4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  <w:noProof/>
              </w:rPr>
              <w:t> </w:t>
            </w:r>
            <w:r w:rsidRPr="000A061B">
              <w:rPr>
                <w:rFonts w:ascii="Arial" w:hAnsi="Arial"/>
                <w:noProof/>
              </w:rPr>
              <w:t> </w:t>
            </w:r>
            <w:r w:rsidRPr="000A061B">
              <w:rPr>
                <w:rFonts w:ascii="Arial" w:hAnsi="Arial"/>
                <w:noProof/>
              </w:rPr>
              <w:t> </w:t>
            </w:r>
            <w:r w:rsidRPr="000A061B">
              <w:rPr>
                <w:rFonts w:ascii="Arial" w:hAnsi="Arial"/>
                <w:noProof/>
              </w:rPr>
              <w:t> </w:t>
            </w:r>
            <w:r w:rsidRPr="000A061B">
              <w:rPr>
                <w:rFonts w:ascii="Arial" w:hAnsi="Arial"/>
                <w:noProof/>
              </w:rPr>
              <w:t> </w:t>
            </w:r>
            <w:r w:rsidRPr="000A061B">
              <w:fldChar w:fldCharType="end"/>
            </w:r>
            <w:bookmarkEnd w:id="44"/>
          </w:p>
        </w:tc>
      </w:tr>
      <w:tr w:rsidR="00C02F55" w:rsidRPr="000A061B">
        <w:trPr>
          <w:cantSplit/>
          <w:trHeight w:val="397"/>
        </w:trPr>
        <w:tc>
          <w:tcPr>
            <w:tcW w:w="636" w:type="dxa"/>
            <w:vMerge/>
            <w:tcBorders>
              <w:top w:val="nil"/>
              <w:left w:val="single" w:sz="24" w:space="0" w:color="auto"/>
              <w:bottom w:val="nil"/>
              <w:right w:val="single" w:sz="6" w:space="0" w:color="auto"/>
            </w:tcBorders>
          </w:tcPr>
          <w:p w:rsidR="00C02F55" w:rsidRPr="00C90AE3" w:rsidRDefault="00C02F55" w:rsidP="00C02F55">
            <w:pPr>
              <w:jc w:val="center"/>
              <w:rPr>
                <w:b/>
                <w:position w:val="-28"/>
              </w:rPr>
            </w:pPr>
          </w:p>
        </w:tc>
        <w:tc>
          <w:tcPr>
            <w:tcW w:w="24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2F55" w:rsidRPr="00C90AE3" w:rsidRDefault="00C02F55" w:rsidP="00C02F55">
            <w:pPr>
              <w:spacing w:before="120"/>
            </w:pPr>
            <w:proofErr w:type="spellStart"/>
            <w:r w:rsidRPr="00C90AE3">
              <w:t>postgrad</w:t>
            </w:r>
            <w:proofErr w:type="spellEnd"/>
            <w:r w:rsidRPr="00C90AE3">
              <w:t>. studium</w:t>
            </w:r>
          </w:p>
        </w:tc>
        <w:bookmarkStart w:id="45" w:name="Text68"/>
        <w:tc>
          <w:tcPr>
            <w:tcW w:w="368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r w:rsidRPr="000A061B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45"/>
          </w:p>
        </w:tc>
        <w:bookmarkStart w:id="46" w:name="Text79"/>
        <w:tc>
          <w:tcPr>
            <w:tcW w:w="8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pPr>
              <w:jc w:val="center"/>
            </w:pPr>
            <w:r w:rsidRPr="000A061B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46"/>
          </w:p>
        </w:tc>
        <w:bookmarkStart w:id="47" w:name="Text90"/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pPr>
              <w:jc w:val="center"/>
            </w:pPr>
            <w:r w:rsidRPr="000A061B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47"/>
          </w:p>
        </w:tc>
        <w:bookmarkStart w:id="48" w:name="Text101"/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02F55" w:rsidRPr="000A061B" w:rsidRDefault="00C02F55" w:rsidP="00C02F55">
            <w:r w:rsidRPr="000A061B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48"/>
          </w:p>
        </w:tc>
      </w:tr>
      <w:tr w:rsidR="00C02F55" w:rsidRPr="000A061B">
        <w:trPr>
          <w:cantSplit/>
          <w:trHeight w:val="397"/>
        </w:trPr>
        <w:tc>
          <w:tcPr>
            <w:tcW w:w="636" w:type="dxa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C02F55" w:rsidRPr="00C90AE3" w:rsidRDefault="00C02F55" w:rsidP="00C02F55">
            <w:pPr>
              <w:jc w:val="center"/>
              <w:rPr>
                <w:b/>
                <w:position w:val="-28"/>
              </w:rPr>
            </w:pPr>
          </w:p>
        </w:tc>
        <w:tc>
          <w:tcPr>
            <w:tcW w:w="240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C02F55" w:rsidRPr="00C90AE3" w:rsidRDefault="00C02F55" w:rsidP="00C02F55">
            <w:pPr>
              <w:rPr>
                <w:position w:val="-24"/>
              </w:rPr>
            </w:pPr>
            <w:r w:rsidRPr="00C90AE3">
              <w:rPr>
                <w:position w:val="-24"/>
              </w:rPr>
              <w:t>vědecká výchova</w:t>
            </w:r>
          </w:p>
        </w:tc>
        <w:bookmarkStart w:id="49" w:name="Text70"/>
        <w:tc>
          <w:tcPr>
            <w:tcW w:w="3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F55" w:rsidRPr="000A061B" w:rsidRDefault="00C02F55" w:rsidP="00C02F55">
            <w:r w:rsidRPr="000A061B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49"/>
          </w:p>
        </w:tc>
        <w:bookmarkStart w:id="50" w:name="Text81"/>
        <w:tc>
          <w:tcPr>
            <w:tcW w:w="802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02F55" w:rsidRPr="000A061B" w:rsidRDefault="00C02F55" w:rsidP="00C02F55">
            <w:pPr>
              <w:jc w:val="center"/>
            </w:pPr>
            <w:r w:rsidRPr="000A061B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50"/>
          </w:p>
        </w:tc>
        <w:bookmarkStart w:id="51" w:name="Text92"/>
        <w:tc>
          <w:tcPr>
            <w:tcW w:w="130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2F55" w:rsidRPr="000A061B" w:rsidRDefault="00C02F55" w:rsidP="00C02F55">
            <w:pPr>
              <w:jc w:val="center"/>
            </w:pPr>
            <w:r w:rsidRPr="000A061B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51"/>
          </w:p>
        </w:tc>
        <w:bookmarkStart w:id="52" w:name="Text103"/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C02F55" w:rsidRPr="000A061B" w:rsidRDefault="00C02F55" w:rsidP="00C02F55">
            <w:r w:rsidRPr="000A061B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52"/>
          </w:p>
        </w:tc>
      </w:tr>
      <w:tr w:rsidR="00C02F55" w:rsidRPr="000A061B">
        <w:trPr>
          <w:cantSplit/>
          <w:trHeight w:val="300"/>
        </w:trPr>
        <w:tc>
          <w:tcPr>
            <w:tcW w:w="3042" w:type="dxa"/>
            <w:gridSpan w:val="9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02F55" w:rsidRPr="00C90AE3" w:rsidRDefault="00C02F55" w:rsidP="00C02F55">
            <w:pPr>
              <w:spacing w:line="360" w:lineRule="auto"/>
              <w:rPr>
                <w:position w:val="-24"/>
              </w:rPr>
            </w:pPr>
            <w:r w:rsidRPr="00C90AE3">
              <w:rPr>
                <w:position w:val="-24"/>
              </w:rPr>
              <w:t>Nedokončené vzdělání</w:t>
            </w:r>
          </w:p>
        </w:tc>
        <w:bookmarkStart w:id="53" w:name="Text71"/>
        <w:tc>
          <w:tcPr>
            <w:tcW w:w="368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02F55" w:rsidRPr="000A061B" w:rsidRDefault="00C02F55" w:rsidP="00C02F55">
            <w:pPr>
              <w:spacing w:line="360" w:lineRule="auto"/>
            </w:pPr>
            <w:r w:rsidRPr="000A061B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53"/>
          </w:p>
        </w:tc>
        <w:bookmarkStart w:id="54" w:name="Text82"/>
        <w:tc>
          <w:tcPr>
            <w:tcW w:w="8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F55" w:rsidRPr="000A061B" w:rsidRDefault="00C02F55" w:rsidP="00C02F55">
            <w:pPr>
              <w:spacing w:line="360" w:lineRule="auto"/>
              <w:jc w:val="center"/>
            </w:pPr>
            <w:r w:rsidRPr="000A061B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54"/>
          </w:p>
        </w:tc>
        <w:bookmarkStart w:id="55" w:name="Text93"/>
        <w:tc>
          <w:tcPr>
            <w:tcW w:w="1303" w:type="dxa"/>
            <w:gridSpan w:val="5"/>
            <w:tcBorders>
              <w:top w:val="single" w:sz="6" w:space="0" w:color="auto"/>
              <w:left w:val="nil"/>
            </w:tcBorders>
          </w:tcPr>
          <w:p w:rsidR="00C02F55" w:rsidRPr="000A061B" w:rsidRDefault="00C02F55" w:rsidP="00C02F55">
            <w:pPr>
              <w:spacing w:line="360" w:lineRule="auto"/>
              <w:jc w:val="center"/>
            </w:pPr>
            <w:r w:rsidRPr="000A061B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55"/>
          </w:p>
        </w:tc>
        <w:bookmarkStart w:id="56" w:name="Text104"/>
        <w:tc>
          <w:tcPr>
            <w:tcW w:w="1558" w:type="dxa"/>
            <w:gridSpan w:val="3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02F55" w:rsidRPr="000A061B" w:rsidRDefault="00C02F55" w:rsidP="00C02F55">
            <w:pPr>
              <w:spacing w:line="360" w:lineRule="auto"/>
            </w:pPr>
            <w:r w:rsidRPr="000A061B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56"/>
          </w:p>
        </w:tc>
      </w:tr>
      <w:tr w:rsidR="00C02F55" w:rsidRPr="000A061B" w:rsidTr="000A061B">
        <w:trPr>
          <w:cantSplit/>
          <w:trHeight w:val="232"/>
        </w:trPr>
        <w:tc>
          <w:tcPr>
            <w:tcW w:w="3042" w:type="dxa"/>
            <w:gridSpan w:val="9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02F55" w:rsidRPr="00C90AE3" w:rsidRDefault="00C02F55" w:rsidP="00C02F55">
            <w:pPr>
              <w:spacing w:line="360" w:lineRule="auto"/>
              <w:rPr>
                <w:position w:val="-24"/>
              </w:rPr>
            </w:pPr>
            <w:r w:rsidRPr="00C90AE3">
              <w:rPr>
                <w:position w:val="-24"/>
              </w:rPr>
              <w:t>Probíhající vzdělání</w:t>
            </w:r>
          </w:p>
        </w:tc>
        <w:bookmarkStart w:id="57" w:name="Text72"/>
        <w:tc>
          <w:tcPr>
            <w:tcW w:w="3686" w:type="dxa"/>
            <w:gridSpan w:val="9"/>
            <w:tcBorders>
              <w:left w:val="nil"/>
              <w:bottom w:val="single" w:sz="12" w:space="0" w:color="auto"/>
            </w:tcBorders>
          </w:tcPr>
          <w:p w:rsidR="00C02F55" w:rsidRPr="000A061B" w:rsidRDefault="00C02F55" w:rsidP="00C02F55">
            <w:pPr>
              <w:spacing w:line="360" w:lineRule="auto"/>
            </w:pPr>
            <w:r w:rsidRPr="000A061B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57"/>
          </w:p>
        </w:tc>
        <w:bookmarkStart w:id="58" w:name="Text83"/>
        <w:tc>
          <w:tcPr>
            <w:tcW w:w="8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F55" w:rsidRPr="000A061B" w:rsidRDefault="00C02F55" w:rsidP="00C02F55">
            <w:pPr>
              <w:spacing w:line="360" w:lineRule="auto"/>
              <w:jc w:val="center"/>
            </w:pPr>
            <w:r w:rsidRPr="000A061B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58"/>
          </w:p>
        </w:tc>
        <w:bookmarkStart w:id="59" w:name="Text94"/>
        <w:tc>
          <w:tcPr>
            <w:tcW w:w="130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02F55" w:rsidRPr="000A061B" w:rsidRDefault="00C02F55" w:rsidP="00C02F55">
            <w:pPr>
              <w:spacing w:line="360" w:lineRule="auto"/>
              <w:jc w:val="center"/>
            </w:pPr>
            <w:r w:rsidRPr="000A061B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59"/>
          </w:p>
        </w:tc>
        <w:bookmarkStart w:id="60" w:name="Text105"/>
        <w:tc>
          <w:tcPr>
            <w:tcW w:w="15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02F55" w:rsidRPr="000A061B" w:rsidRDefault="00C02F55" w:rsidP="00C02F55">
            <w:pPr>
              <w:spacing w:line="360" w:lineRule="auto"/>
            </w:pPr>
            <w:r w:rsidRPr="000A061B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60"/>
          </w:p>
        </w:tc>
      </w:tr>
      <w:tr w:rsidR="00C02F55" w:rsidRPr="000A061B" w:rsidTr="007062FB">
        <w:trPr>
          <w:cantSplit/>
          <w:trHeight w:hRule="exact" w:val="378"/>
        </w:trPr>
        <w:tc>
          <w:tcPr>
            <w:tcW w:w="10391" w:type="dxa"/>
            <w:gridSpan w:val="29"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C02F55" w:rsidRPr="000A061B" w:rsidRDefault="00C02F55" w:rsidP="00C02F55">
            <w:pPr>
              <w:spacing w:before="40" w:line="360" w:lineRule="auto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0A061B">
              <w:rPr>
                <w:sz w:val="22"/>
              </w:rPr>
              <w:t>VYUČEN</w:t>
            </w:r>
          </w:p>
        </w:tc>
      </w:tr>
      <w:tr w:rsidR="00E77BF6" w:rsidRPr="000A061B" w:rsidTr="00CE0CE0">
        <w:trPr>
          <w:cantSplit/>
        </w:trPr>
        <w:tc>
          <w:tcPr>
            <w:tcW w:w="3255" w:type="dxa"/>
            <w:gridSpan w:val="11"/>
            <w:tcBorders>
              <w:top w:val="single" w:sz="12" w:space="0" w:color="auto"/>
              <w:left w:val="single" w:sz="24" w:space="0" w:color="auto"/>
            </w:tcBorders>
          </w:tcPr>
          <w:p w:rsidR="00E77BF6" w:rsidRPr="000A061B" w:rsidRDefault="00E77BF6" w:rsidP="00C02F55">
            <w:pPr>
              <w:jc w:val="center"/>
            </w:pPr>
            <w:r w:rsidRPr="000A061B">
              <w:t xml:space="preserve"> Zaměstnavatel (firma)</w:t>
            </w:r>
          </w:p>
        </w:tc>
        <w:tc>
          <w:tcPr>
            <w:tcW w:w="16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7BF6" w:rsidRPr="000A061B" w:rsidRDefault="00E77BF6" w:rsidP="00C02F55">
            <w:pPr>
              <w:jc w:val="center"/>
            </w:pPr>
            <w:r w:rsidRPr="000A061B">
              <w:t>Den/</w:t>
            </w:r>
            <w:proofErr w:type="spellStart"/>
            <w:r w:rsidRPr="000A061B">
              <w:t>Měs</w:t>
            </w:r>
            <w:proofErr w:type="spellEnd"/>
            <w:r w:rsidRPr="000A061B">
              <w:t>./Rok</w:t>
            </w:r>
          </w:p>
        </w:tc>
        <w:tc>
          <w:tcPr>
            <w:tcW w:w="5509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E77BF6" w:rsidRPr="00CE0CE0" w:rsidRDefault="00E77BF6" w:rsidP="00CE0CE0">
            <w:pPr>
              <w:jc w:val="center"/>
            </w:pPr>
            <w:r w:rsidRPr="000A061B">
              <w:t>Obor</w:t>
            </w:r>
          </w:p>
        </w:tc>
      </w:tr>
      <w:bookmarkStart w:id="61" w:name="Text106"/>
      <w:tr w:rsidR="00E77BF6" w:rsidRPr="000A061B" w:rsidTr="00CE0CE0">
        <w:trPr>
          <w:cantSplit/>
          <w:trHeight w:val="263"/>
        </w:trPr>
        <w:tc>
          <w:tcPr>
            <w:tcW w:w="3255" w:type="dxa"/>
            <w:gridSpan w:val="11"/>
            <w:tcBorders>
              <w:top w:val="single" w:sz="12" w:space="0" w:color="auto"/>
              <w:left w:val="single" w:sz="24" w:space="0" w:color="auto"/>
            </w:tcBorders>
          </w:tcPr>
          <w:p w:rsidR="00E77BF6" w:rsidRPr="000A061B" w:rsidRDefault="00E77BF6" w:rsidP="00C02F55">
            <w:r w:rsidRPr="000A061B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61"/>
          </w:p>
        </w:tc>
        <w:bookmarkStart w:id="62" w:name="Text110"/>
        <w:tc>
          <w:tcPr>
            <w:tcW w:w="16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7BF6" w:rsidRPr="000A061B" w:rsidRDefault="00E77BF6" w:rsidP="00C02F55">
            <w:pPr>
              <w:jc w:val="center"/>
            </w:pPr>
            <w:r w:rsidRPr="000A061B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62"/>
          </w:p>
        </w:tc>
        <w:tc>
          <w:tcPr>
            <w:tcW w:w="5509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E77BF6" w:rsidRPr="00CE0CE0" w:rsidRDefault="00CE0CE0" w:rsidP="00CE0CE0">
            <w:pPr>
              <w:jc w:val="center"/>
              <w:rPr>
                <w:rFonts w:ascii="Arial" w:hAnsi="Arial"/>
              </w:rPr>
            </w:pPr>
            <w:r w:rsidRPr="000A061B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</w:p>
        </w:tc>
      </w:tr>
      <w:bookmarkStart w:id="63" w:name="Text109"/>
      <w:tr w:rsidR="00E77BF6" w:rsidRPr="000A061B" w:rsidTr="00CE0CE0">
        <w:trPr>
          <w:cantSplit/>
          <w:trHeight w:val="265"/>
        </w:trPr>
        <w:tc>
          <w:tcPr>
            <w:tcW w:w="3255" w:type="dxa"/>
            <w:gridSpan w:val="11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E77BF6" w:rsidRPr="000A061B" w:rsidRDefault="00E77BF6" w:rsidP="00C02F55">
            <w:r w:rsidRPr="000A061B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63"/>
          </w:p>
        </w:tc>
        <w:bookmarkStart w:id="64" w:name="Text113"/>
        <w:tc>
          <w:tcPr>
            <w:tcW w:w="1627" w:type="dxa"/>
            <w:gridSpan w:val="3"/>
            <w:tcBorders>
              <w:top w:val="single" w:sz="6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E77BF6" w:rsidRPr="000A061B" w:rsidRDefault="00E77BF6" w:rsidP="00C02F55">
            <w:pPr>
              <w:jc w:val="center"/>
            </w:pPr>
            <w:r w:rsidRPr="000A061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  <w:bookmarkEnd w:id="64"/>
          </w:p>
        </w:tc>
        <w:tc>
          <w:tcPr>
            <w:tcW w:w="5509" w:type="dxa"/>
            <w:gridSpan w:val="15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77BF6" w:rsidRPr="00CE0CE0" w:rsidRDefault="00CE0CE0" w:rsidP="00CE0CE0">
            <w:pPr>
              <w:jc w:val="center"/>
              <w:rPr>
                <w:rFonts w:ascii="Arial" w:hAnsi="Arial"/>
              </w:rPr>
            </w:pPr>
            <w:r w:rsidRPr="000A061B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rPr>
                <w:rFonts w:ascii="Arial" w:hAnsi="Arial"/>
              </w:rPr>
              <w:t> </w:t>
            </w:r>
            <w:r w:rsidRPr="000A061B">
              <w:fldChar w:fldCharType="end"/>
            </w:r>
          </w:p>
        </w:tc>
      </w:tr>
    </w:tbl>
    <w:p w:rsidR="00C02F55" w:rsidRDefault="00C02F55"/>
    <w:p w:rsidR="00337BC1" w:rsidRPr="000A061B" w:rsidRDefault="00C02F55">
      <w:r>
        <w:br w:type="page"/>
      </w:r>
    </w:p>
    <w:tbl>
      <w:tblPr>
        <w:tblW w:w="10536" w:type="dxa"/>
        <w:tblInd w:w="-7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0"/>
        <w:gridCol w:w="881"/>
        <w:gridCol w:w="712"/>
        <w:gridCol w:w="708"/>
        <w:gridCol w:w="138"/>
        <w:gridCol w:w="957"/>
        <w:gridCol w:w="2063"/>
        <w:gridCol w:w="386"/>
        <w:gridCol w:w="96"/>
        <w:gridCol w:w="46"/>
        <w:gridCol w:w="1276"/>
        <w:gridCol w:w="1463"/>
      </w:tblGrid>
      <w:tr w:rsidR="00337BC1" w:rsidRPr="000A061B" w:rsidTr="000A061B">
        <w:trPr>
          <w:trHeight w:val="567"/>
        </w:trPr>
        <w:tc>
          <w:tcPr>
            <w:tcW w:w="10536" w:type="dxa"/>
            <w:gridSpan w:val="12"/>
            <w:tcBorders>
              <w:top w:val="single" w:sz="24" w:space="0" w:color="auto"/>
              <w:bottom w:val="single" w:sz="12" w:space="0" w:color="auto"/>
            </w:tcBorders>
          </w:tcPr>
          <w:p w:rsidR="00337BC1" w:rsidRPr="000A061B" w:rsidRDefault="00337BC1">
            <w:pPr>
              <w:spacing w:before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PŘEDCHOZÍ</w:t>
            </w:r>
            <w:r w:rsidRPr="000A061B">
              <w:rPr>
                <w:b/>
                <w:sz w:val="22"/>
              </w:rPr>
              <w:t xml:space="preserve"> ZAMĚSTNÁNÍ</w:t>
            </w:r>
          </w:p>
          <w:p w:rsidR="00337BC1" w:rsidRPr="000A061B" w:rsidRDefault="00337BC1">
            <w:pPr>
              <w:jc w:val="center"/>
              <w:rPr>
                <w:sz w:val="18"/>
              </w:rPr>
            </w:pPr>
            <w:r w:rsidRPr="000A061B">
              <w:rPr>
                <w:b/>
                <w:sz w:val="18"/>
              </w:rPr>
              <w:t xml:space="preserve">(uveďte všechna zaměstnání, včetně voj. zákl. </w:t>
            </w:r>
            <w:proofErr w:type="gramStart"/>
            <w:r w:rsidRPr="000A061B">
              <w:rPr>
                <w:b/>
                <w:sz w:val="18"/>
              </w:rPr>
              <w:t>služby</w:t>
            </w:r>
            <w:proofErr w:type="gramEnd"/>
            <w:r w:rsidRPr="000A061B">
              <w:rPr>
                <w:b/>
                <w:sz w:val="18"/>
              </w:rPr>
              <w:t xml:space="preserve">, mateřské </w:t>
            </w:r>
            <w:r>
              <w:rPr>
                <w:b/>
                <w:sz w:val="18"/>
              </w:rPr>
              <w:t xml:space="preserve">a rodičovské </w:t>
            </w:r>
            <w:r w:rsidRPr="000A061B">
              <w:rPr>
                <w:b/>
                <w:sz w:val="18"/>
              </w:rPr>
              <w:t>dovolené</w:t>
            </w:r>
            <w:r>
              <w:rPr>
                <w:b/>
                <w:sz w:val="18"/>
              </w:rPr>
              <w:t>, úřadu práce</w:t>
            </w:r>
            <w:r w:rsidR="00903A89">
              <w:rPr>
                <w:b/>
                <w:sz w:val="18"/>
              </w:rPr>
              <w:t xml:space="preserve">) </w:t>
            </w:r>
          </w:p>
        </w:tc>
      </w:tr>
      <w:tr w:rsidR="00337BC1" w:rsidRPr="000A061B" w:rsidTr="00C02F55">
        <w:tblPrEx>
          <w:tblCellMar>
            <w:left w:w="28" w:type="dxa"/>
            <w:right w:w="28" w:type="dxa"/>
          </w:tblCellMar>
        </w:tblPrEx>
        <w:trPr>
          <w:trHeight w:val="416"/>
        </w:trPr>
        <w:tc>
          <w:tcPr>
            <w:tcW w:w="4111" w:type="dxa"/>
            <w:gridSpan w:val="4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BC1" w:rsidRPr="000A061B" w:rsidRDefault="00337BC1" w:rsidP="000A061B">
            <w:pPr>
              <w:jc w:val="center"/>
            </w:pPr>
            <w:r w:rsidRPr="000A061B">
              <w:t>Organizace (firma) - sídlo</w:t>
            </w:r>
          </w:p>
        </w:tc>
        <w:tc>
          <w:tcPr>
            <w:tcW w:w="3544" w:type="dxa"/>
            <w:gridSpan w:val="4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37BC1" w:rsidRPr="000A061B" w:rsidRDefault="00337BC1" w:rsidP="000A061B">
            <w:pPr>
              <w:jc w:val="center"/>
            </w:pPr>
            <w:r w:rsidRPr="000A061B">
              <w:t>Pracovní zařazení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BC1" w:rsidRPr="000A061B" w:rsidRDefault="00337BC1" w:rsidP="000A061B">
            <w:pPr>
              <w:jc w:val="center"/>
            </w:pPr>
            <w:r w:rsidRPr="000A061B">
              <w:t>od</w:t>
            </w:r>
          </w:p>
          <w:p w:rsidR="00337BC1" w:rsidRPr="000A061B" w:rsidRDefault="00337BC1" w:rsidP="000A061B">
            <w:pPr>
              <w:jc w:val="center"/>
            </w:pPr>
            <w:r w:rsidRPr="000A061B">
              <w:t>(den/měsíc/rok)</w:t>
            </w:r>
          </w:p>
        </w:tc>
        <w:tc>
          <w:tcPr>
            <w:tcW w:w="1463" w:type="dxa"/>
            <w:tcBorders>
              <w:top w:val="single" w:sz="24" w:space="0" w:color="auto"/>
              <w:left w:val="nil"/>
              <w:bottom w:val="single" w:sz="12" w:space="0" w:color="auto"/>
            </w:tcBorders>
            <w:vAlign w:val="center"/>
          </w:tcPr>
          <w:p w:rsidR="00337BC1" w:rsidRPr="000A061B" w:rsidRDefault="00337BC1" w:rsidP="000A061B">
            <w:pPr>
              <w:jc w:val="center"/>
            </w:pPr>
            <w:r w:rsidRPr="000A061B">
              <w:t>do</w:t>
            </w:r>
          </w:p>
          <w:p w:rsidR="00337BC1" w:rsidRPr="000A061B" w:rsidRDefault="00337BC1" w:rsidP="000A061B">
            <w:pPr>
              <w:ind w:left="-71" w:hanging="142"/>
              <w:jc w:val="center"/>
              <w:rPr>
                <w:b/>
              </w:rPr>
            </w:pPr>
            <w:r>
              <w:t xml:space="preserve">   </w:t>
            </w:r>
            <w:r w:rsidRPr="000A061B">
              <w:t>(den/měsíc/rok)</w:t>
            </w:r>
          </w:p>
        </w:tc>
      </w:tr>
      <w:bookmarkStart w:id="65" w:name="Text135"/>
      <w:bookmarkStart w:id="66" w:name="Text137"/>
      <w:tr w:rsidR="00337BC1" w:rsidRPr="000A061B" w:rsidTr="00C90AE3">
        <w:tblPrEx>
          <w:tblCellMar>
            <w:left w:w="28" w:type="dxa"/>
            <w:right w:w="28" w:type="dxa"/>
          </w:tblCellMar>
        </w:tblPrEx>
        <w:trPr>
          <w:trHeight w:val="200"/>
        </w:trPr>
        <w:tc>
          <w:tcPr>
            <w:tcW w:w="4111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337BC1" w:rsidRPr="000A061B" w:rsidRDefault="00337BC1">
            <w:pPr>
              <w:spacing w:line="360" w:lineRule="auto"/>
            </w:pPr>
            <w:r w:rsidRPr="000A061B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65"/>
          </w:p>
        </w:tc>
        <w:bookmarkStart w:id="67" w:name="Text136"/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BC1" w:rsidRPr="000A061B" w:rsidRDefault="00337BC1">
            <w:pPr>
              <w:spacing w:line="360" w:lineRule="auto"/>
            </w:pPr>
            <w:r w:rsidRPr="000A061B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67"/>
          </w:p>
        </w:tc>
        <w:bookmarkStart w:id="68" w:name="Textové5"/>
        <w:bookmarkEnd w:id="66"/>
        <w:tc>
          <w:tcPr>
            <w:tcW w:w="14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7BC1" w:rsidRPr="000A061B" w:rsidRDefault="00337BC1">
            <w:pPr>
              <w:spacing w:line="360" w:lineRule="auto"/>
              <w:jc w:val="center"/>
              <w:rPr>
                <w:sz w:val="16"/>
              </w:rPr>
            </w:pPr>
            <w:r w:rsidRPr="000A061B">
              <w:rPr>
                <w:sz w:val="16"/>
              </w:rPr>
              <w:fldChar w:fldCharType="begin">
                <w:ffData>
                  <w:name w:val="Textové5"/>
                  <w:enabled/>
                  <w:calcOnExit w:val="0"/>
                  <w:textInput/>
                </w:ffData>
              </w:fldChar>
            </w:r>
            <w:r w:rsidRPr="000A061B">
              <w:rPr>
                <w:sz w:val="16"/>
              </w:rPr>
              <w:instrText xml:space="preserve"> FORMTEXT </w:instrText>
            </w:r>
            <w:r w:rsidRPr="000A061B">
              <w:rPr>
                <w:sz w:val="16"/>
              </w:rPr>
            </w:r>
            <w:r w:rsidRPr="000A061B">
              <w:rPr>
                <w:sz w:val="16"/>
              </w:rPr>
              <w:fldChar w:fldCharType="separate"/>
            </w:r>
            <w:r w:rsidRPr="000A061B">
              <w:rPr>
                <w:noProof/>
                <w:sz w:val="16"/>
              </w:rPr>
              <w:t> </w:t>
            </w:r>
            <w:r w:rsidRPr="000A061B">
              <w:rPr>
                <w:noProof/>
                <w:sz w:val="16"/>
              </w:rPr>
              <w:t> </w:t>
            </w:r>
            <w:r w:rsidRPr="000A061B">
              <w:rPr>
                <w:noProof/>
                <w:sz w:val="16"/>
              </w:rPr>
              <w:t> </w:t>
            </w:r>
            <w:r w:rsidRPr="000A061B">
              <w:rPr>
                <w:noProof/>
                <w:sz w:val="16"/>
              </w:rPr>
              <w:t> </w:t>
            </w:r>
            <w:r w:rsidRPr="000A061B">
              <w:rPr>
                <w:noProof/>
                <w:sz w:val="16"/>
              </w:rPr>
              <w:t> </w:t>
            </w:r>
            <w:r w:rsidRPr="000A061B">
              <w:rPr>
                <w:sz w:val="16"/>
              </w:rPr>
              <w:fldChar w:fldCharType="end"/>
            </w:r>
            <w:bookmarkEnd w:id="68"/>
          </w:p>
        </w:tc>
        <w:bookmarkStart w:id="69" w:name="Text138"/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337BC1" w:rsidRPr="000A061B" w:rsidRDefault="00337BC1">
            <w:pPr>
              <w:spacing w:line="360" w:lineRule="auto"/>
              <w:ind w:left="-213"/>
            </w:pPr>
            <w:r w:rsidRPr="000A061B">
              <w:rPr>
                <w:sz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0A061B">
              <w:rPr>
                <w:sz w:val="16"/>
              </w:rPr>
              <w:instrText xml:space="preserve"> FORMTEXT </w:instrText>
            </w:r>
            <w:r w:rsidRPr="000A061B">
              <w:rPr>
                <w:sz w:val="16"/>
              </w:rPr>
            </w:r>
            <w:r w:rsidRPr="000A061B">
              <w:rPr>
                <w:sz w:val="16"/>
              </w:rPr>
              <w:fldChar w:fldCharType="separate"/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fldChar w:fldCharType="end"/>
            </w:r>
            <w:bookmarkEnd w:id="69"/>
          </w:p>
        </w:tc>
      </w:tr>
      <w:bookmarkStart w:id="70" w:name="Text139"/>
      <w:tr w:rsidR="00337BC1" w:rsidRPr="000A061B" w:rsidTr="00C90AE3">
        <w:tblPrEx>
          <w:tblCellMar>
            <w:left w:w="28" w:type="dxa"/>
            <w:right w:w="28" w:type="dxa"/>
          </w:tblCellMar>
        </w:tblPrEx>
        <w:trPr>
          <w:trHeight w:val="200"/>
        </w:trPr>
        <w:tc>
          <w:tcPr>
            <w:tcW w:w="411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7BC1" w:rsidRPr="000A061B" w:rsidRDefault="00337BC1">
            <w:pPr>
              <w:spacing w:line="360" w:lineRule="auto"/>
            </w:pPr>
            <w:r w:rsidRPr="000A061B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70"/>
          </w:p>
        </w:tc>
        <w:bookmarkStart w:id="71" w:name="Text140"/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7BC1" w:rsidRPr="000A061B" w:rsidRDefault="00337BC1">
            <w:pPr>
              <w:spacing w:line="360" w:lineRule="auto"/>
            </w:pPr>
            <w:r w:rsidRPr="000A061B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71"/>
          </w:p>
        </w:tc>
        <w:bookmarkStart w:id="72" w:name="Text141"/>
        <w:tc>
          <w:tcPr>
            <w:tcW w:w="14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7BC1" w:rsidRPr="000A061B" w:rsidRDefault="00337BC1">
            <w:pPr>
              <w:spacing w:line="360" w:lineRule="auto"/>
              <w:jc w:val="center"/>
              <w:rPr>
                <w:sz w:val="16"/>
              </w:rPr>
            </w:pPr>
            <w:r w:rsidRPr="000A061B">
              <w:rPr>
                <w:sz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A061B">
              <w:rPr>
                <w:sz w:val="16"/>
              </w:rPr>
              <w:instrText xml:space="preserve"> FORMTEXT </w:instrText>
            </w:r>
            <w:r w:rsidRPr="000A061B">
              <w:rPr>
                <w:sz w:val="16"/>
              </w:rPr>
            </w:r>
            <w:r w:rsidRPr="000A061B">
              <w:rPr>
                <w:sz w:val="16"/>
              </w:rPr>
              <w:fldChar w:fldCharType="separate"/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fldChar w:fldCharType="end"/>
            </w:r>
            <w:bookmarkEnd w:id="72"/>
          </w:p>
        </w:tc>
        <w:bookmarkStart w:id="73" w:name="Text142"/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37BC1" w:rsidRPr="000A061B" w:rsidRDefault="00337BC1">
            <w:pPr>
              <w:spacing w:line="360" w:lineRule="auto"/>
            </w:pPr>
            <w:r w:rsidRPr="000A061B">
              <w:rPr>
                <w:sz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A061B">
              <w:rPr>
                <w:sz w:val="16"/>
              </w:rPr>
              <w:instrText xml:space="preserve"> FORMTEXT </w:instrText>
            </w:r>
            <w:r w:rsidRPr="000A061B">
              <w:rPr>
                <w:sz w:val="16"/>
              </w:rPr>
            </w:r>
            <w:r w:rsidRPr="000A061B">
              <w:rPr>
                <w:sz w:val="16"/>
              </w:rPr>
              <w:fldChar w:fldCharType="separate"/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fldChar w:fldCharType="end"/>
            </w:r>
            <w:bookmarkEnd w:id="73"/>
          </w:p>
        </w:tc>
      </w:tr>
      <w:bookmarkStart w:id="74" w:name="Text143"/>
      <w:tr w:rsidR="00337BC1" w:rsidRPr="000A061B" w:rsidTr="00C90AE3">
        <w:tblPrEx>
          <w:tblCellMar>
            <w:left w:w="28" w:type="dxa"/>
            <w:right w:w="28" w:type="dxa"/>
          </w:tblCellMar>
        </w:tblPrEx>
        <w:trPr>
          <w:trHeight w:val="200"/>
        </w:trPr>
        <w:tc>
          <w:tcPr>
            <w:tcW w:w="4111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337BC1" w:rsidRPr="000A061B" w:rsidRDefault="00337BC1">
            <w:pPr>
              <w:spacing w:line="360" w:lineRule="auto"/>
            </w:pPr>
            <w:r w:rsidRPr="000A061B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74"/>
          </w:p>
        </w:tc>
        <w:bookmarkStart w:id="75" w:name="Text144"/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BC1" w:rsidRPr="000A061B" w:rsidRDefault="00337BC1">
            <w:pPr>
              <w:spacing w:line="360" w:lineRule="auto"/>
            </w:pPr>
            <w:r w:rsidRPr="000A061B"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75"/>
          </w:p>
        </w:tc>
        <w:bookmarkStart w:id="76" w:name="Text145"/>
        <w:tc>
          <w:tcPr>
            <w:tcW w:w="141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7BC1" w:rsidRPr="000A061B" w:rsidRDefault="00337BC1">
            <w:pPr>
              <w:spacing w:line="360" w:lineRule="auto"/>
              <w:jc w:val="center"/>
              <w:rPr>
                <w:sz w:val="16"/>
              </w:rPr>
            </w:pPr>
            <w:r w:rsidRPr="000A061B">
              <w:rPr>
                <w:sz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0A061B">
              <w:rPr>
                <w:sz w:val="16"/>
              </w:rPr>
              <w:instrText xml:space="preserve"> FORMTEXT </w:instrText>
            </w:r>
            <w:r w:rsidRPr="000A061B">
              <w:rPr>
                <w:sz w:val="16"/>
              </w:rPr>
            </w:r>
            <w:r w:rsidRPr="000A061B">
              <w:rPr>
                <w:sz w:val="16"/>
              </w:rPr>
              <w:fldChar w:fldCharType="separate"/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fldChar w:fldCharType="end"/>
            </w:r>
            <w:bookmarkEnd w:id="76"/>
          </w:p>
        </w:tc>
        <w:bookmarkStart w:id="77" w:name="Text146"/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337BC1" w:rsidRPr="000A061B" w:rsidRDefault="00337BC1">
            <w:pPr>
              <w:rPr>
                <w:b/>
              </w:rPr>
            </w:pPr>
            <w:r w:rsidRPr="000A061B">
              <w:rPr>
                <w:sz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0A061B">
              <w:rPr>
                <w:sz w:val="16"/>
              </w:rPr>
              <w:instrText xml:space="preserve"> FORMTEXT </w:instrText>
            </w:r>
            <w:r w:rsidRPr="000A061B">
              <w:rPr>
                <w:sz w:val="16"/>
              </w:rPr>
            </w:r>
            <w:r w:rsidRPr="000A061B">
              <w:rPr>
                <w:sz w:val="16"/>
              </w:rPr>
              <w:fldChar w:fldCharType="separate"/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fldChar w:fldCharType="end"/>
            </w:r>
            <w:bookmarkEnd w:id="77"/>
          </w:p>
        </w:tc>
      </w:tr>
      <w:bookmarkStart w:id="78" w:name="Text147"/>
      <w:tr w:rsidR="00337BC1" w:rsidRPr="000A061B" w:rsidTr="00B97191">
        <w:tblPrEx>
          <w:tblCellMar>
            <w:left w:w="28" w:type="dxa"/>
            <w:right w:w="28" w:type="dxa"/>
          </w:tblCellMar>
        </w:tblPrEx>
        <w:trPr>
          <w:trHeight w:val="200"/>
        </w:trPr>
        <w:tc>
          <w:tcPr>
            <w:tcW w:w="411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7BC1" w:rsidRPr="000A061B" w:rsidRDefault="00337BC1">
            <w:pPr>
              <w:spacing w:line="360" w:lineRule="auto"/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78"/>
          </w:p>
        </w:tc>
        <w:bookmarkStart w:id="79" w:name="Text148"/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7BC1" w:rsidRPr="000A061B" w:rsidRDefault="00337BC1">
            <w:pPr>
              <w:spacing w:line="360" w:lineRule="auto"/>
            </w:pPr>
            <w:r w:rsidRPr="000A061B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79"/>
          </w:p>
        </w:tc>
        <w:bookmarkStart w:id="80" w:name="Text149"/>
        <w:tc>
          <w:tcPr>
            <w:tcW w:w="14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7BC1" w:rsidRPr="000A061B" w:rsidRDefault="00337BC1">
            <w:pPr>
              <w:spacing w:line="360" w:lineRule="auto"/>
              <w:jc w:val="center"/>
              <w:rPr>
                <w:sz w:val="16"/>
              </w:rPr>
            </w:pPr>
            <w:r w:rsidRPr="000A061B">
              <w:rPr>
                <w:sz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0A061B">
              <w:rPr>
                <w:sz w:val="16"/>
              </w:rPr>
              <w:instrText xml:space="preserve"> FORMTEXT </w:instrText>
            </w:r>
            <w:r w:rsidRPr="000A061B">
              <w:rPr>
                <w:sz w:val="16"/>
              </w:rPr>
            </w:r>
            <w:r w:rsidRPr="000A061B">
              <w:rPr>
                <w:sz w:val="16"/>
              </w:rPr>
              <w:fldChar w:fldCharType="separate"/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fldChar w:fldCharType="end"/>
            </w:r>
            <w:bookmarkEnd w:id="80"/>
          </w:p>
        </w:tc>
        <w:bookmarkStart w:id="81" w:name="Text150"/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37BC1" w:rsidRPr="000A061B" w:rsidRDefault="00337BC1">
            <w:pPr>
              <w:spacing w:line="360" w:lineRule="auto"/>
            </w:pPr>
            <w:r w:rsidRPr="000A061B">
              <w:rPr>
                <w:sz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0A061B">
              <w:rPr>
                <w:sz w:val="16"/>
              </w:rPr>
              <w:instrText xml:space="preserve"> FORMTEXT </w:instrText>
            </w:r>
            <w:r w:rsidRPr="000A061B">
              <w:rPr>
                <w:sz w:val="16"/>
              </w:rPr>
            </w:r>
            <w:r w:rsidRPr="000A061B">
              <w:rPr>
                <w:sz w:val="16"/>
              </w:rPr>
              <w:fldChar w:fldCharType="separate"/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t> </w:t>
            </w:r>
            <w:r w:rsidRPr="000A061B">
              <w:rPr>
                <w:sz w:val="16"/>
              </w:rPr>
              <w:fldChar w:fldCharType="end"/>
            </w:r>
            <w:bookmarkEnd w:id="81"/>
          </w:p>
        </w:tc>
      </w:tr>
      <w:tr w:rsidR="007062FB" w:rsidRPr="000A061B" w:rsidTr="00B97191">
        <w:tblPrEx>
          <w:tblCellMar>
            <w:left w:w="28" w:type="dxa"/>
            <w:right w:w="28" w:type="dxa"/>
          </w:tblCellMar>
        </w:tblPrEx>
        <w:trPr>
          <w:trHeight w:val="200"/>
        </w:trPr>
        <w:tc>
          <w:tcPr>
            <w:tcW w:w="411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2FB" w:rsidRPr="000A061B" w:rsidRDefault="007062FB">
            <w:pPr>
              <w:spacing w:line="360" w:lineRule="auto"/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2FB" w:rsidRPr="000A061B" w:rsidRDefault="007062FB">
            <w:pPr>
              <w:spacing w:line="360" w:lineRule="auto"/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62FB" w:rsidRPr="000A061B" w:rsidRDefault="007062FB">
            <w:pPr>
              <w:spacing w:line="360" w:lineRule="auto"/>
              <w:jc w:val="center"/>
              <w:rPr>
                <w:sz w:val="16"/>
              </w:rPr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62FB" w:rsidRPr="000A061B" w:rsidRDefault="007062FB">
            <w:pPr>
              <w:spacing w:line="360" w:lineRule="auto"/>
              <w:rPr>
                <w:sz w:val="16"/>
              </w:rPr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</w:tr>
      <w:tr w:rsidR="007062FB" w:rsidRPr="000A061B" w:rsidTr="00B97191">
        <w:tblPrEx>
          <w:tblCellMar>
            <w:left w:w="28" w:type="dxa"/>
            <w:right w:w="28" w:type="dxa"/>
          </w:tblCellMar>
        </w:tblPrEx>
        <w:trPr>
          <w:trHeight w:val="200"/>
        </w:trPr>
        <w:tc>
          <w:tcPr>
            <w:tcW w:w="411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2FB" w:rsidRPr="000A061B" w:rsidRDefault="007062FB">
            <w:pPr>
              <w:spacing w:line="360" w:lineRule="auto"/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2FB" w:rsidRPr="000A061B" w:rsidRDefault="007062FB">
            <w:pPr>
              <w:spacing w:line="360" w:lineRule="auto"/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62FB" w:rsidRPr="000A061B" w:rsidRDefault="007062FB">
            <w:pPr>
              <w:spacing w:line="360" w:lineRule="auto"/>
              <w:jc w:val="center"/>
              <w:rPr>
                <w:sz w:val="16"/>
              </w:rPr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62FB" w:rsidRPr="000A061B" w:rsidRDefault="007062FB">
            <w:pPr>
              <w:spacing w:line="360" w:lineRule="auto"/>
              <w:rPr>
                <w:sz w:val="16"/>
              </w:rPr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</w:tr>
      <w:tr w:rsidR="007062FB" w:rsidRPr="000A061B" w:rsidTr="00B97191">
        <w:tblPrEx>
          <w:tblCellMar>
            <w:left w:w="28" w:type="dxa"/>
            <w:right w:w="28" w:type="dxa"/>
          </w:tblCellMar>
        </w:tblPrEx>
        <w:trPr>
          <w:trHeight w:val="200"/>
        </w:trPr>
        <w:tc>
          <w:tcPr>
            <w:tcW w:w="4111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62FB" w:rsidRPr="000A061B" w:rsidRDefault="007062FB">
            <w:pPr>
              <w:spacing w:line="360" w:lineRule="auto"/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62FB" w:rsidRPr="000A061B" w:rsidRDefault="007062FB">
            <w:pPr>
              <w:spacing w:line="360" w:lineRule="auto"/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062FB" w:rsidRPr="000A061B" w:rsidRDefault="007062FB">
            <w:pPr>
              <w:spacing w:line="360" w:lineRule="auto"/>
              <w:jc w:val="center"/>
              <w:rPr>
                <w:sz w:val="16"/>
              </w:rPr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062FB" w:rsidRPr="000A061B" w:rsidRDefault="007062FB">
            <w:pPr>
              <w:spacing w:line="360" w:lineRule="auto"/>
              <w:rPr>
                <w:sz w:val="16"/>
              </w:rPr>
            </w:pPr>
            <w:r w:rsidRPr="000A061B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</w:p>
        </w:tc>
      </w:tr>
      <w:bookmarkStart w:id="82" w:name="Text151"/>
      <w:tr w:rsidR="00337BC1" w:rsidRPr="000A061B" w:rsidTr="007062FB">
        <w:tblPrEx>
          <w:tblCellMar>
            <w:left w:w="28" w:type="dxa"/>
            <w:right w:w="28" w:type="dxa"/>
          </w:tblCellMar>
        </w:tblPrEx>
        <w:trPr>
          <w:trHeight w:val="200"/>
        </w:trPr>
        <w:tc>
          <w:tcPr>
            <w:tcW w:w="4111" w:type="dxa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37BC1" w:rsidRPr="000A061B" w:rsidRDefault="00337BC1">
            <w:pPr>
              <w:spacing w:line="360" w:lineRule="auto"/>
            </w:pPr>
            <w:r w:rsidRPr="000A061B"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82"/>
          </w:p>
        </w:tc>
        <w:bookmarkStart w:id="83" w:name="Text152"/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37BC1" w:rsidRPr="000A061B" w:rsidRDefault="00337BC1">
            <w:pPr>
              <w:spacing w:line="360" w:lineRule="auto"/>
            </w:pPr>
            <w:r w:rsidRPr="000A061B"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83"/>
          </w:p>
        </w:tc>
        <w:bookmarkStart w:id="84" w:name="Text153"/>
        <w:tc>
          <w:tcPr>
            <w:tcW w:w="141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7BC1" w:rsidRPr="00B97191" w:rsidRDefault="00337BC1">
            <w:pPr>
              <w:spacing w:line="360" w:lineRule="auto"/>
              <w:jc w:val="center"/>
            </w:pPr>
            <w:r w:rsidRPr="00B97191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97191">
              <w:instrText xml:space="preserve"> FORMTEXT </w:instrText>
            </w:r>
            <w:r w:rsidRPr="00B97191">
              <w:fldChar w:fldCharType="separate"/>
            </w:r>
            <w:r w:rsidRPr="00B97191">
              <w:t> </w:t>
            </w:r>
            <w:r w:rsidRPr="00B97191">
              <w:t> </w:t>
            </w:r>
            <w:r w:rsidRPr="00B97191">
              <w:t> </w:t>
            </w:r>
            <w:r w:rsidRPr="00B97191">
              <w:t> </w:t>
            </w:r>
            <w:r w:rsidRPr="00B97191">
              <w:t> </w:t>
            </w:r>
            <w:r w:rsidRPr="00B97191">
              <w:fldChar w:fldCharType="end"/>
            </w:r>
            <w:bookmarkEnd w:id="84"/>
          </w:p>
        </w:tc>
        <w:bookmarkStart w:id="85" w:name="Text154"/>
        <w:tc>
          <w:tcPr>
            <w:tcW w:w="146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37BC1" w:rsidRPr="000A061B" w:rsidRDefault="00337BC1">
            <w:pPr>
              <w:spacing w:line="360" w:lineRule="auto"/>
            </w:pPr>
            <w:r w:rsidRPr="00B97191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B97191">
              <w:instrText xml:space="preserve"> FORMTEXT </w:instrText>
            </w:r>
            <w:r w:rsidRPr="00B97191">
              <w:fldChar w:fldCharType="separate"/>
            </w:r>
            <w:r w:rsidRPr="00B97191">
              <w:t> </w:t>
            </w:r>
            <w:r w:rsidRPr="00B97191">
              <w:t> </w:t>
            </w:r>
            <w:r w:rsidRPr="00B97191">
              <w:t> </w:t>
            </w:r>
            <w:r w:rsidRPr="00B97191">
              <w:t> </w:t>
            </w:r>
            <w:r w:rsidRPr="00B97191">
              <w:t> </w:t>
            </w:r>
            <w:r w:rsidRPr="00B97191">
              <w:fldChar w:fldCharType="end"/>
            </w:r>
            <w:bookmarkEnd w:id="85"/>
          </w:p>
        </w:tc>
      </w:tr>
      <w:bookmarkStart w:id="86" w:name="Text167"/>
      <w:tr w:rsidR="00337BC1" w:rsidRPr="000A061B" w:rsidTr="007062FB">
        <w:tblPrEx>
          <w:tblCellMar>
            <w:left w:w="28" w:type="dxa"/>
            <w:right w:w="28" w:type="dxa"/>
          </w:tblCellMar>
        </w:tblPrEx>
        <w:trPr>
          <w:trHeight w:val="200"/>
        </w:trPr>
        <w:tc>
          <w:tcPr>
            <w:tcW w:w="411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7BC1" w:rsidRPr="000A061B" w:rsidRDefault="00337BC1">
            <w:pPr>
              <w:spacing w:line="360" w:lineRule="auto"/>
            </w:pPr>
            <w:r w:rsidRPr="000A061B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86"/>
          </w:p>
        </w:tc>
        <w:bookmarkStart w:id="87" w:name="Text168"/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37BC1" w:rsidRPr="000A061B" w:rsidRDefault="00337BC1">
            <w:pPr>
              <w:spacing w:line="360" w:lineRule="auto"/>
            </w:pPr>
            <w:r w:rsidRPr="000A061B"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87"/>
          </w:p>
        </w:tc>
        <w:bookmarkStart w:id="88" w:name="Text169"/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BC1" w:rsidRPr="00B97191" w:rsidRDefault="00337BC1">
            <w:pPr>
              <w:spacing w:line="360" w:lineRule="auto"/>
              <w:jc w:val="center"/>
            </w:pPr>
            <w:r w:rsidRPr="00B97191"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B97191">
              <w:instrText xml:space="preserve"> FORMTEXT </w:instrText>
            </w:r>
            <w:r w:rsidRPr="00B97191">
              <w:fldChar w:fldCharType="separate"/>
            </w:r>
            <w:r w:rsidRPr="00B97191">
              <w:t> </w:t>
            </w:r>
            <w:r w:rsidRPr="00B97191">
              <w:t> </w:t>
            </w:r>
            <w:r w:rsidRPr="00B97191">
              <w:t> </w:t>
            </w:r>
            <w:r w:rsidRPr="00B97191">
              <w:t> </w:t>
            </w:r>
            <w:r w:rsidRPr="00B97191">
              <w:t> </w:t>
            </w:r>
            <w:r w:rsidRPr="00B97191">
              <w:fldChar w:fldCharType="end"/>
            </w:r>
            <w:bookmarkEnd w:id="88"/>
          </w:p>
        </w:tc>
        <w:bookmarkStart w:id="89" w:name="Text170"/>
        <w:tc>
          <w:tcPr>
            <w:tcW w:w="146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337BC1" w:rsidRPr="000A061B" w:rsidRDefault="00337BC1">
            <w:pPr>
              <w:spacing w:line="360" w:lineRule="auto"/>
            </w:pPr>
            <w:r w:rsidRPr="00B97191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B97191">
              <w:instrText xml:space="preserve"> FORMTEXT </w:instrText>
            </w:r>
            <w:r w:rsidRPr="00B97191">
              <w:fldChar w:fldCharType="separate"/>
            </w:r>
            <w:r w:rsidRPr="00B97191">
              <w:t> </w:t>
            </w:r>
            <w:r w:rsidRPr="00B97191">
              <w:t> </w:t>
            </w:r>
            <w:r w:rsidRPr="00B97191">
              <w:t> </w:t>
            </w:r>
            <w:r w:rsidRPr="00B97191">
              <w:t> </w:t>
            </w:r>
            <w:r w:rsidRPr="00B97191">
              <w:t> </w:t>
            </w:r>
            <w:r w:rsidRPr="00B97191">
              <w:fldChar w:fldCharType="end"/>
            </w:r>
            <w:bookmarkEnd w:id="89"/>
          </w:p>
        </w:tc>
      </w:tr>
      <w:tr w:rsidR="00337BC1" w:rsidRPr="000A061B" w:rsidTr="007062FB">
        <w:trPr>
          <w:trHeight w:val="332"/>
        </w:trPr>
        <w:tc>
          <w:tcPr>
            <w:tcW w:w="10536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337BC1" w:rsidRPr="00C90AE3" w:rsidRDefault="00337BC1" w:rsidP="00A40F02">
            <w:pPr>
              <w:jc w:val="center"/>
              <w:rPr>
                <w:sz w:val="22"/>
                <w:szCs w:val="22"/>
              </w:rPr>
            </w:pPr>
            <w:r w:rsidRPr="00C90AE3">
              <w:rPr>
                <w:b/>
                <w:sz w:val="22"/>
                <w:szCs w:val="22"/>
              </w:rPr>
              <w:t xml:space="preserve">Máte ještě jiný </w:t>
            </w:r>
            <w:r>
              <w:rPr>
                <w:b/>
                <w:sz w:val="22"/>
                <w:szCs w:val="22"/>
              </w:rPr>
              <w:t>pracovně-právní vztah</w:t>
            </w:r>
            <w:r w:rsidRPr="00C90AE3">
              <w:rPr>
                <w:b/>
                <w:sz w:val="22"/>
                <w:szCs w:val="22"/>
              </w:rPr>
              <w:t>?</w:t>
            </w:r>
          </w:p>
        </w:tc>
      </w:tr>
      <w:tr w:rsidR="00337BC1" w:rsidRPr="000A061B" w:rsidTr="004F580E">
        <w:trPr>
          <w:trHeight w:val="331"/>
        </w:trPr>
        <w:tc>
          <w:tcPr>
            <w:tcW w:w="3403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37BC1" w:rsidRPr="000A061B" w:rsidRDefault="00337BC1">
            <w:pPr>
              <w:spacing w:before="40"/>
              <w:jc w:val="center"/>
            </w:pPr>
            <w:r w:rsidRPr="000A061B">
              <w:t>Organizace (firma)</w:t>
            </w:r>
          </w:p>
        </w:tc>
        <w:tc>
          <w:tcPr>
            <w:tcW w:w="1803" w:type="dxa"/>
            <w:gridSpan w:val="3"/>
            <w:tcBorders>
              <w:left w:val="nil"/>
              <w:bottom w:val="nil"/>
              <w:right w:val="nil"/>
            </w:tcBorders>
          </w:tcPr>
          <w:p w:rsidR="00337BC1" w:rsidRPr="000A061B" w:rsidRDefault="00337BC1">
            <w:pPr>
              <w:spacing w:before="40"/>
              <w:jc w:val="center"/>
              <w:rPr>
                <w:sz w:val="16"/>
              </w:rPr>
            </w:pPr>
            <w:r w:rsidRPr="000A061B">
              <w:rPr>
                <w:sz w:val="16"/>
              </w:rPr>
              <w:t>Od</w:t>
            </w:r>
          </w:p>
          <w:p w:rsidR="00337BC1" w:rsidRPr="000A061B" w:rsidRDefault="00337BC1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(den/měsíc/r</w:t>
            </w:r>
            <w:r w:rsidRPr="000A061B">
              <w:rPr>
                <w:sz w:val="16"/>
              </w:rPr>
              <w:t>ok)</w:t>
            </w:r>
          </w:p>
        </w:tc>
        <w:tc>
          <w:tcPr>
            <w:tcW w:w="254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7BC1" w:rsidRPr="000A061B" w:rsidRDefault="00337BC1">
            <w:pPr>
              <w:spacing w:before="40"/>
              <w:jc w:val="center"/>
            </w:pPr>
            <w:r w:rsidRPr="000A061B">
              <w:t>Druh činnosti</w:t>
            </w:r>
          </w:p>
        </w:tc>
        <w:tc>
          <w:tcPr>
            <w:tcW w:w="2785" w:type="dxa"/>
            <w:gridSpan w:val="3"/>
            <w:tcBorders>
              <w:left w:val="nil"/>
              <w:bottom w:val="nil"/>
            </w:tcBorders>
          </w:tcPr>
          <w:p w:rsidR="00337BC1" w:rsidRPr="000A061B" w:rsidRDefault="00337BC1">
            <w:pPr>
              <w:spacing w:before="40"/>
              <w:jc w:val="center"/>
            </w:pPr>
            <w:r w:rsidRPr="000A061B">
              <w:t>Úvazek</w:t>
            </w:r>
          </w:p>
          <w:p w:rsidR="00337BC1" w:rsidRPr="000A061B" w:rsidRDefault="00337BC1">
            <w:pPr>
              <w:spacing w:before="40"/>
            </w:pPr>
          </w:p>
        </w:tc>
      </w:tr>
      <w:bookmarkStart w:id="90" w:name="Text203"/>
      <w:tr w:rsidR="00337BC1" w:rsidRPr="000A061B" w:rsidTr="004F580E">
        <w:tc>
          <w:tcPr>
            <w:tcW w:w="3403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37BC1" w:rsidRPr="000A061B" w:rsidRDefault="00337BC1">
            <w:r w:rsidRPr="000A061B"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90"/>
          </w:p>
        </w:tc>
        <w:bookmarkStart w:id="91" w:name="Text204"/>
        <w:tc>
          <w:tcPr>
            <w:tcW w:w="18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7BC1" w:rsidRPr="000A061B" w:rsidRDefault="00337BC1">
            <w:pPr>
              <w:jc w:val="center"/>
            </w:pPr>
            <w:r w:rsidRPr="000A061B"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91"/>
          </w:p>
        </w:tc>
        <w:bookmarkStart w:id="92" w:name="Text205"/>
        <w:tc>
          <w:tcPr>
            <w:tcW w:w="254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37BC1" w:rsidRPr="000A061B" w:rsidRDefault="00337BC1">
            <w:r w:rsidRPr="000A061B"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92"/>
          </w:p>
        </w:tc>
        <w:bookmarkStart w:id="93" w:name="Text206"/>
        <w:tc>
          <w:tcPr>
            <w:tcW w:w="2785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337BC1" w:rsidRPr="000A061B" w:rsidRDefault="00337BC1">
            <w:pPr>
              <w:rPr>
                <w:sz w:val="18"/>
              </w:rPr>
            </w:pPr>
            <w:r w:rsidRPr="000A061B"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93"/>
          </w:p>
        </w:tc>
      </w:tr>
      <w:bookmarkStart w:id="94" w:name="Text207"/>
      <w:tr w:rsidR="00337BC1" w:rsidRPr="000A061B" w:rsidTr="004F580E">
        <w:trPr>
          <w:trHeight w:val="87"/>
        </w:trPr>
        <w:tc>
          <w:tcPr>
            <w:tcW w:w="3403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37BC1" w:rsidRPr="000A061B" w:rsidRDefault="00337BC1">
            <w:r w:rsidRPr="000A061B"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94"/>
          </w:p>
        </w:tc>
        <w:bookmarkStart w:id="95" w:name="Text208"/>
        <w:tc>
          <w:tcPr>
            <w:tcW w:w="1803" w:type="dxa"/>
            <w:gridSpan w:val="3"/>
            <w:tcBorders>
              <w:top w:val="nil"/>
              <w:left w:val="nil"/>
              <w:right w:val="nil"/>
            </w:tcBorders>
          </w:tcPr>
          <w:p w:rsidR="00337BC1" w:rsidRPr="000A061B" w:rsidRDefault="00337BC1">
            <w:pPr>
              <w:jc w:val="center"/>
            </w:pPr>
            <w:r w:rsidRPr="000A061B"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95"/>
          </w:p>
        </w:tc>
        <w:bookmarkStart w:id="96" w:name="Text209"/>
        <w:tc>
          <w:tcPr>
            <w:tcW w:w="254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7BC1" w:rsidRPr="000A061B" w:rsidRDefault="00337BC1">
            <w:r w:rsidRPr="000A061B"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96"/>
          </w:p>
        </w:tc>
        <w:bookmarkStart w:id="97" w:name="Text210"/>
        <w:tc>
          <w:tcPr>
            <w:tcW w:w="2785" w:type="dxa"/>
            <w:gridSpan w:val="3"/>
            <w:tcBorders>
              <w:top w:val="nil"/>
              <w:left w:val="nil"/>
            </w:tcBorders>
          </w:tcPr>
          <w:p w:rsidR="00337BC1" w:rsidRPr="000A061B" w:rsidRDefault="00337BC1">
            <w:pPr>
              <w:rPr>
                <w:b/>
              </w:rPr>
            </w:pPr>
            <w:r w:rsidRPr="000A061B"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97"/>
          </w:p>
        </w:tc>
      </w:tr>
      <w:tr w:rsidR="00337BC1" w:rsidRPr="000A061B" w:rsidTr="000A061B">
        <w:trPr>
          <w:cantSplit/>
          <w:trHeight w:val="381"/>
        </w:trPr>
        <w:tc>
          <w:tcPr>
            <w:tcW w:w="5206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337BC1" w:rsidRPr="00C90AE3" w:rsidRDefault="00337BC1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C90AE3">
              <w:rPr>
                <w:b/>
                <w:sz w:val="22"/>
                <w:szCs w:val="22"/>
              </w:rPr>
              <w:t>Pobíráte důchod?</w:t>
            </w:r>
          </w:p>
        </w:tc>
        <w:tc>
          <w:tcPr>
            <w:tcW w:w="53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7BC1" w:rsidRPr="00C90AE3" w:rsidRDefault="00337BC1">
            <w:pPr>
              <w:spacing w:before="40"/>
              <w:jc w:val="center"/>
              <w:rPr>
                <w:sz w:val="22"/>
                <w:szCs w:val="22"/>
              </w:rPr>
            </w:pPr>
            <w:r w:rsidRPr="00C90AE3">
              <w:rPr>
                <w:b/>
                <w:sz w:val="22"/>
                <w:szCs w:val="22"/>
              </w:rPr>
              <w:t>Změněná pracovní schopnost</w:t>
            </w:r>
          </w:p>
        </w:tc>
      </w:tr>
      <w:tr w:rsidR="00337BC1" w:rsidRPr="000A061B" w:rsidTr="004F580E">
        <w:trPr>
          <w:cantSplit/>
        </w:trPr>
        <w:tc>
          <w:tcPr>
            <w:tcW w:w="3403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37BC1" w:rsidRPr="000A061B" w:rsidRDefault="00337BC1">
            <w:pPr>
              <w:jc w:val="center"/>
            </w:pPr>
            <w:r w:rsidRPr="000A061B">
              <w:t>Druh důchodu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BC1" w:rsidRPr="000A061B" w:rsidRDefault="00337BC1" w:rsidP="00C90AE3">
            <w:r>
              <w:t xml:space="preserve">Přiznání důchodu od </w:t>
            </w:r>
            <w:r>
              <w:rPr>
                <w:sz w:val="18"/>
              </w:rPr>
              <w:t>(den/měsíc/rok)</w:t>
            </w:r>
          </w:p>
        </w:tc>
        <w:tc>
          <w:tcPr>
            <w:tcW w:w="259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BC1" w:rsidRPr="000A061B" w:rsidRDefault="00337BC1">
            <w:pPr>
              <w:jc w:val="center"/>
            </w:pPr>
            <w:r w:rsidRPr="000A061B">
              <w:t xml:space="preserve">Ano - Ne 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337BC1" w:rsidRPr="000A061B" w:rsidRDefault="00337BC1">
            <w:pPr>
              <w:jc w:val="center"/>
            </w:pPr>
            <w:r>
              <w:t xml:space="preserve">Přiznána </w:t>
            </w:r>
            <w:r w:rsidRPr="000A061B">
              <w:t>od:</w:t>
            </w:r>
          </w:p>
        </w:tc>
      </w:tr>
      <w:bookmarkStart w:id="98" w:name="Text211"/>
      <w:tr w:rsidR="00337BC1" w:rsidRPr="000A061B" w:rsidTr="004F580E">
        <w:trPr>
          <w:cantSplit/>
        </w:trPr>
        <w:tc>
          <w:tcPr>
            <w:tcW w:w="3403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37BC1" w:rsidRPr="000A061B" w:rsidRDefault="00337BC1">
            <w:r w:rsidRPr="000A061B"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98"/>
          </w:p>
        </w:tc>
        <w:bookmarkStart w:id="99" w:name="Text212"/>
        <w:tc>
          <w:tcPr>
            <w:tcW w:w="180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37BC1" w:rsidRPr="000A061B" w:rsidRDefault="00337BC1">
            <w:pPr>
              <w:jc w:val="center"/>
            </w:pPr>
            <w:r w:rsidRPr="000A061B"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99"/>
          </w:p>
        </w:tc>
        <w:bookmarkStart w:id="100" w:name="Text213"/>
        <w:tc>
          <w:tcPr>
            <w:tcW w:w="25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7BC1" w:rsidRPr="000A061B" w:rsidRDefault="00337BC1">
            <w:pPr>
              <w:jc w:val="center"/>
            </w:pPr>
            <w:r w:rsidRPr="000A061B"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100"/>
          </w:p>
        </w:tc>
        <w:bookmarkStart w:id="101" w:name="Text214"/>
        <w:tc>
          <w:tcPr>
            <w:tcW w:w="2739" w:type="dxa"/>
            <w:gridSpan w:val="2"/>
            <w:tcBorders>
              <w:top w:val="nil"/>
              <w:left w:val="nil"/>
              <w:bottom w:val="nil"/>
            </w:tcBorders>
          </w:tcPr>
          <w:p w:rsidR="00337BC1" w:rsidRPr="000A061B" w:rsidRDefault="00337BC1">
            <w:pPr>
              <w:jc w:val="center"/>
            </w:pPr>
            <w:r w:rsidRPr="000A061B"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101"/>
          </w:p>
        </w:tc>
      </w:tr>
      <w:bookmarkStart w:id="102" w:name="Text216"/>
      <w:tr w:rsidR="00337BC1" w:rsidRPr="000A061B" w:rsidTr="004F580E">
        <w:trPr>
          <w:cantSplit/>
        </w:trPr>
        <w:tc>
          <w:tcPr>
            <w:tcW w:w="3403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37BC1" w:rsidRPr="000A061B" w:rsidRDefault="00337BC1">
            <w:r w:rsidRPr="000A061B"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102"/>
          </w:p>
        </w:tc>
        <w:bookmarkStart w:id="103" w:name="Text217"/>
        <w:tc>
          <w:tcPr>
            <w:tcW w:w="180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7BC1" w:rsidRPr="000A061B" w:rsidRDefault="00337BC1">
            <w:pPr>
              <w:jc w:val="center"/>
            </w:pPr>
            <w:r w:rsidRPr="000A061B"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103"/>
          </w:p>
        </w:tc>
        <w:bookmarkStart w:id="104" w:name="Text218"/>
        <w:tc>
          <w:tcPr>
            <w:tcW w:w="259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7BC1" w:rsidRPr="000A061B" w:rsidRDefault="00337BC1">
            <w:pPr>
              <w:jc w:val="center"/>
            </w:pPr>
            <w:r w:rsidRPr="000A061B"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104"/>
          </w:p>
        </w:tc>
        <w:bookmarkStart w:id="105" w:name="Text219"/>
        <w:tc>
          <w:tcPr>
            <w:tcW w:w="2739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337BC1" w:rsidRPr="000A061B" w:rsidRDefault="00337BC1">
            <w:pPr>
              <w:jc w:val="center"/>
              <w:rPr>
                <w:b/>
              </w:rPr>
            </w:pPr>
            <w:r w:rsidRPr="000A061B"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0A061B">
              <w:instrText xml:space="preserve"> FORMTEXT </w:instrText>
            </w:r>
            <w:r w:rsidRPr="000A061B">
              <w:fldChar w:fldCharType="separate"/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t> </w:t>
            </w:r>
            <w:r w:rsidRPr="000A061B">
              <w:fldChar w:fldCharType="end"/>
            </w:r>
            <w:bookmarkEnd w:id="105"/>
          </w:p>
        </w:tc>
      </w:tr>
      <w:tr w:rsidR="00337BC1" w:rsidRPr="000A061B" w:rsidTr="000A061B">
        <w:tc>
          <w:tcPr>
            <w:tcW w:w="5206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337BC1" w:rsidRPr="00C90AE3" w:rsidRDefault="00337BC1">
            <w:r w:rsidRPr="00C90AE3">
              <w:t xml:space="preserve">Zdravotní pojišťovna </w:t>
            </w:r>
          </w:p>
          <w:p w:rsidR="00337BC1" w:rsidRPr="00C90AE3" w:rsidRDefault="00337BC1">
            <w:r w:rsidRPr="00C90AE3">
              <w:t xml:space="preserve">název: </w:t>
            </w:r>
            <w:bookmarkStart w:id="106" w:name="Text229"/>
            <w:r w:rsidRPr="00C90AE3"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C90AE3">
              <w:instrText xml:space="preserve"> FORMTEXT </w:instrText>
            </w:r>
            <w:r w:rsidRPr="00C90AE3">
              <w:fldChar w:fldCharType="separate"/>
            </w:r>
            <w:r w:rsidRPr="00C90AE3">
              <w:t> </w:t>
            </w:r>
            <w:r w:rsidRPr="00C90AE3">
              <w:t> </w:t>
            </w:r>
            <w:r w:rsidRPr="00C90AE3">
              <w:t> </w:t>
            </w:r>
            <w:r w:rsidRPr="00C90AE3">
              <w:t> </w:t>
            </w:r>
            <w:r w:rsidRPr="00C90AE3">
              <w:t> </w:t>
            </w:r>
            <w:r w:rsidRPr="00C90AE3">
              <w:fldChar w:fldCharType="end"/>
            </w:r>
            <w:bookmarkEnd w:id="106"/>
          </w:p>
        </w:tc>
        <w:tc>
          <w:tcPr>
            <w:tcW w:w="5330" w:type="dxa"/>
            <w:gridSpan w:val="6"/>
            <w:tcBorders>
              <w:left w:val="nil"/>
            </w:tcBorders>
          </w:tcPr>
          <w:p w:rsidR="00337BC1" w:rsidRPr="00C90AE3" w:rsidRDefault="00DC5736">
            <w:r>
              <w:t>Poznámka:</w:t>
            </w:r>
          </w:p>
        </w:tc>
      </w:tr>
      <w:tr w:rsidR="00337BC1" w:rsidRPr="000A061B" w:rsidTr="000A061B">
        <w:tc>
          <w:tcPr>
            <w:tcW w:w="1810" w:type="dxa"/>
            <w:tcBorders>
              <w:top w:val="nil"/>
              <w:bottom w:val="single" w:sz="12" w:space="0" w:color="auto"/>
              <w:right w:val="nil"/>
            </w:tcBorders>
          </w:tcPr>
          <w:p w:rsidR="00337BC1" w:rsidRPr="00C90AE3" w:rsidRDefault="00337BC1"/>
          <w:p w:rsidR="00337BC1" w:rsidRPr="00C90AE3" w:rsidRDefault="00337BC1">
            <w:r w:rsidRPr="00C90AE3">
              <w:t>pobočka (sídlo):</w:t>
            </w:r>
          </w:p>
        </w:tc>
        <w:tc>
          <w:tcPr>
            <w:tcW w:w="339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37BC1" w:rsidRPr="00C90AE3" w:rsidRDefault="00337BC1"/>
          <w:bookmarkStart w:id="107" w:name="Text230"/>
          <w:p w:rsidR="00337BC1" w:rsidRPr="00C90AE3" w:rsidRDefault="00337BC1">
            <w:r w:rsidRPr="00C90AE3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C90AE3">
              <w:instrText xml:space="preserve"> FORMTEXT </w:instrText>
            </w:r>
            <w:r w:rsidRPr="00C90AE3">
              <w:fldChar w:fldCharType="separate"/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fldChar w:fldCharType="end"/>
            </w:r>
            <w:bookmarkEnd w:id="107"/>
          </w:p>
        </w:tc>
        <w:bookmarkStart w:id="108" w:name="Text224"/>
        <w:tc>
          <w:tcPr>
            <w:tcW w:w="5330" w:type="dxa"/>
            <w:gridSpan w:val="6"/>
            <w:tcBorders>
              <w:left w:val="nil"/>
            </w:tcBorders>
          </w:tcPr>
          <w:p w:rsidR="00337BC1" w:rsidRPr="00C90AE3" w:rsidRDefault="00DC5736">
            <w:r w:rsidRPr="00C90AE3"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C90AE3">
              <w:instrText xml:space="preserve"> FORMTEXT </w:instrText>
            </w:r>
            <w:r w:rsidRPr="00C90AE3">
              <w:fldChar w:fldCharType="separate"/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rPr>
                <w:rFonts w:ascii="Arial" w:hAnsi="Arial"/>
              </w:rPr>
              <w:t> </w:t>
            </w:r>
            <w:r w:rsidRPr="00C90AE3">
              <w:fldChar w:fldCharType="end"/>
            </w:r>
            <w:bookmarkEnd w:id="108"/>
          </w:p>
        </w:tc>
      </w:tr>
      <w:tr w:rsidR="00337BC1" w:rsidRPr="000A061B" w:rsidTr="000A061B">
        <w:trPr>
          <w:trHeight w:val="333"/>
        </w:trPr>
        <w:tc>
          <w:tcPr>
            <w:tcW w:w="10536" w:type="dxa"/>
            <w:gridSpan w:val="12"/>
            <w:tcBorders>
              <w:top w:val="single" w:sz="12" w:space="0" w:color="auto"/>
            </w:tcBorders>
            <w:vAlign w:val="center"/>
          </w:tcPr>
          <w:p w:rsidR="00337BC1" w:rsidRPr="00C90AE3" w:rsidRDefault="00337BC1" w:rsidP="00983CD0">
            <w:pPr>
              <w:rPr>
                <w:b/>
              </w:rPr>
            </w:pPr>
            <w:r w:rsidRPr="00C90AE3">
              <w:rPr>
                <w:b/>
              </w:rPr>
              <w:t>Identifikace posledního cizozemského nositele pojištění</w:t>
            </w:r>
          </w:p>
        </w:tc>
      </w:tr>
      <w:tr w:rsidR="00337BC1" w:rsidRPr="000A061B" w:rsidTr="000A061B">
        <w:trPr>
          <w:trHeight w:val="405"/>
        </w:trPr>
        <w:tc>
          <w:tcPr>
            <w:tcW w:w="4249" w:type="dxa"/>
            <w:gridSpan w:val="5"/>
            <w:tcBorders>
              <w:right w:val="single" w:sz="12" w:space="0" w:color="auto"/>
            </w:tcBorders>
            <w:vAlign w:val="center"/>
          </w:tcPr>
          <w:p w:rsidR="00337BC1" w:rsidRPr="00C90AE3" w:rsidRDefault="00337BC1" w:rsidP="00983CD0">
            <w:r w:rsidRPr="00C90AE3">
              <w:t>Název posledního cizozemského nositele pojištění:</w:t>
            </w:r>
          </w:p>
        </w:tc>
        <w:tc>
          <w:tcPr>
            <w:tcW w:w="62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7BC1" w:rsidRPr="00C90AE3" w:rsidRDefault="00337BC1"/>
        </w:tc>
      </w:tr>
      <w:tr w:rsidR="00337BC1" w:rsidRPr="000A061B" w:rsidTr="000A061B">
        <w:trPr>
          <w:trHeight w:val="394"/>
        </w:trPr>
        <w:tc>
          <w:tcPr>
            <w:tcW w:w="2691" w:type="dxa"/>
            <w:gridSpan w:val="2"/>
            <w:vAlign w:val="bottom"/>
          </w:tcPr>
          <w:p w:rsidR="00337BC1" w:rsidRPr="00C90AE3" w:rsidRDefault="00337BC1" w:rsidP="00983CD0">
            <w:r w:rsidRPr="00C90AE3">
              <w:t>Ulice:</w:t>
            </w:r>
          </w:p>
        </w:tc>
        <w:tc>
          <w:tcPr>
            <w:tcW w:w="4578" w:type="dxa"/>
            <w:gridSpan w:val="5"/>
            <w:vAlign w:val="bottom"/>
          </w:tcPr>
          <w:p w:rsidR="00337BC1" w:rsidRPr="00C90AE3" w:rsidRDefault="00337BC1" w:rsidP="00983CD0">
            <w:r w:rsidRPr="00C90AE3">
              <w:t>Číslo popisné/orientační:</w:t>
            </w:r>
          </w:p>
        </w:tc>
        <w:tc>
          <w:tcPr>
            <w:tcW w:w="3267" w:type="dxa"/>
            <w:gridSpan w:val="5"/>
            <w:tcBorders>
              <w:top w:val="nil"/>
              <w:bottom w:val="nil"/>
            </w:tcBorders>
            <w:vAlign w:val="bottom"/>
          </w:tcPr>
          <w:p w:rsidR="00337BC1" w:rsidRPr="00C90AE3" w:rsidRDefault="00337BC1" w:rsidP="00BF7C2C">
            <w:r w:rsidRPr="00C90AE3">
              <w:t>Cizozemské číslo pojištění:</w:t>
            </w:r>
          </w:p>
        </w:tc>
      </w:tr>
      <w:tr w:rsidR="00337BC1" w:rsidRPr="000A061B" w:rsidTr="000A061B">
        <w:trPr>
          <w:trHeight w:val="405"/>
        </w:trPr>
        <w:tc>
          <w:tcPr>
            <w:tcW w:w="4249" w:type="dxa"/>
            <w:gridSpan w:val="5"/>
            <w:tcBorders>
              <w:bottom w:val="single" w:sz="8" w:space="0" w:color="auto"/>
            </w:tcBorders>
            <w:vAlign w:val="bottom"/>
          </w:tcPr>
          <w:p w:rsidR="00337BC1" w:rsidRPr="00C90AE3" w:rsidRDefault="00337BC1" w:rsidP="00983CD0">
            <w:r w:rsidRPr="00C90AE3">
              <w:t>Obec:</w:t>
            </w: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:rsidR="00337BC1" w:rsidRPr="00C90AE3" w:rsidRDefault="00337BC1" w:rsidP="00983CD0">
            <w:r w:rsidRPr="00C90AE3">
              <w:t xml:space="preserve">Post </w:t>
            </w:r>
            <w:proofErr w:type="spellStart"/>
            <w:r w:rsidRPr="00C90AE3">
              <w:t>Code</w:t>
            </w:r>
            <w:proofErr w:type="spellEnd"/>
            <w:r w:rsidRPr="00C90AE3">
              <w:t>:</w:t>
            </w:r>
          </w:p>
        </w:tc>
        <w:tc>
          <w:tcPr>
            <w:tcW w:w="32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7BC1" w:rsidRPr="000A061B" w:rsidRDefault="00337BC1"/>
        </w:tc>
      </w:tr>
      <w:tr w:rsidR="00337BC1" w:rsidRPr="000A061B" w:rsidTr="000A061B">
        <w:trPr>
          <w:trHeight w:val="457"/>
        </w:trPr>
        <w:tc>
          <w:tcPr>
            <w:tcW w:w="4249" w:type="dxa"/>
            <w:gridSpan w:val="5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337BC1" w:rsidRPr="00C90AE3" w:rsidRDefault="00337BC1" w:rsidP="00983CD0">
            <w:r w:rsidRPr="00C90AE3">
              <w:t>Stát: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:rsidR="00337BC1" w:rsidRPr="00C90AE3" w:rsidRDefault="00337BC1"/>
        </w:tc>
        <w:tc>
          <w:tcPr>
            <w:tcW w:w="3267" w:type="dxa"/>
            <w:gridSpan w:val="5"/>
            <w:tcBorders>
              <w:top w:val="single" w:sz="8" w:space="0" w:color="auto"/>
              <w:bottom w:val="single" w:sz="24" w:space="0" w:color="auto"/>
            </w:tcBorders>
          </w:tcPr>
          <w:p w:rsidR="00337BC1" w:rsidRPr="000A061B" w:rsidRDefault="00337BC1"/>
        </w:tc>
      </w:tr>
    </w:tbl>
    <w:p w:rsidR="00337BC1" w:rsidRPr="000A061B" w:rsidRDefault="00337BC1"/>
    <w:p w:rsidR="00337BC1" w:rsidRPr="003F705C" w:rsidRDefault="00337BC1" w:rsidP="003F705C">
      <w:pPr>
        <w:ind w:right="-638"/>
        <w:rPr>
          <w:sz w:val="22"/>
          <w:szCs w:val="22"/>
        </w:rPr>
      </w:pPr>
      <w:r w:rsidRPr="003F705C">
        <w:rPr>
          <w:sz w:val="22"/>
          <w:szCs w:val="22"/>
        </w:rPr>
        <w:t>Jiné údaje - sdělení:</w:t>
      </w:r>
      <w:r>
        <w:rPr>
          <w:sz w:val="22"/>
          <w:szCs w:val="22"/>
        </w:rPr>
        <w:t xml:space="preserve"> </w:t>
      </w:r>
      <w:r w:rsidRPr="003F705C">
        <w:rPr>
          <w:sz w:val="22"/>
          <w:szCs w:val="22"/>
        </w:rPr>
        <w:fldChar w:fldCharType="begin">
          <w:ffData>
            <w:name w:val="Text231"/>
            <w:enabled/>
            <w:calcOnExit w:val="0"/>
            <w:textInput/>
          </w:ffData>
        </w:fldChar>
      </w:r>
      <w:r w:rsidRPr="003F705C">
        <w:rPr>
          <w:sz w:val="22"/>
          <w:szCs w:val="22"/>
        </w:rPr>
        <w:instrText xml:space="preserve"> FORMTEXT </w:instrText>
      </w:r>
      <w:r w:rsidRPr="003F705C">
        <w:rPr>
          <w:sz w:val="22"/>
          <w:szCs w:val="22"/>
        </w:rPr>
      </w:r>
      <w:r w:rsidRPr="003F705C">
        <w:rPr>
          <w:sz w:val="22"/>
          <w:szCs w:val="22"/>
        </w:rPr>
        <w:fldChar w:fldCharType="separate"/>
      </w:r>
      <w:r w:rsidRPr="003F705C">
        <w:rPr>
          <w:rFonts w:ascii="Arial" w:hAnsi="Arial"/>
          <w:sz w:val="22"/>
          <w:szCs w:val="22"/>
        </w:rPr>
        <w:t> </w:t>
      </w:r>
      <w:r w:rsidRPr="003F705C">
        <w:rPr>
          <w:rFonts w:ascii="Arial" w:hAnsi="Arial"/>
          <w:sz w:val="22"/>
          <w:szCs w:val="22"/>
        </w:rPr>
        <w:t> </w:t>
      </w:r>
      <w:r w:rsidRPr="003F705C">
        <w:rPr>
          <w:rFonts w:ascii="Arial" w:hAnsi="Arial"/>
          <w:sz w:val="22"/>
          <w:szCs w:val="22"/>
        </w:rPr>
        <w:t> </w:t>
      </w:r>
      <w:r w:rsidRPr="003F705C">
        <w:rPr>
          <w:rFonts w:ascii="Arial" w:hAnsi="Arial"/>
          <w:sz w:val="22"/>
          <w:szCs w:val="22"/>
        </w:rPr>
        <w:t> </w:t>
      </w:r>
      <w:r w:rsidRPr="003F705C">
        <w:rPr>
          <w:rFonts w:ascii="Arial" w:hAnsi="Arial"/>
          <w:sz w:val="22"/>
          <w:szCs w:val="22"/>
        </w:rPr>
        <w:t> </w:t>
      </w:r>
      <w:r w:rsidRPr="003F705C">
        <w:rPr>
          <w:sz w:val="22"/>
          <w:szCs w:val="22"/>
        </w:rPr>
        <w:fldChar w:fldCharType="end"/>
      </w:r>
    </w:p>
    <w:p w:rsidR="00337BC1" w:rsidRDefault="00337BC1">
      <w:pPr>
        <w:rPr>
          <w:b/>
          <w:sz w:val="22"/>
          <w:szCs w:val="22"/>
        </w:rPr>
      </w:pPr>
    </w:p>
    <w:p w:rsidR="00337BC1" w:rsidRPr="004F33C1" w:rsidRDefault="00337BC1">
      <w:pPr>
        <w:rPr>
          <w:b/>
          <w:sz w:val="22"/>
          <w:szCs w:val="22"/>
        </w:rPr>
      </w:pPr>
      <w:r w:rsidRPr="004F33C1">
        <w:rPr>
          <w:b/>
          <w:sz w:val="22"/>
          <w:szCs w:val="22"/>
        </w:rPr>
        <w:t>Prohlašuji, že všechny mnou uvedené údaje jsou úplné a pravdivé.</w:t>
      </w:r>
    </w:p>
    <w:p w:rsidR="00337BC1" w:rsidRPr="000A061B" w:rsidRDefault="00337BC1">
      <w:pPr>
        <w:rPr>
          <w:b/>
        </w:rPr>
      </w:pPr>
    </w:p>
    <w:p w:rsidR="00337BC1" w:rsidRDefault="00337BC1">
      <w:pPr>
        <w:rPr>
          <w:sz w:val="22"/>
          <w:szCs w:val="22"/>
        </w:rPr>
      </w:pPr>
    </w:p>
    <w:p w:rsidR="00337BC1" w:rsidRPr="004F33C1" w:rsidRDefault="00337BC1" w:rsidP="003F705C">
      <w:pPr>
        <w:tabs>
          <w:tab w:val="left" w:pos="6237"/>
        </w:tabs>
        <w:rPr>
          <w:sz w:val="22"/>
          <w:szCs w:val="22"/>
        </w:rPr>
      </w:pPr>
      <w:r>
        <w:rPr>
          <w:sz w:val="22"/>
          <w:szCs w:val="22"/>
        </w:rPr>
        <w:t>Datum</w:t>
      </w:r>
      <w:r w:rsidRPr="004F33C1">
        <w:rPr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Pr="003F705C">
        <w:rPr>
          <w:sz w:val="22"/>
          <w:szCs w:val="22"/>
        </w:rPr>
        <w:fldChar w:fldCharType="begin">
          <w:ffData>
            <w:name w:val="Text231"/>
            <w:enabled/>
            <w:calcOnExit w:val="0"/>
            <w:textInput/>
          </w:ffData>
        </w:fldChar>
      </w:r>
      <w:r w:rsidRPr="003F705C">
        <w:rPr>
          <w:sz w:val="22"/>
          <w:szCs w:val="22"/>
        </w:rPr>
        <w:instrText xml:space="preserve"> FORMTEXT </w:instrText>
      </w:r>
      <w:r w:rsidRPr="003F705C">
        <w:rPr>
          <w:sz w:val="22"/>
          <w:szCs w:val="22"/>
        </w:rPr>
      </w:r>
      <w:r w:rsidRPr="003F705C">
        <w:rPr>
          <w:sz w:val="22"/>
          <w:szCs w:val="22"/>
        </w:rPr>
        <w:fldChar w:fldCharType="separate"/>
      </w:r>
      <w:r w:rsidRPr="003F705C">
        <w:rPr>
          <w:rFonts w:ascii="Arial" w:hAnsi="Arial"/>
          <w:sz w:val="22"/>
          <w:szCs w:val="22"/>
        </w:rPr>
        <w:t> </w:t>
      </w:r>
      <w:r w:rsidRPr="003F705C">
        <w:rPr>
          <w:rFonts w:ascii="Arial" w:hAnsi="Arial"/>
          <w:sz w:val="22"/>
          <w:szCs w:val="22"/>
        </w:rPr>
        <w:t> </w:t>
      </w:r>
      <w:r w:rsidRPr="003F705C">
        <w:rPr>
          <w:rFonts w:ascii="Arial" w:hAnsi="Arial"/>
          <w:sz w:val="22"/>
          <w:szCs w:val="22"/>
        </w:rPr>
        <w:t> </w:t>
      </w:r>
      <w:r w:rsidRPr="003F705C">
        <w:rPr>
          <w:rFonts w:ascii="Arial" w:hAnsi="Arial"/>
          <w:sz w:val="22"/>
          <w:szCs w:val="22"/>
        </w:rPr>
        <w:t> </w:t>
      </w:r>
      <w:r w:rsidRPr="003F705C">
        <w:rPr>
          <w:rFonts w:ascii="Arial" w:hAnsi="Arial"/>
          <w:sz w:val="22"/>
          <w:szCs w:val="22"/>
        </w:rPr>
        <w:t> </w:t>
      </w:r>
      <w:r w:rsidRPr="003F705C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4F33C1">
        <w:rPr>
          <w:sz w:val="22"/>
          <w:szCs w:val="22"/>
        </w:rPr>
        <w:t>Podpis:</w:t>
      </w:r>
      <w:r>
        <w:rPr>
          <w:sz w:val="22"/>
          <w:szCs w:val="22"/>
        </w:rPr>
        <w:t xml:space="preserve">  </w:t>
      </w:r>
      <w:r w:rsidRPr="003F705C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705C">
        <w:rPr>
          <w:sz w:val="22"/>
          <w:szCs w:val="22"/>
        </w:rPr>
        <w:instrText xml:space="preserve"> FORMTEXT </w:instrText>
      </w:r>
      <w:r w:rsidRPr="003F705C">
        <w:rPr>
          <w:sz w:val="22"/>
          <w:szCs w:val="22"/>
        </w:rPr>
      </w:r>
      <w:r w:rsidRPr="003F705C">
        <w:rPr>
          <w:sz w:val="22"/>
          <w:szCs w:val="22"/>
        </w:rPr>
        <w:fldChar w:fldCharType="separate"/>
      </w:r>
      <w:r w:rsidRPr="003F705C">
        <w:rPr>
          <w:rFonts w:ascii="Arial" w:hAnsi="Arial"/>
          <w:sz w:val="22"/>
          <w:szCs w:val="22"/>
        </w:rPr>
        <w:t> </w:t>
      </w:r>
      <w:r w:rsidRPr="003F705C">
        <w:rPr>
          <w:rFonts w:ascii="Arial" w:hAnsi="Arial"/>
          <w:sz w:val="22"/>
          <w:szCs w:val="22"/>
        </w:rPr>
        <w:t> </w:t>
      </w:r>
      <w:r w:rsidRPr="003F705C">
        <w:rPr>
          <w:rFonts w:ascii="Arial" w:hAnsi="Arial"/>
          <w:sz w:val="22"/>
          <w:szCs w:val="22"/>
        </w:rPr>
        <w:t> </w:t>
      </w:r>
      <w:r w:rsidRPr="003F705C">
        <w:rPr>
          <w:rFonts w:ascii="Arial" w:hAnsi="Arial"/>
          <w:sz w:val="22"/>
          <w:szCs w:val="22"/>
        </w:rPr>
        <w:t> </w:t>
      </w:r>
      <w:r w:rsidRPr="003F705C">
        <w:rPr>
          <w:rFonts w:ascii="Arial" w:hAnsi="Arial"/>
          <w:sz w:val="22"/>
          <w:szCs w:val="22"/>
        </w:rPr>
        <w:t> </w:t>
      </w:r>
      <w:r w:rsidRPr="003F705C">
        <w:rPr>
          <w:sz w:val="22"/>
          <w:szCs w:val="22"/>
        </w:rPr>
        <w:fldChar w:fldCharType="end"/>
      </w:r>
    </w:p>
    <w:p w:rsidR="00337BC1" w:rsidRDefault="00337BC1">
      <w:pPr>
        <w:rPr>
          <w:sz w:val="18"/>
          <w:szCs w:val="18"/>
        </w:rPr>
      </w:pPr>
    </w:p>
    <w:p w:rsidR="00C07309" w:rsidRPr="00DC5736" w:rsidRDefault="00C07309" w:rsidP="00C07309">
      <w:pPr>
        <w:rPr>
          <w:b/>
          <w:sz w:val="22"/>
          <w:szCs w:val="22"/>
        </w:rPr>
      </w:pPr>
      <w:r w:rsidRPr="00DC5736">
        <w:rPr>
          <w:b/>
          <w:sz w:val="22"/>
          <w:szCs w:val="22"/>
        </w:rPr>
        <w:t>Přílohy:</w:t>
      </w:r>
    </w:p>
    <w:p w:rsidR="00C07309" w:rsidRPr="00C07309" w:rsidRDefault="00C07309" w:rsidP="00C07309">
      <w:pPr>
        <w:numPr>
          <w:ilvl w:val="0"/>
          <w:numId w:val="1"/>
        </w:numPr>
        <w:rPr>
          <w:sz w:val="22"/>
          <w:szCs w:val="22"/>
        </w:rPr>
      </w:pPr>
      <w:r w:rsidRPr="00C07309">
        <w:rPr>
          <w:sz w:val="22"/>
          <w:szCs w:val="22"/>
        </w:rPr>
        <w:t>Žádost o provedení pracovně lékařské prohlídky</w:t>
      </w:r>
    </w:p>
    <w:p w:rsidR="00C07309" w:rsidRPr="00C07309" w:rsidRDefault="00C07309" w:rsidP="00C07309">
      <w:pPr>
        <w:numPr>
          <w:ilvl w:val="0"/>
          <w:numId w:val="1"/>
        </w:numPr>
        <w:rPr>
          <w:sz w:val="22"/>
          <w:szCs w:val="22"/>
        </w:rPr>
      </w:pPr>
      <w:r w:rsidRPr="00C07309">
        <w:rPr>
          <w:sz w:val="22"/>
          <w:szCs w:val="22"/>
        </w:rPr>
        <w:t>Zápočtový list z předchozího zaměstnání</w:t>
      </w:r>
    </w:p>
    <w:p w:rsidR="00C07309" w:rsidRPr="00C07309" w:rsidRDefault="00C07309" w:rsidP="00C07309">
      <w:pPr>
        <w:numPr>
          <w:ilvl w:val="0"/>
          <w:numId w:val="1"/>
        </w:numPr>
        <w:rPr>
          <w:sz w:val="22"/>
          <w:szCs w:val="22"/>
        </w:rPr>
      </w:pPr>
      <w:r w:rsidRPr="00C07309">
        <w:rPr>
          <w:sz w:val="22"/>
          <w:szCs w:val="22"/>
        </w:rPr>
        <w:t>Doklady o vzdělání</w:t>
      </w:r>
    </w:p>
    <w:p w:rsidR="00DC5736" w:rsidRDefault="00DC5736">
      <w:pPr>
        <w:rPr>
          <w:sz w:val="18"/>
          <w:szCs w:val="18"/>
        </w:rPr>
      </w:pPr>
    </w:p>
    <w:p w:rsidR="00DC5736" w:rsidRDefault="00DC5736">
      <w:pPr>
        <w:rPr>
          <w:sz w:val="18"/>
          <w:szCs w:val="18"/>
        </w:rPr>
      </w:pPr>
    </w:p>
    <w:p w:rsidR="00337BC1" w:rsidRPr="00C90AE3" w:rsidRDefault="00337BC1">
      <w:pPr>
        <w:rPr>
          <w:sz w:val="18"/>
          <w:szCs w:val="18"/>
        </w:rPr>
      </w:pPr>
      <w:r w:rsidRPr="00C90AE3">
        <w:rPr>
          <w:sz w:val="18"/>
          <w:szCs w:val="18"/>
        </w:rPr>
        <w:t xml:space="preserve"> *) vyplňte jen v případě potřeby</w:t>
      </w:r>
    </w:p>
    <w:p w:rsidR="00337BC1" w:rsidRPr="00C90AE3" w:rsidRDefault="00337BC1">
      <w:pPr>
        <w:rPr>
          <w:sz w:val="18"/>
          <w:szCs w:val="18"/>
        </w:rPr>
      </w:pPr>
      <w:r w:rsidRPr="00C90AE3">
        <w:rPr>
          <w:sz w:val="18"/>
          <w:szCs w:val="18"/>
          <w:vertAlign w:val="superscript"/>
        </w:rPr>
        <w:t xml:space="preserve">  </w:t>
      </w:r>
      <w:r w:rsidRPr="00C90AE3">
        <w:rPr>
          <w:sz w:val="18"/>
          <w:szCs w:val="18"/>
        </w:rPr>
        <w:t>**) uváděné údaje nutno doložit</w:t>
      </w:r>
      <w:bookmarkEnd w:id="0"/>
    </w:p>
    <w:sectPr w:rsidR="00337BC1" w:rsidRPr="00C90AE3" w:rsidSect="00C07309">
      <w:headerReference w:type="default" r:id="rId7"/>
      <w:footerReference w:type="even" r:id="rId8"/>
      <w:footerReference w:type="default" r:id="rId9"/>
      <w:pgSz w:w="11907" w:h="16840"/>
      <w:pgMar w:top="1261" w:right="851" w:bottom="907" w:left="851" w:header="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FB" w:rsidRDefault="000A4DFB">
      <w:r>
        <w:separator/>
      </w:r>
    </w:p>
  </w:endnote>
  <w:endnote w:type="continuationSeparator" w:id="0">
    <w:p w:rsidR="000A4DFB" w:rsidRDefault="000A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DE" w:rsidRDefault="00EA10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10DE" w:rsidRDefault="00EA10D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DE" w:rsidRDefault="00EA10DE">
    <w:pPr>
      <w:pStyle w:val="Zpat"/>
      <w:framePr w:wrap="around" w:vAnchor="text" w:hAnchor="margin" w:xAlign="right" w:y="1"/>
      <w:rPr>
        <w:rStyle w:val="slostrnky"/>
      </w:rPr>
    </w:pPr>
  </w:p>
  <w:p w:rsidR="00EA10DE" w:rsidRDefault="00EA10DE">
    <w:pPr>
      <w:pStyle w:val="Zpat"/>
      <w:ind w:right="360"/>
      <w:rPr>
        <w:sz w:val="16"/>
      </w:rPr>
    </w:pPr>
    <w:r>
      <w:rPr>
        <w:sz w:val="16"/>
      </w:rPr>
      <w:t>UTB-Z-16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FB" w:rsidRDefault="000A4DFB">
      <w:r>
        <w:separator/>
      </w:r>
    </w:p>
  </w:footnote>
  <w:footnote w:type="continuationSeparator" w:id="0">
    <w:p w:rsidR="000A4DFB" w:rsidRDefault="000A4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DE" w:rsidRDefault="00D345ED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1590040</wp:posOffset>
          </wp:positionH>
          <wp:positionV relativeFrom="paragraph">
            <wp:posOffset>257810</wp:posOffset>
          </wp:positionV>
          <wp:extent cx="3300095" cy="770255"/>
          <wp:effectExtent l="0" t="0" r="0" b="0"/>
          <wp:wrapSquare wrapText="bothSides"/>
          <wp:docPr id="1" name="obrázek 2" descr="UTB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UTB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09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07E5"/>
    <w:multiLevelType w:val="hybridMultilevel"/>
    <w:tmpl w:val="0B901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09"/>
    <w:rsid w:val="00002342"/>
    <w:rsid w:val="00012066"/>
    <w:rsid w:val="0002795E"/>
    <w:rsid w:val="000A061B"/>
    <w:rsid w:val="000A4DFB"/>
    <w:rsid w:val="000C624B"/>
    <w:rsid w:val="000E3D29"/>
    <w:rsid w:val="000F1F67"/>
    <w:rsid w:val="001842BF"/>
    <w:rsid w:val="00190EDA"/>
    <w:rsid w:val="001C1EDE"/>
    <w:rsid w:val="001E2D34"/>
    <w:rsid w:val="001F0851"/>
    <w:rsid w:val="001F322E"/>
    <w:rsid w:val="00212B43"/>
    <w:rsid w:val="00216529"/>
    <w:rsid w:val="00287AF2"/>
    <w:rsid w:val="002A46A6"/>
    <w:rsid w:val="002C68F3"/>
    <w:rsid w:val="002F611E"/>
    <w:rsid w:val="003013F7"/>
    <w:rsid w:val="00301767"/>
    <w:rsid w:val="00320752"/>
    <w:rsid w:val="00326E23"/>
    <w:rsid w:val="00337BC1"/>
    <w:rsid w:val="00346B55"/>
    <w:rsid w:val="0035487A"/>
    <w:rsid w:val="003E05A5"/>
    <w:rsid w:val="003F705C"/>
    <w:rsid w:val="00423AB2"/>
    <w:rsid w:val="004609E6"/>
    <w:rsid w:val="004838B5"/>
    <w:rsid w:val="00487E05"/>
    <w:rsid w:val="004B1EAD"/>
    <w:rsid w:val="004F33C1"/>
    <w:rsid w:val="004F580E"/>
    <w:rsid w:val="00545E8F"/>
    <w:rsid w:val="00553D31"/>
    <w:rsid w:val="005712B1"/>
    <w:rsid w:val="005E06E5"/>
    <w:rsid w:val="005F0E1A"/>
    <w:rsid w:val="00613812"/>
    <w:rsid w:val="0065008A"/>
    <w:rsid w:val="00654046"/>
    <w:rsid w:val="006665F0"/>
    <w:rsid w:val="007062FB"/>
    <w:rsid w:val="00736852"/>
    <w:rsid w:val="007477FD"/>
    <w:rsid w:val="00756686"/>
    <w:rsid w:val="007F529B"/>
    <w:rsid w:val="00826154"/>
    <w:rsid w:val="00834D1E"/>
    <w:rsid w:val="00863A69"/>
    <w:rsid w:val="00892BD2"/>
    <w:rsid w:val="008A4ACB"/>
    <w:rsid w:val="008C27D9"/>
    <w:rsid w:val="008C2E07"/>
    <w:rsid w:val="008E7A28"/>
    <w:rsid w:val="008F3CBF"/>
    <w:rsid w:val="008F72AD"/>
    <w:rsid w:val="00903A89"/>
    <w:rsid w:val="00917F64"/>
    <w:rsid w:val="00942A18"/>
    <w:rsid w:val="00957077"/>
    <w:rsid w:val="00977187"/>
    <w:rsid w:val="00983CD0"/>
    <w:rsid w:val="009A0B99"/>
    <w:rsid w:val="009D3F33"/>
    <w:rsid w:val="00A02082"/>
    <w:rsid w:val="00A40F02"/>
    <w:rsid w:val="00AD520A"/>
    <w:rsid w:val="00AE7746"/>
    <w:rsid w:val="00B2122B"/>
    <w:rsid w:val="00B42A82"/>
    <w:rsid w:val="00B97191"/>
    <w:rsid w:val="00B97C25"/>
    <w:rsid w:val="00BD41A5"/>
    <w:rsid w:val="00BF0B45"/>
    <w:rsid w:val="00BF7C2C"/>
    <w:rsid w:val="00C02F55"/>
    <w:rsid w:val="00C07309"/>
    <w:rsid w:val="00C23012"/>
    <w:rsid w:val="00C46219"/>
    <w:rsid w:val="00C90AE3"/>
    <w:rsid w:val="00CB0159"/>
    <w:rsid w:val="00CE0CE0"/>
    <w:rsid w:val="00D04A66"/>
    <w:rsid w:val="00D345ED"/>
    <w:rsid w:val="00DA1737"/>
    <w:rsid w:val="00DB778E"/>
    <w:rsid w:val="00DC5736"/>
    <w:rsid w:val="00E01A4E"/>
    <w:rsid w:val="00E23242"/>
    <w:rsid w:val="00E44302"/>
    <w:rsid w:val="00E7781F"/>
    <w:rsid w:val="00E77BF6"/>
    <w:rsid w:val="00EA0DFA"/>
    <w:rsid w:val="00EA10DE"/>
    <w:rsid w:val="00EB3CFA"/>
    <w:rsid w:val="00F27C1B"/>
    <w:rsid w:val="00F350AF"/>
    <w:rsid w:val="00F657AC"/>
    <w:rsid w:val="00F82217"/>
    <w:rsid w:val="00FA61AC"/>
    <w:rsid w:val="00FB03E0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A5A9A2-92A9-4970-AB21-DD24D37B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B03E0"/>
    <w:pPr>
      <w:tabs>
        <w:tab w:val="center" w:pos="4536"/>
        <w:tab w:val="right" w:pos="9072"/>
      </w:tabs>
    </w:pPr>
  </w:style>
  <w:style w:type="character" w:styleId="slostrnky">
    <w:name w:val="page number"/>
    <w:rsid w:val="00FB03E0"/>
    <w:rPr>
      <w:rFonts w:cs="Times New Roman"/>
    </w:rPr>
  </w:style>
  <w:style w:type="paragraph" w:styleId="Zhlav">
    <w:name w:val="header"/>
    <w:basedOn w:val="Normln"/>
    <w:rsid w:val="00FB03E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B03E0"/>
    <w:pPr>
      <w:jc w:val="center"/>
    </w:pPr>
    <w:rPr>
      <w:rFonts w:ascii="Arial" w:hAnsi="Arial"/>
      <w:b/>
      <w:sz w:val="32"/>
    </w:rPr>
  </w:style>
  <w:style w:type="paragraph" w:styleId="Textbubliny">
    <w:name w:val="Balloon Text"/>
    <w:basedOn w:val="Normln"/>
    <w:semiHidden/>
    <w:rsid w:val="00BD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cerkova\Downloads\frm-personalni-Osobni_dotaznik%20(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frm-personalni-Osobni_dotaznik (4)</Template>
  <TotalTime>5</TotalTime>
  <Pages>2</Pages>
  <Words>640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906-3</vt:lpstr>
    </vt:vector>
  </TitlesOfParts>
  <Company>VUT Brno</Company>
  <LinksUpToDate>false</LinksUpToDate>
  <CharactersWithSpaces>4412</CharactersWithSpaces>
  <SharedDoc>false</SharedDoc>
  <HLinks>
    <vt:vector size="12" baseType="variant"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http://web.utb.cz/show_pic.php?lang=cs&amp;p_id=60&amp;p_type=png</vt:lpwstr>
      </vt:variant>
      <vt:variant>
        <vt:lpwstr/>
      </vt:variant>
      <vt:variant>
        <vt:i4>1441898</vt:i4>
      </vt:variant>
      <vt:variant>
        <vt:i4>2198</vt:i4>
      </vt:variant>
      <vt:variant>
        <vt:i4>1025</vt:i4>
      </vt:variant>
      <vt:variant>
        <vt:i4>4</vt:i4>
      </vt:variant>
      <vt:variant>
        <vt:lpwstr>http://web.utb.cz/show_pic.php?lang=cs&amp;p_id=60&amp;p_type=pn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906-3</dc:title>
  <dc:subject/>
  <dc:creator>Jana Večerková</dc:creator>
  <cp:keywords/>
  <dc:description/>
  <cp:lastModifiedBy>Ivana Kučerová</cp:lastModifiedBy>
  <cp:revision>4</cp:revision>
  <cp:lastPrinted>2020-07-13T11:35:00Z</cp:lastPrinted>
  <dcterms:created xsi:type="dcterms:W3CDTF">2020-07-13T10:56:00Z</dcterms:created>
  <dcterms:modified xsi:type="dcterms:W3CDTF">2020-07-13T11:36:00Z</dcterms:modified>
</cp:coreProperties>
</file>