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BE" w:rsidRPr="001A1FCE" w:rsidRDefault="00D178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-323850</wp:posOffset>
            </wp:positionV>
            <wp:extent cx="3200400" cy="754380"/>
            <wp:effectExtent l="0" t="0" r="0" b="7620"/>
            <wp:wrapSquare wrapText="bothSides"/>
            <wp:docPr id="2" name="obrázek 2" descr="UTB-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-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198"/>
      </w:tblGrid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Univerzita Tomáše Bati ve Zlíně</w:t>
            </w:r>
            <w:r w:rsidRPr="001A1F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b/>
                <w:sz w:val="24"/>
                <w:szCs w:val="24"/>
              </w:rPr>
              <w:t>760 01 Zlín</w:t>
            </w: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  <w:tr w:rsidR="002D42BE" w:rsidRPr="001A1FCE" w:rsidTr="00A72F52">
        <w:tc>
          <w:tcPr>
            <w:tcW w:w="5458" w:type="dxa"/>
            <w:gridSpan w:val="2"/>
          </w:tcPr>
          <w:p w:rsidR="002D42BE" w:rsidRDefault="002D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Fakulta/</w:t>
            </w:r>
            <w:r w:rsidR="00CD6687">
              <w:rPr>
                <w:sz w:val="24"/>
                <w:szCs w:val="24"/>
              </w:rPr>
              <w:t>součást</w:t>
            </w:r>
            <w:r w:rsidRPr="001A1FCE">
              <w:rPr>
                <w:sz w:val="24"/>
                <w:szCs w:val="24"/>
              </w:rPr>
              <w:t xml:space="preserve">: </w:t>
            </w:r>
          </w:p>
          <w:p w:rsidR="00CD6687" w:rsidRPr="00CD6687" w:rsidRDefault="00CD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D6687">
              <w:rPr>
                <w:sz w:val="24"/>
                <w:szCs w:val="24"/>
              </w:rPr>
              <w:t>dresa</w:t>
            </w:r>
            <w:r>
              <w:rPr>
                <w:sz w:val="24"/>
                <w:szCs w:val="24"/>
              </w:rPr>
              <w:t>:</w:t>
            </w:r>
          </w:p>
        </w:tc>
      </w:tr>
      <w:tr w:rsidR="002D42BE" w:rsidRPr="001A1FCE" w:rsidTr="00A72F52">
        <w:tc>
          <w:tcPr>
            <w:tcW w:w="3260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  <w:r w:rsidRPr="001A1FCE">
              <w:rPr>
                <w:sz w:val="24"/>
                <w:szCs w:val="24"/>
              </w:rPr>
              <w:t>Ve Zlíně dne</w:t>
            </w:r>
            <w:r w:rsidR="008047E6">
              <w:rPr>
                <w:sz w:val="24"/>
                <w:szCs w:val="24"/>
              </w:rPr>
              <w:t>:</w:t>
            </w:r>
            <w:r w:rsidRPr="001A1F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2D42BE" w:rsidRPr="001A1FCE" w:rsidRDefault="002D42BE">
            <w:pPr>
              <w:rPr>
                <w:b/>
                <w:sz w:val="24"/>
                <w:szCs w:val="24"/>
              </w:rPr>
            </w:pPr>
          </w:p>
        </w:tc>
      </w:tr>
    </w:tbl>
    <w:p w:rsidR="002D42BE" w:rsidRPr="001A1FCE" w:rsidRDefault="002D42BE">
      <w:pPr>
        <w:ind w:firstLine="851"/>
        <w:rPr>
          <w:b/>
        </w:rPr>
      </w:pPr>
    </w:p>
    <w:p w:rsidR="002D42BE" w:rsidRPr="001A1FCE" w:rsidRDefault="002D42BE">
      <w:pPr>
        <w:rPr>
          <w:sz w:val="22"/>
        </w:rPr>
      </w:pPr>
    </w:p>
    <w:p w:rsidR="002D42BE" w:rsidRPr="001A1FCE" w:rsidRDefault="002D42BE">
      <w:pPr>
        <w:ind w:left="851" w:hanging="851"/>
        <w:jc w:val="center"/>
        <w:rPr>
          <w:b/>
          <w:sz w:val="28"/>
        </w:rPr>
      </w:pPr>
      <w:bookmarkStart w:id="0" w:name="_GoBack"/>
      <w:bookmarkEnd w:id="0"/>
      <w:r w:rsidRPr="001A1FCE">
        <w:rPr>
          <w:b/>
          <w:sz w:val="28"/>
        </w:rPr>
        <w:t xml:space="preserve">Popis práce </w:t>
      </w: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p w:rsidR="002D42BE" w:rsidRPr="001A1FCE" w:rsidRDefault="002D42BE">
      <w:pPr>
        <w:ind w:left="851" w:hanging="851"/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D42BE" w:rsidRPr="001A1FCE">
        <w:trPr>
          <w:trHeight w:val="1400"/>
        </w:trPr>
        <w:tc>
          <w:tcPr>
            <w:tcW w:w="4606" w:type="dxa"/>
            <w:tcBorders>
              <w:lef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Jméno, příjmení</w:t>
            </w:r>
            <w:r w:rsidRPr="001A1FC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Pr="001A1FCE">
              <w:rPr>
                <w:b/>
                <w:sz w:val="22"/>
              </w:rPr>
              <w:t>titul:</w:t>
            </w: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2D42BE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Název </w:t>
            </w:r>
            <w:r w:rsidR="002D42BE">
              <w:rPr>
                <w:b/>
                <w:sz w:val="22"/>
              </w:rPr>
              <w:t>pracoviště</w:t>
            </w:r>
            <w:r w:rsidR="002D42BE"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Pracovní zařazení (funkce)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70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Mzdové zařazení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830"/>
        </w:trPr>
        <w:tc>
          <w:tcPr>
            <w:tcW w:w="921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 w:rsidRPr="001A1FCE">
              <w:rPr>
                <w:b/>
                <w:sz w:val="22"/>
              </w:rPr>
              <w:t>Obecná charakteristi</w:t>
            </w:r>
            <w:r>
              <w:rPr>
                <w:b/>
                <w:sz w:val="22"/>
              </w:rPr>
              <w:t>ka pracovního zařazení (funkce)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5098"/>
        </w:trPr>
        <w:tc>
          <w:tcPr>
            <w:tcW w:w="921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Popis pracovních činností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 w:rsidTr="001A1FCE">
        <w:trPr>
          <w:trHeight w:val="16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sz w:val="22"/>
              </w:rPr>
            </w:pPr>
            <w:r w:rsidRPr="001A1FCE">
              <w:rPr>
                <w:b/>
                <w:sz w:val="22"/>
              </w:rPr>
              <w:lastRenderedPageBreak/>
              <w:t>S</w:t>
            </w:r>
            <w:r>
              <w:rPr>
                <w:b/>
                <w:sz w:val="22"/>
              </w:rPr>
              <w:t>peciální pravomoc a odpovědnost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164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Pr="001A1FC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Speciální znalosti a dovednosti</w:t>
            </w:r>
            <w:r w:rsidRPr="001A1FCE">
              <w:rPr>
                <w:b/>
                <w:sz w:val="22"/>
              </w:rPr>
              <w:t>:</w:t>
            </w:r>
          </w:p>
        </w:tc>
      </w:tr>
      <w:tr w:rsidR="002D42BE" w:rsidRPr="001A1FCE">
        <w:trPr>
          <w:trHeight w:val="2720"/>
        </w:trPr>
        <w:tc>
          <w:tcPr>
            <w:tcW w:w="92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D42BE" w:rsidRDefault="002D4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Poznámka</w:t>
            </w:r>
            <w:r w:rsidRPr="001A1FCE">
              <w:rPr>
                <w:b/>
                <w:sz w:val="22"/>
              </w:rPr>
              <w:t>:</w:t>
            </w:r>
          </w:p>
          <w:p w:rsidR="00CD6687" w:rsidRDefault="00CD6687">
            <w:pPr>
              <w:jc w:val="both"/>
              <w:rPr>
                <w:b/>
                <w:sz w:val="22"/>
              </w:rPr>
            </w:pPr>
          </w:p>
          <w:p w:rsidR="00CD6687" w:rsidRPr="001A1FCE" w:rsidRDefault="00CD66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 zaměstnanci může být vyžadována práce</w:t>
            </w:r>
            <w:r w:rsidR="008047E6">
              <w:rPr>
                <w:b/>
                <w:sz w:val="22"/>
              </w:rPr>
              <w:t xml:space="preserve"> i</w:t>
            </w:r>
            <w:r>
              <w:rPr>
                <w:b/>
                <w:sz w:val="22"/>
              </w:rPr>
              <w:t xml:space="preserve"> na jiných pracovištích (jiná adresa) </w:t>
            </w:r>
            <w:r w:rsidR="008047E6">
              <w:rPr>
                <w:b/>
                <w:sz w:val="22"/>
              </w:rPr>
              <w:t>v rámci místa</w:t>
            </w:r>
            <w:r>
              <w:rPr>
                <w:b/>
                <w:sz w:val="22"/>
              </w:rPr>
              <w:t xml:space="preserve"> výkonu práce zaměstnavatele.  </w:t>
            </w:r>
          </w:p>
        </w:tc>
      </w:tr>
    </w:tbl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Default="002D42BE">
      <w:pPr>
        <w:ind w:left="851" w:hanging="851"/>
        <w:jc w:val="both"/>
        <w:rPr>
          <w:sz w:val="22"/>
        </w:rPr>
      </w:pPr>
    </w:p>
    <w:p w:rsidR="002D42BE" w:rsidRPr="001A1FCE" w:rsidRDefault="002D42BE">
      <w:pPr>
        <w:ind w:left="851" w:hanging="851"/>
        <w:jc w:val="both"/>
        <w:rPr>
          <w:sz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  <w:r w:rsidRPr="00A72F52">
        <w:rPr>
          <w:b/>
          <w:sz w:val="22"/>
          <w:szCs w:val="22"/>
        </w:rPr>
        <w:t>S účinností od ……………………….</w:t>
      </w:r>
    </w:p>
    <w:p w:rsidR="002D42BE" w:rsidRPr="00A72F52" w:rsidRDefault="002D42BE">
      <w:pPr>
        <w:ind w:left="851" w:hanging="851"/>
        <w:jc w:val="both"/>
        <w:rPr>
          <w:b/>
          <w:sz w:val="22"/>
          <w:szCs w:val="22"/>
        </w:rPr>
      </w:pPr>
    </w:p>
    <w:p w:rsidR="002D42BE" w:rsidRPr="00A72F52" w:rsidRDefault="002D42BE">
      <w:pPr>
        <w:ind w:left="851" w:hanging="851"/>
        <w:jc w:val="both"/>
        <w:rPr>
          <w:sz w:val="22"/>
          <w:szCs w:val="22"/>
        </w:rPr>
      </w:pPr>
    </w:p>
    <w:p w:rsidR="002D42BE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p w:rsidR="002D42BE" w:rsidRPr="00A72F52" w:rsidRDefault="002D42BE">
      <w:pPr>
        <w:jc w:val="both"/>
        <w:rPr>
          <w:sz w:val="22"/>
          <w:szCs w:val="22"/>
        </w:rPr>
      </w:pPr>
    </w:p>
    <w:tbl>
      <w:tblPr>
        <w:tblW w:w="9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3593"/>
      </w:tblGrid>
      <w:tr w:rsidR="002D42BE" w:rsidRPr="00A72F52" w:rsidTr="00E8249A">
        <w:tc>
          <w:tcPr>
            <w:tcW w:w="4890" w:type="dxa"/>
          </w:tcPr>
          <w:p w:rsidR="002D42BE" w:rsidRPr="00A72F52" w:rsidRDefault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Převzal(a): </w:t>
            </w:r>
            <w:r w:rsidR="002D42BE" w:rsidRPr="00A72F52"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....................................................</w:t>
            </w:r>
          </w:p>
        </w:tc>
      </w:tr>
      <w:tr w:rsidR="002D42BE" w:rsidRPr="00A72F52" w:rsidTr="00E8249A">
        <w:tc>
          <w:tcPr>
            <w:tcW w:w="4890" w:type="dxa"/>
          </w:tcPr>
          <w:p w:rsidR="002D42BE" w:rsidRPr="00A72F52" w:rsidRDefault="00E8249A" w:rsidP="00E8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podpis </w:t>
            </w:r>
            <w:r w:rsidR="003414F7">
              <w:rPr>
                <w:sz w:val="22"/>
                <w:szCs w:val="22"/>
              </w:rPr>
              <w:t>zaměstnan</w:t>
            </w:r>
            <w:r w:rsidR="002D42BE" w:rsidRPr="00A72F52">
              <w:rPr>
                <w:sz w:val="22"/>
                <w:szCs w:val="22"/>
              </w:rPr>
              <w:t>c</w:t>
            </w:r>
            <w:r w:rsidR="003414F7">
              <w:rPr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2D42BE" w:rsidRPr="00A72F52" w:rsidRDefault="002D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2D42BE" w:rsidRPr="00A72F52" w:rsidRDefault="002D42BE">
            <w:pPr>
              <w:jc w:val="center"/>
              <w:rPr>
                <w:sz w:val="22"/>
                <w:szCs w:val="22"/>
              </w:rPr>
            </w:pPr>
            <w:r w:rsidRPr="00A72F52">
              <w:rPr>
                <w:sz w:val="22"/>
                <w:szCs w:val="22"/>
              </w:rPr>
              <w:t>vedoucí pracoviště</w:t>
            </w:r>
          </w:p>
        </w:tc>
      </w:tr>
    </w:tbl>
    <w:p w:rsidR="002D42BE" w:rsidRPr="001A1FCE" w:rsidRDefault="002D42BE">
      <w:pPr>
        <w:ind w:left="851" w:hanging="851"/>
        <w:jc w:val="both"/>
      </w:pPr>
    </w:p>
    <w:sectPr w:rsidR="002D42BE" w:rsidRPr="001A1FCE" w:rsidSect="00E8249A">
      <w:footerReference w:type="default" r:id="rId7"/>
      <w:pgSz w:w="11906" w:h="16838"/>
      <w:pgMar w:top="1417" w:right="1417" w:bottom="567" w:left="1417" w:header="708" w:footer="4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88" w:rsidRDefault="00244188">
      <w:r>
        <w:separator/>
      </w:r>
    </w:p>
  </w:endnote>
  <w:endnote w:type="continuationSeparator" w:id="0">
    <w:p w:rsidR="00244188" w:rsidRDefault="0024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BE" w:rsidRDefault="002D42BE">
    <w:pPr>
      <w:pStyle w:val="Zpat"/>
    </w:pPr>
    <w:r>
      <w:t>UTB-Z-14</w:t>
    </w:r>
    <w:r>
      <w:rPr>
        <w:rStyle w:val="slostrnky"/>
      </w:rPr>
      <w:t xml:space="preserve">                                                                         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78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88" w:rsidRDefault="00244188">
      <w:r>
        <w:separator/>
      </w:r>
    </w:p>
  </w:footnote>
  <w:footnote w:type="continuationSeparator" w:id="0">
    <w:p w:rsidR="00244188" w:rsidRDefault="0024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4"/>
    <w:rsid w:val="000A07EF"/>
    <w:rsid w:val="001A1FCE"/>
    <w:rsid w:val="00244188"/>
    <w:rsid w:val="00271E57"/>
    <w:rsid w:val="002D42BE"/>
    <w:rsid w:val="00302C06"/>
    <w:rsid w:val="003414F7"/>
    <w:rsid w:val="00341714"/>
    <w:rsid w:val="00411745"/>
    <w:rsid w:val="00476BC1"/>
    <w:rsid w:val="004E041A"/>
    <w:rsid w:val="00606857"/>
    <w:rsid w:val="00694132"/>
    <w:rsid w:val="007B594D"/>
    <w:rsid w:val="007B5DF1"/>
    <w:rsid w:val="008047E6"/>
    <w:rsid w:val="00824F64"/>
    <w:rsid w:val="00833294"/>
    <w:rsid w:val="00853C78"/>
    <w:rsid w:val="009E0FE1"/>
    <w:rsid w:val="00A2190C"/>
    <w:rsid w:val="00A72F52"/>
    <w:rsid w:val="00C56188"/>
    <w:rsid w:val="00CD6687"/>
    <w:rsid w:val="00D11225"/>
    <w:rsid w:val="00D178D4"/>
    <w:rsid w:val="00D604DC"/>
    <w:rsid w:val="00DC5F23"/>
    <w:rsid w:val="00DF40B7"/>
    <w:rsid w:val="00E32E55"/>
    <w:rsid w:val="00E7208E"/>
    <w:rsid w:val="00E8249A"/>
    <w:rsid w:val="00E954D6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D6A7C-FBE0-4532-A067-04876C8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A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F"/>
    <w:pPr>
      <w:tabs>
        <w:tab w:val="center" w:pos="4536"/>
        <w:tab w:val="right" w:pos="9072"/>
      </w:tabs>
    </w:pPr>
  </w:style>
  <w:style w:type="character" w:styleId="slostrnky">
    <w:name w:val="page number"/>
    <w:rsid w:val="000A07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Popis%20pr&#225;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Popis práce</Template>
  <TotalTime>1</TotalTime>
  <Pages>2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práce</vt:lpstr>
    </vt:vector>
  </TitlesOfParts>
  <Company>UTB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práce</dc:title>
  <dc:creator>bernatik</dc:creator>
  <cp:keywords>tiskopis</cp:keywords>
  <cp:lastModifiedBy>Renata Bartošová</cp:lastModifiedBy>
  <cp:revision>2</cp:revision>
  <cp:lastPrinted>2023-11-01T13:05:00Z</cp:lastPrinted>
  <dcterms:created xsi:type="dcterms:W3CDTF">2023-11-01T13:30:00Z</dcterms:created>
  <dcterms:modified xsi:type="dcterms:W3CDTF">2023-11-01T13:30:00Z</dcterms:modified>
  <cp:category>Centrum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Miková</vt:lpwstr>
  </property>
</Properties>
</file>