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E7" w:rsidRPr="00484A1A" w:rsidRDefault="00BF3FDF" w:rsidP="00F7467F">
      <w:pPr>
        <w:ind w:firstLine="851"/>
        <w:rPr>
          <w:rFonts w:ascii="Times New Roman" w:hAnsi="Times New Roman"/>
          <w:b/>
        </w:rPr>
      </w:pPr>
      <w:r>
        <w:rPr>
          <w:noProof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2108835</wp:posOffset>
            </wp:positionH>
            <wp:positionV relativeFrom="paragraph">
              <wp:posOffset>-440690</wp:posOffset>
            </wp:positionV>
            <wp:extent cx="3419475" cy="809625"/>
            <wp:effectExtent l="0" t="0" r="9525" b="9525"/>
            <wp:wrapSquare wrapText="bothSides"/>
            <wp:docPr id="2" name="obrázek 8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UTB-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E7" w:rsidRPr="00484A1A" w:rsidRDefault="001A2FE7" w:rsidP="00F7467F">
      <w:pPr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1A2FE7" w:rsidRPr="00484A1A" w:rsidTr="00E674C0">
        <w:trPr>
          <w:jc w:val="center"/>
        </w:trPr>
        <w:tc>
          <w:tcPr>
            <w:tcW w:w="9057" w:type="dxa"/>
          </w:tcPr>
          <w:p w:rsidR="001A2FE7" w:rsidRPr="00484A1A" w:rsidRDefault="001A2FE7" w:rsidP="00ED3F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Univerzita Tomáše Bati ve Zlíně</w:t>
            </w:r>
          </w:p>
        </w:tc>
      </w:tr>
      <w:tr w:rsidR="001A2FE7" w:rsidRPr="00484A1A" w:rsidTr="00E674C0">
        <w:trPr>
          <w:jc w:val="center"/>
        </w:trPr>
        <w:tc>
          <w:tcPr>
            <w:tcW w:w="9057" w:type="dxa"/>
          </w:tcPr>
          <w:p w:rsidR="001A2FE7" w:rsidRDefault="001A2FE7" w:rsidP="00ED3FE9">
            <w:pPr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  <w:b/>
              </w:rPr>
              <w:t xml:space="preserve">nám T. G. Masaryka 5555 </w:t>
            </w:r>
          </w:p>
          <w:p w:rsidR="001A2FE7" w:rsidRPr="00484A1A" w:rsidRDefault="001A2FE7" w:rsidP="00ED3FE9">
            <w:pPr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  <w:b/>
              </w:rPr>
              <w:t xml:space="preserve">760 </w:t>
            </w:r>
            <w:r>
              <w:rPr>
                <w:rFonts w:ascii="Times New Roman" w:hAnsi="Times New Roman"/>
                <w:b/>
              </w:rPr>
              <w:t xml:space="preserve">01 </w:t>
            </w:r>
            <w:r w:rsidRPr="00484A1A">
              <w:rPr>
                <w:rFonts w:ascii="Times New Roman" w:hAnsi="Times New Roman"/>
                <w:b/>
              </w:rPr>
              <w:t>Zlín</w:t>
            </w:r>
          </w:p>
        </w:tc>
      </w:tr>
      <w:tr w:rsidR="001A2FE7" w:rsidRPr="00484A1A" w:rsidTr="00E674C0">
        <w:trPr>
          <w:jc w:val="center"/>
        </w:trPr>
        <w:tc>
          <w:tcPr>
            <w:tcW w:w="9057" w:type="dxa"/>
          </w:tcPr>
          <w:p w:rsidR="001A2FE7" w:rsidRPr="00484A1A" w:rsidRDefault="001A2FE7" w:rsidP="00ED3FE9">
            <w:pPr>
              <w:rPr>
                <w:rFonts w:ascii="Times New Roman" w:hAnsi="Times New Roman"/>
                <w:b/>
              </w:rPr>
            </w:pPr>
          </w:p>
        </w:tc>
      </w:tr>
      <w:tr w:rsidR="001A2FE7" w:rsidRPr="00484A1A" w:rsidTr="00E674C0">
        <w:trPr>
          <w:jc w:val="center"/>
        </w:trPr>
        <w:tc>
          <w:tcPr>
            <w:tcW w:w="9057" w:type="dxa"/>
          </w:tcPr>
          <w:p w:rsidR="001A2FE7" w:rsidRPr="00484A1A" w:rsidRDefault="001A2FE7" w:rsidP="00ED3F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Fakulta/pracoviště</w:t>
            </w:r>
            <w:r w:rsidRPr="00484A1A">
              <w:rPr>
                <w:rFonts w:ascii="Times New Roman" w:hAnsi="Times New Roman"/>
              </w:rPr>
              <w:t xml:space="preserve">: </w:t>
            </w:r>
          </w:p>
        </w:tc>
      </w:tr>
      <w:tr w:rsidR="001A2FE7" w:rsidRPr="00484A1A" w:rsidTr="00860057">
        <w:trPr>
          <w:jc w:val="center"/>
        </w:trPr>
        <w:tc>
          <w:tcPr>
            <w:tcW w:w="9057" w:type="dxa"/>
          </w:tcPr>
          <w:p w:rsidR="001A2FE7" w:rsidRPr="00484A1A" w:rsidRDefault="001A2FE7" w:rsidP="00ED3FE9">
            <w:pPr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</w:rPr>
              <w:t>Ve Zlíně dne</w:t>
            </w:r>
            <w:r w:rsidR="00B15A0A">
              <w:rPr>
                <w:rFonts w:ascii="Times New Roman" w:hAnsi="Times New Roman"/>
              </w:rPr>
              <w:t>:</w:t>
            </w:r>
            <w:r w:rsidRPr="00484A1A">
              <w:rPr>
                <w:rFonts w:ascii="Times New Roman" w:hAnsi="Times New Roman"/>
              </w:rPr>
              <w:t xml:space="preserve"> </w:t>
            </w:r>
          </w:p>
        </w:tc>
      </w:tr>
    </w:tbl>
    <w:p w:rsidR="001A2FE7" w:rsidRPr="00484A1A" w:rsidRDefault="001A2FE7" w:rsidP="00F7467F">
      <w:pPr>
        <w:rPr>
          <w:rFonts w:ascii="Times New Roman" w:hAnsi="Times New Roman"/>
          <w:b/>
        </w:rPr>
      </w:pPr>
    </w:p>
    <w:p w:rsidR="001A2FE7" w:rsidRPr="00484A1A" w:rsidRDefault="001A2FE7">
      <w:pPr>
        <w:jc w:val="center"/>
        <w:rPr>
          <w:rFonts w:ascii="Times New Roman" w:hAnsi="Times New Roman"/>
          <w:b/>
          <w:sz w:val="28"/>
        </w:rPr>
      </w:pPr>
    </w:p>
    <w:p w:rsidR="001A2FE7" w:rsidRPr="00484A1A" w:rsidRDefault="001A2FE7">
      <w:pPr>
        <w:jc w:val="center"/>
        <w:rPr>
          <w:rFonts w:ascii="Times New Roman" w:hAnsi="Times New Roman"/>
          <w:b/>
          <w:sz w:val="28"/>
        </w:rPr>
      </w:pPr>
      <w:r w:rsidRPr="00484A1A">
        <w:rPr>
          <w:rFonts w:ascii="Times New Roman" w:hAnsi="Times New Roman"/>
          <w:b/>
          <w:sz w:val="28"/>
        </w:rPr>
        <w:t>Převodní list zaměstnance</w:t>
      </w:r>
    </w:p>
    <w:p w:rsidR="001A2FE7" w:rsidRPr="00484A1A" w:rsidRDefault="001A2FE7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A2FE7" w:rsidRPr="00484A1A" w:rsidTr="00D6526C">
        <w:trPr>
          <w:trHeight w:val="656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FE7" w:rsidRPr="00484A1A" w:rsidRDefault="001A2FE7" w:rsidP="00D6526C">
            <w:pPr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</w:rPr>
              <w:t>Zaměstnanec:</w:t>
            </w:r>
            <w:r w:rsidRPr="00484A1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2FE7" w:rsidRPr="00484A1A" w:rsidTr="00D6526C">
        <w:trPr>
          <w:trHeight w:val="563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E7" w:rsidRPr="00484A1A" w:rsidRDefault="001A2FE7" w:rsidP="00D6526C">
            <w:pPr>
              <w:jc w:val="both"/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</w:rPr>
              <w:t>Datum převodu:</w:t>
            </w:r>
            <w:r w:rsidRPr="00484A1A">
              <w:rPr>
                <w:rFonts w:ascii="Times New Roman" w:hAnsi="Times New Roman"/>
                <w:b/>
              </w:rPr>
              <w:t xml:space="preserve"> </w:t>
            </w:r>
          </w:p>
          <w:p w:rsidR="001A2FE7" w:rsidRPr="00484A1A" w:rsidRDefault="001A2FE7" w:rsidP="00D6526C">
            <w:pPr>
              <w:jc w:val="both"/>
              <w:rPr>
                <w:rFonts w:ascii="Times New Roman" w:hAnsi="Times New Roman"/>
              </w:rPr>
            </w:pPr>
          </w:p>
        </w:tc>
      </w:tr>
      <w:tr w:rsidR="001A2FE7" w:rsidRPr="00484A1A" w:rsidTr="00D6526C">
        <w:trPr>
          <w:trHeight w:val="5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E7" w:rsidRPr="00484A1A" w:rsidRDefault="001A2FE7" w:rsidP="00D6526C">
            <w:pPr>
              <w:jc w:val="both"/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  <w:b/>
              </w:rPr>
              <w:t>Dosavadní pracoviště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E7" w:rsidRPr="00484A1A" w:rsidRDefault="001A2FE7" w:rsidP="00D6526C">
            <w:pPr>
              <w:jc w:val="both"/>
              <w:rPr>
                <w:rFonts w:ascii="Times New Roman" w:hAnsi="Times New Roman"/>
                <w:b/>
              </w:rPr>
            </w:pPr>
            <w:r w:rsidRPr="00484A1A">
              <w:rPr>
                <w:rFonts w:ascii="Times New Roman" w:hAnsi="Times New Roman"/>
                <w:b/>
              </w:rPr>
              <w:t>Nové pracoviště</w:t>
            </w:r>
          </w:p>
        </w:tc>
      </w:tr>
      <w:tr w:rsidR="00B67D6F" w:rsidRPr="00484A1A" w:rsidTr="00D6526C">
        <w:trPr>
          <w:trHeight w:val="57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D6F" w:rsidRPr="00484A1A" w:rsidRDefault="00B67D6F" w:rsidP="00D6526C">
            <w:pPr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NS: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6F" w:rsidRPr="00484A1A" w:rsidRDefault="00B67D6F" w:rsidP="00D6526C">
            <w:pPr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NS:</w:t>
            </w:r>
          </w:p>
        </w:tc>
      </w:tr>
      <w:tr w:rsidR="00B67D6F" w:rsidRPr="00484A1A" w:rsidTr="00D6526C">
        <w:trPr>
          <w:trHeight w:val="557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6F" w:rsidRPr="00484A1A" w:rsidRDefault="00B67D6F" w:rsidP="00D6526C">
            <w:pPr>
              <w:ind w:right="-4748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6F" w:rsidRPr="00484A1A" w:rsidRDefault="00B67D6F" w:rsidP="00D6526C">
            <w:pPr>
              <w:ind w:right="-4748"/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Zařazení:</w:t>
            </w:r>
          </w:p>
        </w:tc>
      </w:tr>
      <w:tr w:rsidR="001E5057" w:rsidRPr="00484A1A" w:rsidTr="006F43A9">
        <w:trPr>
          <w:trHeight w:val="5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7" w:rsidRDefault="001E5057" w:rsidP="00D6526C">
            <w:pPr>
              <w:pStyle w:val="Zkladntext"/>
              <w:jc w:val="left"/>
              <w:rPr>
                <w:sz w:val="24"/>
                <w:szCs w:val="24"/>
              </w:rPr>
            </w:pPr>
            <w:r w:rsidRPr="00484A1A">
              <w:rPr>
                <w:sz w:val="24"/>
                <w:szCs w:val="24"/>
              </w:rPr>
              <w:t xml:space="preserve">Vedoucí dosavadního pracoviště potvrzuje, že zaměstnanec předal protokolárně </w:t>
            </w:r>
            <w:r>
              <w:rPr>
                <w:sz w:val="24"/>
                <w:szCs w:val="24"/>
              </w:rPr>
              <w:t>veškerou svoji pracovní agendu, která mu byla svěřena</w:t>
            </w:r>
            <w:r w:rsidRPr="00484A1A">
              <w:rPr>
                <w:sz w:val="24"/>
                <w:szCs w:val="24"/>
              </w:rPr>
              <w:t>.</w:t>
            </w:r>
          </w:p>
          <w:p w:rsidR="001E5057" w:rsidRPr="00484A1A" w:rsidRDefault="001E5057" w:rsidP="00D6526C">
            <w:pPr>
              <w:pStyle w:val="Zkladntext"/>
              <w:jc w:val="left"/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057" w:rsidRDefault="001E5057" w:rsidP="00D6526C">
            <w:pPr>
              <w:ind w:right="-4748"/>
              <w:jc w:val="both"/>
              <w:rPr>
                <w:rFonts w:ascii="Times New Roman" w:hAnsi="Times New Roman"/>
              </w:rPr>
            </w:pPr>
          </w:p>
          <w:p w:rsidR="001E5057" w:rsidRDefault="001E5057" w:rsidP="00D6526C">
            <w:pPr>
              <w:rPr>
                <w:rFonts w:ascii="Times New Roman" w:hAnsi="Times New Roman"/>
              </w:rPr>
            </w:pPr>
          </w:p>
          <w:p w:rsidR="001E5057" w:rsidRDefault="001E5057" w:rsidP="006F43A9">
            <w:pPr>
              <w:rPr>
                <w:rFonts w:ascii="Times New Roman" w:hAnsi="Times New Roman"/>
              </w:rPr>
            </w:pPr>
          </w:p>
          <w:p w:rsidR="001E5057" w:rsidRDefault="001E5057" w:rsidP="006F43A9">
            <w:pPr>
              <w:rPr>
                <w:rFonts w:ascii="Times New Roman" w:hAnsi="Times New Roman"/>
              </w:rPr>
            </w:pPr>
          </w:p>
          <w:p w:rsidR="001E5057" w:rsidRDefault="001E5057" w:rsidP="006F43A9">
            <w:pPr>
              <w:rPr>
                <w:rFonts w:ascii="Times New Roman" w:hAnsi="Times New Roman"/>
              </w:rPr>
            </w:pPr>
          </w:p>
          <w:p w:rsidR="001E5057" w:rsidRDefault="001E5057" w:rsidP="006F43A9">
            <w:pPr>
              <w:rPr>
                <w:rFonts w:ascii="Times New Roman" w:hAnsi="Times New Roman"/>
              </w:rPr>
            </w:pPr>
          </w:p>
          <w:p w:rsidR="001E5057" w:rsidRPr="00484A1A" w:rsidRDefault="001E5057" w:rsidP="006F43A9">
            <w:r w:rsidRPr="00484A1A">
              <w:rPr>
                <w:rFonts w:ascii="Times New Roman" w:hAnsi="Times New Roman"/>
              </w:rPr>
              <w:t>Podpis ved. NS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1E5057" w:rsidRPr="00484A1A" w:rsidTr="006F43A9">
        <w:trPr>
          <w:trHeight w:val="5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7" w:rsidRPr="00484A1A" w:rsidRDefault="001E5057" w:rsidP="00D6526C">
            <w:pPr>
              <w:ind w:right="-4748"/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Vyrovnání závazků</w:t>
            </w:r>
          </w:p>
          <w:p w:rsidR="001E5057" w:rsidRPr="00484A1A" w:rsidRDefault="001E5057" w:rsidP="00D6526C">
            <w:pPr>
              <w:ind w:right="-4748"/>
              <w:jc w:val="both"/>
              <w:rPr>
                <w:rFonts w:ascii="Times New Roman" w:hAnsi="Times New Roman"/>
              </w:rPr>
            </w:pPr>
          </w:p>
          <w:p w:rsidR="001E5057" w:rsidRPr="00484A1A" w:rsidRDefault="001E5057" w:rsidP="00D6526C">
            <w:pPr>
              <w:ind w:right="-4748"/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Podpis ved. NS: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7" w:rsidRPr="008C6325" w:rsidRDefault="001E5057" w:rsidP="00D6526C">
            <w:pPr>
              <w:rPr>
                <w:rFonts w:ascii="Times New Roman" w:hAnsi="Times New Roman"/>
              </w:rPr>
            </w:pPr>
          </w:p>
        </w:tc>
      </w:tr>
    </w:tbl>
    <w:p w:rsidR="001A2FE7" w:rsidRPr="00484A1A" w:rsidRDefault="001A2FE7">
      <w:pPr>
        <w:jc w:val="center"/>
        <w:rPr>
          <w:rFonts w:ascii="Times New Roman" w:hAnsi="Times New Roman"/>
          <w:b/>
        </w:rPr>
      </w:pPr>
    </w:p>
    <w:p w:rsidR="001A2FE7" w:rsidRPr="00484A1A" w:rsidRDefault="001A2FE7">
      <w:pPr>
        <w:jc w:val="center"/>
        <w:rPr>
          <w:rFonts w:ascii="Times New Roman" w:hAnsi="Times New Roman"/>
          <w:b/>
        </w:rPr>
      </w:pPr>
    </w:p>
    <w:p w:rsidR="001A2FE7" w:rsidRPr="00484A1A" w:rsidRDefault="001A2FE7">
      <w:pPr>
        <w:pStyle w:val="Zkladntext"/>
      </w:pPr>
    </w:p>
    <w:p w:rsidR="001A2FE7" w:rsidRPr="00484A1A" w:rsidRDefault="001A2FE7">
      <w:pPr>
        <w:pStyle w:val="Zkladntext"/>
      </w:pPr>
    </w:p>
    <w:p w:rsidR="001A2FE7" w:rsidRPr="00B6521B" w:rsidRDefault="001A2FE7">
      <w:pPr>
        <w:pStyle w:val="Zkladntext"/>
        <w:rPr>
          <w:sz w:val="24"/>
          <w:szCs w:val="24"/>
        </w:rPr>
      </w:pPr>
      <w:r w:rsidRPr="00B6521B">
        <w:rPr>
          <w:sz w:val="24"/>
          <w:szCs w:val="24"/>
        </w:rPr>
        <w:t>Podpis zaměstnance: ………………………</w:t>
      </w:r>
    </w:p>
    <w:p w:rsidR="001A2FE7" w:rsidRPr="00484A1A" w:rsidRDefault="001A2FE7">
      <w:pPr>
        <w:pStyle w:val="Zkladntext"/>
      </w:pPr>
    </w:p>
    <w:p w:rsidR="001A2FE7" w:rsidRPr="00484A1A" w:rsidRDefault="001A2FE7">
      <w:pPr>
        <w:pStyle w:val="Zkladntext"/>
      </w:pPr>
    </w:p>
    <w:p w:rsidR="001A2FE7" w:rsidRPr="00484A1A" w:rsidRDefault="001A2FE7">
      <w:pPr>
        <w:pStyle w:val="Zkladntext"/>
      </w:pPr>
    </w:p>
    <w:p w:rsidR="001A2FE7" w:rsidRPr="00484A1A" w:rsidRDefault="001A2FE7">
      <w:pPr>
        <w:pStyle w:val="Zkladntext"/>
      </w:pPr>
    </w:p>
    <w:p w:rsidR="001A2FE7" w:rsidRPr="00484A1A" w:rsidRDefault="001A2FE7" w:rsidP="00CD67EE">
      <w:pPr>
        <w:pStyle w:val="Zkladntext"/>
        <w:jc w:val="center"/>
        <w:rPr>
          <w:b/>
        </w:rPr>
      </w:pPr>
      <w:r w:rsidRPr="00484A1A">
        <w:rPr>
          <w:b/>
        </w:rPr>
        <w:t>S převodem souhlasí</w:t>
      </w:r>
    </w:p>
    <w:p w:rsidR="001A2FE7" w:rsidRPr="00484A1A" w:rsidRDefault="001A2FE7">
      <w:pPr>
        <w:pStyle w:val="Zkladntext"/>
      </w:pPr>
    </w:p>
    <w:p w:rsidR="001A2FE7" w:rsidRPr="003B1836" w:rsidRDefault="001A2FE7" w:rsidP="00B6521B">
      <w:pPr>
        <w:pStyle w:val="Zkladntext"/>
        <w:rPr>
          <w:sz w:val="24"/>
          <w:szCs w:val="24"/>
        </w:rPr>
      </w:pPr>
    </w:p>
    <w:p w:rsidR="001A2FE7" w:rsidRPr="00484A1A" w:rsidRDefault="001A2FE7">
      <w:pPr>
        <w:pStyle w:val="Zkladntext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A2FE7" w:rsidRPr="00484A1A" w:rsidTr="00B67D6F">
        <w:trPr>
          <w:trHeight w:val="10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E7" w:rsidRPr="00484A1A" w:rsidRDefault="001A2FE7" w:rsidP="00860057">
            <w:pPr>
              <w:ind w:right="-47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Vedoucí</w:t>
            </w:r>
            <w:r w:rsidRPr="00484A1A">
              <w:rPr>
                <w:rFonts w:ascii="Times New Roman" w:hAnsi="Times New Roman"/>
              </w:rPr>
              <w:t xml:space="preserve"> součásti: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E7" w:rsidRPr="00484A1A" w:rsidRDefault="001A2FE7" w:rsidP="00B6521B">
            <w:pPr>
              <w:ind w:right="-4748"/>
              <w:jc w:val="both"/>
              <w:rPr>
                <w:rFonts w:ascii="Times New Roman" w:hAnsi="Times New Roman"/>
              </w:rPr>
            </w:pPr>
            <w:r w:rsidRPr="00484A1A">
              <w:rPr>
                <w:rFonts w:ascii="Times New Roman" w:hAnsi="Times New Roman"/>
              </w:rPr>
              <w:t>Ved</w:t>
            </w:r>
            <w:r>
              <w:rPr>
                <w:rFonts w:ascii="Times New Roman" w:hAnsi="Times New Roman"/>
              </w:rPr>
              <w:t>oucí</w:t>
            </w:r>
            <w:r w:rsidRPr="00484A1A">
              <w:rPr>
                <w:rFonts w:ascii="Times New Roman" w:hAnsi="Times New Roman"/>
              </w:rPr>
              <w:t xml:space="preserve"> součásti:</w:t>
            </w:r>
          </w:p>
        </w:tc>
      </w:tr>
    </w:tbl>
    <w:p w:rsidR="001A2FE7" w:rsidRPr="00484A1A" w:rsidRDefault="001A2FE7">
      <w:pPr>
        <w:pStyle w:val="Zkladntext"/>
      </w:pPr>
    </w:p>
    <w:sectPr w:rsidR="001A2FE7" w:rsidRPr="00484A1A" w:rsidSect="000B6B13">
      <w:pgSz w:w="11907" w:h="16840"/>
      <w:pgMar w:top="1134" w:right="1418" w:bottom="66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A9" w:rsidRDefault="00EA5BA9">
      <w:r>
        <w:separator/>
      </w:r>
    </w:p>
  </w:endnote>
  <w:endnote w:type="continuationSeparator" w:id="0">
    <w:p w:rsidR="00EA5BA9" w:rsidRDefault="00EA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 Baskerville TxN">
    <w:panose1 w:val="02000505020000020004"/>
    <w:charset w:val="00"/>
    <w:family w:val="auto"/>
    <w:pitch w:val="variable"/>
    <w:sig w:usb0="80000027" w:usb1="4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A9" w:rsidRDefault="00EA5BA9">
      <w:r>
        <w:separator/>
      </w:r>
    </w:p>
  </w:footnote>
  <w:footnote w:type="continuationSeparator" w:id="0">
    <w:p w:rsidR="00EA5BA9" w:rsidRDefault="00EA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F"/>
    <w:rsid w:val="00044CD3"/>
    <w:rsid w:val="00061D96"/>
    <w:rsid w:val="000B6B13"/>
    <w:rsid w:val="000C3AC0"/>
    <w:rsid w:val="000E2571"/>
    <w:rsid w:val="001A2FE7"/>
    <w:rsid w:val="001E5057"/>
    <w:rsid w:val="00301829"/>
    <w:rsid w:val="00321DF0"/>
    <w:rsid w:val="003274AB"/>
    <w:rsid w:val="0035262C"/>
    <w:rsid w:val="003B1836"/>
    <w:rsid w:val="003D7715"/>
    <w:rsid w:val="00484A1A"/>
    <w:rsid w:val="00522F68"/>
    <w:rsid w:val="00552516"/>
    <w:rsid w:val="005D4DC6"/>
    <w:rsid w:val="006325F2"/>
    <w:rsid w:val="00640E89"/>
    <w:rsid w:val="006706E5"/>
    <w:rsid w:val="00671414"/>
    <w:rsid w:val="007135DB"/>
    <w:rsid w:val="00860057"/>
    <w:rsid w:val="008A1CD7"/>
    <w:rsid w:val="008C6325"/>
    <w:rsid w:val="00934CE9"/>
    <w:rsid w:val="0096140D"/>
    <w:rsid w:val="00984073"/>
    <w:rsid w:val="00A07729"/>
    <w:rsid w:val="00A53DC9"/>
    <w:rsid w:val="00A60D3D"/>
    <w:rsid w:val="00B15A0A"/>
    <w:rsid w:val="00B6521B"/>
    <w:rsid w:val="00B67D6F"/>
    <w:rsid w:val="00BC7925"/>
    <w:rsid w:val="00BD5409"/>
    <w:rsid w:val="00BD5563"/>
    <w:rsid w:val="00BF3FDF"/>
    <w:rsid w:val="00C12B08"/>
    <w:rsid w:val="00C4323C"/>
    <w:rsid w:val="00CB37E5"/>
    <w:rsid w:val="00CD67EE"/>
    <w:rsid w:val="00CD75BF"/>
    <w:rsid w:val="00D6526C"/>
    <w:rsid w:val="00D75A79"/>
    <w:rsid w:val="00DA6CBC"/>
    <w:rsid w:val="00DB0A8B"/>
    <w:rsid w:val="00DB41BA"/>
    <w:rsid w:val="00E674C0"/>
    <w:rsid w:val="00E8227D"/>
    <w:rsid w:val="00E97A12"/>
    <w:rsid w:val="00EA5BA9"/>
    <w:rsid w:val="00EB249A"/>
    <w:rsid w:val="00ED3FE9"/>
    <w:rsid w:val="00F262D7"/>
    <w:rsid w:val="00F7467F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1C27"/>
  <w15:docId w15:val="{894C1ED9-9FA9-4122-8D0A-EE1B2A0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B13"/>
    <w:rPr>
      <w:rFonts w:ascii="J Baskerville TxN" w:hAnsi="J Baskerville Tx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B6B13"/>
    <w:pPr>
      <w:ind w:right="-142"/>
      <w:jc w:val="both"/>
    </w:pPr>
    <w:rPr>
      <w:rFonts w:ascii="Times New Roman" w:hAnsi="Times New Roman"/>
      <w:sz w:val="28"/>
      <w:szCs w:val="20"/>
    </w:rPr>
  </w:style>
  <w:style w:type="paragraph" w:styleId="Zkladntext2">
    <w:name w:val="Body Text 2"/>
    <w:basedOn w:val="Normln"/>
    <w:rsid w:val="000B6B13"/>
    <w:rPr>
      <w:rFonts w:ascii="Times New Roman" w:hAnsi="Times New Roman"/>
      <w:sz w:val="28"/>
    </w:rPr>
  </w:style>
  <w:style w:type="paragraph" w:styleId="Zhlav">
    <w:name w:val="header"/>
    <w:basedOn w:val="Normln"/>
    <w:rsid w:val="00E822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27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8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&#345;evodn&#237;%20list%20zam&#283;stnan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7BF2-8271-4C8C-B5AE-7979D2BF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Převodní list zaměstnance</Template>
  <TotalTime>9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Zlín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Ivana Kučerová</cp:lastModifiedBy>
  <cp:revision>6</cp:revision>
  <cp:lastPrinted>2010-05-04T09:25:00Z</cp:lastPrinted>
  <dcterms:created xsi:type="dcterms:W3CDTF">2020-07-13T11:09:00Z</dcterms:created>
  <dcterms:modified xsi:type="dcterms:W3CDTF">2020-07-13T11:18:00Z</dcterms:modified>
</cp:coreProperties>
</file>