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D" w:rsidRDefault="00CC4DED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rPr>
                <w:b/>
                <w:sz w:val="22"/>
              </w:rPr>
              <w:t xml:space="preserve">UNIVERZITA TOMÁŠE BATI VE ZLÍNĚ 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    Ve Zlíně: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4465" w:rsidRDefault="00CC4465">
            <w:r>
              <w:rPr>
                <w:sz w:val="22"/>
              </w:rPr>
              <w:t>ŽÁDOST O ÚHRADU KONFERENČNÍHO POPLATKU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Pracoviště:  </w:t>
            </w:r>
            <w:r>
              <w:rPr>
                <w:b/>
              </w:rPr>
              <w:t>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Žádáme o úhradu konferenčního poplatku celkem </w:t>
            </w:r>
            <w:proofErr w:type="gramStart"/>
            <w:r>
              <w:t xml:space="preserve">Kč  </w:t>
            </w:r>
            <w:r>
              <w:rPr>
                <w:b/>
              </w:rPr>
              <w:t>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na  </w:t>
            </w:r>
            <w:r>
              <w:rPr>
                <w:b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t xml:space="preserve">         (druh: konference, symposium, zahraniční konference - název akce)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t>(s aktivní - pasivní účastí)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Program:  </w:t>
            </w:r>
            <w:r>
              <w:rPr>
                <w:b/>
              </w:rPr>
              <w:t>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Pořádaná ve </w:t>
            </w:r>
            <w:proofErr w:type="gramStart"/>
            <w:r>
              <w:t xml:space="preserve">dnech:  </w:t>
            </w:r>
            <w:r>
              <w:rPr>
                <w:b/>
              </w:rPr>
              <w:t xml:space="preserve">.........................................  </w:t>
            </w:r>
            <w:r>
              <w:t>v</w:t>
            </w:r>
            <w:r>
              <w:rPr>
                <w:b/>
              </w:rPr>
              <w:t xml:space="preserve">  ......................................................................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Pořadatel:  </w:t>
            </w:r>
            <w:r>
              <w:rPr>
                <w:b/>
              </w:rPr>
              <w:t>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Zúčastní se: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  <w:r>
              <w:t xml:space="preserve"> 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rPr>
                <w:b/>
              </w:rPr>
              <w:t xml:space="preserve">  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>............................................................</w:t>
            </w:r>
            <w:r>
              <w:t xml:space="preserve">  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</w:t>
            </w:r>
            <w:proofErr w:type="gramStart"/>
            <w:r>
              <w:t>CELKEM               Kč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===================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>Úhradu proveďte z: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nákladové </w:t>
            </w:r>
            <w:proofErr w:type="gramStart"/>
            <w:r>
              <w:t xml:space="preserve">středisko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zdroj   </w:t>
            </w:r>
            <w:r>
              <w:t xml:space="preserve">                     </w:t>
            </w:r>
            <w:r w:rsidR="00803B90">
              <w:t xml:space="preserve"> </w:t>
            </w:r>
            <w:r>
              <w:t xml:space="preserve">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SPP      </w:t>
            </w:r>
            <w:r>
              <w:t xml:space="preserve">                   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>ROZPIS  poplatku</w:t>
            </w:r>
            <w:proofErr w:type="gramEnd"/>
            <w:r>
              <w:t xml:space="preserve">:       konferenční poplatek (vložné)    </w:t>
            </w:r>
            <w:r>
              <w:rPr>
                <w:b/>
              </w:rPr>
              <w:t>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konferenční </w:t>
            </w:r>
            <w:proofErr w:type="gramStart"/>
            <w:r>
              <w:t xml:space="preserve">materiály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</w:t>
            </w:r>
            <w:proofErr w:type="gramStart"/>
            <w:r>
              <w:t xml:space="preserve">stravné                        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</w:t>
            </w:r>
            <w:proofErr w:type="gramStart"/>
            <w:r>
              <w:t xml:space="preserve">nocležné                     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Pr>
              <w:ind w:firstLine="7230"/>
            </w:pP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rPr>
                <w:u w:val="single"/>
              </w:rPr>
              <w:t>PŘÍLOHY:</w:t>
            </w:r>
            <w:r>
              <w:t xml:space="preserve"> 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2" w:type="dxa"/>
          </w:tcPr>
          <w:p w:rsidR="00521A32" w:rsidRDefault="00521A32"/>
          <w:p w:rsidR="00521A32" w:rsidRDefault="00521A32"/>
          <w:p w:rsidR="00CC4465" w:rsidRDefault="00CC4465">
            <w:r>
              <w:t xml:space="preserve">    </w:t>
            </w:r>
            <w:r w:rsidR="00803B90">
              <w:t xml:space="preserve">           </w:t>
            </w:r>
            <w:r w:rsidR="000C34A4">
              <w:t xml:space="preserve">                              </w:t>
            </w:r>
            <w:bookmarkStart w:id="0" w:name="_GoBack"/>
            <w:bookmarkEnd w:id="0"/>
            <w:r w:rsidR="00803B90">
              <w:t xml:space="preserve">   </w:t>
            </w:r>
            <w:r w:rsidR="00521A32">
              <w:t xml:space="preserve">SPRÁVCE </w:t>
            </w:r>
            <w:proofErr w:type="gramStart"/>
            <w:r w:rsidR="00521A32">
              <w:t>ROZPOČTU</w:t>
            </w:r>
            <w:r w:rsidR="00803B90">
              <w:t xml:space="preserve">            </w:t>
            </w:r>
            <w:r w:rsidR="00521A32">
              <w:t xml:space="preserve">  </w:t>
            </w:r>
            <w:r w:rsidR="00803B90">
              <w:t xml:space="preserve"> </w:t>
            </w:r>
            <w:r w:rsidR="00DA3B91">
              <w:t>PŘÍKAZCE</w:t>
            </w:r>
            <w:proofErr w:type="gramEnd"/>
            <w:r w:rsidR="00DA3B91">
              <w:t xml:space="preserve"> OPERAC</w:t>
            </w:r>
            <w:r w:rsidR="000C34A4">
              <w:t>E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12" w:type="dxa"/>
          </w:tcPr>
          <w:p w:rsidR="00DA3B91" w:rsidRDefault="00DA3B91"/>
          <w:p w:rsidR="00CC4465" w:rsidRDefault="00CC4465">
            <w:r>
              <w:t>Poznámka: Bez rozpisu konferenčního poplatku nebude poplatek proplacen.</w:t>
            </w:r>
          </w:p>
        </w:tc>
      </w:tr>
      <w:tr w:rsidR="00CC4465" w:rsidTr="004C60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12" w:type="dxa"/>
          </w:tcPr>
          <w:p w:rsidR="00CC4465" w:rsidRDefault="00CC4465">
            <w:pPr>
              <w:rPr>
                <w:i/>
                <w:sz w:val="16"/>
              </w:rPr>
            </w:pPr>
          </w:p>
        </w:tc>
      </w:tr>
    </w:tbl>
    <w:p w:rsidR="00CC4465" w:rsidRDefault="00CC4465" w:rsidP="004C60C5"/>
    <w:sectPr w:rsidR="00CC4465" w:rsidSect="004C60C5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4"/>
    <w:rsid w:val="000C34A4"/>
    <w:rsid w:val="004C60C5"/>
    <w:rsid w:val="00521A32"/>
    <w:rsid w:val="00803B90"/>
    <w:rsid w:val="008B7D85"/>
    <w:rsid w:val="00CC4465"/>
    <w:rsid w:val="00CC4DED"/>
    <w:rsid w:val="00D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0779-9B13-4493-8CC4-FFD9ADD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AppData\Local\Microsoft\Windows\INetCache\Content.Outlook\0R03190A\konferencni_poplat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konferencni_poplatek</Template>
  <TotalTime>2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 </vt:lpstr>
    </vt:vector>
  </TitlesOfParts>
  <Company>UTB Zlín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Ing. Gabriela Daňková</dc:creator>
  <cp:keywords/>
  <dc:description/>
  <cp:lastModifiedBy>Ing. Gabriela Daňková</cp:lastModifiedBy>
  <cp:revision>1</cp:revision>
  <dcterms:created xsi:type="dcterms:W3CDTF">2018-05-02T07:40:00Z</dcterms:created>
  <dcterms:modified xsi:type="dcterms:W3CDTF">2018-05-02T07:42:00Z</dcterms:modified>
</cp:coreProperties>
</file>