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D0" w:rsidRDefault="00E65D7A">
      <w:pPr>
        <w:ind w:firstLine="851"/>
        <w:rPr>
          <w:b/>
          <w:sz w:val="24"/>
        </w:rPr>
      </w:pPr>
      <w:r>
        <w:rPr>
          <w:noProof/>
        </w:rPr>
        <w:drawing>
          <wp:anchor distT="0" distB="0" distL="90170" distR="90170" simplePos="0" relativeHeight="251657728" behindDoc="0" locked="0" layoutInCell="1" allowOverlap="1" wp14:anchorId="211E2DED" wp14:editId="1DD49D3D">
            <wp:simplePos x="0" y="0"/>
            <wp:positionH relativeFrom="page">
              <wp:posOffset>2108835</wp:posOffset>
            </wp:positionH>
            <wp:positionV relativeFrom="paragraph">
              <wp:posOffset>-440690</wp:posOffset>
            </wp:positionV>
            <wp:extent cx="3419475" cy="809625"/>
            <wp:effectExtent l="0" t="0" r="0" b="0"/>
            <wp:wrapSquare wrapText="bothSides"/>
            <wp:docPr id="2" name="obrázek 3" descr="UTB-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UTB-c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FFC"/>
                        </a:clrFrom>
                        <a:clrTo>
                          <a:srgbClr val="FEFF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5D0" w:rsidRDefault="000315D0">
      <w:pPr>
        <w:rPr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410"/>
      </w:tblGrid>
      <w:tr w:rsidR="00BA024D">
        <w:trPr>
          <w:jc w:val="center"/>
        </w:trPr>
        <w:tc>
          <w:tcPr>
            <w:tcW w:w="5670" w:type="dxa"/>
            <w:gridSpan w:val="2"/>
          </w:tcPr>
          <w:p w:rsidR="00BA024D" w:rsidRDefault="00BA024D" w:rsidP="000315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Univerzita Tomáše Bati ve Zlíně,  </w:t>
            </w:r>
          </w:p>
        </w:tc>
      </w:tr>
      <w:tr w:rsidR="00BA024D">
        <w:trPr>
          <w:jc w:val="center"/>
        </w:trPr>
        <w:tc>
          <w:tcPr>
            <w:tcW w:w="5670" w:type="dxa"/>
            <w:gridSpan w:val="2"/>
          </w:tcPr>
          <w:p w:rsidR="00BA024D" w:rsidRDefault="003D6114" w:rsidP="000315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nám. T. G. Masaryka 5555</w:t>
            </w:r>
            <w:r w:rsidR="00BA024D">
              <w:rPr>
                <w:b/>
                <w:sz w:val="24"/>
              </w:rPr>
              <w:t>,</w:t>
            </w:r>
          </w:p>
        </w:tc>
      </w:tr>
      <w:tr w:rsidR="00BA024D">
        <w:trPr>
          <w:jc w:val="center"/>
        </w:trPr>
        <w:tc>
          <w:tcPr>
            <w:tcW w:w="5670" w:type="dxa"/>
            <w:gridSpan w:val="2"/>
          </w:tcPr>
          <w:p w:rsidR="00BA024D" w:rsidRDefault="00BA024D" w:rsidP="000315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760 01 Zlín</w:t>
            </w:r>
          </w:p>
        </w:tc>
      </w:tr>
      <w:tr w:rsidR="00BA024D">
        <w:trPr>
          <w:jc w:val="center"/>
        </w:trPr>
        <w:tc>
          <w:tcPr>
            <w:tcW w:w="5670" w:type="dxa"/>
            <w:gridSpan w:val="2"/>
          </w:tcPr>
          <w:p w:rsidR="00BA024D" w:rsidRDefault="00BA024D" w:rsidP="000315D0">
            <w:pPr>
              <w:rPr>
                <w:b/>
                <w:sz w:val="24"/>
              </w:rPr>
            </w:pPr>
          </w:p>
        </w:tc>
      </w:tr>
      <w:tr w:rsidR="00BA024D">
        <w:trPr>
          <w:jc w:val="center"/>
        </w:trPr>
        <w:tc>
          <w:tcPr>
            <w:tcW w:w="5670" w:type="dxa"/>
            <w:gridSpan w:val="2"/>
          </w:tcPr>
          <w:p w:rsidR="00BA024D" w:rsidRDefault="00BA024D" w:rsidP="000315D0">
            <w:pPr>
              <w:rPr>
                <w:b/>
                <w:sz w:val="24"/>
              </w:rPr>
            </w:pPr>
            <w:r>
              <w:rPr>
                <w:sz w:val="24"/>
              </w:rPr>
              <w:t>Fakulta (pracoviště):</w:t>
            </w:r>
          </w:p>
        </w:tc>
      </w:tr>
      <w:tr w:rsidR="00BA024D">
        <w:trPr>
          <w:jc w:val="center"/>
        </w:trPr>
        <w:tc>
          <w:tcPr>
            <w:tcW w:w="3260" w:type="dxa"/>
          </w:tcPr>
          <w:p w:rsidR="00BA024D" w:rsidRDefault="00BA024D" w:rsidP="000315D0">
            <w:pPr>
              <w:rPr>
                <w:b/>
                <w:sz w:val="24"/>
              </w:rPr>
            </w:pPr>
            <w:r>
              <w:rPr>
                <w:sz w:val="24"/>
              </w:rPr>
              <w:t>Ve Zlíně dne</w:t>
            </w:r>
          </w:p>
        </w:tc>
        <w:tc>
          <w:tcPr>
            <w:tcW w:w="2410" w:type="dxa"/>
          </w:tcPr>
          <w:p w:rsidR="00BA024D" w:rsidRDefault="00BA024D" w:rsidP="000315D0">
            <w:pPr>
              <w:rPr>
                <w:b/>
                <w:sz w:val="24"/>
              </w:rPr>
            </w:pPr>
          </w:p>
        </w:tc>
      </w:tr>
    </w:tbl>
    <w:p w:rsidR="00BA024D" w:rsidRDefault="00BA024D">
      <w:pPr>
        <w:spacing w:before="120" w:line="240" w:lineRule="atLeast"/>
        <w:rPr>
          <w:sz w:val="24"/>
        </w:rPr>
      </w:pPr>
    </w:p>
    <w:p w:rsidR="000315D0" w:rsidRDefault="001B7910">
      <w:pPr>
        <w:spacing w:line="240" w:lineRule="atLeast"/>
        <w:jc w:val="both"/>
        <w:rPr>
          <w:b/>
          <w:sz w:val="24"/>
        </w:rPr>
      </w:pPr>
      <w:r>
        <w:rPr>
          <w:b/>
          <w:sz w:val="24"/>
        </w:rPr>
        <w:t>Hromadný návrh na odměny</w:t>
      </w:r>
      <w:r w:rsidR="000315D0">
        <w:rPr>
          <w:b/>
          <w:sz w:val="24"/>
        </w:rPr>
        <w:t xml:space="preserve"> podle článku </w:t>
      </w:r>
      <w:r w:rsidR="00210E36">
        <w:rPr>
          <w:b/>
          <w:sz w:val="24"/>
        </w:rPr>
        <w:t>11</w:t>
      </w:r>
      <w:r w:rsidR="000315D0">
        <w:rPr>
          <w:b/>
          <w:sz w:val="24"/>
        </w:rPr>
        <w:t xml:space="preserve"> vnitřního mzdového předpisu</w:t>
      </w:r>
      <w:r>
        <w:rPr>
          <w:b/>
          <w:sz w:val="24"/>
        </w:rPr>
        <w:t xml:space="preserve"> *)</w:t>
      </w:r>
    </w:p>
    <w:p w:rsidR="000315D0" w:rsidRDefault="000315D0">
      <w:pPr>
        <w:spacing w:line="240" w:lineRule="atLeast"/>
        <w:jc w:val="both"/>
        <w:rPr>
          <w:sz w:val="16"/>
        </w:rPr>
      </w:pPr>
    </w:p>
    <w:p w:rsidR="009F6C72" w:rsidRDefault="009F6C72" w:rsidP="00304E2B">
      <w:pPr>
        <w:numPr>
          <w:ilvl w:val="0"/>
          <w:numId w:val="1"/>
        </w:numPr>
        <w:jc w:val="both"/>
        <w:rPr>
          <w:sz w:val="16"/>
        </w:rPr>
      </w:pPr>
      <w:r>
        <w:rPr>
          <w:sz w:val="16"/>
        </w:rPr>
        <w:t>za úspěšné splnění mimořádného nebo zvlášť významného pracovního úkolu nebo za významný přínos pro zaměstnavatele,</w:t>
      </w:r>
    </w:p>
    <w:p w:rsidR="00210E36" w:rsidRPr="00210E36" w:rsidRDefault="00210E36" w:rsidP="00210E36">
      <w:pPr>
        <w:numPr>
          <w:ilvl w:val="0"/>
          <w:numId w:val="1"/>
        </w:numPr>
        <w:jc w:val="both"/>
        <w:rPr>
          <w:sz w:val="16"/>
        </w:rPr>
      </w:pPr>
      <w:r>
        <w:rPr>
          <w:sz w:val="16"/>
        </w:rPr>
        <w:t>za práce spojené s plněním vyšších pracovních nároků, spočívající ve větším rozsahu pracovních úkolů, větší složitosti práce, organizační nebo řídící náročnosti, odpovědnosti a psychické nebo fyzické náročnosti, které nemají trvalý charakter,</w:t>
      </w:r>
    </w:p>
    <w:p w:rsidR="009F6C72" w:rsidRDefault="009F6C72" w:rsidP="00304E2B">
      <w:pPr>
        <w:numPr>
          <w:ilvl w:val="0"/>
          <w:numId w:val="1"/>
        </w:numPr>
        <w:jc w:val="both"/>
        <w:rPr>
          <w:sz w:val="16"/>
        </w:rPr>
      </w:pPr>
      <w:r>
        <w:rPr>
          <w:sz w:val="16"/>
        </w:rPr>
        <w:t>za aktivní podíl na výsledku činnosti zaměstnavatele,</w:t>
      </w:r>
    </w:p>
    <w:p w:rsidR="009F6C72" w:rsidRDefault="009F6C72" w:rsidP="00304E2B">
      <w:pPr>
        <w:numPr>
          <w:ilvl w:val="0"/>
          <w:numId w:val="1"/>
        </w:numPr>
        <w:jc w:val="both"/>
        <w:rPr>
          <w:sz w:val="16"/>
        </w:rPr>
      </w:pPr>
      <w:r>
        <w:rPr>
          <w:sz w:val="16"/>
        </w:rPr>
        <w:t>k ocenění jeho pracovních zásluh při dovršení padesáti let věku a při prvním skončení pracovního poměru po přiznání invalidního důchodu nebo po nabytí nároku na starobní důchod,</w:t>
      </w:r>
    </w:p>
    <w:p w:rsidR="009F6C72" w:rsidRPr="00860F75" w:rsidRDefault="009F6C72" w:rsidP="00304E2B">
      <w:pPr>
        <w:numPr>
          <w:ilvl w:val="0"/>
          <w:numId w:val="1"/>
        </w:numPr>
        <w:jc w:val="both"/>
        <w:rPr>
          <w:sz w:val="18"/>
        </w:rPr>
      </w:pPr>
      <w:r>
        <w:rPr>
          <w:sz w:val="16"/>
        </w:rPr>
        <w:t>za poskytnutí pomoci při předcházení požárům nebo živelním událostem, jejich likvidaci nebo odstraňování jejich následků nebo při jiných mimořádných událostech, při nichž může být ohrožen majetek,</w:t>
      </w:r>
      <w:r w:rsidR="00DB1A90">
        <w:rPr>
          <w:sz w:val="16"/>
        </w:rPr>
        <w:t xml:space="preserve"> </w:t>
      </w:r>
      <w:r>
        <w:rPr>
          <w:sz w:val="16"/>
        </w:rPr>
        <w:t>zdraví nebo život,</w:t>
      </w:r>
    </w:p>
    <w:p w:rsidR="009F6C72" w:rsidRDefault="009F6C72" w:rsidP="00304E2B">
      <w:pPr>
        <w:numPr>
          <w:ilvl w:val="0"/>
          <w:numId w:val="1"/>
        </w:numPr>
        <w:jc w:val="both"/>
        <w:rPr>
          <w:sz w:val="18"/>
        </w:rPr>
      </w:pPr>
      <w:r>
        <w:rPr>
          <w:sz w:val="16"/>
        </w:rPr>
        <w:t>hrazenou z grantů, projektů a zakázek doplňkové činnosti.</w:t>
      </w:r>
    </w:p>
    <w:p w:rsidR="00304E2B" w:rsidRDefault="00304E2B">
      <w:pPr>
        <w:spacing w:line="240" w:lineRule="atLeast"/>
        <w:jc w:val="both"/>
        <w:rPr>
          <w:sz w:val="1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701"/>
        <w:gridCol w:w="4394"/>
      </w:tblGrid>
      <w:tr w:rsidR="00F17EE3" w:rsidTr="00F17EE3">
        <w:tc>
          <w:tcPr>
            <w:tcW w:w="2552" w:type="dxa"/>
            <w:shd w:val="clear" w:color="auto" w:fill="auto"/>
          </w:tcPr>
          <w:p w:rsidR="00F17EE3" w:rsidRPr="004B7C52" w:rsidRDefault="00F17EE3" w:rsidP="004B7C52">
            <w:pPr>
              <w:spacing w:line="240" w:lineRule="atLeast"/>
              <w:jc w:val="center"/>
              <w:rPr>
                <w:b/>
                <w:sz w:val="18"/>
              </w:rPr>
            </w:pPr>
            <w:r w:rsidRPr="004B7C52">
              <w:rPr>
                <w:b/>
                <w:sz w:val="18"/>
              </w:rPr>
              <w:t>Jméno a příjmení</w:t>
            </w:r>
          </w:p>
        </w:tc>
        <w:tc>
          <w:tcPr>
            <w:tcW w:w="1276" w:type="dxa"/>
            <w:shd w:val="clear" w:color="auto" w:fill="auto"/>
          </w:tcPr>
          <w:p w:rsidR="00F17EE3" w:rsidRPr="004B7C52" w:rsidRDefault="00F17EE3" w:rsidP="00C171CB">
            <w:pPr>
              <w:spacing w:line="240" w:lineRule="atLeast"/>
              <w:jc w:val="center"/>
              <w:rPr>
                <w:b/>
                <w:sz w:val="18"/>
              </w:rPr>
            </w:pPr>
            <w:r w:rsidRPr="004B7C52">
              <w:rPr>
                <w:b/>
                <w:sz w:val="18"/>
              </w:rPr>
              <w:t xml:space="preserve">Osobní číslo  </w:t>
            </w:r>
          </w:p>
        </w:tc>
        <w:tc>
          <w:tcPr>
            <w:tcW w:w="1701" w:type="dxa"/>
            <w:shd w:val="clear" w:color="auto" w:fill="auto"/>
          </w:tcPr>
          <w:p w:rsidR="00F17EE3" w:rsidRPr="004B7C52" w:rsidRDefault="00F17EE3" w:rsidP="004B7C52">
            <w:pPr>
              <w:spacing w:line="240" w:lineRule="atLeast"/>
              <w:jc w:val="center"/>
              <w:rPr>
                <w:b/>
                <w:sz w:val="18"/>
              </w:rPr>
            </w:pPr>
            <w:r w:rsidRPr="004B7C52">
              <w:rPr>
                <w:b/>
                <w:sz w:val="18"/>
              </w:rPr>
              <w:t>Výše odměny v Kč</w:t>
            </w:r>
          </w:p>
        </w:tc>
        <w:tc>
          <w:tcPr>
            <w:tcW w:w="4394" w:type="dxa"/>
            <w:shd w:val="clear" w:color="auto" w:fill="auto"/>
          </w:tcPr>
          <w:p w:rsidR="00F17EE3" w:rsidRPr="004B7C52" w:rsidRDefault="00F17EE3" w:rsidP="004B7C52">
            <w:pPr>
              <w:spacing w:line="240" w:lineRule="atLeast"/>
              <w:jc w:val="center"/>
              <w:rPr>
                <w:b/>
                <w:sz w:val="18"/>
              </w:rPr>
            </w:pPr>
            <w:r w:rsidRPr="004B7C52">
              <w:rPr>
                <w:b/>
                <w:sz w:val="18"/>
              </w:rPr>
              <w:t>Konkrétní odůvodnění</w:t>
            </w:r>
          </w:p>
        </w:tc>
      </w:tr>
      <w:tr w:rsidR="00F17EE3" w:rsidTr="00F17EE3">
        <w:tc>
          <w:tcPr>
            <w:tcW w:w="2552" w:type="dxa"/>
            <w:shd w:val="clear" w:color="auto" w:fill="auto"/>
            <w:vAlign w:val="center"/>
          </w:tcPr>
          <w:p w:rsidR="00F17EE3" w:rsidRPr="004B7C52" w:rsidRDefault="00F17EE3" w:rsidP="004B7C52">
            <w:pPr>
              <w:spacing w:line="480" w:lineRule="auto"/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7EE3" w:rsidRPr="004B7C52" w:rsidRDefault="00F17EE3" w:rsidP="004B7C52">
            <w:pPr>
              <w:spacing w:line="480" w:lineRule="auto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7EE3" w:rsidRPr="004B7C52" w:rsidRDefault="00F17EE3" w:rsidP="004B7C52">
            <w:pPr>
              <w:spacing w:line="480" w:lineRule="auto"/>
              <w:rPr>
                <w:sz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17EE3" w:rsidRPr="004B7C52" w:rsidRDefault="00F17EE3" w:rsidP="004B7C52">
            <w:pPr>
              <w:spacing w:line="480" w:lineRule="auto"/>
              <w:rPr>
                <w:sz w:val="18"/>
              </w:rPr>
            </w:pPr>
          </w:p>
        </w:tc>
      </w:tr>
      <w:tr w:rsidR="00F17EE3" w:rsidTr="00F17EE3">
        <w:tc>
          <w:tcPr>
            <w:tcW w:w="2552" w:type="dxa"/>
            <w:shd w:val="clear" w:color="auto" w:fill="auto"/>
            <w:vAlign w:val="center"/>
          </w:tcPr>
          <w:p w:rsidR="00F17EE3" w:rsidRPr="004B7C52" w:rsidRDefault="00F17EE3" w:rsidP="004B7C52">
            <w:pPr>
              <w:spacing w:line="480" w:lineRule="auto"/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7EE3" w:rsidRPr="004B7C52" w:rsidRDefault="00F17EE3" w:rsidP="004B7C52">
            <w:pPr>
              <w:spacing w:line="480" w:lineRule="auto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7EE3" w:rsidRPr="004B7C52" w:rsidRDefault="00F17EE3" w:rsidP="004B7C52">
            <w:pPr>
              <w:spacing w:line="480" w:lineRule="auto"/>
              <w:rPr>
                <w:sz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17EE3" w:rsidRPr="004B7C52" w:rsidRDefault="00F17EE3" w:rsidP="004B7C52">
            <w:pPr>
              <w:spacing w:line="480" w:lineRule="auto"/>
              <w:rPr>
                <w:sz w:val="18"/>
              </w:rPr>
            </w:pPr>
          </w:p>
        </w:tc>
      </w:tr>
      <w:tr w:rsidR="00F17EE3" w:rsidTr="00F17EE3">
        <w:tc>
          <w:tcPr>
            <w:tcW w:w="2552" w:type="dxa"/>
            <w:shd w:val="clear" w:color="auto" w:fill="auto"/>
            <w:vAlign w:val="center"/>
          </w:tcPr>
          <w:p w:rsidR="00F17EE3" w:rsidRPr="004B7C52" w:rsidRDefault="00F17EE3" w:rsidP="004B7C52">
            <w:pPr>
              <w:spacing w:line="480" w:lineRule="auto"/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7EE3" w:rsidRPr="004B7C52" w:rsidRDefault="00F17EE3" w:rsidP="004B7C52">
            <w:pPr>
              <w:spacing w:line="480" w:lineRule="auto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7EE3" w:rsidRPr="004B7C52" w:rsidRDefault="00F17EE3" w:rsidP="004B7C52">
            <w:pPr>
              <w:spacing w:line="480" w:lineRule="auto"/>
              <w:rPr>
                <w:sz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17EE3" w:rsidRPr="004B7C52" w:rsidRDefault="00F17EE3" w:rsidP="004B7C52">
            <w:pPr>
              <w:spacing w:line="480" w:lineRule="auto"/>
              <w:rPr>
                <w:sz w:val="18"/>
              </w:rPr>
            </w:pPr>
          </w:p>
        </w:tc>
      </w:tr>
      <w:tr w:rsidR="00F17EE3" w:rsidTr="00F17EE3">
        <w:tc>
          <w:tcPr>
            <w:tcW w:w="2552" w:type="dxa"/>
            <w:shd w:val="clear" w:color="auto" w:fill="auto"/>
            <w:vAlign w:val="center"/>
          </w:tcPr>
          <w:p w:rsidR="00F17EE3" w:rsidRPr="004B7C52" w:rsidRDefault="00F17EE3" w:rsidP="004B7C52">
            <w:pPr>
              <w:spacing w:line="480" w:lineRule="auto"/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7EE3" w:rsidRPr="004B7C52" w:rsidRDefault="00F17EE3" w:rsidP="004B7C52">
            <w:pPr>
              <w:spacing w:line="480" w:lineRule="auto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7EE3" w:rsidRPr="004B7C52" w:rsidRDefault="00F17EE3" w:rsidP="004B7C52">
            <w:pPr>
              <w:spacing w:line="480" w:lineRule="auto"/>
              <w:rPr>
                <w:sz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17EE3" w:rsidRPr="004B7C52" w:rsidRDefault="00F17EE3" w:rsidP="004B7C52">
            <w:pPr>
              <w:spacing w:line="480" w:lineRule="auto"/>
              <w:rPr>
                <w:sz w:val="18"/>
              </w:rPr>
            </w:pPr>
          </w:p>
        </w:tc>
      </w:tr>
      <w:tr w:rsidR="00F17EE3" w:rsidTr="00F17EE3">
        <w:tc>
          <w:tcPr>
            <w:tcW w:w="2552" w:type="dxa"/>
            <w:shd w:val="clear" w:color="auto" w:fill="auto"/>
            <w:vAlign w:val="center"/>
          </w:tcPr>
          <w:p w:rsidR="00F17EE3" w:rsidRPr="004B7C52" w:rsidRDefault="00F17EE3" w:rsidP="004B7C52">
            <w:pPr>
              <w:spacing w:line="480" w:lineRule="auto"/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7EE3" w:rsidRPr="004B7C52" w:rsidRDefault="00F17EE3" w:rsidP="004B7C52">
            <w:pPr>
              <w:spacing w:line="480" w:lineRule="auto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7EE3" w:rsidRPr="004B7C52" w:rsidRDefault="00F17EE3" w:rsidP="004B7C52">
            <w:pPr>
              <w:spacing w:line="480" w:lineRule="auto"/>
              <w:rPr>
                <w:sz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17EE3" w:rsidRPr="004B7C52" w:rsidRDefault="00F17EE3" w:rsidP="004B7C52">
            <w:pPr>
              <w:spacing w:line="480" w:lineRule="auto"/>
              <w:rPr>
                <w:sz w:val="18"/>
              </w:rPr>
            </w:pPr>
          </w:p>
        </w:tc>
      </w:tr>
      <w:tr w:rsidR="00F17EE3" w:rsidTr="00F17EE3">
        <w:tc>
          <w:tcPr>
            <w:tcW w:w="2552" w:type="dxa"/>
            <w:shd w:val="clear" w:color="auto" w:fill="auto"/>
            <w:vAlign w:val="center"/>
          </w:tcPr>
          <w:p w:rsidR="00F17EE3" w:rsidRPr="004B7C52" w:rsidRDefault="00F17EE3" w:rsidP="004B7C52">
            <w:pPr>
              <w:spacing w:line="480" w:lineRule="auto"/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7EE3" w:rsidRPr="004B7C52" w:rsidRDefault="00F17EE3" w:rsidP="004B7C52">
            <w:pPr>
              <w:spacing w:line="480" w:lineRule="auto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7EE3" w:rsidRPr="004B7C52" w:rsidRDefault="00F17EE3" w:rsidP="004B7C52">
            <w:pPr>
              <w:spacing w:line="480" w:lineRule="auto"/>
              <w:rPr>
                <w:sz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17EE3" w:rsidRPr="004B7C52" w:rsidRDefault="00F17EE3" w:rsidP="004B7C52">
            <w:pPr>
              <w:spacing w:line="480" w:lineRule="auto"/>
              <w:rPr>
                <w:sz w:val="18"/>
              </w:rPr>
            </w:pPr>
          </w:p>
        </w:tc>
      </w:tr>
      <w:tr w:rsidR="00F17EE3" w:rsidTr="00F17EE3">
        <w:tc>
          <w:tcPr>
            <w:tcW w:w="2552" w:type="dxa"/>
            <w:shd w:val="clear" w:color="auto" w:fill="auto"/>
            <w:vAlign w:val="center"/>
          </w:tcPr>
          <w:p w:rsidR="00F17EE3" w:rsidRPr="004B7C52" w:rsidRDefault="00F17EE3" w:rsidP="004B7C52">
            <w:pPr>
              <w:spacing w:line="480" w:lineRule="auto"/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7EE3" w:rsidRPr="004B7C52" w:rsidRDefault="00F17EE3" w:rsidP="004B7C52">
            <w:pPr>
              <w:spacing w:line="480" w:lineRule="auto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7EE3" w:rsidRPr="004B7C52" w:rsidRDefault="00F17EE3" w:rsidP="004B7C52">
            <w:pPr>
              <w:spacing w:line="480" w:lineRule="auto"/>
              <w:rPr>
                <w:sz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17EE3" w:rsidRPr="004B7C52" w:rsidRDefault="00F17EE3" w:rsidP="004B7C52">
            <w:pPr>
              <w:spacing w:line="480" w:lineRule="auto"/>
              <w:rPr>
                <w:sz w:val="18"/>
              </w:rPr>
            </w:pPr>
          </w:p>
        </w:tc>
      </w:tr>
      <w:tr w:rsidR="00F17EE3" w:rsidTr="00F17EE3">
        <w:trPr>
          <w:trHeight w:val="375"/>
        </w:trPr>
        <w:tc>
          <w:tcPr>
            <w:tcW w:w="3828" w:type="dxa"/>
            <w:gridSpan w:val="2"/>
            <w:shd w:val="clear" w:color="auto" w:fill="auto"/>
            <w:vAlign w:val="bottom"/>
          </w:tcPr>
          <w:p w:rsidR="00F17EE3" w:rsidRPr="004B7C52" w:rsidRDefault="00F17EE3" w:rsidP="00F17EE3">
            <w:pPr>
              <w:spacing w:line="360" w:lineRule="auto"/>
              <w:rPr>
                <w:b/>
                <w:sz w:val="18"/>
              </w:rPr>
            </w:pPr>
            <w:r w:rsidRPr="00F17EE3">
              <w:rPr>
                <w:b/>
                <w:sz w:val="28"/>
              </w:rPr>
              <w:t>Celkem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EE3" w:rsidRPr="004B7C52" w:rsidRDefault="00F17EE3" w:rsidP="004B7C52">
            <w:pPr>
              <w:spacing w:line="360" w:lineRule="auto"/>
              <w:rPr>
                <w:sz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17EE3" w:rsidRPr="004B7C52" w:rsidRDefault="00F17EE3" w:rsidP="004B7C52">
            <w:pPr>
              <w:spacing w:line="360" w:lineRule="auto"/>
              <w:rPr>
                <w:sz w:val="18"/>
              </w:rPr>
            </w:pPr>
          </w:p>
        </w:tc>
      </w:tr>
    </w:tbl>
    <w:p w:rsidR="00304E2B" w:rsidRDefault="00304E2B">
      <w:pPr>
        <w:spacing w:line="240" w:lineRule="atLeast"/>
        <w:jc w:val="both"/>
        <w:rPr>
          <w:sz w:val="18"/>
        </w:rPr>
      </w:pPr>
    </w:p>
    <w:p w:rsidR="000315D0" w:rsidRDefault="001B7910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Odměny jsou hrazeny</w:t>
      </w:r>
      <w:r w:rsidR="000315D0">
        <w:rPr>
          <w:sz w:val="24"/>
        </w:rPr>
        <w:t xml:space="preserve"> </w:t>
      </w:r>
      <w:r w:rsidR="000315D0" w:rsidRPr="00D80E6D">
        <w:rPr>
          <w:sz w:val="22"/>
          <w:szCs w:val="22"/>
        </w:rPr>
        <w:t>*</w:t>
      </w:r>
      <w:r w:rsidR="00860F75" w:rsidRPr="00D80E6D">
        <w:rPr>
          <w:sz w:val="22"/>
          <w:szCs w:val="22"/>
        </w:rPr>
        <w:t>*</w:t>
      </w:r>
      <w:r w:rsidR="000315D0" w:rsidRPr="00D80E6D">
        <w:rPr>
          <w:sz w:val="22"/>
          <w:szCs w:val="22"/>
        </w:rPr>
        <w:t>)</w:t>
      </w:r>
      <w:r w:rsidR="000315D0">
        <w:rPr>
          <w:sz w:val="24"/>
        </w:rPr>
        <w:t xml:space="preserve"> : </w:t>
      </w:r>
      <w:proofErr w:type="gramStart"/>
      <w:r w:rsidR="000315D0">
        <w:rPr>
          <w:sz w:val="24"/>
        </w:rPr>
        <w:fldChar w:fldCharType="begin"/>
      </w:r>
      <w:r w:rsidR="000315D0">
        <w:rPr>
          <w:sz w:val="24"/>
        </w:rPr>
        <w:instrText xml:space="preserve"> FILLIN "Z čeho je odměna hrazena" \d "........................" \o </w:instrText>
      </w:r>
      <w:r w:rsidR="000315D0">
        <w:rPr>
          <w:sz w:val="24"/>
        </w:rPr>
        <w:fldChar w:fldCharType="separate"/>
      </w:r>
      <w:r w:rsidR="00E65D7A">
        <w:rPr>
          <w:sz w:val="24"/>
        </w:rPr>
        <w:t>........................</w:t>
      </w:r>
      <w:r w:rsidR="000315D0">
        <w:rPr>
          <w:sz w:val="24"/>
        </w:rPr>
        <w:fldChar w:fldCharType="end"/>
      </w:r>
      <w:r>
        <w:rPr>
          <w:sz w:val="24"/>
        </w:rPr>
        <w:t>..............</w:t>
      </w:r>
      <w:bookmarkStart w:id="0" w:name="_GoBack"/>
      <w:bookmarkEnd w:id="0"/>
      <w:proofErr w:type="gramEnd"/>
    </w:p>
    <w:p w:rsidR="000315D0" w:rsidRDefault="000315D0">
      <w:pPr>
        <w:spacing w:before="120" w:line="240" w:lineRule="atLeast"/>
        <w:rPr>
          <w:sz w:val="24"/>
        </w:rPr>
      </w:pPr>
    </w:p>
    <w:p w:rsidR="000315D0" w:rsidRDefault="000315D0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286"/>
        <w:gridCol w:w="3593"/>
      </w:tblGrid>
      <w:tr w:rsidR="000315D0">
        <w:tc>
          <w:tcPr>
            <w:tcW w:w="3331" w:type="dxa"/>
          </w:tcPr>
          <w:p w:rsidR="000315D0" w:rsidRDefault="00D80E6D">
            <w:pPr>
              <w:jc w:val="center"/>
            </w:pPr>
            <w:r>
              <w:t>……….</w:t>
            </w:r>
            <w:r w:rsidR="000315D0">
              <w:t>..................................................</w:t>
            </w:r>
          </w:p>
        </w:tc>
        <w:tc>
          <w:tcPr>
            <w:tcW w:w="2286" w:type="dxa"/>
          </w:tcPr>
          <w:p w:rsidR="000315D0" w:rsidRDefault="000315D0">
            <w:pPr>
              <w:jc w:val="both"/>
            </w:pPr>
          </w:p>
        </w:tc>
        <w:tc>
          <w:tcPr>
            <w:tcW w:w="3593" w:type="dxa"/>
          </w:tcPr>
          <w:p w:rsidR="000315D0" w:rsidRDefault="000315D0">
            <w:pPr>
              <w:jc w:val="center"/>
            </w:pPr>
            <w:r>
              <w:t>..............</w:t>
            </w:r>
            <w:r w:rsidR="00D80E6D">
              <w:t>..............</w:t>
            </w:r>
            <w:r>
              <w:t>......................................</w:t>
            </w:r>
          </w:p>
        </w:tc>
      </w:tr>
      <w:tr w:rsidR="000315D0">
        <w:tc>
          <w:tcPr>
            <w:tcW w:w="3331" w:type="dxa"/>
          </w:tcPr>
          <w:p w:rsidR="000315D0" w:rsidRDefault="003205A5" w:rsidP="00304E2B">
            <w:r>
              <w:rPr>
                <w:sz w:val="24"/>
              </w:rPr>
              <w:t>P</w:t>
            </w:r>
            <w:r w:rsidR="00D80E6D">
              <w:rPr>
                <w:sz w:val="24"/>
              </w:rPr>
              <w:t>říkazce o</w:t>
            </w:r>
            <w:r w:rsidR="00860F75">
              <w:rPr>
                <w:sz w:val="24"/>
              </w:rPr>
              <w:t>perace</w:t>
            </w:r>
            <w:r w:rsidR="00D80E6D">
              <w:rPr>
                <w:sz w:val="24"/>
              </w:rPr>
              <w:t xml:space="preserve"> </w:t>
            </w:r>
            <w:r w:rsidR="003B2E6F">
              <w:rPr>
                <w:sz w:val="24"/>
              </w:rPr>
              <w:t>/</w:t>
            </w:r>
            <w:r w:rsidR="00F330AE">
              <w:rPr>
                <w:sz w:val="24"/>
              </w:rPr>
              <w:t xml:space="preserve"> nadřízený</w:t>
            </w:r>
            <w:r w:rsidR="00860F75" w:rsidRPr="00D80E6D">
              <w:t>***</w:t>
            </w:r>
            <w:r w:rsidR="00D80E6D" w:rsidRPr="00D80E6D">
              <w:t>)</w:t>
            </w:r>
            <w:r w:rsidR="00D80E6D">
              <w:rPr>
                <w:sz w:val="24"/>
              </w:rPr>
              <w:t xml:space="preserve">     </w:t>
            </w:r>
          </w:p>
        </w:tc>
        <w:tc>
          <w:tcPr>
            <w:tcW w:w="2286" w:type="dxa"/>
          </w:tcPr>
          <w:p w:rsidR="000315D0" w:rsidRDefault="000315D0">
            <w:pPr>
              <w:jc w:val="both"/>
            </w:pPr>
          </w:p>
        </w:tc>
        <w:tc>
          <w:tcPr>
            <w:tcW w:w="3593" w:type="dxa"/>
          </w:tcPr>
          <w:p w:rsidR="000315D0" w:rsidRDefault="003205A5" w:rsidP="00304E2B">
            <w:pPr>
              <w:jc w:val="center"/>
            </w:pPr>
            <w:r>
              <w:rPr>
                <w:sz w:val="24"/>
              </w:rPr>
              <w:t>S</w:t>
            </w:r>
            <w:r w:rsidR="00860F75">
              <w:rPr>
                <w:sz w:val="24"/>
              </w:rPr>
              <w:t>právce rozpočtu</w:t>
            </w:r>
            <w:r w:rsidR="000315D0">
              <w:rPr>
                <w:sz w:val="24"/>
              </w:rPr>
              <w:t xml:space="preserve"> </w:t>
            </w:r>
            <w:r w:rsidR="000315D0" w:rsidRPr="00D80E6D">
              <w:t>*</w:t>
            </w:r>
            <w:r w:rsidR="00860F75" w:rsidRPr="00D80E6D">
              <w:t>*</w:t>
            </w:r>
            <w:r w:rsidR="000315D0" w:rsidRPr="00D80E6D">
              <w:t>*)</w:t>
            </w:r>
          </w:p>
        </w:tc>
      </w:tr>
      <w:tr w:rsidR="000315D0">
        <w:tc>
          <w:tcPr>
            <w:tcW w:w="3331" w:type="dxa"/>
          </w:tcPr>
          <w:p w:rsidR="000315D0" w:rsidRDefault="000315D0">
            <w:pPr>
              <w:jc w:val="both"/>
            </w:pPr>
          </w:p>
        </w:tc>
        <w:tc>
          <w:tcPr>
            <w:tcW w:w="2286" w:type="dxa"/>
          </w:tcPr>
          <w:p w:rsidR="000315D0" w:rsidRDefault="000315D0">
            <w:pPr>
              <w:jc w:val="both"/>
            </w:pPr>
          </w:p>
        </w:tc>
        <w:tc>
          <w:tcPr>
            <w:tcW w:w="3593" w:type="dxa"/>
          </w:tcPr>
          <w:p w:rsidR="000315D0" w:rsidRDefault="000315D0">
            <w:pPr>
              <w:jc w:val="center"/>
            </w:pPr>
          </w:p>
          <w:p w:rsidR="00304E2B" w:rsidRDefault="00304E2B">
            <w:pPr>
              <w:jc w:val="center"/>
            </w:pPr>
          </w:p>
        </w:tc>
      </w:tr>
      <w:tr w:rsidR="000315D0">
        <w:tc>
          <w:tcPr>
            <w:tcW w:w="3331" w:type="dxa"/>
          </w:tcPr>
          <w:p w:rsidR="000315D0" w:rsidRDefault="000315D0">
            <w:pPr>
              <w:jc w:val="both"/>
            </w:pPr>
          </w:p>
        </w:tc>
        <w:tc>
          <w:tcPr>
            <w:tcW w:w="2286" w:type="dxa"/>
          </w:tcPr>
          <w:p w:rsidR="000315D0" w:rsidRDefault="000315D0">
            <w:pPr>
              <w:jc w:val="both"/>
            </w:pPr>
          </w:p>
        </w:tc>
        <w:tc>
          <w:tcPr>
            <w:tcW w:w="3593" w:type="dxa"/>
          </w:tcPr>
          <w:p w:rsidR="000315D0" w:rsidRDefault="000315D0">
            <w:pPr>
              <w:jc w:val="center"/>
            </w:pPr>
          </w:p>
        </w:tc>
      </w:tr>
      <w:tr w:rsidR="004A7BDA">
        <w:tc>
          <w:tcPr>
            <w:tcW w:w="3331" w:type="dxa"/>
          </w:tcPr>
          <w:p w:rsidR="004A7BDA" w:rsidRDefault="004A7BDA">
            <w:pPr>
              <w:jc w:val="both"/>
            </w:pPr>
            <w:r>
              <w:t>...............................................................</w:t>
            </w:r>
          </w:p>
        </w:tc>
        <w:tc>
          <w:tcPr>
            <w:tcW w:w="2286" w:type="dxa"/>
          </w:tcPr>
          <w:p w:rsidR="004A7BDA" w:rsidRDefault="004A7BDA">
            <w:pPr>
              <w:jc w:val="both"/>
            </w:pPr>
          </w:p>
        </w:tc>
        <w:tc>
          <w:tcPr>
            <w:tcW w:w="3593" w:type="dxa"/>
          </w:tcPr>
          <w:p w:rsidR="004A7BDA" w:rsidRDefault="004A7BDA">
            <w:pPr>
              <w:jc w:val="center"/>
            </w:pPr>
          </w:p>
        </w:tc>
      </w:tr>
      <w:tr w:rsidR="004A7BDA">
        <w:tc>
          <w:tcPr>
            <w:tcW w:w="3331" w:type="dxa"/>
          </w:tcPr>
          <w:p w:rsidR="004A7BDA" w:rsidRDefault="004A7BDA" w:rsidP="003A08F5">
            <w:r>
              <w:rPr>
                <w:sz w:val="24"/>
              </w:rPr>
              <w:t xml:space="preserve">                </w:t>
            </w:r>
            <w:r w:rsidR="003205A5">
              <w:rPr>
                <w:sz w:val="24"/>
              </w:rPr>
              <w:t>S</w:t>
            </w:r>
            <w:r w:rsidRPr="004A7BDA">
              <w:rPr>
                <w:sz w:val="24"/>
              </w:rPr>
              <w:t>chv</w:t>
            </w:r>
            <w:r>
              <w:rPr>
                <w:sz w:val="24"/>
              </w:rPr>
              <w:t>aluje</w:t>
            </w:r>
          </w:p>
        </w:tc>
        <w:tc>
          <w:tcPr>
            <w:tcW w:w="2286" w:type="dxa"/>
          </w:tcPr>
          <w:p w:rsidR="004A7BDA" w:rsidRDefault="004A7BDA">
            <w:pPr>
              <w:jc w:val="both"/>
            </w:pPr>
          </w:p>
        </w:tc>
        <w:tc>
          <w:tcPr>
            <w:tcW w:w="3593" w:type="dxa"/>
          </w:tcPr>
          <w:p w:rsidR="004A7BDA" w:rsidRDefault="004A7BDA">
            <w:pPr>
              <w:jc w:val="center"/>
            </w:pPr>
          </w:p>
        </w:tc>
      </w:tr>
    </w:tbl>
    <w:p w:rsidR="000315D0" w:rsidRDefault="000315D0">
      <w:pPr>
        <w:jc w:val="both"/>
      </w:pPr>
    </w:p>
    <w:p w:rsidR="003205A5" w:rsidRDefault="003205A5" w:rsidP="003A08F5">
      <w:pPr>
        <w:rPr>
          <w:sz w:val="24"/>
        </w:rPr>
      </w:pPr>
      <w:r w:rsidRPr="003A08F5">
        <w:rPr>
          <w:sz w:val="24"/>
        </w:rPr>
        <w:t>Zaúčtoval</w:t>
      </w:r>
      <w:r w:rsidR="008E1612">
        <w:rPr>
          <w:sz w:val="24"/>
        </w:rPr>
        <w:t>:</w:t>
      </w:r>
    </w:p>
    <w:p w:rsidR="000315D0" w:rsidRDefault="000315D0">
      <w:pPr>
        <w:spacing w:before="120" w:line="240" w:lineRule="atLeast"/>
      </w:pPr>
      <w:r>
        <w:rPr>
          <w:sz w:val="24"/>
        </w:rPr>
        <w:t>__________________________________________________________________</w:t>
      </w:r>
    </w:p>
    <w:p w:rsidR="000315D0" w:rsidRDefault="000315D0">
      <w:pPr>
        <w:spacing w:line="80" w:lineRule="exact"/>
        <w:rPr>
          <w:sz w:val="16"/>
        </w:rPr>
      </w:pPr>
    </w:p>
    <w:p w:rsidR="000315D0" w:rsidRDefault="00860F75">
      <w:pPr>
        <w:spacing w:line="160" w:lineRule="exact"/>
        <w:rPr>
          <w:sz w:val="16"/>
        </w:rPr>
      </w:pPr>
      <w:r>
        <w:rPr>
          <w:sz w:val="16"/>
        </w:rPr>
        <w:t>*)</w:t>
      </w:r>
      <w:r>
        <w:rPr>
          <w:sz w:val="16"/>
        </w:rPr>
        <w:tab/>
      </w:r>
      <w:r w:rsidR="0015600F">
        <w:rPr>
          <w:sz w:val="16"/>
        </w:rPr>
        <w:t>nutno označit jeden z bodů odůvodnění vyplacení odměny a vybraný bod blíže specifikovat</w:t>
      </w:r>
    </w:p>
    <w:p w:rsidR="000315D0" w:rsidRDefault="00860F75">
      <w:pPr>
        <w:spacing w:line="160" w:lineRule="exact"/>
        <w:rPr>
          <w:sz w:val="16"/>
        </w:rPr>
      </w:pPr>
      <w:r>
        <w:rPr>
          <w:sz w:val="16"/>
        </w:rPr>
        <w:t>*</w:t>
      </w:r>
      <w:r w:rsidR="003E70EA">
        <w:rPr>
          <w:sz w:val="16"/>
        </w:rPr>
        <w:t>*</w:t>
      </w:r>
      <w:r w:rsidR="000315D0">
        <w:rPr>
          <w:sz w:val="16"/>
        </w:rPr>
        <w:t>)</w:t>
      </w:r>
      <w:r w:rsidR="000315D0">
        <w:rPr>
          <w:sz w:val="16"/>
        </w:rPr>
        <w:tab/>
        <w:t>uvede se způsob úhrady (NS a zdroj nebo SPP a zdroj)</w:t>
      </w:r>
    </w:p>
    <w:p w:rsidR="000315D0" w:rsidRDefault="000315D0">
      <w:pPr>
        <w:spacing w:line="160" w:lineRule="exact"/>
      </w:pPr>
      <w:r>
        <w:rPr>
          <w:sz w:val="16"/>
        </w:rPr>
        <w:t>*</w:t>
      </w:r>
      <w:r w:rsidR="00860F75">
        <w:rPr>
          <w:sz w:val="16"/>
        </w:rPr>
        <w:t>*</w:t>
      </w:r>
      <w:r w:rsidR="003E70EA">
        <w:rPr>
          <w:sz w:val="16"/>
        </w:rPr>
        <w:t>*</w:t>
      </w:r>
      <w:r>
        <w:rPr>
          <w:sz w:val="16"/>
        </w:rPr>
        <w:t>)</w:t>
      </w:r>
      <w:r>
        <w:rPr>
          <w:sz w:val="16"/>
        </w:rPr>
        <w:tab/>
      </w:r>
      <w:r w:rsidR="001C50AD">
        <w:rPr>
          <w:sz w:val="16"/>
        </w:rPr>
        <w:t>dle platného pokynu kvestora „Předkládání a schvalování návrhu na odměnu“</w:t>
      </w:r>
    </w:p>
    <w:sectPr w:rsidR="000315D0">
      <w:pgSz w:w="11907" w:h="16840" w:code="9"/>
      <w:pgMar w:top="1418" w:right="1418" w:bottom="1021" w:left="1418" w:header="0" w:footer="6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BD" w:rsidRDefault="00916CBD">
      <w:r>
        <w:separator/>
      </w:r>
    </w:p>
  </w:endnote>
  <w:endnote w:type="continuationSeparator" w:id="0">
    <w:p w:rsidR="00916CBD" w:rsidRDefault="0091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BD" w:rsidRDefault="00916CBD">
      <w:r>
        <w:separator/>
      </w:r>
    </w:p>
  </w:footnote>
  <w:footnote w:type="continuationSeparator" w:id="0">
    <w:p w:rsidR="00916CBD" w:rsidRDefault="00916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119BA"/>
    <w:multiLevelType w:val="singleLevel"/>
    <w:tmpl w:val="8BEA35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7A"/>
    <w:rsid w:val="000122E6"/>
    <w:rsid w:val="000315D0"/>
    <w:rsid w:val="0015600F"/>
    <w:rsid w:val="001B4719"/>
    <w:rsid w:val="001B7910"/>
    <w:rsid w:val="001C50AD"/>
    <w:rsid w:val="00210E36"/>
    <w:rsid w:val="00252DDB"/>
    <w:rsid w:val="00275E14"/>
    <w:rsid w:val="002856A9"/>
    <w:rsid w:val="002E7680"/>
    <w:rsid w:val="00304E2B"/>
    <w:rsid w:val="003205A5"/>
    <w:rsid w:val="003253EC"/>
    <w:rsid w:val="00392CC0"/>
    <w:rsid w:val="003A08F5"/>
    <w:rsid w:val="003B2E6F"/>
    <w:rsid w:val="003D4BC1"/>
    <w:rsid w:val="003D6114"/>
    <w:rsid w:val="003E70EA"/>
    <w:rsid w:val="00431031"/>
    <w:rsid w:val="00456134"/>
    <w:rsid w:val="00473916"/>
    <w:rsid w:val="004A7BDA"/>
    <w:rsid w:val="004B7C52"/>
    <w:rsid w:val="004C5C02"/>
    <w:rsid w:val="004F2A57"/>
    <w:rsid w:val="00506C09"/>
    <w:rsid w:val="00554C7B"/>
    <w:rsid w:val="00575375"/>
    <w:rsid w:val="005F0F94"/>
    <w:rsid w:val="00684334"/>
    <w:rsid w:val="006C2F22"/>
    <w:rsid w:val="00730D64"/>
    <w:rsid w:val="00816350"/>
    <w:rsid w:val="00860F75"/>
    <w:rsid w:val="008E1612"/>
    <w:rsid w:val="00916CBD"/>
    <w:rsid w:val="00961299"/>
    <w:rsid w:val="009F6C72"/>
    <w:rsid w:val="00BA024D"/>
    <w:rsid w:val="00BB71DB"/>
    <w:rsid w:val="00BE3173"/>
    <w:rsid w:val="00BE41A4"/>
    <w:rsid w:val="00C171CB"/>
    <w:rsid w:val="00C661FA"/>
    <w:rsid w:val="00D13D24"/>
    <w:rsid w:val="00D15765"/>
    <w:rsid w:val="00D80E6D"/>
    <w:rsid w:val="00D87F6E"/>
    <w:rsid w:val="00DB1A90"/>
    <w:rsid w:val="00DF60C7"/>
    <w:rsid w:val="00E35DDE"/>
    <w:rsid w:val="00E65D7A"/>
    <w:rsid w:val="00F17EE3"/>
    <w:rsid w:val="00F2352F"/>
    <w:rsid w:val="00F330AE"/>
    <w:rsid w:val="00FA0FE8"/>
    <w:rsid w:val="00FB26E5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B7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A7B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7BD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575375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375"/>
  </w:style>
  <w:style w:type="character" w:customStyle="1" w:styleId="TextkomenteChar">
    <w:name w:val="Text komentáře Char"/>
    <w:basedOn w:val="Standardnpsmoodstavce"/>
    <w:link w:val="Textkomente"/>
    <w:rsid w:val="00575375"/>
  </w:style>
  <w:style w:type="paragraph" w:styleId="Pedmtkomente">
    <w:name w:val="annotation subject"/>
    <w:basedOn w:val="Textkomente"/>
    <w:next w:val="Textkomente"/>
    <w:link w:val="PedmtkomenteChar"/>
    <w:rsid w:val="00575375"/>
    <w:rPr>
      <w:b/>
      <w:bCs/>
    </w:rPr>
  </w:style>
  <w:style w:type="character" w:customStyle="1" w:styleId="PedmtkomenteChar">
    <w:name w:val="Předmět komentáře Char"/>
    <w:link w:val="Pedmtkomente"/>
    <w:rsid w:val="005753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B7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A7B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7BD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575375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375"/>
  </w:style>
  <w:style w:type="character" w:customStyle="1" w:styleId="TextkomenteChar">
    <w:name w:val="Text komentáře Char"/>
    <w:basedOn w:val="Standardnpsmoodstavce"/>
    <w:link w:val="Textkomente"/>
    <w:rsid w:val="00575375"/>
  </w:style>
  <w:style w:type="paragraph" w:styleId="Pedmtkomente">
    <w:name w:val="annotation subject"/>
    <w:basedOn w:val="Textkomente"/>
    <w:next w:val="Textkomente"/>
    <w:link w:val="PedmtkomenteChar"/>
    <w:rsid w:val="00575375"/>
    <w:rPr>
      <w:b/>
      <w:bCs/>
    </w:rPr>
  </w:style>
  <w:style w:type="character" w:customStyle="1" w:styleId="PedmtkomenteChar">
    <w:name w:val="Předmět komentáře Char"/>
    <w:link w:val="Pedmtkomente"/>
    <w:rsid w:val="00575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parikova\AppData\Local\Microsoft\Windows\INetCache\IE\O8573BHF\odmena_hromad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57BD-92D6-46D8-9B23-75479601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odmena_hromadna.dot</Template>
  <TotalTime>0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odměny</vt:lpstr>
    </vt:vector>
  </TitlesOfParts>
  <Company>UTB Zlín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odměny</dc:title>
  <dc:creator>Kašpaříková Ilona</dc:creator>
  <cp:lastModifiedBy>bernatik</cp:lastModifiedBy>
  <cp:revision>2</cp:revision>
  <cp:lastPrinted>2017-04-26T11:28:00Z</cp:lastPrinted>
  <dcterms:created xsi:type="dcterms:W3CDTF">2018-05-11T09:16:00Z</dcterms:created>
  <dcterms:modified xsi:type="dcterms:W3CDTF">2018-05-11T09:16:00Z</dcterms:modified>
</cp:coreProperties>
</file>