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C165" w14:textId="300E78C1" w:rsidR="00BD4D47" w:rsidRPr="003A1C3A" w:rsidRDefault="000A5175">
      <w:pPr>
        <w:pStyle w:val="Nadpis1"/>
        <w:rPr>
          <w:lang w:val="en-GB"/>
        </w:rPr>
      </w:pPr>
      <w:r>
        <w:rPr>
          <w:lang w:val="en-GB"/>
        </w:rPr>
        <w:t xml:space="preserve">Tomas Bata University in </w:t>
      </w:r>
      <w:proofErr w:type="spellStart"/>
      <w:r>
        <w:rPr>
          <w:lang w:val="en-GB"/>
        </w:rPr>
        <w:t>Zlín</w:t>
      </w:r>
      <w:proofErr w:type="spellEnd"/>
    </w:p>
    <w:p w14:paraId="43DA0FDD" w14:textId="77777777" w:rsidR="00BD4D47" w:rsidRPr="003A1C3A" w:rsidRDefault="00BD4D47">
      <w:pPr>
        <w:rPr>
          <w:b/>
          <w:bCs/>
          <w:lang w:val="en-GB"/>
        </w:rPr>
      </w:pPr>
    </w:p>
    <w:p w14:paraId="1F9F78C3" w14:textId="02A46C33" w:rsidR="00BD4D47" w:rsidRPr="003A1C3A" w:rsidRDefault="00BD4D47">
      <w:pPr>
        <w:rPr>
          <w:b/>
          <w:bCs/>
          <w:lang w:val="en-GB"/>
        </w:rPr>
      </w:pPr>
      <w:r w:rsidRPr="003A1C3A">
        <w:rPr>
          <w:b/>
          <w:bCs/>
          <w:lang w:val="en-GB"/>
        </w:rPr>
        <w:t>Fa</w:t>
      </w:r>
      <w:r w:rsidR="000A5175">
        <w:rPr>
          <w:b/>
          <w:bCs/>
          <w:lang w:val="en-GB"/>
        </w:rPr>
        <w:t>culty</w:t>
      </w:r>
      <w:r w:rsidRPr="003A1C3A">
        <w:rPr>
          <w:b/>
          <w:bCs/>
          <w:lang w:val="en-GB"/>
        </w:rPr>
        <w:t xml:space="preserve">: </w:t>
      </w:r>
    </w:p>
    <w:p w14:paraId="43E8A4C2" w14:textId="77777777" w:rsidR="00BD4D47" w:rsidRPr="003A1C3A" w:rsidRDefault="00BD4D47">
      <w:pPr>
        <w:rPr>
          <w:b/>
          <w:bCs/>
          <w:lang w:val="en-GB"/>
        </w:rPr>
      </w:pPr>
    </w:p>
    <w:p w14:paraId="4F059119" w14:textId="7F6A3226" w:rsidR="00BD4D47" w:rsidRPr="003A1C3A" w:rsidRDefault="005B2A5F">
      <w:pPr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INNOMINATE CO</w:t>
      </w:r>
      <w:r w:rsidR="000A5175">
        <w:rPr>
          <w:b/>
          <w:bCs/>
          <w:sz w:val="28"/>
          <w:lang w:val="en-GB"/>
        </w:rPr>
        <w:t>NTRACT</w:t>
      </w:r>
      <w:r w:rsidR="00BD4D47" w:rsidRPr="003A1C3A">
        <w:rPr>
          <w:b/>
          <w:bCs/>
          <w:sz w:val="28"/>
          <w:lang w:val="en-GB"/>
        </w:rPr>
        <w:t xml:space="preserve"> </w:t>
      </w:r>
      <w:r w:rsidR="000A5175">
        <w:rPr>
          <w:b/>
          <w:bCs/>
          <w:sz w:val="28"/>
          <w:lang w:val="en-GB"/>
        </w:rPr>
        <w:t>No</w:t>
      </w:r>
      <w:r w:rsidR="00BD4D47" w:rsidRPr="003A1C3A">
        <w:rPr>
          <w:b/>
          <w:bCs/>
          <w:sz w:val="28"/>
          <w:lang w:val="en-GB"/>
        </w:rPr>
        <w:t>.</w:t>
      </w:r>
    </w:p>
    <w:p w14:paraId="239C5821" w14:textId="77777777" w:rsidR="00BD4D47" w:rsidRPr="003A1C3A" w:rsidRDefault="00BD4D47">
      <w:pPr>
        <w:jc w:val="center"/>
        <w:rPr>
          <w:b/>
          <w:bCs/>
          <w:sz w:val="28"/>
          <w:lang w:val="en-GB"/>
        </w:rPr>
      </w:pPr>
    </w:p>
    <w:p w14:paraId="3FEDC0FB" w14:textId="2812DA5C" w:rsidR="00BD4D47" w:rsidRPr="003A1C3A" w:rsidRDefault="0044437D">
      <w:pPr>
        <w:jc w:val="both"/>
        <w:rPr>
          <w:lang w:val="en-GB"/>
        </w:rPr>
      </w:pPr>
      <w:r>
        <w:rPr>
          <w:lang w:val="en-GB"/>
        </w:rPr>
        <w:t>Contracting parties</w:t>
      </w:r>
    </w:p>
    <w:p w14:paraId="1F11329B" w14:textId="77777777" w:rsidR="00BD4D47" w:rsidRPr="003A1C3A" w:rsidRDefault="00BD4D47">
      <w:pPr>
        <w:jc w:val="both"/>
        <w:rPr>
          <w:lang w:val="en-GB"/>
        </w:rPr>
      </w:pPr>
    </w:p>
    <w:p w14:paraId="71CF1A7B" w14:textId="764FCD51" w:rsidR="00BD4D47" w:rsidRPr="003A1C3A" w:rsidRDefault="002C10B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Tomas Bata University in </w:t>
      </w:r>
      <w:proofErr w:type="spellStart"/>
      <w:r>
        <w:rPr>
          <w:lang w:val="en-GB"/>
        </w:rPr>
        <w:t>Zlín</w:t>
      </w:r>
      <w:proofErr w:type="spellEnd"/>
    </w:p>
    <w:p w14:paraId="3137C709" w14:textId="6E848AB8" w:rsidR="00BD4D47" w:rsidRPr="003A1C3A" w:rsidRDefault="00BD4D47">
      <w:pPr>
        <w:ind w:left="1069"/>
        <w:jc w:val="both"/>
        <w:rPr>
          <w:lang w:val="en-GB"/>
        </w:rPr>
      </w:pPr>
      <w:r w:rsidRPr="003A1C3A">
        <w:rPr>
          <w:lang w:val="en-GB"/>
        </w:rPr>
        <w:t>Fa</w:t>
      </w:r>
      <w:r w:rsidR="002C10B8">
        <w:rPr>
          <w:lang w:val="en-GB"/>
        </w:rPr>
        <w:t>culty</w:t>
      </w:r>
      <w:r w:rsidRPr="003A1C3A">
        <w:rPr>
          <w:lang w:val="en-GB"/>
        </w:rPr>
        <w:t>:</w:t>
      </w:r>
    </w:p>
    <w:p w14:paraId="43DB82E7" w14:textId="6DCA9D11" w:rsidR="00BD4D47" w:rsidRPr="003A1C3A" w:rsidRDefault="00A62411">
      <w:pPr>
        <w:ind w:left="1069"/>
        <w:jc w:val="both"/>
        <w:rPr>
          <w:lang w:val="en-GB"/>
        </w:rPr>
      </w:pPr>
      <w:r>
        <w:rPr>
          <w:lang w:val="en-GB"/>
        </w:rPr>
        <w:t>Represented by</w:t>
      </w:r>
      <w:r w:rsidR="00BD4D47" w:rsidRPr="003A1C3A">
        <w:rPr>
          <w:lang w:val="en-GB"/>
        </w:rPr>
        <w:t>:</w:t>
      </w:r>
    </w:p>
    <w:p w14:paraId="5739C191" w14:textId="2999123B" w:rsidR="00BD4D47" w:rsidRPr="003A1C3A" w:rsidRDefault="00BD4D47">
      <w:pPr>
        <w:ind w:left="1069"/>
        <w:jc w:val="both"/>
        <w:rPr>
          <w:lang w:val="en-GB"/>
        </w:rPr>
      </w:pPr>
      <w:r w:rsidRPr="003A1C3A">
        <w:rPr>
          <w:lang w:val="en-GB"/>
        </w:rPr>
        <w:t>I</w:t>
      </w:r>
      <w:r w:rsidR="00FE1179">
        <w:rPr>
          <w:lang w:val="en-GB"/>
        </w:rPr>
        <w:t>dentification Number</w:t>
      </w:r>
      <w:r w:rsidR="00155295">
        <w:rPr>
          <w:lang w:val="en-GB"/>
        </w:rPr>
        <w:t>:</w:t>
      </w:r>
      <w:r w:rsidRPr="003A1C3A">
        <w:rPr>
          <w:lang w:val="en-GB"/>
        </w:rPr>
        <w:t xml:space="preserve">  70883521</w:t>
      </w:r>
      <w:r w:rsidR="00FE1179">
        <w:rPr>
          <w:lang w:val="en-GB"/>
        </w:rPr>
        <w:tab/>
        <w:t>Tax Identification Number</w:t>
      </w:r>
      <w:r w:rsidR="00155295">
        <w:rPr>
          <w:lang w:val="en-GB"/>
        </w:rPr>
        <w:t>:</w:t>
      </w:r>
      <w:r w:rsidR="00FE1179" w:rsidRPr="003A1C3A">
        <w:rPr>
          <w:lang w:val="en-GB"/>
        </w:rPr>
        <w:t xml:space="preserve">  </w:t>
      </w:r>
      <w:r w:rsidRPr="003A1C3A">
        <w:rPr>
          <w:lang w:val="en-GB"/>
        </w:rPr>
        <w:t>CZ70883521</w:t>
      </w:r>
    </w:p>
    <w:p w14:paraId="5DC3B5DC" w14:textId="705D2DB5" w:rsidR="00BD4D47" w:rsidRPr="003A1C3A" w:rsidRDefault="00BD4D47">
      <w:pPr>
        <w:ind w:left="1069"/>
        <w:jc w:val="both"/>
        <w:rPr>
          <w:lang w:val="en-GB"/>
        </w:rPr>
      </w:pPr>
      <w:r w:rsidRPr="003A1C3A">
        <w:rPr>
          <w:lang w:val="en-GB"/>
        </w:rPr>
        <w:t>(</w:t>
      </w:r>
      <w:proofErr w:type="gramStart"/>
      <w:r w:rsidR="00FE1179">
        <w:rPr>
          <w:lang w:val="en-GB"/>
        </w:rPr>
        <w:t>hereinafter</w:t>
      </w:r>
      <w:proofErr w:type="gramEnd"/>
      <w:r w:rsidR="00FE1179">
        <w:rPr>
          <w:lang w:val="en-GB"/>
        </w:rPr>
        <w:t xml:space="preserve"> referred to as </w:t>
      </w:r>
      <w:r w:rsidR="007624AE">
        <w:rPr>
          <w:lang w:val="en-GB"/>
        </w:rPr>
        <w:t xml:space="preserve">the </w:t>
      </w:r>
      <w:r w:rsidR="00155295">
        <w:rPr>
          <w:lang w:val="en-GB"/>
        </w:rPr>
        <w:t>“</w:t>
      </w:r>
      <w:r w:rsidR="00FE1179">
        <w:rPr>
          <w:lang w:val="en-GB"/>
        </w:rPr>
        <w:t>Faculty”</w:t>
      </w:r>
      <w:r w:rsidRPr="003A1C3A">
        <w:rPr>
          <w:lang w:val="en-GB"/>
        </w:rPr>
        <w:t>)</w:t>
      </w:r>
    </w:p>
    <w:p w14:paraId="38249F20" w14:textId="77777777" w:rsidR="00BD4D47" w:rsidRPr="003A1C3A" w:rsidRDefault="00BD4D47">
      <w:pPr>
        <w:jc w:val="both"/>
        <w:rPr>
          <w:lang w:val="en-GB"/>
        </w:rPr>
      </w:pPr>
      <w:r w:rsidRPr="003A1C3A">
        <w:rPr>
          <w:lang w:val="en-GB"/>
        </w:rPr>
        <w:t xml:space="preserve">  </w:t>
      </w:r>
    </w:p>
    <w:p w14:paraId="6FF95F2C" w14:textId="41AF7582" w:rsidR="00BD4D47" w:rsidRPr="003A1C3A" w:rsidRDefault="00FE1179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Name and surname</w:t>
      </w:r>
      <w:r w:rsidR="00BD4D47" w:rsidRPr="003A1C3A">
        <w:rPr>
          <w:lang w:val="en-GB"/>
        </w:rPr>
        <w:t>:</w:t>
      </w:r>
    </w:p>
    <w:p w14:paraId="3C752304" w14:textId="033BE6B4" w:rsidR="00BD4D47" w:rsidRPr="003A1C3A" w:rsidRDefault="00FE1179">
      <w:pPr>
        <w:ind w:left="1069"/>
        <w:jc w:val="both"/>
        <w:rPr>
          <w:lang w:val="en-GB"/>
        </w:rPr>
      </w:pPr>
      <w:r>
        <w:rPr>
          <w:lang w:val="en-GB"/>
        </w:rPr>
        <w:t>Student ID number</w:t>
      </w:r>
      <w:r w:rsidR="00BD4D47" w:rsidRPr="003A1C3A">
        <w:rPr>
          <w:lang w:val="en-GB"/>
        </w:rPr>
        <w:t>:</w:t>
      </w:r>
    </w:p>
    <w:p w14:paraId="74CD2485" w14:textId="2C0E3F24" w:rsidR="00BD4D47" w:rsidRPr="003A1C3A" w:rsidRDefault="00BD4D47">
      <w:pPr>
        <w:ind w:left="1069"/>
        <w:jc w:val="both"/>
        <w:rPr>
          <w:lang w:val="en-GB"/>
        </w:rPr>
      </w:pPr>
      <w:r w:rsidRPr="003A1C3A">
        <w:rPr>
          <w:lang w:val="en-GB"/>
        </w:rPr>
        <w:t>(</w:t>
      </w:r>
      <w:proofErr w:type="gramStart"/>
      <w:r w:rsidR="00FE1179">
        <w:rPr>
          <w:lang w:val="en-GB"/>
        </w:rPr>
        <w:t>hereinafter</w:t>
      </w:r>
      <w:proofErr w:type="gramEnd"/>
      <w:r w:rsidR="00FE1179">
        <w:rPr>
          <w:lang w:val="en-GB"/>
        </w:rPr>
        <w:t xml:space="preserve"> referred to as </w:t>
      </w:r>
      <w:r w:rsidR="007624AE">
        <w:rPr>
          <w:lang w:val="en-GB"/>
        </w:rPr>
        <w:t xml:space="preserve">the </w:t>
      </w:r>
      <w:r w:rsidR="00FE1179">
        <w:rPr>
          <w:lang w:val="en-GB"/>
        </w:rPr>
        <w:t>“student”</w:t>
      </w:r>
      <w:r w:rsidRPr="003A1C3A">
        <w:rPr>
          <w:lang w:val="en-GB"/>
        </w:rPr>
        <w:t>)</w:t>
      </w:r>
    </w:p>
    <w:p w14:paraId="7CFEFADF" w14:textId="77777777" w:rsidR="00BD4D47" w:rsidRPr="003A1C3A" w:rsidRDefault="00BD4D47">
      <w:pPr>
        <w:jc w:val="both"/>
        <w:rPr>
          <w:lang w:val="en-GB"/>
        </w:rPr>
      </w:pPr>
      <w:r w:rsidRPr="003A1C3A">
        <w:rPr>
          <w:lang w:val="en-GB"/>
        </w:rPr>
        <w:tab/>
      </w:r>
    </w:p>
    <w:p w14:paraId="5CEB4741" w14:textId="7CDC25CA" w:rsidR="00BD4D47" w:rsidRPr="003A1C3A" w:rsidRDefault="004B4AD3">
      <w:pPr>
        <w:jc w:val="both"/>
        <w:rPr>
          <w:lang w:val="en-GB"/>
        </w:rPr>
      </w:pPr>
      <w:proofErr w:type="gramStart"/>
      <w:r>
        <w:rPr>
          <w:lang w:val="en-GB"/>
        </w:rPr>
        <w:t>hereby</w:t>
      </w:r>
      <w:proofErr w:type="gramEnd"/>
      <w:r>
        <w:rPr>
          <w:lang w:val="en-GB"/>
        </w:rPr>
        <w:t xml:space="preserve"> conclude, in compliance with the provisions of </w:t>
      </w:r>
      <w:r w:rsidR="00BD4D47" w:rsidRPr="003A1C3A">
        <w:rPr>
          <w:lang w:val="en-GB"/>
        </w:rPr>
        <w:t xml:space="preserve">§ </w:t>
      </w:r>
      <w:r w:rsidR="00AE6179" w:rsidRPr="003A1C3A">
        <w:rPr>
          <w:lang w:val="en-GB"/>
        </w:rPr>
        <w:t xml:space="preserve">1746 </w:t>
      </w:r>
      <w:r>
        <w:rPr>
          <w:lang w:val="en-GB"/>
        </w:rPr>
        <w:t>Paragraph</w:t>
      </w:r>
      <w:r w:rsidR="00AE6179" w:rsidRPr="003A1C3A">
        <w:rPr>
          <w:lang w:val="en-GB"/>
        </w:rPr>
        <w:t xml:space="preserve"> 2</w:t>
      </w:r>
      <w:r w:rsidR="00BD4D47" w:rsidRPr="003A1C3A">
        <w:rPr>
          <w:lang w:val="en-GB"/>
        </w:rPr>
        <w:t xml:space="preserve"> </w:t>
      </w:r>
      <w:r>
        <w:rPr>
          <w:lang w:val="en-GB"/>
        </w:rPr>
        <w:t>of the Civil Code, this Innominate Contract</w:t>
      </w:r>
      <w:r w:rsidR="00BD4D47" w:rsidRPr="003A1C3A">
        <w:rPr>
          <w:lang w:val="en-GB"/>
        </w:rPr>
        <w:t>.</w:t>
      </w:r>
    </w:p>
    <w:p w14:paraId="49196766" w14:textId="77777777" w:rsidR="00BD4D47" w:rsidRPr="003A1C3A" w:rsidRDefault="00BD4D47">
      <w:pPr>
        <w:jc w:val="both"/>
        <w:rPr>
          <w:lang w:val="en-GB"/>
        </w:rPr>
      </w:pPr>
    </w:p>
    <w:p w14:paraId="6EA08546" w14:textId="24A2A069" w:rsidR="00BD4D47" w:rsidRPr="003A1C3A" w:rsidRDefault="00BD4D47">
      <w:pPr>
        <w:jc w:val="center"/>
        <w:rPr>
          <w:lang w:val="en-GB"/>
        </w:rPr>
      </w:pPr>
      <w:r w:rsidRPr="003A1C3A">
        <w:rPr>
          <w:lang w:val="en-GB"/>
        </w:rPr>
        <w:t>I</w:t>
      </w:r>
    </w:p>
    <w:p w14:paraId="1F25CABD" w14:textId="466CA0EF" w:rsidR="00BD4D47" w:rsidRPr="003A1C3A" w:rsidRDefault="00A41164">
      <w:pPr>
        <w:jc w:val="both"/>
        <w:rPr>
          <w:lang w:val="en-GB"/>
        </w:rPr>
      </w:pPr>
      <w:r>
        <w:rPr>
          <w:lang w:val="en-GB"/>
        </w:rPr>
        <w:t>The s</w:t>
      </w:r>
      <w:r w:rsidR="00BD4D47" w:rsidRPr="003A1C3A">
        <w:rPr>
          <w:lang w:val="en-GB"/>
        </w:rPr>
        <w:t xml:space="preserve">tudent </w:t>
      </w:r>
      <w:r w:rsidR="00316745">
        <w:rPr>
          <w:lang w:val="en-GB"/>
        </w:rPr>
        <w:t xml:space="preserve">is sent by the Faculty to attend </w:t>
      </w:r>
      <w:r w:rsidR="00BD4D47" w:rsidRPr="003A1C3A">
        <w:rPr>
          <w:lang w:val="en-GB"/>
        </w:rPr>
        <w:t xml:space="preserve">      </w:t>
      </w:r>
      <w:r w:rsidR="00BD4D47" w:rsidRPr="003A1C3A">
        <w:rPr>
          <w:sz w:val="20"/>
          <w:lang w:val="en-GB"/>
        </w:rPr>
        <w:t>(</w:t>
      </w:r>
      <w:r w:rsidR="00627F51">
        <w:rPr>
          <w:sz w:val="20"/>
          <w:lang w:val="en-GB"/>
        </w:rPr>
        <w:t>title of the event</w:t>
      </w:r>
      <w:r w:rsidR="00BD4D47" w:rsidRPr="003A1C3A">
        <w:rPr>
          <w:sz w:val="20"/>
          <w:lang w:val="en-GB"/>
        </w:rPr>
        <w:t xml:space="preserve">) </w:t>
      </w:r>
      <w:r w:rsidR="00BD4D47" w:rsidRPr="003A1C3A">
        <w:rPr>
          <w:lang w:val="en-GB"/>
        </w:rPr>
        <w:t xml:space="preserve">           </w:t>
      </w:r>
      <w:r w:rsidR="00627F51">
        <w:rPr>
          <w:lang w:val="en-GB"/>
        </w:rPr>
        <w:t>to take place at/in</w:t>
      </w:r>
      <w:r w:rsidR="00BD4D47" w:rsidRPr="003A1C3A">
        <w:rPr>
          <w:lang w:val="en-GB"/>
        </w:rPr>
        <w:t xml:space="preserve">        </w:t>
      </w:r>
      <w:r w:rsidR="00BD4D47" w:rsidRPr="003A1C3A">
        <w:rPr>
          <w:sz w:val="20"/>
          <w:lang w:val="en-GB"/>
        </w:rPr>
        <w:t>(</w:t>
      </w:r>
      <w:r w:rsidR="00627F51">
        <w:rPr>
          <w:sz w:val="20"/>
          <w:lang w:val="en-GB"/>
        </w:rPr>
        <w:t>location</w:t>
      </w:r>
      <w:r w:rsidR="00BD4D47" w:rsidRPr="003A1C3A">
        <w:rPr>
          <w:sz w:val="20"/>
          <w:lang w:val="en-GB"/>
        </w:rPr>
        <w:t>)</w:t>
      </w:r>
    </w:p>
    <w:p w14:paraId="07DF7554" w14:textId="139640A1" w:rsidR="00BD4D47" w:rsidRPr="003A1C3A" w:rsidRDefault="00F47996">
      <w:pPr>
        <w:jc w:val="both"/>
        <w:rPr>
          <w:lang w:val="en-GB"/>
        </w:rPr>
      </w:pPr>
      <w:r>
        <w:rPr>
          <w:lang w:val="en-GB"/>
        </w:rPr>
        <w:t>in the period from</w:t>
      </w:r>
      <w:r w:rsidR="00BD4D47" w:rsidRPr="003A1C3A">
        <w:rPr>
          <w:lang w:val="en-GB"/>
        </w:rPr>
        <w:t xml:space="preserve">                       </w:t>
      </w:r>
      <w:r>
        <w:rPr>
          <w:lang w:val="en-GB"/>
        </w:rPr>
        <w:t>t</w:t>
      </w:r>
      <w:r w:rsidR="00BD4D47" w:rsidRPr="003A1C3A">
        <w:rPr>
          <w:lang w:val="en-GB"/>
        </w:rPr>
        <w:t>o</w:t>
      </w:r>
      <w:r w:rsidR="00BD4D47" w:rsidRPr="003A1C3A">
        <w:rPr>
          <w:lang w:val="en-GB"/>
        </w:rPr>
        <w:tab/>
      </w:r>
    </w:p>
    <w:p w14:paraId="22A4C1A1" w14:textId="77777777" w:rsidR="00BD4D47" w:rsidRPr="003A1C3A" w:rsidRDefault="00BD4D47">
      <w:pPr>
        <w:jc w:val="both"/>
        <w:rPr>
          <w:lang w:val="en-GB"/>
        </w:rPr>
      </w:pPr>
    </w:p>
    <w:p w14:paraId="25A4F41D" w14:textId="063A2188" w:rsidR="00BD4D47" w:rsidRPr="003A1C3A" w:rsidRDefault="00BD4D47">
      <w:pPr>
        <w:jc w:val="center"/>
        <w:rPr>
          <w:lang w:val="en-GB"/>
        </w:rPr>
      </w:pPr>
      <w:r w:rsidRPr="003A1C3A">
        <w:rPr>
          <w:lang w:val="en-GB"/>
        </w:rPr>
        <w:t>II</w:t>
      </w:r>
    </w:p>
    <w:p w14:paraId="4435BFF8" w14:textId="32724C47" w:rsidR="00BD4D47" w:rsidRPr="003A1C3A" w:rsidRDefault="00427AD7">
      <w:pPr>
        <w:pStyle w:val="Zkladntext"/>
        <w:rPr>
          <w:lang w:val="en-GB"/>
        </w:rPr>
      </w:pPr>
      <w:r>
        <w:rPr>
          <w:lang w:val="en-GB"/>
        </w:rPr>
        <w:t xml:space="preserve">The </w:t>
      </w:r>
      <w:r w:rsidR="00397DE3">
        <w:rPr>
          <w:lang w:val="en-GB"/>
        </w:rPr>
        <w:t>subject matter of this</w:t>
      </w:r>
      <w:r>
        <w:rPr>
          <w:lang w:val="en-GB"/>
        </w:rPr>
        <w:t xml:space="preserve"> Contract </w:t>
      </w:r>
      <w:r w:rsidR="00857B27">
        <w:rPr>
          <w:lang w:val="en-GB"/>
        </w:rPr>
        <w:t xml:space="preserve">is the Faculty’s obligation to </w:t>
      </w:r>
      <w:r w:rsidR="00FA3432">
        <w:rPr>
          <w:lang w:val="en-GB"/>
        </w:rPr>
        <w:t>reimburse</w:t>
      </w:r>
      <w:r w:rsidR="00857B27">
        <w:rPr>
          <w:lang w:val="en-GB"/>
        </w:rPr>
        <w:t xml:space="preserve"> the student </w:t>
      </w:r>
      <w:r w:rsidR="004934A2">
        <w:rPr>
          <w:lang w:val="en-GB"/>
        </w:rPr>
        <w:t>for the travel expenses incurred, namely</w:t>
      </w:r>
      <w:r w:rsidR="00BD4D47" w:rsidRPr="003A1C3A">
        <w:rPr>
          <w:lang w:val="en-GB"/>
        </w:rPr>
        <w:t>:</w:t>
      </w:r>
    </w:p>
    <w:p w14:paraId="5D127937" w14:textId="2FC8CE15" w:rsidR="00BD4D47" w:rsidRPr="003A1C3A" w:rsidRDefault="00BD4D47">
      <w:pPr>
        <w:pStyle w:val="Zkladntext"/>
        <w:numPr>
          <w:ilvl w:val="0"/>
          <w:numId w:val="2"/>
        </w:numPr>
        <w:rPr>
          <w:sz w:val="20"/>
          <w:lang w:val="en-GB"/>
        </w:rPr>
      </w:pPr>
      <w:r w:rsidRPr="003A1C3A">
        <w:rPr>
          <w:sz w:val="20"/>
          <w:lang w:val="en-GB"/>
        </w:rPr>
        <w:t>(</w:t>
      </w:r>
      <w:r w:rsidR="00541E00">
        <w:rPr>
          <w:sz w:val="20"/>
          <w:lang w:val="en-GB"/>
        </w:rPr>
        <w:t>please specify in detail the</w:t>
      </w:r>
      <w:r w:rsidRPr="003A1C3A">
        <w:rPr>
          <w:sz w:val="20"/>
          <w:lang w:val="en-GB"/>
        </w:rPr>
        <w:t xml:space="preserve"> </w:t>
      </w:r>
      <w:r w:rsidR="00541E00">
        <w:rPr>
          <w:sz w:val="20"/>
          <w:lang w:val="en-GB"/>
        </w:rPr>
        <w:t>travel expenses incurred</w:t>
      </w:r>
      <w:r w:rsidRPr="003A1C3A">
        <w:rPr>
          <w:sz w:val="20"/>
          <w:lang w:val="en-GB"/>
        </w:rPr>
        <w:t xml:space="preserve"> – </w:t>
      </w:r>
      <w:r w:rsidR="00A27D63">
        <w:rPr>
          <w:sz w:val="20"/>
          <w:lang w:val="en-GB"/>
        </w:rPr>
        <w:t xml:space="preserve">types of travel allowances are listed in the Bursar’s Directive </w:t>
      </w:r>
      <w:r w:rsidR="0020789B" w:rsidRPr="003A1C3A">
        <w:rPr>
          <w:sz w:val="20"/>
          <w:lang w:val="en-GB"/>
        </w:rPr>
        <w:t>SK/</w:t>
      </w:r>
      <w:r w:rsidR="00CF1537">
        <w:rPr>
          <w:sz w:val="20"/>
          <w:lang w:val="en-GB"/>
        </w:rPr>
        <w:t>17/2018</w:t>
      </w:r>
      <w:r w:rsidRPr="003A1C3A">
        <w:rPr>
          <w:sz w:val="20"/>
          <w:lang w:val="en-GB"/>
        </w:rPr>
        <w:t xml:space="preserve"> – </w:t>
      </w:r>
      <w:r w:rsidR="00541E00">
        <w:rPr>
          <w:sz w:val="20"/>
          <w:lang w:val="en-GB"/>
        </w:rPr>
        <w:t>e.g</w:t>
      </w:r>
      <w:r w:rsidRPr="003A1C3A">
        <w:rPr>
          <w:sz w:val="20"/>
          <w:lang w:val="en-GB"/>
        </w:rPr>
        <w:t xml:space="preserve">. </w:t>
      </w:r>
      <w:r w:rsidR="00687868">
        <w:rPr>
          <w:sz w:val="20"/>
          <w:lang w:val="en-GB"/>
        </w:rPr>
        <w:t>travel expenses</w:t>
      </w:r>
      <w:r w:rsidRPr="003A1C3A">
        <w:rPr>
          <w:sz w:val="20"/>
          <w:lang w:val="en-GB"/>
        </w:rPr>
        <w:t xml:space="preserve">, </w:t>
      </w:r>
      <w:r w:rsidR="006435E3">
        <w:rPr>
          <w:sz w:val="20"/>
          <w:lang w:val="en-GB"/>
        </w:rPr>
        <w:t>accommodation</w:t>
      </w:r>
      <w:r w:rsidRPr="003A1C3A">
        <w:rPr>
          <w:sz w:val="20"/>
          <w:lang w:val="en-GB"/>
        </w:rPr>
        <w:t xml:space="preserve">, </w:t>
      </w:r>
      <w:r w:rsidR="00A27D63">
        <w:rPr>
          <w:sz w:val="20"/>
          <w:lang w:val="en-GB"/>
        </w:rPr>
        <w:t>conference fee</w:t>
      </w:r>
      <w:r w:rsidRPr="003A1C3A">
        <w:rPr>
          <w:sz w:val="20"/>
          <w:lang w:val="en-GB"/>
        </w:rPr>
        <w:t>)</w:t>
      </w:r>
    </w:p>
    <w:p w14:paraId="28C110F1" w14:textId="77777777" w:rsidR="00BD4D47" w:rsidRPr="003A1C3A" w:rsidRDefault="00BD4D47">
      <w:pPr>
        <w:pStyle w:val="Zkladntext"/>
        <w:rPr>
          <w:lang w:val="en-GB"/>
        </w:rPr>
      </w:pPr>
    </w:p>
    <w:p w14:paraId="11B3BEDA" w14:textId="050BD504" w:rsidR="00BD4D47" w:rsidRPr="003A1C3A" w:rsidRDefault="00BD4D47">
      <w:pPr>
        <w:pStyle w:val="Zkladntext"/>
        <w:jc w:val="center"/>
        <w:rPr>
          <w:lang w:val="en-GB"/>
        </w:rPr>
      </w:pPr>
      <w:r w:rsidRPr="003A1C3A">
        <w:rPr>
          <w:lang w:val="en-GB"/>
        </w:rPr>
        <w:t>III</w:t>
      </w:r>
    </w:p>
    <w:p w14:paraId="37AD67BE" w14:textId="1118921F" w:rsidR="00BD4D47" w:rsidRPr="003A1C3A" w:rsidRDefault="00117FAC">
      <w:pPr>
        <w:pStyle w:val="Zkladntext"/>
        <w:rPr>
          <w:lang w:val="en-GB"/>
        </w:rPr>
      </w:pPr>
      <w:bookmarkStart w:id="0" w:name="_GoBack"/>
      <w:r>
        <w:rPr>
          <w:lang w:val="en-GB"/>
        </w:rPr>
        <w:t xml:space="preserve">The </w:t>
      </w:r>
      <w:r w:rsidR="00DA7BC6">
        <w:rPr>
          <w:lang w:val="en-GB"/>
        </w:rPr>
        <w:t xml:space="preserve">original copy of the </w:t>
      </w:r>
      <w:r w:rsidR="004125F3">
        <w:rPr>
          <w:lang w:val="en-GB"/>
        </w:rPr>
        <w:t>Business Trip Permit for Students</w:t>
      </w:r>
      <w:r w:rsidR="00BD4D47" w:rsidRPr="003A1C3A">
        <w:rPr>
          <w:lang w:val="en-GB"/>
        </w:rPr>
        <w:t xml:space="preserve"> </w:t>
      </w:r>
      <w:r w:rsidR="00FC448D">
        <w:rPr>
          <w:lang w:val="en-GB"/>
        </w:rPr>
        <w:t>must be attached to the final settlement of the travel allowances</w:t>
      </w:r>
      <w:r w:rsidR="00BD4D47" w:rsidRPr="003A1C3A">
        <w:rPr>
          <w:lang w:val="en-GB"/>
        </w:rPr>
        <w:t>.</w:t>
      </w:r>
    </w:p>
    <w:bookmarkEnd w:id="0"/>
    <w:p w14:paraId="1271C6DB" w14:textId="77777777" w:rsidR="00BD4D47" w:rsidRPr="003A1C3A" w:rsidRDefault="00BD4D47">
      <w:pPr>
        <w:pStyle w:val="Zkladntext"/>
        <w:rPr>
          <w:lang w:val="en-GB"/>
        </w:rPr>
      </w:pPr>
    </w:p>
    <w:p w14:paraId="31E68970" w14:textId="70D165FE" w:rsidR="00BD4D47" w:rsidRPr="003A1C3A" w:rsidRDefault="00BD4D47">
      <w:pPr>
        <w:pStyle w:val="Zkladntext"/>
        <w:jc w:val="center"/>
        <w:rPr>
          <w:lang w:val="en-GB"/>
        </w:rPr>
      </w:pPr>
      <w:r w:rsidRPr="003A1C3A">
        <w:rPr>
          <w:lang w:val="en-GB"/>
        </w:rPr>
        <w:t>IV</w:t>
      </w:r>
    </w:p>
    <w:p w14:paraId="74336B45" w14:textId="655C0EC2" w:rsidR="00BD4D47" w:rsidRPr="003A1C3A" w:rsidRDefault="005028E8">
      <w:pPr>
        <w:pStyle w:val="Zkladntext"/>
        <w:rPr>
          <w:lang w:val="en-GB"/>
        </w:rPr>
      </w:pPr>
      <w:r>
        <w:rPr>
          <w:lang w:val="en-GB"/>
        </w:rPr>
        <w:t>The s</w:t>
      </w:r>
      <w:r w:rsidR="00BD4D47" w:rsidRPr="003A1C3A">
        <w:rPr>
          <w:lang w:val="en-GB"/>
        </w:rPr>
        <w:t xml:space="preserve">tudent </w:t>
      </w:r>
      <w:r w:rsidR="00796B4D">
        <w:rPr>
          <w:lang w:val="en-GB"/>
        </w:rPr>
        <w:t xml:space="preserve">undertakes to </w:t>
      </w:r>
      <w:r w:rsidR="00C217B2">
        <w:rPr>
          <w:lang w:val="en-GB"/>
        </w:rPr>
        <w:t xml:space="preserve">submit to the cash office </w:t>
      </w:r>
      <w:r w:rsidR="005173E8">
        <w:rPr>
          <w:lang w:val="en-GB"/>
        </w:rPr>
        <w:t>the documents required</w:t>
      </w:r>
      <w:r w:rsidR="00BD4D47" w:rsidRPr="003A1C3A">
        <w:rPr>
          <w:lang w:val="en-GB"/>
        </w:rPr>
        <w:t xml:space="preserve"> </w:t>
      </w:r>
      <w:r w:rsidR="00C217B2">
        <w:rPr>
          <w:lang w:val="en-GB"/>
        </w:rPr>
        <w:t>for the final settlement within ten working days of the return</w:t>
      </w:r>
      <w:r w:rsidR="00BD4D47" w:rsidRPr="003A1C3A">
        <w:rPr>
          <w:lang w:val="en-GB"/>
        </w:rPr>
        <w:t>.</w:t>
      </w:r>
    </w:p>
    <w:p w14:paraId="73A7313F" w14:textId="77777777" w:rsidR="00BD4D47" w:rsidRPr="003A1C3A" w:rsidRDefault="00BD4D47">
      <w:pPr>
        <w:pStyle w:val="Zkladntext"/>
        <w:rPr>
          <w:lang w:val="en-GB"/>
        </w:rPr>
      </w:pPr>
    </w:p>
    <w:p w14:paraId="70192F67" w14:textId="17AF211D" w:rsidR="00BD4D47" w:rsidRPr="003A1C3A" w:rsidRDefault="00BD4D47">
      <w:pPr>
        <w:pStyle w:val="Zkladntext"/>
        <w:jc w:val="center"/>
        <w:rPr>
          <w:lang w:val="en-GB"/>
        </w:rPr>
      </w:pPr>
      <w:r w:rsidRPr="003A1C3A">
        <w:rPr>
          <w:lang w:val="en-GB"/>
        </w:rPr>
        <w:t>V</w:t>
      </w:r>
    </w:p>
    <w:p w14:paraId="113C6374" w14:textId="0630ABCA" w:rsidR="00BD4D47" w:rsidRPr="003A1C3A" w:rsidRDefault="00C11678">
      <w:pPr>
        <w:pStyle w:val="Zkladntext"/>
        <w:rPr>
          <w:lang w:val="en-GB"/>
        </w:rPr>
      </w:pPr>
      <w:r w:rsidRPr="00BF1E03">
        <w:rPr>
          <w:lang w:val="en-GB"/>
        </w:rPr>
        <w:t xml:space="preserve">This Contract has been drawn up in </w:t>
      </w:r>
      <w:r>
        <w:rPr>
          <w:lang w:val="en-GB"/>
        </w:rPr>
        <w:t>two</w:t>
      </w:r>
      <w:r w:rsidRPr="00BF1E03">
        <w:rPr>
          <w:lang w:val="en-GB"/>
        </w:rPr>
        <w:t xml:space="preserve"> copies</w:t>
      </w:r>
      <w:r w:rsidR="00BD4D47" w:rsidRPr="003A1C3A">
        <w:rPr>
          <w:lang w:val="en-GB"/>
        </w:rPr>
        <w:t xml:space="preserve">, </w:t>
      </w:r>
      <w:r>
        <w:rPr>
          <w:lang w:val="en-GB"/>
        </w:rPr>
        <w:t xml:space="preserve">each </w:t>
      </w:r>
      <w:r w:rsidRPr="00BF1E03">
        <w:rPr>
          <w:lang w:val="en-GB"/>
        </w:rPr>
        <w:t>contracting party shall receive one copy thereof</w:t>
      </w:r>
      <w:r w:rsidR="00BD4D47" w:rsidRPr="003A1C3A">
        <w:rPr>
          <w:lang w:val="en-GB"/>
        </w:rPr>
        <w:t xml:space="preserve">. </w:t>
      </w:r>
      <w:r w:rsidR="004B4AD3">
        <w:rPr>
          <w:lang w:val="en-GB"/>
        </w:rPr>
        <w:t>This Contract shall come into force on the day when signed by both contracting parties</w:t>
      </w:r>
      <w:r w:rsidR="00BD4D47" w:rsidRPr="003A1C3A">
        <w:rPr>
          <w:lang w:val="en-GB"/>
        </w:rPr>
        <w:t xml:space="preserve">. </w:t>
      </w:r>
      <w:r w:rsidR="002F488A">
        <w:rPr>
          <w:lang w:val="en-GB"/>
        </w:rPr>
        <w:t xml:space="preserve">By signing this Contract, the student confirms that he/she has been acquainted with the Bursar’s Directive </w:t>
      </w:r>
      <w:r w:rsidR="0020789B" w:rsidRPr="003A1C3A">
        <w:rPr>
          <w:lang w:val="en-GB"/>
        </w:rPr>
        <w:t>SK/</w:t>
      </w:r>
      <w:r w:rsidR="00CF1537">
        <w:rPr>
          <w:lang w:val="en-GB"/>
        </w:rPr>
        <w:t>17/2018</w:t>
      </w:r>
      <w:r w:rsidR="00BD4D47" w:rsidRPr="003A1C3A">
        <w:rPr>
          <w:lang w:val="en-GB"/>
        </w:rPr>
        <w:t xml:space="preserve"> a</w:t>
      </w:r>
      <w:r w:rsidR="008C5B23">
        <w:rPr>
          <w:lang w:val="en-GB"/>
        </w:rPr>
        <w:t>nd undertakes to observe this regulation</w:t>
      </w:r>
      <w:r w:rsidR="00BD4D47" w:rsidRPr="003A1C3A">
        <w:rPr>
          <w:lang w:val="en-GB"/>
        </w:rPr>
        <w:t>.</w:t>
      </w:r>
    </w:p>
    <w:p w14:paraId="54C0154F" w14:textId="77777777" w:rsidR="00BD4D47" w:rsidRPr="003A1C3A" w:rsidRDefault="00BD4D47">
      <w:pPr>
        <w:pStyle w:val="Zkladntext"/>
        <w:rPr>
          <w:lang w:val="en-GB"/>
        </w:rPr>
      </w:pPr>
    </w:p>
    <w:p w14:paraId="21B9163F" w14:textId="77777777" w:rsidR="00BD4D47" w:rsidRPr="003A1C3A" w:rsidRDefault="00BD4D47">
      <w:pPr>
        <w:pStyle w:val="Zkladntext"/>
        <w:rPr>
          <w:lang w:val="en-GB"/>
        </w:rPr>
      </w:pPr>
    </w:p>
    <w:p w14:paraId="49D3C47E" w14:textId="643DA69B" w:rsidR="00BD4D47" w:rsidRDefault="00252B99">
      <w:pPr>
        <w:pStyle w:val="Zkladntext"/>
        <w:rPr>
          <w:lang w:val="en-GB"/>
        </w:rPr>
      </w:pPr>
      <w:r>
        <w:rPr>
          <w:lang w:val="en-GB"/>
        </w:rPr>
        <w:t xml:space="preserve">In </w:t>
      </w:r>
      <w:proofErr w:type="spellStart"/>
      <w:r>
        <w:rPr>
          <w:lang w:val="en-GB"/>
        </w:rPr>
        <w:t>Zlín</w:t>
      </w:r>
      <w:proofErr w:type="spellEnd"/>
      <w:r>
        <w:rPr>
          <w:lang w:val="en-GB"/>
        </w:rPr>
        <w:t xml:space="preserve"> on</w:t>
      </w:r>
      <w:r w:rsidR="00BD4D47" w:rsidRPr="003A1C3A">
        <w:rPr>
          <w:lang w:val="en-GB"/>
        </w:rPr>
        <w:t>:</w:t>
      </w:r>
    </w:p>
    <w:p w14:paraId="5C631686" w14:textId="77777777" w:rsidR="00014E58" w:rsidRPr="003A1C3A" w:rsidRDefault="00014E58">
      <w:pPr>
        <w:pStyle w:val="Zkladntext"/>
        <w:rPr>
          <w:lang w:val="en-GB"/>
        </w:rPr>
      </w:pPr>
    </w:p>
    <w:p w14:paraId="5C25FC6C" w14:textId="77777777" w:rsidR="00BD4D47" w:rsidRPr="003A1C3A" w:rsidRDefault="00BD4D47">
      <w:pPr>
        <w:pStyle w:val="Zkladntext"/>
        <w:rPr>
          <w:lang w:val="en-GB"/>
        </w:rPr>
      </w:pPr>
    </w:p>
    <w:p w14:paraId="3851B598" w14:textId="77777777" w:rsidR="00BD4D47" w:rsidRPr="003A1C3A" w:rsidRDefault="00BD4D47">
      <w:pPr>
        <w:pStyle w:val="Zkladntext"/>
        <w:rPr>
          <w:lang w:val="en-GB"/>
        </w:rPr>
      </w:pPr>
      <w:r w:rsidRPr="003A1C3A">
        <w:rPr>
          <w:lang w:val="en-GB"/>
        </w:rPr>
        <w:t>…………………………………….                                ………..………………………….</w:t>
      </w:r>
    </w:p>
    <w:p w14:paraId="31B05373" w14:textId="02E5C7DC" w:rsidR="00BD4D47" w:rsidRPr="003A1C3A" w:rsidRDefault="00BD4D47" w:rsidP="00F31296">
      <w:pPr>
        <w:jc w:val="both"/>
        <w:rPr>
          <w:lang w:val="en-GB"/>
        </w:rPr>
      </w:pPr>
      <w:r w:rsidRPr="003A1C3A">
        <w:rPr>
          <w:lang w:val="en-GB"/>
        </w:rPr>
        <w:t xml:space="preserve">  </w:t>
      </w:r>
      <w:r w:rsidR="0099119F">
        <w:rPr>
          <w:lang w:val="en-GB"/>
        </w:rPr>
        <w:t>Signature by Dean of the Faculty</w:t>
      </w:r>
      <w:r w:rsidRPr="003A1C3A">
        <w:rPr>
          <w:lang w:val="en-GB"/>
        </w:rPr>
        <w:tab/>
      </w:r>
      <w:r w:rsidRPr="003A1C3A">
        <w:rPr>
          <w:lang w:val="en-GB"/>
        </w:rPr>
        <w:tab/>
      </w:r>
      <w:r w:rsidRPr="003A1C3A">
        <w:rPr>
          <w:lang w:val="en-GB"/>
        </w:rPr>
        <w:tab/>
      </w:r>
      <w:r w:rsidR="0099119F">
        <w:rPr>
          <w:lang w:val="en-GB"/>
        </w:rPr>
        <w:tab/>
      </w:r>
      <w:r w:rsidR="0099119F">
        <w:rPr>
          <w:lang w:val="en-GB"/>
        </w:rPr>
        <w:tab/>
        <w:t>Signature by student</w:t>
      </w:r>
    </w:p>
    <w:sectPr w:rsidR="00BD4D47" w:rsidRPr="003A1C3A" w:rsidSect="003A1C3A">
      <w:headerReference w:type="default" r:id="rId8"/>
      <w:pgSz w:w="11906" w:h="16838"/>
      <w:pgMar w:top="1079" w:right="1417" w:bottom="107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00CE4" w14:textId="77777777" w:rsidR="00C76E1B" w:rsidRDefault="00C76E1B">
      <w:r>
        <w:separator/>
      </w:r>
    </w:p>
  </w:endnote>
  <w:endnote w:type="continuationSeparator" w:id="0">
    <w:p w14:paraId="594E791B" w14:textId="77777777" w:rsidR="00C76E1B" w:rsidRDefault="00C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9FB1" w14:textId="77777777" w:rsidR="00C76E1B" w:rsidRDefault="00C76E1B">
      <w:r>
        <w:separator/>
      </w:r>
    </w:p>
  </w:footnote>
  <w:footnote w:type="continuationSeparator" w:id="0">
    <w:p w14:paraId="0C42C127" w14:textId="77777777" w:rsidR="00C76E1B" w:rsidRDefault="00C7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DE27" w14:textId="77777777" w:rsidR="00F31296" w:rsidRDefault="00F31296" w:rsidP="0020789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5374B"/>
    <w:multiLevelType w:val="hybridMultilevel"/>
    <w:tmpl w:val="3D427E12"/>
    <w:lvl w:ilvl="0" w:tplc="92C062D0">
      <w:start w:val="1"/>
      <w:numFmt w:val="decimal"/>
      <w:lvlText w:val="%1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532B2E"/>
    <w:multiLevelType w:val="hybridMultilevel"/>
    <w:tmpl w:val="8A86AC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1B"/>
    <w:rsid w:val="00004514"/>
    <w:rsid w:val="00014E58"/>
    <w:rsid w:val="00095C45"/>
    <w:rsid w:val="000A5175"/>
    <w:rsid w:val="000B48EA"/>
    <w:rsid w:val="000F4329"/>
    <w:rsid w:val="00117FAC"/>
    <w:rsid w:val="00155295"/>
    <w:rsid w:val="00172120"/>
    <w:rsid w:val="0017291B"/>
    <w:rsid w:val="001A532D"/>
    <w:rsid w:val="001D2F46"/>
    <w:rsid w:val="001D7677"/>
    <w:rsid w:val="0020789B"/>
    <w:rsid w:val="00252B99"/>
    <w:rsid w:val="002B3627"/>
    <w:rsid w:val="002C10B8"/>
    <w:rsid w:val="002D2F4C"/>
    <w:rsid w:val="002F488A"/>
    <w:rsid w:val="00316745"/>
    <w:rsid w:val="00397DE3"/>
    <w:rsid w:val="003A1C3A"/>
    <w:rsid w:val="003A2337"/>
    <w:rsid w:val="003A31CF"/>
    <w:rsid w:val="004125F3"/>
    <w:rsid w:val="00427AD7"/>
    <w:rsid w:val="0044437D"/>
    <w:rsid w:val="004934A2"/>
    <w:rsid w:val="004A70E9"/>
    <w:rsid w:val="004B4AD3"/>
    <w:rsid w:val="005028E8"/>
    <w:rsid w:val="005173E8"/>
    <w:rsid w:val="00541E00"/>
    <w:rsid w:val="00566765"/>
    <w:rsid w:val="005A017E"/>
    <w:rsid w:val="005B2A5F"/>
    <w:rsid w:val="00627F51"/>
    <w:rsid w:val="006429F7"/>
    <w:rsid w:val="006435E3"/>
    <w:rsid w:val="00651B17"/>
    <w:rsid w:val="00687868"/>
    <w:rsid w:val="006E2959"/>
    <w:rsid w:val="007624AE"/>
    <w:rsid w:val="007744A2"/>
    <w:rsid w:val="00796B4D"/>
    <w:rsid w:val="00811C15"/>
    <w:rsid w:val="00857B27"/>
    <w:rsid w:val="008A252A"/>
    <w:rsid w:val="008C5B23"/>
    <w:rsid w:val="00974AE3"/>
    <w:rsid w:val="0099119F"/>
    <w:rsid w:val="00A235EB"/>
    <w:rsid w:val="00A27D63"/>
    <w:rsid w:val="00A41164"/>
    <w:rsid w:val="00A62411"/>
    <w:rsid w:val="00AE6179"/>
    <w:rsid w:val="00B47F34"/>
    <w:rsid w:val="00B83FD0"/>
    <w:rsid w:val="00BA62A7"/>
    <w:rsid w:val="00BD4D47"/>
    <w:rsid w:val="00BE018D"/>
    <w:rsid w:val="00C11678"/>
    <w:rsid w:val="00C204EC"/>
    <w:rsid w:val="00C217B2"/>
    <w:rsid w:val="00C43B2A"/>
    <w:rsid w:val="00C76E1B"/>
    <w:rsid w:val="00CF1537"/>
    <w:rsid w:val="00D44D9F"/>
    <w:rsid w:val="00D55952"/>
    <w:rsid w:val="00DA7BC6"/>
    <w:rsid w:val="00E47EC0"/>
    <w:rsid w:val="00F146D0"/>
    <w:rsid w:val="00F17DA6"/>
    <w:rsid w:val="00F31296"/>
    <w:rsid w:val="00F47996"/>
    <w:rsid w:val="00F65317"/>
    <w:rsid w:val="00FA3432"/>
    <w:rsid w:val="00FC448D"/>
    <w:rsid w:val="00FC652C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68C9F"/>
  <w15:docId w15:val="{C159A5CD-5FFC-4B6C-9636-09D7E3B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617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729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2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291B"/>
  </w:style>
  <w:style w:type="paragraph" w:styleId="Pedmtkomente">
    <w:name w:val="annotation subject"/>
    <w:basedOn w:val="Textkomente"/>
    <w:next w:val="Textkomente"/>
    <w:link w:val="PedmtkomenteChar"/>
    <w:rsid w:val="00172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72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Desktop\2015\formul&#225;&#345;e\eo\Smlouva_nepojmenovana_UT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9200-7CD3-4E6E-BE94-E23766F5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Smlouva_nepojmenovana_UTB</Template>
  <TotalTime>3</TotalTime>
  <Pages>1</Pages>
  <Words>252</Words>
  <Characters>1468</Characters>
  <Application>Microsoft Office Word</Application>
  <DocSecurity>0</DocSecurity>
  <Lines>28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Gabriela Daňková</dc:creator>
  <cp:lastModifiedBy>Mgr. Pavla Antonická</cp:lastModifiedBy>
  <cp:revision>7</cp:revision>
  <cp:lastPrinted>2021-10-12T10:19:00Z</cp:lastPrinted>
  <dcterms:created xsi:type="dcterms:W3CDTF">2021-10-12T10:24:00Z</dcterms:created>
  <dcterms:modified xsi:type="dcterms:W3CDTF">2021-10-12T12:17:00Z</dcterms:modified>
</cp:coreProperties>
</file>