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D3" w:rsidRDefault="001E2ED3" w:rsidP="000E45E0">
      <w:pPr>
        <w:rPr>
          <w:b/>
        </w:rPr>
      </w:pPr>
      <w:r>
        <w:rPr>
          <w:b/>
        </w:rPr>
        <w:t>SOUČÁST:</w:t>
      </w:r>
      <w:bookmarkStart w:id="0" w:name="_GoBack"/>
      <w:bookmarkEnd w:id="0"/>
    </w:p>
    <w:p w:rsidR="001E2ED3" w:rsidRDefault="001E2ED3" w:rsidP="001C3406">
      <w:pPr>
        <w:jc w:val="center"/>
        <w:rPr>
          <w:b/>
        </w:rPr>
      </w:pPr>
    </w:p>
    <w:p w:rsidR="001E2ED3" w:rsidRDefault="001E2ED3" w:rsidP="001C3406">
      <w:pPr>
        <w:jc w:val="center"/>
        <w:rPr>
          <w:b/>
        </w:rPr>
      </w:pPr>
      <w:r w:rsidRPr="001C3406">
        <w:rPr>
          <w:b/>
        </w:rPr>
        <w:t>FORMULÁŘ PRO ZAVEDENÍ</w:t>
      </w:r>
      <w:r>
        <w:rPr>
          <w:b/>
        </w:rPr>
        <w:t xml:space="preserve"> </w:t>
      </w:r>
      <w:r w:rsidRPr="001C3406">
        <w:rPr>
          <w:b/>
        </w:rPr>
        <w:t>PŘÍKAZCE OPERACE</w:t>
      </w:r>
      <w:r>
        <w:rPr>
          <w:b/>
        </w:rPr>
        <w:t xml:space="preserve"> </w:t>
      </w:r>
    </w:p>
    <w:p w:rsidR="001E2ED3" w:rsidRDefault="001E2ED3" w:rsidP="001C3406">
      <w:pPr>
        <w:jc w:val="center"/>
        <w:rPr>
          <w:b/>
        </w:rPr>
      </w:pPr>
      <w:r>
        <w:rPr>
          <w:b/>
        </w:rPr>
        <w:t>PLATNÝ K 1. 1. KALENDÁŘNÍHO ROKU</w:t>
      </w:r>
    </w:p>
    <w:p w:rsidR="001E2ED3" w:rsidRPr="001C3406" w:rsidRDefault="001E2ED3" w:rsidP="001C3406">
      <w:pPr>
        <w:jc w:val="center"/>
        <w:rPr>
          <w:b/>
        </w:rPr>
      </w:pPr>
      <w:r>
        <w:rPr>
          <w:b/>
        </w:rPr>
        <w:t xml:space="preserve"> PRO NÁKLADOVÁ STŘEDISKA</w:t>
      </w:r>
    </w:p>
    <w:p w:rsidR="001E2ED3" w:rsidRDefault="001E2ED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780"/>
        <w:gridCol w:w="3780"/>
      </w:tblGrid>
      <w:tr w:rsidR="001E2ED3" w:rsidRPr="001C3406" w:rsidTr="00421B2A">
        <w:tc>
          <w:tcPr>
            <w:tcW w:w="1728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Nákladové středisko</w:t>
            </w:r>
          </w:p>
        </w:tc>
        <w:tc>
          <w:tcPr>
            <w:tcW w:w="3780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Příjmení a jméno</w:t>
            </w:r>
          </w:p>
          <w:p w:rsidR="001E2ED3" w:rsidRPr="00005FC3" w:rsidRDefault="001E2ED3" w:rsidP="00421B2A">
            <w:pPr>
              <w:ind w:left="-108"/>
              <w:jc w:val="center"/>
            </w:pPr>
            <w:r w:rsidRPr="00421B2A">
              <w:rPr>
                <w:b/>
              </w:rPr>
              <w:t>příkazce operace</w:t>
            </w:r>
          </w:p>
          <w:p w:rsidR="001E2ED3" w:rsidRPr="00421B2A" w:rsidRDefault="001E2ED3" w:rsidP="00421B2A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Pracovní zařazení</w:t>
            </w:r>
          </w:p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  <w:p w:rsidR="001E2ED3" w:rsidRDefault="001E2ED3"/>
        </w:tc>
        <w:tc>
          <w:tcPr>
            <w:tcW w:w="3780" w:type="dxa"/>
          </w:tcPr>
          <w:p w:rsidR="001E2ED3" w:rsidRDefault="001E2ED3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  <w:tc>
          <w:tcPr>
            <w:tcW w:w="3780" w:type="dxa"/>
          </w:tcPr>
          <w:p w:rsidR="001E2ED3" w:rsidRDefault="001E2ED3"/>
        </w:tc>
      </w:tr>
    </w:tbl>
    <w:p w:rsidR="001E2ED3" w:rsidRDefault="001E2ED3">
      <w:pPr>
        <w:rPr>
          <w:b/>
        </w:rPr>
      </w:pPr>
    </w:p>
    <w:p w:rsidR="001E2ED3" w:rsidRDefault="001E2ED3">
      <w:pPr>
        <w:rPr>
          <w:b/>
        </w:rPr>
      </w:pPr>
      <w:r>
        <w:rPr>
          <w:b/>
        </w:rPr>
        <w:t>SPRÁVCE ROZPOČTU:</w:t>
      </w:r>
    </w:p>
    <w:p w:rsidR="001E2ED3" w:rsidRPr="00396467" w:rsidRDefault="001E2ED3">
      <w:pPr>
        <w:rPr>
          <w:b/>
        </w:rPr>
      </w:pPr>
      <w:r>
        <w:rPr>
          <w:b/>
        </w:rPr>
        <w:t>DALŠÍ PODPIS VYŽADOVANÝ NA DOKLADECH:</w:t>
      </w:r>
    </w:p>
    <w:p w:rsidR="001E2ED3" w:rsidRDefault="001E2ED3"/>
    <w:p w:rsidR="001E2ED3" w:rsidRDefault="001E2ED3">
      <w:r>
        <w:t>Datum a podpis tajemníka/ekonoma, děkana/ředitele součásti:</w:t>
      </w:r>
    </w:p>
    <w:p w:rsidR="001E2ED3" w:rsidRDefault="001E2ED3"/>
    <w:p w:rsidR="001E2ED3" w:rsidRDefault="001E2ED3"/>
    <w:p w:rsidR="001E2ED3" w:rsidRDefault="001E2ED3"/>
    <w:p w:rsidR="001E2ED3" w:rsidRDefault="001E2ED3" w:rsidP="006A301A">
      <w:pPr>
        <w:rPr>
          <w:b/>
        </w:rPr>
      </w:pPr>
      <w:r>
        <w:rPr>
          <w:b/>
        </w:rPr>
        <w:t>SOUČÁST:</w:t>
      </w:r>
    </w:p>
    <w:p w:rsidR="001E2ED3" w:rsidRDefault="001E2ED3" w:rsidP="006A301A">
      <w:pPr>
        <w:jc w:val="center"/>
        <w:rPr>
          <w:b/>
        </w:rPr>
      </w:pPr>
    </w:p>
    <w:p w:rsidR="001E2ED3" w:rsidRDefault="001E2ED3" w:rsidP="008605BD">
      <w:pPr>
        <w:jc w:val="center"/>
        <w:rPr>
          <w:b/>
        </w:rPr>
      </w:pPr>
      <w:r w:rsidRPr="001C3406">
        <w:rPr>
          <w:b/>
        </w:rPr>
        <w:t>FORMULÁŘ PRO ZAVEDENÍ</w:t>
      </w:r>
      <w:r>
        <w:rPr>
          <w:b/>
        </w:rPr>
        <w:t xml:space="preserve"> ZÁSTUPCE PŘÍKAZCE OPERACE </w:t>
      </w:r>
    </w:p>
    <w:p w:rsidR="001E2ED3" w:rsidRDefault="001E2ED3" w:rsidP="006A301A">
      <w:pPr>
        <w:jc w:val="center"/>
        <w:rPr>
          <w:b/>
        </w:rPr>
      </w:pPr>
      <w:r>
        <w:rPr>
          <w:b/>
        </w:rPr>
        <w:t>PLATNÝ K 1. 1. KALENDÁŘNÍHO ROKU</w:t>
      </w:r>
    </w:p>
    <w:p w:rsidR="001E2ED3" w:rsidRPr="001C3406" w:rsidRDefault="001E2ED3" w:rsidP="006A301A">
      <w:pPr>
        <w:jc w:val="center"/>
        <w:rPr>
          <w:b/>
        </w:rPr>
      </w:pPr>
      <w:r>
        <w:rPr>
          <w:b/>
        </w:rPr>
        <w:t xml:space="preserve"> PRO NÁKLADOVÁ STŘEDISKA</w:t>
      </w:r>
    </w:p>
    <w:p w:rsidR="001E2ED3" w:rsidRDefault="001E2ED3" w:rsidP="006A301A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780"/>
        <w:gridCol w:w="3780"/>
      </w:tblGrid>
      <w:tr w:rsidR="001E2ED3" w:rsidRPr="001C3406" w:rsidTr="00421B2A">
        <w:tc>
          <w:tcPr>
            <w:tcW w:w="1728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Nákladové středisko</w:t>
            </w:r>
          </w:p>
        </w:tc>
        <w:tc>
          <w:tcPr>
            <w:tcW w:w="3780" w:type="dxa"/>
          </w:tcPr>
          <w:p w:rsidR="001E2ED3" w:rsidRPr="00421B2A" w:rsidRDefault="001E2ED3" w:rsidP="00421B2A">
            <w:pPr>
              <w:ind w:left="432" w:hanging="432"/>
              <w:jc w:val="center"/>
              <w:rPr>
                <w:b/>
              </w:rPr>
            </w:pPr>
            <w:r w:rsidRPr="00421B2A">
              <w:rPr>
                <w:b/>
              </w:rPr>
              <w:t xml:space="preserve">Příjmení a jméno zástup. </w:t>
            </w:r>
            <w:proofErr w:type="gramStart"/>
            <w:r w:rsidRPr="00421B2A">
              <w:rPr>
                <w:b/>
              </w:rPr>
              <w:t>příkaz</w:t>
            </w:r>
            <w:proofErr w:type="gramEnd"/>
            <w:r w:rsidRPr="00421B2A">
              <w:rPr>
                <w:b/>
              </w:rPr>
              <w:t>. operace</w:t>
            </w:r>
          </w:p>
        </w:tc>
        <w:tc>
          <w:tcPr>
            <w:tcW w:w="3780" w:type="dxa"/>
          </w:tcPr>
          <w:p w:rsidR="001E2ED3" w:rsidRPr="00421B2A" w:rsidRDefault="001E2ED3" w:rsidP="00421B2A">
            <w:pPr>
              <w:ind w:left="-108"/>
              <w:jc w:val="center"/>
              <w:rPr>
                <w:b/>
              </w:rPr>
            </w:pPr>
            <w:r w:rsidRPr="00421B2A">
              <w:rPr>
                <w:b/>
              </w:rPr>
              <w:t>Pracovní zařazení</w:t>
            </w:r>
          </w:p>
          <w:p w:rsidR="001E2ED3" w:rsidRPr="00421B2A" w:rsidRDefault="001E2ED3" w:rsidP="00421B2A">
            <w:pPr>
              <w:jc w:val="center"/>
              <w:rPr>
                <w:b/>
              </w:rPr>
            </w:pPr>
          </w:p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096627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096627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096627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096627"/>
          <w:p w:rsidR="001E2ED3" w:rsidRDefault="001E2ED3" w:rsidP="00096627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096627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096627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096627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096627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096627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096627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096627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096627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096627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096627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096627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096627"/>
        </w:tc>
      </w:tr>
      <w:tr w:rsidR="001E2ED3" w:rsidTr="00421B2A">
        <w:trPr>
          <w:trHeight w:val="567"/>
        </w:trPr>
        <w:tc>
          <w:tcPr>
            <w:tcW w:w="1728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DB487F"/>
        </w:tc>
        <w:tc>
          <w:tcPr>
            <w:tcW w:w="3780" w:type="dxa"/>
          </w:tcPr>
          <w:p w:rsidR="001E2ED3" w:rsidRDefault="001E2ED3" w:rsidP="00096627"/>
        </w:tc>
      </w:tr>
    </w:tbl>
    <w:p w:rsidR="001E2ED3" w:rsidRDefault="001E2ED3" w:rsidP="006A301A">
      <w:pPr>
        <w:rPr>
          <w:b/>
        </w:rPr>
      </w:pPr>
    </w:p>
    <w:p w:rsidR="001E2ED3" w:rsidRDefault="001E2ED3" w:rsidP="006A301A"/>
    <w:p w:rsidR="001E2ED3" w:rsidRDefault="001E2ED3" w:rsidP="00F6479E">
      <w:r>
        <w:t>Datum a podpis tajemníka/ekonoma, děkana/ředitele součásti:</w:t>
      </w:r>
    </w:p>
    <w:p w:rsidR="001E2ED3" w:rsidRDefault="001E2ED3">
      <w:pPr>
        <w:sectPr w:rsidR="001E2ED3" w:rsidSect="00EC3C25">
          <w:headerReference w:type="default" r:id="rId6"/>
          <w:pgSz w:w="11906" w:h="16838"/>
          <w:pgMar w:top="1134" w:right="1418" w:bottom="1418" w:left="1134" w:header="709" w:footer="709" w:gutter="0"/>
          <w:cols w:space="708"/>
          <w:docGrid w:linePitch="360"/>
        </w:sectPr>
      </w:pPr>
    </w:p>
    <w:p w:rsidR="001E2ED3" w:rsidRDefault="001E2ED3" w:rsidP="00E260B7">
      <w:pPr>
        <w:rPr>
          <w:b/>
        </w:rPr>
      </w:pPr>
      <w:r>
        <w:rPr>
          <w:b/>
        </w:rPr>
        <w:t>SOUČÁST:</w:t>
      </w:r>
    </w:p>
    <w:p w:rsidR="001E2ED3" w:rsidRDefault="001E2ED3" w:rsidP="00E260B7">
      <w:pPr>
        <w:jc w:val="center"/>
        <w:rPr>
          <w:b/>
        </w:rPr>
      </w:pPr>
    </w:p>
    <w:p w:rsidR="001E2ED3" w:rsidRDefault="001E2ED3" w:rsidP="00E260B7">
      <w:pPr>
        <w:jc w:val="center"/>
        <w:rPr>
          <w:b/>
        </w:rPr>
      </w:pPr>
      <w:r w:rsidRPr="001C3406">
        <w:rPr>
          <w:b/>
        </w:rPr>
        <w:t xml:space="preserve">FORMULÁŘ PRO ZMĚNU </w:t>
      </w:r>
      <w:r>
        <w:rPr>
          <w:b/>
        </w:rPr>
        <w:t xml:space="preserve">PŘÍKAZCE </w:t>
      </w:r>
      <w:proofErr w:type="gramStart"/>
      <w:r>
        <w:rPr>
          <w:b/>
        </w:rPr>
        <w:t>OPERACE  A ZÁSTUPCE</w:t>
      </w:r>
      <w:proofErr w:type="gramEnd"/>
      <w:r>
        <w:rPr>
          <w:b/>
        </w:rPr>
        <w:t xml:space="preserve"> PŘÍKAZCE OPERACE </w:t>
      </w:r>
    </w:p>
    <w:p w:rsidR="001E2ED3" w:rsidRPr="001C3406" w:rsidRDefault="001E2ED3" w:rsidP="00E260B7">
      <w:pPr>
        <w:jc w:val="center"/>
        <w:rPr>
          <w:b/>
        </w:rPr>
      </w:pPr>
      <w:r>
        <w:rPr>
          <w:b/>
        </w:rPr>
        <w:t xml:space="preserve">NÁKLADOVÉHO STŘEDISKA </w:t>
      </w:r>
      <w:proofErr w:type="gramStart"/>
      <w:r>
        <w:rPr>
          <w:b/>
        </w:rPr>
        <w:t>Č.      /</w:t>
      </w:r>
      <w:r w:rsidRPr="00EF1893">
        <w:rPr>
          <w:b/>
          <w:i/>
          <w:color w:val="999999"/>
        </w:rPr>
        <w:t>aktuální</w:t>
      </w:r>
      <w:proofErr w:type="gramEnd"/>
      <w:r w:rsidRPr="00EF1893">
        <w:rPr>
          <w:b/>
          <w:i/>
          <w:color w:val="999999"/>
        </w:rPr>
        <w:t xml:space="preserve"> kalendářní rok</w:t>
      </w:r>
    </w:p>
    <w:p w:rsidR="001E2ED3" w:rsidRDefault="001E2ED3" w:rsidP="00E260B7"/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00"/>
        <w:gridCol w:w="2520"/>
        <w:gridCol w:w="2386"/>
        <w:gridCol w:w="1934"/>
        <w:gridCol w:w="1980"/>
      </w:tblGrid>
      <w:tr w:rsidR="001E2ED3" w:rsidRPr="001C3406" w:rsidTr="00421B2A">
        <w:tc>
          <w:tcPr>
            <w:tcW w:w="1548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Nákladové středisko</w:t>
            </w:r>
          </w:p>
        </w:tc>
        <w:tc>
          <w:tcPr>
            <w:tcW w:w="3600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Příjmení a jméno</w:t>
            </w:r>
          </w:p>
        </w:tc>
        <w:tc>
          <w:tcPr>
            <w:tcW w:w="2520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Příkazce operace/</w:t>
            </w:r>
          </w:p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 xml:space="preserve">zástup. </w:t>
            </w:r>
            <w:proofErr w:type="spellStart"/>
            <w:proofErr w:type="gramStart"/>
            <w:r w:rsidRPr="00421B2A">
              <w:rPr>
                <w:b/>
              </w:rPr>
              <w:t>příkaz</w:t>
            </w:r>
            <w:proofErr w:type="gramEnd"/>
            <w:r w:rsidRPr="00421B2A">
              <w:rPr>
                <w:b/>
              </w:rPr>
              <w:t>.operace</w:t>
            </w:r>
            <w:proofErr w:type="spellEnd"/>
            <w:r w:rsidRPr="00421B2A">
              <w:rPr>
                <w:b/>
              </w:rPr>
              <w:t>*</w:t>
            </w:r>
            <w:r w:rsidRPr="00421B2A">
              <w:rPr>
                <w:b/>
                <w:vertAlign w:val="superscript"/>
              </w:rPr>
              <w:t>1</w:t>
            </w:r>
          </w:p>
        </w:tc>
        <w:tc>
          <w:tcPr>
            <w:tcW w:w="2386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Pracovní zařazení</w:t>
            </w:r>
          </w:p>
        </w:tc>
        <w:tc>
          <w:tcPr>
            <w:tcW w:w="1934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Platí od*</w:t>
            </w:r>
            <w:r w:rsidRPr="00421B2A">
              <w:rPr>
                <w:b/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Platí do *</w:t>
            </w:r>
            <w:r w:rsidRPr="00421B2A">
              <w:rPr>
                <w:b/>
                <w:vertAlign w:val="superscript"/>
              </w:rPr>
              <w:t>3</w:t>
            </w:r>
          </w:p>
        </w:tc>
      </w:tr>
      <w:tr w:rsidR="001E2ED3" w:rsidTr="00421B2A">
        <w:trPr>
          <w:trHeight w:val="851"/>
        </w:trPr>
        <w:tc>
          <w:tcPr>
            <w:tcW w:w="1548" w:type="dxa"/>
          </w:tcPr>
          <w:p w:rsidR="001E2ED3" w:rsidRDefault="001E2ED3" w:rsidP="00B57A40"/>
        </w:tc>
        <w:tc>
          <w:tcPr>
            <w:tcW w:w="3600" w:type="dxa"/>
          </w:tcPr>
          <w:p w:rsidR="001E2ED3" w:rsidRDefault="001E2ED3" w:rsidP="00B57A40"/>
        </w:tc>
        <w:tc>
          <w:tcPr>
            <w:tcW w:w="2520" w:type="dxa"/>
          </w:tcPr>
          <w:p w:rsidR="001E2ED3" w:rsidRDefault="001E2ED3" w:rsidP="00096627"/>
        </w:tc>
        <w:tc>
          <w:tcPr>
            <w:tcW w:w="2386" w:type="dxa"/>
          </w:tcPr>
          <w:p w:rsidR="001E2ED3" w:rsidRDefault="001E2ED3" w:rsidP="00096627"/>
        </w:tc>
        <w:tc>
          <w:tcPr>
            <w:tcW w:w="1934" w:type="dxa"/>
          </w:tcPr>
          <w:p w:rsidR="001E2ED3" w:rsidRDefault="001E2ED3" w:rsidP="00421B2A">
            <w:pPr>
              <w:ind w:left="146" w:hanging="146"/>
            </w:pPr>
          </w:p>
        </w:tc>
        <w:tc>
          <w:tcPr>
            <w:tcW w:w="1980" w:type="dxa"/>
          </w:tcPr>
          <w:p w:rsidR="001E2ED3" w:rsidRDefault="001E2ED3" w:rsidP="00421B2A">
            <w:pPr>
              <w:ind w:left="146" w:hanging="146"/>
            </w:pPr>
          </w:p>
        </w:tc>
      </w:tr>
      <w:tr w:rsidR="001E2ED3" w:rsidTr="00421B2A">
        <w:trPr>
          <w:trHeight w:val="851"/>
        </w:trPr>
        <w:tc>
          <w:tcPr>
            <w:tcW w:w="1548" w:type="dxa"/>
          </w:tcPr>
          <w:p w:rsidR="001E2ED3" w:rsidRDefault="001E2ED3" w:rsidP="00B57A40"/>
        </w:tc>
        <w:tc>
          <w:tcPr>
            <w:tcW w:w="3600" w:type="dxa"/>
          </w:tcPr>
          <w:p w:rsidR="001E2ED3" w:rsidRDefault="001E2ED3" w:rsidP="00B57A40"/>
        </w:tc>
        <w:tc>
          <w:tcPr>
            <w:tcW w:w="2520" w:type="dxa"/>
          </w:tcPr>
          <w:p w:rsidR="001E2ED3" w:rsidRDefault="001E2ED3" w:rsidP="00096627"/>
        </w:tc>
        <w:tc>
          <w:tcPr>
            <w:tcW w:w="2386" w:type="dxa"/>
          </w:tcPr>
          <w:p w:rsidR="001E2ED3" w:rsidRDefault="001E2ED3" w:rsidP="00096627"/>
        </w:tc>
        <w:tc>
          <w:tcPr>
            <w:tcW w:w="1934" w:type="dxa"/>
          </w:tcPr>
          <w:p w:rsidR="001E2ED3" w:rsidRDefault="001E2ED3" w:rsidP="00421B2A">
            <w:pPr>
              <w:ind w:left="146" w:hanging="146"/>
            </w:pPr>
          </w:p>
        </w:tc>
        <w:tc>
          <w:tcPr>
            <w:tcW w:w="1980" w:type="dxa"/>
          </w:tcPr>
          <w:p w:rsidR="001E2ED3" w:rsidRDefault="001E2ED3" w:rsidP="00421B2A">
            <w:pPr>
              <w:ind w:left="146" w:hanging="146"/>
            </w:pPr>
          </w:p>
        </w:tc>
      </w:tr>
      <w:tr w:rsidR="001E2ED3" w:rsidTr="00421B2A">
        <w:trPr>
          <w:trHeight w:val="851"/>
        </w:trPr>
        <w:tc>
          <w:tcPr>
            <w:tcW w:w="1548" w:type="dxa"/>
          </w:tcPr>
          <w:p w:rsidR="001E2ED3" w:rsidRDefault="001E2ED3" w:rsidP="00B57A40"/>
        </w:tc>
        <w:tc>
          <w:tcPr>
            <w:tcW w:w="3600" w:type="dxa"/>
          </w:tcPr>
          <w:p w:rsidR="001E2ED3" w:rsidRDefault="001E2ED3" w:rsidP="00B57A40"/>
        </w:tc>
        <w:tc>
          <w:tcPr>
            <w:tcW w:w="2520" w:type="dxa"/>
          </w:tcPr>
          <w:p w:rsidR="001E2ED3" w:rsidRDefault="001E2ED3" w:rsidP="00096627"/>
        </w:tc>
        <w:tc>
          <w:tcPr>
            <w:tcW w:w="2386" w:type="dxa"/>
          </w:tcPr>
          <w:p w:rsidR="001E2ED3" w:rsidRDefault="001E2ED3" w:rsidP="00096627"/>
        </w:tc>
        <w:tc>
          <w:tcPr>
            <w:tcW w:w="1934" w:type="dxa"/>
          </w:tcPr>
          <w:p w:rsidR="001E2ED3" w:rsidRDefault="001E2ED3" w:rsidP="00421B2A">
            <w:pPr>
              <w:ind w:left="146" w:hanging="146"/>
            </w:pPr>
          </w:p>
        </w:tc>
        <w:tc>
          <w:tcPr>
            <w:tcW w:w="1980" w:type="dxa"/>
          </w:tcPr>
          <w:p w:rsidR="001E2ED3" w:rsidRDefault="001E2ED3" w:rsidP="00421B2A">
            <w:pPr>
              <w:ind w:left="146" w:hanging="146"/>
            </w:pPr>
          </w:p>
        </w:tc>
      </w:tr>
      <w:tr w:rsidR="001E2ED3" w:rsidTr="00421B2A">
        <w:trPr>
          <w:trHeight w:val="851"/>
        </w:trPr>
        <w:tc>
          <w:tcPr>
            <w:tcW w:w="1548" w:type="dxa"/>
          </w:tcPr>
          <w:p w:rsidR="001E2ED3" w:rsidRDefault="001E2ED3" w:rsidP="00B57A40"/>
        </w:tc>
        <w:tc>
          <w:tcPr>
            <w:tcW w:w="3600" w:type="dxa"/>
          </w:tcPr>
          <w:p w:rsidR="001E2ED3" w:rsidRDefault="001E2ED3" w:rsidP="00B57A40"/>
        </w:tc>
        <w:tc>
          <w:tcPr>
            <w:tcW w:w="2520" w:type="dxa"/>
          </w:tcPr>
          <w:p w:rsidR="001E2ED3" w:rsidRDefault="001E2ED3" w:rsidP="00096627"/>
        </w:tc>
        <w:tc>
          <w:tcPr>
            <w:tcW w:w="2386" w:type="dxa"/>
          </w:tcPr>
          <w:p w:rsidR="001E2ED3" w:rsidRDefault="001E2ED3" w:rsidP="00096627"/>
        </w:tc>
        <w:tc>
          <w:tcPr>
            <w:tcW w:w="1934" w:type="dxa"/>
          </w:tcPr>
          <w:p w:rsidR="001E2ED3" w:rsidRDefault="001E2ED3" w:rsidP="00B57A40"/>
        </w:tc>
        <w:tc>
          <w:tcPr>
            <w:tcW w:w="1980" w:type="dxa"/>
          </w:tcPr>
          <w:p w:rsidR="001E2ED3" w:rsidRDefault="001E2ED3" w:rsidP="00B57A40"/>
        </w:tc>
      </w:tr>
      <w:tr w:rsidR="001E2ED3" w:rsidTr="00421B2A">
        <w:trPr>
          <w:trHeight w:val="851"/>
        </w:trPr>
        <w:tc>
          <w:tcPr>
            <w:tcW w:w="1548" w:type="dxa"/>
          </w:tcPr>
          <w:p w:rsidR="001E2ED3" w:rsidRDefault="001E2ED3" w:rsidP="00B57A40"/>
        </w:tc>
        <w:tc>
          <w:tcPr>
            <w:tcW w:w="3600" w:type="dxa"/>
          </w:tcPr>
          <w:p w:rsidR="001E2ED3" w:rsidRDefault="001E2ED3" w:rsidP="00B57A40"/>
        </w:tc>
        <w:tc>
          <w:tcPr>
            <w:tcW w:w="2520" w:type="dxa"/>
          </w:tcPr>
          <w:p w:rsidR="001E2ED3" w:rsidRDefault="001E2ED3" w:rsidP="00096627"/>
        </w:tc>
        <w:tc>
          <w:tcPr>
            <w:tcW w:w="2386" w:type="dxa"/>
          </w:tcPr>
          <w:p w:rsidR="001E2ED3" w:rsidRDefault="001E2ED3" w:rsidP="00096627"/>
        </w:tc>
        <w:tc>
          <w:tcPr>
            <w:tcW w:w="1934" w:type="dxa"/>
          </w:tcPr>
          <w:p w:rsidR="001E2ED3" w:rsidRDefault="001E2ED3" w:rsidP="00B57A40"/>
        </w:tc>
        <w:tc>
          <w:tcPr>
            <w:tcW w:w="1980" w:type="dxa"/>
          </w:tcPr>
          <w:p w:rsidR="001E2ED3" w:rsidRDefault="001E2ED3" w:rsidP="00B57A40"/>
        </w:tc>
      </w:tr>
    </w:tbl>
    <w:p w:rsidR="001E2ED3" w:rsidRDefault="001E2ED3" w:rsidP="00E260B7">
      <w:proofErr w:type="gramStart"/>
      <w:r>
        <w:t>Pozn.1:</w:t>
      </w:r>
      <w:proofErr w:type="gramEnd"/>
      <w:r>
        <w:t xml:space="preserve"> Ad 1) Vyplňte PO resp. ZPO, a to dle pozice, která se mění</w:t>
      </w:r>
    </w:p>
    <w:p w:rsidR="001E2ED3" w:rsidRDefault="001E2ED3" w:rsidP="00005FC3">
      <w:pPr>
        <w:ind w:left="1440" w:hanging="900"/>
      </w:pPr>
      <w:r>
        <w:t xml:space="preserve">    Ad 2) Vyplní se pouze u nově zavedeného příkazce operace/zástupce příkazce operace nebo v případě časově omezené doby platnosti</w:t>
      </w:r>
    </w:p>
    <w:p w:rsidR="001E2ED3" w:rsidRDefault="001E2ED3" w:rsidP="00005FC3">
      <w:pPr>
        <w:ind w:left="1440" w:hanging="900"/>
      </w:pPr>
      <w:r>
        <w:t xml:space="preserve">    Ad 3) Vyplní se pouze u pracovníka, jemuž je odejmuta pozice příkazce operace/zástupce příkazce operace nebo v případě časově omezené doby platnosti</w:t>
      </w:r>
    </w:p>
    <w:p w:rsidR="001E2ED3" w:rsidRDefault="001E2ED3" w:rsidP="00E260B7">
      <w:proofErr w:type="gramStart"/>
      <w:r>
        <w:t>Pozn.2:</w:t>
      </w:r>
      <w:proofErr w:type="gramEnd"/>
      <w:r>
        <w:t xml:space="preserve"> Vždy je nutné uvádět i jméno a příjmení osoby, u níž přestává platit pozice příkazce operace/zástupce příkazce operace.</w:t>
      </w:r>
    </w:p>
    <w:p w:rsidR="001E2ED3" w:rsidRDefault="001E2ED3" w:rsidP="00E260B7"/>
    <w:p w:rsidR="001E2ED3" w:rsidRDefault="001E2ED3" w:rsidP="00E260B7"/>
    <w:p w:rsidR="001E2ED3" w:rsidRDefault="001E2ED3" w:rsidP="00F6479E">
      <w:r>
        <w:t>Datum a podpis tajemníka/ekonoma, děkana/ředitele součásti:</w:t>
      </w:r>
    </w:p>
    <w:p w:rsidR="001E2ED3" w:rsidRDefault="001E2ED3" w:rsidP="00E260B7">
      <w:pPr>
        <w:rPr>
          <w:b/>
        </w:rPr>
      </w:pPr>
    </w:p>
    <w:p w:rsidR="001E2ED3" w:rsidRDefault="001E2ED3" w:rsidP="00E260B7">
      <w:pPr>
        <w:rPr>
          <w:b/>
        </w:rPr>
      </w:pPr>
      <w:r>
        <w:rPr>
          <w:b/>
        </w:rPr>
        <w:t>SOUČÁST:</w:t>
      </w:r>
    </w:p>
    <w:p w:rsidR="001E2ED3" w:rsidRDefault="001E2ED3" w:rsidP="00E260B7">
      <w:pPr>
        <w:jc w:val="center"/>
        <w:rPr>
          <w:b/>
        </w:rPr>
      </w:pPr>
    </w:p>
    <w:p w:rsidR="001E2ED3" w:rsidRPr="001C3406" w:rsidRDefault="001E2ED3" w:rsidP="00E260B7">
      <w:pPr>
        <w:jc w:val="center"/>
        <w:rPr>
          <w:b/>
        </w:rPr>
      </w:pPr>
      <w:r w:rsidRPr="001C3406">
        <w:rPr>
          <w:b/>
        </w:rPr>
        <w:t xml:space="preserve">FORMULÁŘ PRO ZMĚNU </w:t>
      </w:r>
      <w:r>
        <w:rPr>
          <w:b/>
        </w:rPr>
        <w:t xml:space="preserve">SPRÁVCE ROZPOČTU </w:t>
      </w:r>
      <w:proofErr w:type="gramStart"/>
      <w:r>
        <w:rPr>
          <w:b/>
        </w:rPr>
        <w:t xml:space="preserve">Č.      </w:t>
      </w:r>
      <w:r w:rsidRPr="00EF1893">
        <w:rPr>
          <w:b/>
        </w:rPr>
        <w:t>/</w:t>
      </w:r>
      <w:r w:rsidRPr="00EF1893">
        <w:rPr>
          <w:b/>
          <w:i/>
          <w:color w:val="999999"/>
        </w:rPr>
        <w:t>aktuální</w:t>
      </w:r>
      <w:proofErr w:type="gramEnd"/>
      <w:r w:rsidRPr="00EF1893">
        <w:rPr>
          <w:b/>
          <w:i/>
          <w:color w:val="999999"/>
        </w:rPr>
        <w:t xml:space="preserve"> kalendářní rok</w:t>
      </w:r>
    </w:p>
    <w:p w:rsidR="001E2ED3" w:rsidRDefault="001E2ED3" w:rsidP="00E260B7"/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888"/>
        <w:gridCol w:w="3240"/>
        <w:gridCol w:w="1980"/>
        <w:gridCol w:w="1980"/>
      </w:tblGrid>
      <w:tr w:rsidR="001E2ED3" w:rsidRPr="001C3406" w:rsidTr="00421B2A">
        <w:tc>
          <w:tcPr>
            <w:tcW w:w="2880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Správce rozpočtu pro:</w:t>
            </w:r>
          </w:p>
        </w:tc>
        <w:tc>
          <w:tcPr>
            <w:tcW w:w="3888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Příjmení a jméno</w:t>
            </w:r>
          </w:p>
        </w:tc>
        <w:tc>
          <w:tcPr>
            <w:tcW w:w="3240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Pracovní zařazení</w:t>
            </w:r>
          </w:p>
        </w:tc>
        <w:tc>
          <w:tcPr>
            <w:tcW w:w="1980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Platí od*</w:t>
            </w:r>
            <w:r w:rsidRPr="00421B2A">
              <w:rPr>
                <w:b/>
                <w:vertAlign w:val="superscript"/>
              </w:rPr>
              <w:t>1</w:t>
            </w:r>
          </w:p>
        </w:tc>
        <w:tc>
          <w:tcPr>
            <w:tcW w:w="1980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Platí do *</w:t>
            </w:r>
            <w:r w:rsidRPr="00421B2A">
              <w:rPr>
                <w:b/>
                <w:vertAlign w:val="superscript"/>
              </w:rPr>
              <w:t>2</w:t>
            </w:r>
            <w:r w:rsidRPr="00421B2A">
              <w:rPr>
                <w:b/>
              </w:rPr>
              <w:t xml:space="preserve"> </w:t>
            </w:r>
          </w:p>
        </w:tc>
      </w:tr>
      <w:tr w:rsidR="001E2ED3" w:rsidTr="00421B2A">
        <w:trPr>
          <w:trHeight w:val="851"/>
        </w:trPr>
        <w:tc>
          <w:tcPr>
            <w:tcW w:w="2880" w:type="dxa"/>
          </w:tcPr>
          <w:p w:rsidR="001E2ED3" w:rsidRDefault="001E2ED3" w:rsidP="00B57A40"/>
        </w:tc>
        <w:tc>
          <w:tcPr>
            <w:tcW w:w="3888" w:type="dxa"/>
          </w:tcPr>
          <w:p w:rsidR="001E2ED3" w:rsidRDefault="001E2ED3" w:rsidP="00B57A40"/>
        </w:tc>
        <w:tc>
          <w:tcPr>
            <w:tcW w:w="3240" w:type="dxa"/>
          </w:tcPr>
          <w:p w:rsidR="001E2ED3" w:rsidRDefault="001E2ED3" w:rsidP="00096627"/>
        </w:tc>
        <w:tc>
          <w:tcPr>
            <w:tcW w:w="1980" w:type="dxa"/>
          </w:tcPr>
          <w:p w:rsidR="001E2ED3" w:rsidRDefault="001E2ED3" w:rsidP="00421B2A">
            <w:pPr>
              <w:ind w:left="146" w:hanging="146"/>
            </w:pPr>
          </w:p>
        </w:tc>
        <w:tc>
          <w:tcPr>
            <w:tcW w:w="1980" w:type="dxa"/>
          </w:tcPr>
          <w:p w:rsidR="001E2ED3" w:rsidRDefault="001E2ED3" w:rsidP="00421B2A">
            <w:pPr>
              <w:ind w:left="146" w:hanging="146"/>
            </w:pPr>
          </w:p>
        </w:tc>
      </w:tr>
      <w:tr w:rsidR="001E2ED3" w:rsidTr="00421B2A">
        <w:trPr>
          <w:trHeight w:val="851"/>
        </w:trPr>
        <w:tc>
          <w:tcPr>
            <w:tcW w:w="2880" w:type="dxa"/>
          </w:tcPr>
          <w:p w:rsidR="001E2ED3" w:rsidRDefault="001E2ED3" w:rsidP="00B57A40"/>
        </w:tc>
        <w:tc>
          <w:tcPr>
            <w:tcW w:w="3888" w:type="dxa"/>
          </w:tcPr>
          <w:p w:rsidR="001E2ED3" w:rsidRDefault="001E2ED3" w:rsidP="00B57A40"/>
        </w:tc>
        <w:tc>
          <w:tcPr>
            <w:tcW w:w="3240" w:type="dxa"/>
          </w:tcPr>
          <w:p w:rsidR="001E2ED3" w:rsidRDefault="001E2ED3" w:rsidP="00096627"/>
        </w:tc>
        <w:tc>
          <w:tcPr>
            <w:tcW w:w="1980" w:type="dxa"/>
          </w:tcPr>
          <w:p w:rsidR="001E2ED3" w:rsidRDefault="001E2ED3" w:rsidP="00421B2A">
            <w:pPr>
              <w:ind w:left="146" w:hanging="146"/>
            </w:pPr>
          </w:p>
        </w:tc>
        <w:tc>
          <w:tcPr>
            <w:tcW w:w="1980" w:type="dxa"/>
          </w:tcPr>
          <w:p w:rsidR="001E2ED3" w:rsidRDefault="001E2ED3" w:rsidP="00421B2A">
            <w:pPr>
              <w:ind w:left="146" w:hanging="146"/>
            </w:pPr>
          </w:p>
        </w:tc>
      </w:tr>
      <w:tr w:rsidR="001E2ED3" w:rsidTr="00421B2A">
        <w:trPr>
          <w:trHeight w:val="851"/>
        </w:trPr>
        <w:tc>
          <w:tcPr>
            <w:tcW w:w="2880" w:type="dxa"/>
          </w:tcPr>
          <w:p w:rsidR="001E2ED3" w:rsidRDefault="001E2ED3" w:rsidP="00B57A40"/>
        </w:tc>
        <w:tc>
          <w:tcPr>
            <w:tcW w:w="3888" w:type="dxa"/>
          </w:tcPr>
          <w:p w:rsidR="001E2ED3" w:rsidRDefault="001E2ED3" w:rsidP="00B57A40"/>
        </w:tc>
        <w:tc>
          <w:tcPr>
            <w:tcW w:w="3240" w:type="dxa"/>
          </w:tcPr>
          <w:p w:rsidR="001E2ED3" w:rsidRDefault="001E2ED3" w:rsidP="00096627"/>
        </w:tc>
        <w:tc>
          <w:tcPr>
            <w:tcW w:w="1980" w:type="dxa"/>
          </w:tcPr>
          <w:p w:rsidR="001E2ED3" w:rsidRDefault="001E2ED3" w:rsidP="00421B2A">
            <w:pPr>
              <w:ind w:left="146" w:hanging="146"/>
            </w:pPr>
          </w:p>
        </w:tc>
        <w:tc>
          <w:tcPr>
            <w:tcW w:w="1980" w:type="dxa"/>
          </w:tcPr>
          <w:p w:rsidR="001E2ED3" w:rsidRDefault="001E2ED3" w:rsidP="00421B2A">
            <w:pPr>
              <w:ind w:left="146" w:hanging="146"/>
            </w:pPr>
          </w:p>
        </w:tc>
      </w:tr>
      <w:tr w:rsidR="001E2ED3" w:rsidTr="00421B2A">
        <w:trPr>
          <w:trHeight w:val="851"/>
        </w:trPr>
        <w:tc>
          <w:tcPr>
            <w:tcW w:w="2880" w:type="dxa"/>
          </w:tcPr>
          <w:p w:rsidR="001E2ED3" w:rsidRDefault="001E2ED3" w:rsidP="00B57A40"/>
        </w:tc>
        <w:tc>
          <w:tcPr>
            <w:tcW w:w="3888" w:type="dxa"/>
          </w:tcPr>
          <w:p w:rsidR="001E2ED3" w:rsidRDefault="001E2ED3" w:rsidP="00B57A40"/>
        </w:tc>
        <w:tc>
          <w:tcPr>
            <w:tcW w:w="3240" w:type="dxa"/>
          </w:tcPr>
          <w:p w:rsidR="001E2ED3" w:rsidRDefault="001E2ED3" w:rsidP="00096627"/>
        </w:tc>
        <w:tc>
          <w:tcPr>
            <w:tcW w:w="1980" w:type="dxa"/>
          </w:tcPr>
          <w:p w:rsidR="001E2ED3" w:rsidRDefault="001E2ED3" w:rsidP="00B57A40"/>
        </w:tc>
        <w:tc>
          <w:tcPr>
            <w:tcW w:w="1980" w:type="dxa"/>
          </w:tcPr>
          <w:p w:rsidR="001E2ED3" w:rsidRDefault="001E2ED3" w:rsidP="00B57A40"/>
        </w:tc>
      </w:tr>
      <w:tr w:rsidR="001E2ED3" w:rsidTr="00421B2A">
        <w:trPr>
          <w:trHeight w:val="851"/>
        </w:trPr>
        <w:tc>
          <w:tcPr>
            <w:tcW w:w="2880" w:type="dxa"/>
          </w:tcPr>
          <w:p w:rsidR="001E2ED3" w:rsidRDefault="001E2ED3" w:rsidP="00B57A40"/>
        </w:tc>
        <w:tc>
          <w:tcPr>
            <w:tcW w:w="3888" w:type="dxa"/>
          </w:tcPr>
          <w:p w:rsidR="001E2ED3" w:rsidRDefault="001E2ED3" w:rsidP="00B57A40"/>
        </w:tc>
        <w:tc>
          <w:tcPr>
            <w:tcW w:w="3240" w:type="dxa"/>
          </w:tcPr>
          <w:p w:rsidR="001E2ED3" w:rsidRDefault="001E2ED3" w:rsidP="00096627"/>
        </w:tc>
        <w:tc>
          <w:tcPr>
            <w:tcW w:w="1980" w:type="dxa"/>
          </w:tcPr>
          <w:p w:rsidR="001E2ED3" w:rsidRDefault="001E2ED3" w:rsidP="00B57A40"/>
        </w:tc>
        <w:tc>
          <w:tcPr>
            <w:tcW w:w="1980" w:type="dxa"/>
          </w:tcPr>
          <w:p w:rsidR="001E2ED3" w:rsidRDefault="001E2ED3" w:rsidP="00B57A40"/>
        </w:tc>
      </w:tr>
    </w:tbl>
    <w:p w:rsidR="001E2ED3" w:rsidRDefault="001E2ED3" w:rsidP="00EF1893">
      <w:proofErr w:type="gramStart"/>
      <w:r>
        <w:t>Pozn.1:</w:t>
      </w:r>
      <w:proofErr w:type="gramEnd"/>
      <w:r>
        <w:t xml:space="preserve"> Ad 1) Vyplní se pouze u nově zavedeného správce rozpočtu nebo v případě časově omezené doby platnosti</w:t>
      </w:r>
    </w:p>
    <w:p w:rsidR="001E2ED3" w:rsidRDefault="001E2ED3" w:rsidP="00E260B7">
      <w:pPr>
        <w:ind w:firstLine="540"/>
      </w:pPr>
      <w:r>
        <w:t xml:space="preserve">    Ad 2) Vyplní se pouze u pracovníka, jemuž je odejmuta pozice správce rozpočtu nebo v případě časově omezené doby platnosti</w:t>
      </w:r>
    </w:p>
    <w:p w:rsidR="001E2ED3" w:rsidRDefault="001E2ED3" w:rsidP="00E260B7">
      <w:proofErr w:type="gramStart"/>
      <w:r>
        <w:t>Pozn.2:</w:t>
      </w:r>
      <w:proofErr w:type="gramEnd"/>
      <w:r>
        <w:t xml:space="preserve"> Vždy je nutné uvádět i jméno a příjmení osoby, u níž přestává platit pozice správce rozpočtu.</w:t>
      </w:r>
    </w:p>
    <w:p w:rsidR="001E2ED3" w:rsidRDefault="001E2ED3" w:rsidP="00E260B7"/>
    <w:p w:rsidR="001E2ED3" w:rsidRDefault="001E2ED3" w:rsidP="00E260B7"/>
    <w:p w:rsidR="001E2ED3" w:rsidRDefault="001E2ED3" w:rsidP="00F6479E">
      <w:r>
        <w:t>Datum a podpis tajemníka/ekonoma, děkana/ředitele součásti:</w:t>
      </w:r>
    </w:p>
    <w:p w:rsidR="001E2ED3" w:rsidRDefault="001E2ED3" w:rsidP="00E260B7"/>
    <w:p w:rsidR="001E2ED3" w:rsidRDefault="001E2ED3"/>
    <w:p w:rsidR="001E2ED3" w:rsidRDefault="001E2ED3"/>
    <w:p w:rsidR="001E2ED3" w:rsidRDefault="001E2ED3" w:rsidP="00BE709B">
      <w:pPr>
        <w:rPr>
          <w:b/>
        </w:rPr>
      </w:pPr>
    </w:p>
    <w:p w:rsidR="001E2ED3" w:rsidRDefault="001E2ED3" w:rsidP="00BE709B">
      <w:pPr>
        <w:rPr>
          <w:b/>
        </w:rPr>
      </w:pPr>
    </w:p>
    <w:p w:rsidR="001E2ED3" w:rsidRDefault="001E2ED3" w:rsidP="00BE709B">
      <w:pPr>
        <w:rPr>
          <w:b/>
        </w:rPr>
      </w:pPr>
    </w:p>
    <w:p w:rsidR="001E2ED3" w:rsidRDefault="001E2ED3" w:rsidP="00AF7913">
      <w:pPr>
        <w:rPr>
          <w:b/>
        </w:rPr>
      </w:pPr>
      <w:r>
        <w:rPr>
          <w:b/>
        </w:rPr>
        <w:t xml:space="preserve">SOUČÁST: </w:t>
      </w:r>
    </w:p>
    <w:p w:rsidR="001E2ED3" w:rsidRDefault="001E2ED3" w:rsidP="00AF7913">
      <w:pPr>
        <w:jc w:val="center"/>
        <w:rPr>
          <w:b/>
        </w:rPr>
      </w:pPr>
    </w:p>
    <w:p w:rsidR="001E2ED3" w:rsidRPr="008D0D60" w:rsidRDefault="001E2ED3" w:rsidP="00AF7913">
      <w:pPr>
        <w:jc w:val="center"/>
        <w:rPr>
          <w:b/>
        </w:rPr>
      </w:pPr>
      <w:r>
        <w:rPr>
          <w:b/>
        </w:rPr>
        <w:t xml:space="preserve">FORMULÁŘ PRO ZÁSTUPCE SPRÁVCE ROZPOČTU/ ZMĚNU ZÁSTUPCE SPRÁVCE ROZPOČTU </w:t>
      </w:r>
      <w:proofErr w:type="gramStart"/>
      <w:r>
        <w:rPr>
          <w:b/>
        </w:rPr>
        <w:t xml:space="preserve">Č.      </w:t>
      </w:r>
      <w:r w:rsidRPr="00EF1893">
        <w:rPr>
          <w:b/>
        </w:rPr>
        <w:t>/</w:t>
      </w:r>
      <w:r w:rsidRPr="00EF1893">
        <w:rPr>
          <w:b/>
          <w:i/>
          <w:color w:val="999999"/>
        </w:rPr>
        <w:t>aktuální</w:t>
      </w:r>
      <w:proofErr w:type="gramEnd"/>
      <w:r w:rsidRPr="00EF1893">
        <w:rPr>
          <w:b/>
          <w:i/>
          <w:color w:val="999999"/>
        </w:rPr>
        <w:t xml:space="preserve"> kalendářní rok</w:t>
      </w:r>
    </w:p>
    <w:p w:rsidR="001E2ED3" w:rsidRDefault="001E2ED3" w:rsidP="00AF7913"/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77"/>
        <w:gridCol w:w="2977"/>
        <w:gridCol w:w="1984"/>
        <w:gridCol w:w="1985"/>
      </w:tblGrid>
      <w:tr w:rsidR="001E2ED3" w:rsidRPr="001C3406" w:rsidTr="00421B2A">
        <w:tc>
          <w:tcPr>
            <w:tcW w:w="2943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Zástupce správce rozpočtu pro:</w:t>
            </w:r>
          </w:p>
        </w:tc>
        <w:tc>
          <w:tcPr>
            <w:tcW w:w="2977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Příjmení a jméno</w:t>
            </w:r>
          </w:p>
        </w:tc>
        <w:tc>
          <w:tcPr>
            <w:tcW w:w="2977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Pracovní zařazení</w:t>
            </w:r>
          </w:p>
          <w:p w:rsidR="001E2ED3" w:rsidRPr="00421B2A" w:rsidRDefault="001E2ED3" w:rsidP="00421B2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Platí od*</w:t>
            </w:r>
            <w:r w:rsidRPr="00421B2A">
              <w:rPr>
                <w:b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Platí do *</w:t>
            </w:r>
            <w:r w:rsidRPr="00421B2A">
              <w:rPr>
                <w:b/>
                <w:vertAlign w:val="superscript"/>
              </w:rPr>
              <w:t>2</w:t>
            </w:r>
            <w:r w:rsidRPr="00421B2A">
              <w:rPr>
                <w:b/>
              </w:rPr>
              <w:t xml:space="preserve"> </w:t>
            </w:r>
          </w:p>
        </w:tc>
      </w:tr>
      <w:tr w:rsidR="001E2ED3" w:rsidTr="00421B2A">
        <w:trPr>
          <w:trHeight w:val="851"/>
        </w:trPr>
        <w:tc>
          <w:tcPr>
            <w:tcW w:w="2943" w:type="dxa"/>
            <w:vAlign w:val="center"/>
          </w:tcPr>
          <w:p w:rsidR="001E2ED3" w:rsidRDefault="001E2ED3" w:rsidP="00421B2A">
            <w:pPr>
              <w:jc w:val="center"/>
            </w:pPr>
          </w:p>
        </w:tc>
        <w:tc>
          <w:tcPr>
            <w:tcW w:w="2977" w:type="dxa"/>
            <w:vAlign w:val="center"/>
          </w:tcPr>
          <w:p w:rsidR="001E2ED3" w:rsidRDefault="001E2ED3" w:rsidP="00421B2A">
            <w:pPr>
              <w:jc w:val="center"/>
            </w:pPr>
          </w:p>
        </w:tc>
        <w:tc>
          <w:tcPr>
            <w:tcW w:w="2977" w:type="dxa"/>
            <w:vAlign w:val="center"/>
          </w:tcPr>
          <w:p w:rsidR="001E2ED3" w:rsidRDefault="001E2ED3" w:rsidP="00421B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1E2ED3" w:rsidRDefault="001E2ED3" w:rsidP="00421B2A">
            <w:pPr>
              <w:ind w:left="146" w:hanging="146"/>
              <w:jc w:val="center"/>
            </w:pPr>
          </w:p>
        </w:tc>
        <w:tc>
          <w:tcPr>
            <w:tcW w:w="1985" w:type="dxa"/>
          </w:tcPr>
          <w:p w:rsidR="001E2ED3" w:rsidRDefault="001E2ED3" w:rsidP="00421B2A">
            <w:pPr>
              <w:ind w:left="146" w:hanging="146"/>
            </w:pPr>
          </w:p>
        </w:tc>
      </w:tr>
      <w:tr w:rsidR="001E2ED3" w:rsidTr="00421B2A">
        <w:trPr>
          <w:trHeight w:val="851"/>
        </w:trPr>
        <w:tc>
          <w:tcPr>
            <w:tcW w:w="2943" w:type="dxa"/>
          </w:tcPr>
          <w:p w:rsidR="001E2ED3" w:rsidRDefault="001E2ED3" w:rsidP="004E7100"/>
        </w:tc>
        <w:tc>
          <w:tcPr>
            <w:tcW w:w="2977" w:type="dxa"/>
          </w:tcPr>
          <w:p w:rsidR="001E2ED3" w:rsidRDefault="001E2ED3" w:rsidP="004E7100"/>
        </w:tc>
        <w:tc>
          <w:tcPr>
            <w:tcW w:w="2977" w:type="dxa"/>
          </w:tcPr>
          <w:p w:rsidR="001E2ED3" w:rsidRDefault="001E2ED3" w:rsidP="004E7100"/>
        </w:tc>
        <w:tc>
          <w:tcPr>
            <w:tcW w:w="1984" w:type="dxa"/>
          </w:tcPr>
          <w:p w:rsidR="001E2ED3" w:rsidRDefault="001E2ED3" w:rsidP="00421B2A">
            <w:pPr>
              <w:ind w:left="146" w:hanging="146"/>
            </w:pPr>
          </w:p>
        </w:tc>
        <w:tc>
          <w:tcPr>
            <w:tcW w:w="1985" w:type="dxa"/>
          </w:tcPr>
          <w:p w:rsidR="001E2ED3" w:rsidRDefault="001E2ED3" w:rsidP="00421B2A">
            <w:pPr>
              <w:ind w:left="146" w:hanging="146"/>
            </w:pPr>
          </w:p>
        </w:tc>
      </w:tr>
      <w:tr w:rsidR="001E2ED3" w:rsidTr="00421B2A">
        <w:trPr>
          <w:trHeight w:val="851"/>
        </w:trPr>
        <w:tc>
          <w:tcPr>
            <w:tcW w:w="2943" w:type="dxa"/>
          </w:tcPr>
          <w:p w:rsidR="001E2ED3" w:rsidRDefault="001E2ED3" w:rsidP="004E7100"/>
        </w:tc>
        <w:tc>
          <w:tcPr>
            <w:tcW w:w="2977" w:type="dxa"/>
          </w:tcPr>
          <w:p w:rsidR="001E2ED3" w:rsidRDefault="001E2ED3" w:rsidP="004E7100"/>
        </w:tc>
        <w:tc>
          <w:tcPr>
            <w:tcW w:w="2977" w:type="dxa"/>
          </w:tcPr>
          <w:p w:rsidR="001E2ED3" w:rsidRDefault="001E2ED3" w:rsidP="004E7100"/>
        </w:tc>
        <w:tc>
          <w:tcPr>
            <w:tcW w:w="1984" w:type="dxa"/>
          </w:tcPr>
          <w:p w:rsidR="001E2ED3" w:rsidRDefault="001E2ED3" w:rsidP="004E7100"/>
        </w:tc>
        <w:tc>
          <w:tcPr>
            <w:tcW w:w="1985" w:type="dxa"/>
          </w:tcPr>
          <w:p w:rsidR="001E2ED3" w:rsidRDefault="001E2ED3" w:rsidP="004E7100"/>
        </w:tc>
      </w:tr>
      <w:tr w:rsidR="001E2ED3" w:rsidTr="00421B2A">
        <w:trPr>
          <w:trHeight w:val="851"/>
        </w:trPr>
        <w:tc>
          <w:tcPr>
            <w:tcW w:w="2943" w:type="dxa"/>
          </w:tcPr>
          <w:p w:rsidR="001E2ED3" w:rsidRDefault="001E2ED3" w:rsidP="004E7100"/>
        </w:tc>
        <w:tc>
          <w:tcPr>
            <w:tcW w:w="2977" w:type="dxa"/>
          </w:tcPr>
          <w:p w:rsidR="001E2ED3" w:rsidRDefault="001E2ED3" w:rsidP="004E7100"/>
        </w:tc>
        <w:tc>
          <w:tcPr>
            <w:tcW w:w="2977" w:type="dxa"/>
          </w:tcPr>
          <w:p w:rsidR="001E2ED3" w:rsidRDefault="001E2ED3" w:rsidP="004E7100"/>
        </w:tc>
        <w:tc>
          <w:tcPr>
            <w:tcW w:w="1984" w:type="dxa"/>
          </w:tcPr>
          <w:p w:rsidR="001E2ED3" w:rsidRDefault="001E2ED3" w:rsidP="004E7100"/>
        </w:tc>
        <w:tc>
          <w:tcPr>
            <w:tcW w:w="1985" w:type="dxa"/>
          </w:tcPr>
          <w:p w:rsidR="001E2ED3" w:rsidRDefault="001E2ED3" w:rsidP="004E7100"/>
        </w:tc>
      </w:tr>
    </w:tbl>
    <w:p w:rsidR="001E2ED3" w:rsidRDefault="001E2ED3" w:rsidP="00AF7913">
      <w:proofErr w:type="gramStart"/>
      <w:r>
        <w:t>Pozn.1:</w:t>
      </w:r>
      <w:proofErr w:type="gramEnd"/>
      <w:r>
        <w:t xml:space="preserve"> Ad 1) Vyplní se pouze u nově zavedeného zástupce správce rozpočtu nebo v případě časově omezené doby platnosti</w:t>
      </w:r>
    </w:p>
    <w:p w:rsidR="001E2ED3" w:rsidRDefault="001E2ED3" w:rsidP="00AF7913">
      <w:pPr>
        <w:ind w:firstLine="540"/>
      </w:pPr>
      <w:r>
        <w:t xml:space="preserve">    Ad 2) Vyplní se pouze u pracovníka, jemuž je odejmuta pozice zástupce správce rozpočtu nebo v případě časově omezené doby platnosti</w:t>
      </w:r>
    </w:p>
    <w:p w:rsidR="001E2ED3" w:rsidRDefault="001E2ED3" w:rsidP="00AF7913">
      <w:proofErr w:type="gramStart"/>
      <w:r>
        <w:t>Pozn.2:</w:t>
      </w:r>
      <w:proofErr w:type="gramEnd"/>
      <w:r>
        <w:t xml:space="preserve"> Vždy je nutné uvádět i jméno a příjmení osoby, u níž přestává platit pozice zástupce správce rozpočtu.</w:t>
      </w:r>
    </w:p>
    <w:p w:rsidR="001E2ED3" w:rsidRDefault="001E2ED3" w:rsidP="00AF7913"/>
    <w:p w:rsidR="001E2ED3" w:rsidRDefault="001E2ED3" w:rsidP="00AF7913"/>
    <w:p w:rsidR="001E2ED3" w:rsidRDefault="001E2ED3" w:rsidP="00AF7913">
      <w:r>
        <w:t>Datum a podpis tajemníka/ekonoma, děkana/ředitele součásti, rektora/kvestora:</w:t>
      </w:r>
    </w:p>
    <w:p w:rsidR="001E2ED3" w:rsidRDefault="001E2ED3" w:rsidP="00D40CF1"/>
    <w:p w:rsidR="001E2ED3" w:rsidRDefault="001E2ED3" w:rsidP="00D40CF1"/>
    <w:p w:rsidR="001E2ED3" w:rsidRDefault="001E2ED3" w:rsidP="00BE709B">
      <w:pPr>
        <w:rPr>
          <w:b/>
        </w:rPr>
      </w:pPr>
    </w:p>
    <w:p w:rsidR="001E2ED3" w:rsidRDefault="001E2ED3" w:rsidP="00BE709B">
      <w:pPr>
        <w:rPr>
          <w:b/>
        </w:rPr>
      </w:pPr>
    </w:p>
    <w:p w:rsidR="001E2ED3" w:rsidRDefault="001E2ED3" w:rsidP="00BE709B">
      <w:pPr>
        <w:rPr>
          <w:b/>
        </w:rPr>
      </w:pPr>
    </w:p>
    <w:p w:rsidR="001E2ED3" w:rsidRDefault="001E2ED3" w:rsidP="00BE709B">
      <w:pPr>
        <w:rPr>
          <w:b/>
        </w:rPr>
      </w:pPr>
    </w:p>
    <w:p w:rsidR="001E2ED3" w:rsidRDefault="001E2ED3" w:rsidP="00BE709B">
      <w:pPr>
        <w:rPr>
          <w:b/>
        </w:rPr>
      </w:pPr>
    </w:p>
    <w:p w:rsidR="001E2ED3" w:rsidRDefault="001E2ED3" w:rsidP="00BE709B">
      <w:pPr>
        <w:rPr>
          <w:b/>
        </w:rPr>
      </w:pPr>
    </w:p>
    <w:p w:rsidR="001E2ED3" w:rsidRDefault="001E2ED3" w:rsidP="00BE709B">
      <w:pPr>
        <w:rPr>
          <w:b/>
        </w:rPr>
      </w:pPr>
    </w:p>
    <w:p w:rsidR="001E2ED3" w:rsidRDefault="001E2ED3" w:rsidP="00BE709B">
      <w:pPr>
        <w:rPr>
          <w:b/>
        </w:rPr>
      </w:pPr>
      <w:r>
        <w:rPr>
          <w:b/>
        </w:rPr>
        <w:t>SOUČÁST:</w:t>
      </w:r>
    </w:p>
    <w:p w:rsidR="001E2ED3" w:rsidRDefault="001E2ED3" w:rsidP="00BE709B">
      <w:pPr>
        <w:jc w:val="center"/>
        <w:rPr>
          <w:b/>
        </w:rPr>
      </w:pPr>
    </w:p>
    <w:p w:rsidR="001E2ED3" w:rsidRDefault="001E2ED3" w:rsidP="00BE709B">
      <w:pPr>
        <w:jc w:val="center"/>
        <w:rPr>
          <w:b/>
        </w:rPr>
      </w:pPr>
      <w:r w:rsidRPr="001C3406">
        <w:rPr>
          <w:b/>
        </w:rPr>
        <w:t>FORMULÁŘ PRO ZMĚNU PŘÍKAZCE OPERACE</w:t>
      </w:r>
      <w:r>
        <w:rPr>
          <w:b/>
        </w:rPr>
        <w:t xml:space="preserve"> A ZÁSTUPCE PŘÍKAZCE OPERACE</w:t>
      </w:r>
    </w:p>
    <w:p w:rsidR="001E2ED3" w:rsidRPr="001C3406" w:rsidRDefault="001E2ED3" w:rsidP="00BE709B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PRVKU(Ů) SPP</w:t>
      </w:r>
      <w:proofErr w:type="gramEnd"/>
      <w:r>
        <w:rPr>
          <w:b/>
        </w:rPr>
        <w:t xml:space="preserve">  Č.      /</w:t>
      </w:r>
      <w:r w:rsidRPr="00EF1893">
        <w:rPr>
          <w:b/>
          <w:i/>
          <w:color w:val="999999"/>
        </w:rPr>
        <w:t>aktuální kalendářní rok</w:t>
      </w:r>
    </w:p>
    <w:p w:rsidR="001E2ED3" w:rsidRDefault="001E2ED3" w:rsidP="00BE709B"/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3610"/>
        <w:gridCol w:w="2419"/>
        <w:gridCol w:w="1842"/>
        <w:gridCol w:w="1864"/>
        <w:gridCol w:w="1756"/>
      </w:tblGrid>
      <w:tr w:rsidR="001E2ED3" w:rsidRPr="001C3406" w:rsidTr="00421B2A">
        <w:tc>
          <w:tcPr>
            <w:tcW w:w="2727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SPP</w:t>
            </w:r>
          </w:p>
        </w:tc>
        <w:tc>
          <w:tcPr>
            <w:tcW w:w="3610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Jméno a příjmení</w:t>
            </w:r>
          </w:p>
        </w:tc>
        <w:tc>
          <w:tcPr>
            <w:tcW w:w="2419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Příkazce operace/</w:t>
            </w:r>
          </w:p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 xml:space="preserve">zástup. </w:t>
            </w:r>
            <w:proofErr w:type="spellStart"/>
            <w:proofErr w:type="gramStart"/>
            <w:r w:rsidRPr="00421B2A">
              <w:rPr>
                <w:b/>
              </w:rPr>
              <w:t>příkaz</w:t>
            </w:r>
            <w:proofErr w:type="gramEnd"/>
            <w:r w:rsidRPr="00421B2A">
              <w:rPr>
                <w:b/>
              </w:rPr>
              <w:t>.operace</w:t>
            </w:r>
            <w:proofErr w:type="spellEnd"/>
            <w:r w:rsidRPr="00421B2A">
              <w:rPr>
                <w:b/>
              </w:rPr>
              <w:t>*</w:t>
            </w:r>
            <w:r w:rsidRPr="00421B2A">
              <w:rPr>
                <w:b/>
                <w:vertAlign w:val="superscript"/>
              </w:rPr>
              <w:t>1</w:t>
            </w:r>
          </w:p>
        </w:tc>
        <w:tc>
          <w:tcPr>
            <w:tcW w:w="1842" w:type="dxa"/>
          </w:tcPr>
          <w:p w:rsidR="001E2ED3" w:rsidRPr="00421B2A" w:rsidRDefault="001E2ED3" w:rsidP="00421B2A">
            <w:pPr>
              <w:ind w:right="-108"/>
              <w:jc w:val="center"/>
              <w:rPr>
                <w:b/>
              </w:rPr>
            </w:pPr>
            <w:r w:rsidRPr="00421B2A">
              <w:rPr>
                <w:b/>
              </w:rPr>
              <w:t>Číslo ČP</w:t>
            </w:r>
          </w:p>
          <w:p w:rsidR="001E2ED3" w:rsidRPr="00421B2A" w:rsidRDefault="001E2ED3" w:rsidP="00421B2A">
            <w:pPr>
              <w:ind w:right="-108"/>
              <w:jc w:val="center"/>
              <w:rPr>
                <w:b/>
              </w:rPr>
            </w:pPr>
            <w:r w:rsidRPr="00421B2A">
              <w:rPr>
                <w:b/>
              </w:rPr>
              <w:t>(v případě změny PO)</w:t>
            </w:r>
          </w:p>
        </w:tc>
        <w:tc>
          <w:tcPr>
            <w:tcW w:w="1864" w:type="dxa"/>
          </w:tcPr>
          <w:p w:rsidR="001E2ED3" w:rsidRPr="00421B2A" w:rsidRDefault="001E2ED3" w:rsidP="00421B2A">
            <w:pPr>
              <w:ind w:right="-108"/>
              <w:jc w:val="center"/>
              <w:rPr>
                <w:b/>
              </w:rPr>
            </w:pPr>
            <w:r w:rsidRPr="00421B2A">
              <w:rPr>
                <w:b/>
              </w:rPr>
              <w:t>Platí od*</w:t>
            </w:r>
            <w:r w:rsidRPr="00421B2A">
              <w:rPr>
                <w:b/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1E2ED3" w:rsidRPr="00421B2A" w:rsidRDefault="001E2ED3" w:rsidP="00421B2A">
            <w:pPr>
              <w:jc w:val="center"/>
              <w:rPr>
                <w:b/>
              </w:rPr>
            </w:pPr>
            <w:r w:rsidRPr="00421B2A">
              <w:rPr>
                <w:b/>
              </w:rPr>
              <w:t>Platí do *</w:t>
            </w:r>
            <w:r w:rsidRPr="00421B2A">
              <w:rPr>
                <w:b/>
                <w:vertAlign w:val="superscript"/>
              </w:rPr>
              <w:t>3</w:t>
            </w:r>
            <w:r w:rsidRPr="00421B2A">
              <w:rPr>
                <w:b/>
              </w:rPr>
              <w:t xml:space="preserve"> </w:t>
            </w:r>
          </w:p>
        </w:tc>
      </w:tr>
      <w:tr w:rsidR="001E2ED3" w:rsidTr="00421B2A">
        <w:trPr>
          <w:trHeight w:val="851"/>
        </w:trPr>
        <w:tc>
          <w:tcPr>
            <w:tcW w:w="2727" w:type="dxa"/>
          </w:tcPr>
          <w:p w:rsidR="001E2ED3" w:rsidRDefault="001E2ED3" w:rsidP="00F018C6"/>
        </w:tc>
        <w:tc>
          <w:tcPr>
            <w:tcW w:w="3610" w:type="dxa"/>
          </w:tcPr>
          <w:p w:rsidR="001E2ED3" w:rsidRDefault="001E2ED3" w:rsidP="00F018C6"/>
        </w:tc>
        <w:tc>
          <w:tcPr>
            <w:tcW w:w="2419" w:type="dxa"/>
          </w:tcPr>
          <w:p w:rsidR="001E2ED3" w:rsidRDefault="001E2ED3" w:rsidP="00217C98"/>
        </w:tc>
        <w:tc>
          <w:tcPr>
            <w:tcW w:w="1842" w:type="dxa"/>
          </w:tcPr>
          <w:p w:rsidR="001E2ED3" w:rsidRDefault="001E2ED3" w:rsidP="00421B2A">
            <w:pPr>
              <w:ind w:left="146" w:hanging="146"/>
            </w:pPr>
          </w:p>
        </w:tc>
        <w:tc>
          <w:tcPr>
            <w:tcW w:w="1864" w:type="dxa"/>
          </w:tcPr>
          <w:p w:rsidR="001E2ED3" w:rsidRDefault="001E2ED3" w:rsidP="00421B2A">
            <w:pPr>
              <w:ind w:left="146" w:hanging="146"/>
            </w:pPr>
          </w:p>
        </w:tc>
        <w:tc>
          <w:tcPr>
            <w:tcW w:w="1756" w:type="dxa"/>
          </w:tcPr>
          <w:p w:rsidR="001E2ED3" w:rsidRDefault="001E2ED3" w:rsidP="00421B2A">
            <w:pPr>
              <w:ind w:left="146" w:hanging="146"/>
            </w:pPr>
          </w:p>
        </w:tc>
      </w:tr>
      <w:tr w:rsidR="001E2ED3" w:rsidTr="00421B2A">
        <w:trPr>
          <w:trHeight w:val="851"/>
        </w:trPr>
        <w:tc>
          <w:tcPr>
            <w:tcW w:w="2727" w:type="dxa"/>
          </w:tcPr>
          <w:p w:rsidR="001E2ED3" w:rsidRDefault="001E2ED3" w:rsidP="00F018C6"/>
        </w:tc>
        <w:tc>
          <w:tcPr>
            <w:tcW w:w="3610" w:type="dxa"/>
          </w:tcPr>
          <w:p w:rsidR="001E2ED3" w:rsidRDefault="001E2ED3" w:rsidP="00F018C6"/>
        </w:tc>
        <w:tc>
          <w:tcPr>
            <w:tcW w:w="2419" w:type="dxa"/>
          </w:tcPr>
          <w:p w:rsidR="001E2ED3" w:rsidRDefault="001E2ED3" w:rsidP="00217C98"/>
        </w:tc>
        <w:tc>
          <w:tcPr>
            <w:tcW w:w="1842" w:type="dxa"/>
          </w:tcPr>
          <w:p w:rsidR="001E2ED3" w:rsidRDefault="001E2ED3" w:rsidP="00421B2A">
            <w:pPr>
              <w:ind w:left="146" w:hanging="146"/>
            </w:pPr>
          </w:p>
        </w:tc>
        <w:tc>
          <w:tcPr>
            <w:tcW w:w="1864" w:type="dxa"/>
          </w:tcPr>
          <w:p w:rsidR="001E2ED3" w:rsidRDefault="001E2ED3" w:rsidP="00421B2A">
            <w:pPr>
              <w:ind w:left="146" w:hanging="146"/>
            </w:pPr>
          </w:p>
        </w:tc>
        <w:tc>
          <w:tcPr>
            <w:tcW w:w="1756" w:type="dxa"/>
          </w:tcPr>
          <w:p w:rsidR="001E2ED3" w:rsidRDefault="001E2ED3" w:rsidP="00421B2A">
            <w:pPr>
              <w:ind w:left="146" w:hanging="146"/>
            </w:pPr>
          </w:p>
        </w:tc>
      </w:tr>
      <w:tr w:rsidR="001E2ED3" w:rsidTr="00421B2A">
        <w:trPr>
          <w:trHeight w:val="851"/>
        </w:trPr>
        <w:tc>
          <w:tcPr>
            <w:tcW w:w="2727" w:type="dxa"/>
          </w:tcPr>
          <w:p w:rsidR="001E2ED3" w:rsidRDefault="001E2ED3" w:rsidP="00F018C6"/>
        </w:tc>
        <w:tc>
          <w:tcPr>
            <w:tcW w:w="3610" w:type="dxa"/>
          </w:tcPr>
          <w:p w:rsidR="001E2ED3" w:rsidRDefault="001E2ED3" w:rsidP="00F018C6"/>
        </w:tc>
        <w:tc>
          <w:tcPr>
            <w:tcW w:w="2419" w:type="dxa"/>
          </w:tcPr>
          <w:p w:rsidR="001E2ED3" w:rsidRDefault="001E2ED3" w:rsidP="00217C98"/>
        </w:tc>
        <w:tc>
          <w:tcPr>
            <w:tcW w:w="1842" w:type="dxa"/>
          </w:tcPr>
          <w:p w:rsidR="001E2ED3" w:rsidRDefault="001E2ED3" w:rsidP="00421B2A">
            <w:pPr>
              <w:ind w:left="146" w:hanging="146"/>
            </w:pPr>
          </w:p>
        </w:tc>
        <w:tc>
          <w:tcPr>
            <w:tcW w:w="1864" w:type="dxa"/>
          </w:tcPr>
          <w:p w:rsidR="001E2ED3" w:rsidRDefault="001E2ED3" w:rsidP="00421B2A">
            <w:pPr>
              <w:ind w:left="146" w:hanging="146"/>
            </w:pPr>
          </w:p>
        </w:tc>
        <w:tc>
          <w:tcPr>
            <w:tcW w:w="1756" w:type="dxa"/>
          </w:tcPr>
          <w:p w:rsidR="001E2ED3" w:rsidRDefault="001E2ED3" w:rsidP="00421B2A">
            <w:pPr>
              <w:ind w:left="146" w:hanging="146"/>
            </w:pPr>
          </w:p>
        </w:tc>
      </w:tr>
      <w:tr w:rsidR="001E2ED3" w:rsidTr="00421B2A">
        <w:trPr>
          <w:trHeight w:val="851"/>
        </w:trPr>
        <w:tc>
          <w:tcPr>
            <w:tcW w:w="2727" w:type="dxa"/>
          </w:tcPr>
          <w:p w:rsidR="001E2ED3" w:rsidRDefault="001E2ED3" w:rsidP="00F018C6"/>
        </w:tc>
        <w:tc>
          <w:tcPr>
            <w:tcW w:w="3610" w:type="dxa"/>
          </w:tcPr>
          <w:p w:rsidR="001E2ED3" w:rsidRDefault="001E2ED3" w:rsidP="00F018C6"/>
        </w:tc>
        <w:tc>
          <w:tcPr>
            <w:tcW w:w="2419" w:type="dxa"/>
          </w:tcPr>
          <w:p w:rsidR="001E2ED3" w:rsidRDefault="001E2ED3" w:rsidP="00217C98"/>
        </w:tc>
        <w:tc>
          <w:tcPr>
            <w:tcW w:w="1842" w:type="dxa"/>
          </w:tcPr>
          <w:p w:rsidR="001E2ED3" w:rsidRDefault="001E2ED3" w:rsidP="00F018C6"/>
        </w:tc>
        <w:tc>
          <w:tcPr>
            <w:tcW w:w="1864" w:type="dxa"/>
          </w:tcPr>
          <w:p w:rsidR="001E2ED3" w:rsidRDefault="001E2ED3" w:rsidP="00F018C6"/>
        </w:tc>
        <w:tc>
          <w:tcPr>
            <w:tcW w:w="1756" w:type="dxa"/>
          </w:tcPr>
          <w:p w:rsidR="001E2ED3" w:rsidRDefault="001E2ED3" w:rsidP="00F018C6"/>
        </w:tc>
      </w:tr>
      <w:tr w:rsidR="001E2ED3" w:rsidTr="00421B2A">
        <w:trPr>
          <w:trHeight w:val="851"/>
        </w:trPr>
        <w:tc>
          <w:tcPr>
            <w:tcW w:w="2727" w:type="dxa"/>
          </w:tcPr>
          <w:p w:rsidR="001E2ED3" w:rsidRDefault="001E2ED3" w:rsidP="00F018C6"/>
        </w:tc>
        <w:tc>
          <w:tcPr>
            <w:tcW w:w="3610" w:type="dxa"/>
          </w:tcPr>
          <w:p w:rsidR="001E2ED3" w:rsidRDefault="001E2ED3" w:rsidP="00F018C6"/>
        </w:tc>
        <w:tc>
          <w:tcPr>
            <w:tcW w:w="2419" w:type="dxa"/>
          </w:tcPr>
          <w:p w:rsidR="001E2ED3" w:rsidRDefault="001E2ED3" w:rsidP="00217C98"/>
        </w:tc>
        <w:tc>
          <w:tcPr>
            <w:tcW w:w="1842" w:type="dxa"/>
          </w:tcPr>
          <w:p w:rsidR="001E2ED3" w:rsidRDefault="001E2ED3" w:rsidP="00F018C6"/>
        </w:tc>
        <w:tc>
          <w:tcPr>
            <w:tcW w:w="1864" w:type="dxa"/>
          </w:tcPr>
          <w:p w:rsidR="001E2ED3" w:rsidRDefault="001E2ED3" w:rsidP="00F018C6"/>
        </w:tc>
        <w:tc>
          <w:tcPr>
            <w:tcW w:w="1756" w:type="dxa"/>
          </w:tcPr>
          <w:p w:rsidR="001E2ED3" w:rsidRDefault="001E2ED3" w:rsidP="00F018C6"/>
        </w:tc>
      </w:tr>
    </w:tbl>
    <w:p w:rsidR="001E2ED3" w:rsidRDefault="001E2ED3" w:rsidP="00F018C6">
      <w:proofErr w:type="gramStart"/>
      <w:r>
        <w:t>Pozn.1:</w:t>
      </w:r>
      <w:proofErr w:type="gramEnd"/>
      <w:r>
        <w:t xml:space="preserve"> Ad 1) Vyplňte PO resp. ZPO, a to dle pozice, která se mění</w:t>
      </w:r>
    </w:p>
    <w:p w:rsidR="001E2ED3" w:rsidRDefault="001E2ED3" w:rsidP="00F018C6">
      <w:pPr>
        <w:ind w:firstLine="540"/>
      </w:pPr>
      <w:r>
        <w:t xml:space="preserve">    Ad 2) Vyplní se pouze u nově zavedeného příkazce operace/zástupce příkazce operace nebo v případě časově omezené doby platnosti</w:t>
      </w:r>
    </w:p>
    <w:p w:rsidR="001E2ED3" w:rsidRDefault="001E2ED3" w:rsidP="00C66294">
      <w:pPr>
        <w:ind w:left="1260" w:hanging="540"/>
      </w:pPr>
      <w:r>
        <w:t xml:space="preserve"> Ad 3) Vyplní se pouze u pracovníka, jemuž je odejmuta pozice příkazce operace/zástupce příkazce operace nebo v případě časově omezené doby platnosti</w:t>
      </w:r>
    </w:p>
    <w:p w:rsidR="001E2ED3" w:rsidRDefault="001E2ED3" w:rsidP="00F018C6">
      <w:proofErr w:type="gramStart"/>
      <w:r>
        <w:t>Pozn.2:</w:t>
      </w:r>
      <w:proofErr w:type="gramEnd"/>
      <w:r>
        <w:t xml:space="preserve"> Vždy je nutné uvádět i jméno a příjmení osoby, u níž přestává platit pozice příkazce operace/zástupce příkazce operace.</w:t>
      </w:r>
    </w:p>
    <w:p w:rsidR="001E2ED3" w:rsidRDefault="001E2ED3" w:rsidP="00BE709B"/>
    <w:p w:rsidR="001E2ED3" w:rsidRDefault="001E2ED3" w:rsidP="00BE709B"/>
    <w:p w:rsidR="001E2ED3" w:rsidRDefault="001E2ED3" w:rsidP="00F6479E">
      <w:r>
        <w:t>Datum a podpis tajemníka/ekonoma, děkana/ředitele součásti:</w:t>
      </w:r>
    </w:p>
    <w:sectPr w:rsidR="001E2ED3" w:rsidSect="009512A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C8" w:rsidRDefault="009E1FC8" w:rsidP="002800D4">
      <w:r>
        <w:separator/>
      </w:r>
    </w:p>
  </w:endnote>
  <w:endnote w:type="continuationSeparator" w:id="0">
    <w:p w:rsidR="009E1FC8" w:rsidRDefault="009E1FC8" w:rsidP="0028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C8" w:rsidRDefault="009E1FC8" w:rsidP="002800D4">
      <w:r>
        <w:separator/>
      </w:r>
    </w:p>
  </w:footnote>
  <w:footnote w:type="continuationSeparator" w:id="0">
    <w:p w:rsidR="009E1FC8" w:rsidRDefault="009E1FC8" w:rsidP="00280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D4" w:rsidRDefault="002800D4">
    <w:pPr>
      <w:pStyle w:val="Zhlav"/>
    </w:pPr>
    <w:r>
      <w:t>Příloha č. 2</w:t>
    </w:r>
  </w:p>
  <w:p w:rsidR="002800D4" w:rsidRDefault="002800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C7"/>
    <w:rsid w:val="00003365"/>
    <w:rsid w:val="00005FC3"/>
    <w:rsid w:val="000164F3"/>
    <w:rsid w:val="00035C75"/>
    <w:rsid w:val="00050C21"/>
    <w:rsid w:val="000563E7"/>
    <w:rsid w:val="000646C3"/>
    <w:rsid w:val="000660BF"/>
    <w:rsid w:val="0007103C"/>
    <w:rsid w:val="00082ADE"/>
    <w:rsid w:val="00094782"/>
    <w:rsid w:val="00096627"/>
    <w:rsid w:val="000B0A72"/>
    <w:rsid w:val="000B2AE9"/>
    <w:rsid w:val="000D3F1A"/>
    <w:rsid w:val="000E0791"/>
    <w:rsid w:val="000E45E0"/>
    <w:rsid w:val="000F25EA"/>
    <w:rsid w:val="000F2834"/>
    <w:rsid w:val="00115068"/>
    <w:rsid w:val="001174BC"/>
    <w:rsid w:val="0012640D"/>
    <w:rsid w:val="00127033"/>
    <w:rsid w:val="001430EB"/>
    <w:rsid w:val="001756F1"/>
    <w:rsid w:val="00176A3C"/>
    <w:rsid w:val="00196559"/>
    <w:rsid w:val="001A5EE8"/>
    <w:rsid w:val="001B4B20"/>
    <w:rsid w:val="001C3406"/>
    <w:rsid w:val="001D23DC"/>
    <w:rsid w:val="001E2ED3"/>
    <w:rsid w:val="001F5CD2"/>
    <w:rsid w:val="001F65FB"/>
    <w:rsid w:val="00204A48"/>
    <w:rsid w:val="00206250"/>
    <w:rsid w:val="00217C98"/>
    <w:rsid w:val="00245DF9"/>
    <w:rsid w:val="00246BF5"/>
    <w:rsid w:val="0024706E"/>
    <w:rsid w:val="00267470"/>
    <w:rsid w:val="002800D4"/>
    <w:rsid w:val="002853DB"/>
    <w:rsid w:val="002C0A77"/>
    <w:rsid w:val="002C2868"/>
    <w:rsid w:val="002D30BD"/>
    <w:rsid w:val="002F3F5A"/>
    <w:rsid w:val="002F7DD6"/>
    <w:rsid w:val="00333361"/>
    <w:rsid w:val="003376D5"/>
    <w:rsid w:val="0037423F"/>
    <w:rsid w:val="0039136B"/>
    <w:rsid w:val="00395E99"/>
    <w:rsid w:val="00396467"/>
    <w:rsid w:val="003970DA"/>
    <w:rsid w:val="003A1D55"/>
    <w:rsid w:val="003A1F0E"/>
    <w:rsid w:val="003C2347"/>
    <w:rsid w:val="003C36D0"/>
    <w:rsid w:val="003C4FE4"/>
    <w:rsid w:val="00421B2A"/>
    <w:rsid w:val="00424633"/>
    <w:rsid w:val="0043471C"/>
    <w:rsid w:val="0044417E"/>
    <w:rsid w:val="004521D6"/>
    <w:rsid w:val="0046254B"/>
    <w:rsid w:val="004A6B34"/>
    <w:rsid w:val="004C7325"/>
    <w:rsid w:val="004E48C5"/>
    <w:rsid w:val="004E7100"/>
    <w:rsid w:val="004F22DC"/>
    <w:rsid w:val="004F5E09"/>
    <w:rsid w:val="00516AD9"/>
    <w:rsid w:val="0057461D"/>
    <w:rsid w:val="00580F27"/>
    <w:rsid w:val="005822FD"/>
    <w:rsid w:val="00584180"/>
    <w:rsid w:val="005955D0"/>
    <w:rsid w:val="005A1292"/>
    <w:rsid w:val="005A23B9"/>
    <w:rsid w:val="005A78F1"/>
    <w:rsid w:val="005C03EE"/>
    <w:rsid w:val="005C214E"/>
    <w:rsid w:val="005C4FD6"/>
    <w:rsid w:val="005D5A9B"/>
    <w:rsid w:val="005D73D1"/>
    <w:rsid w:val="005E29E7"/>
    <w:rsid w:val="005F668C"/>
    <w:rsid w:val="005F6A79"/>
    <w:rsid w:val="005F7818"/>
    <w:rsid w:val="006012F7"/>
    <w:rsid w:val="00602E71"/>
    <w:rsid w:val="0060751C"/>
    <w:rsid w:val="006166CC"/>
    <w:rsid w:val="00616F8A"/>
    <w:rsid w:val="00617099"/>
    <w:rsid w:val="00625CED"/>
    <w:rsid w:val="006309BE"/>
    <w:rsid w:val="00642227"/>
    <w:rsid w:val="0064254F"/>
    <w:rsid w:val="006657E4"/>
    <w:rsid w:val="00677BB4"/>
    <w:rsid w:val="00693195"/>
    <w:rsid w:val="0069501F"/>
    <w:rsid w:val="006A10D7"/>
    <w:rsid w:val="006A2965"/>
    <w:rsid w:val="006A2DB9"/>
    <w:rsid w:val="006A301A"/>
    <w:rsid w:val="006B475E"/>
    <w:rsid w:val="006B7A42"/>
    <w:rsid w:val="006D338C"/>
    <w:rsid w:val="006E0168"/>
    <w:rsid w:val="006E36E0"/>
    <w:rsid w:val="006E3798"/>
    <w:rsid w:val="006E3B8C"/>
    <w:rsid w:val="006F237F"/>
    <w:rsid w:val="00702F9E"/>
    <w:rsid w:val="007072DF"/>
    <w:rsid w:val="00723A94"/>
    <w:rsid w:val="00725A58"/>
    <w:rsid w:val="0073567E"/>
    <w:rsid w:val="007453A1"/>
    <w:rsid w:val="00747F5E"/>
    <w:rsid w:val="007656CD"/>
    <w:rsid w:val="00786766"/>
    <w:rsid w:val="00791D2B"/>
    <w:rsid w:val="00795D10"/>
    <w:rsid w:val="00796F3E"/>
    <w:rsid w:val="007A2943"/>
    <w:rsid w:val="007A373E"/>
    <w:rsid w:val="007C7CAB"/>
    <w:rsid w:val="007C7F31"/>
    <w:rsid w:val="007D52C1"/>
    <w:rsid w:val="007E73BD"/>
    <w:rsid w:val="007F0F13"/>
    <w:rsid w:val="008060CF"/>
    <w:rsid w:val="00826941"/>
    <w:rsid w:val="00835AA6"/>
    <w:rsid w:val="008364DF"/>
    <w:rsid w:val="00837E4F"/>
    <w:rsid w:val="0084647B"/>
    <w:rsid w:val="008527E2"/>
    <w:rsid w:val="008605BD"/>
    <w:rsid w:val="008620F2"/>
    <w:rsid w:val="00870E42"/>
    <w:rsid w:val="00872CA7"/>
    <w:rsid w:val="00873532"/>
    <w:rsid w:val="008A7AFA"/>
    <w:rsid w:val="008B2B69"/>
    <w:rsid w:val="008C0604"/>
    <w:rsid w:val="008C57FB"/>
    <w:rsid w:val="008C6F83"/>
    <w:rsid w:val="008D0D60"/>
    <w:rsid w:val="008D4605"/>
    <w:rsid w:val="008D6AC7"/>
    <w:rsid w:val="008E72B4"/>
    <w:rsid w:val="008F6B42"/>
    <w:rsid w:val="008F7086"/>
    <w:rsid w:val="00915C4B"/>
    <w:rsid w:val="00917002"/>
    <w:rsid w:val="00921A3E"/>
    <w:rsid w:val="00926F63"/>
    <w:rsid w:val="00942AE2"/>
    <w:rsid w:val="009512A8"/>
    <w:rsid w:val="00953888"/>
    <w:rsid w:val="0096610C"/>
    <w:rsid w:val="0098560B"/>
    <w:rsid w:val="00986ACC"/>
    <w:rsid w:val="0099228D"/>
    <w:rsid w:val="009B114E"/>
    <w:rsid w:val="009C41E1"/>
    <w:rsid w:val="009C7142"/>
    <w:rsid w:val="009E1FC8"/>
    <w:rsid w:val="009E457E"/>
    <w:rsid w:val="00A101C2"/>
    <w:rsid w:val="00A42DBB"/>
    <w:rsid w:val="00A53C66"/>
    <w:rsid w:val="00A564F8"/>
    <w:rsid w:val="00A632E3"/>
    <w:rsid w:val="00A7083D"/>
    <w:rsid w:val="00A770C2"/>
    <w:rsid w:val="00A85088"/>
    <w:rsid w:val="00AA602D"/>
    <w:rsid w:val="00AB7843"/>
    <w:rsid w:val="00AD30CC"/>
    <w:rsid w:val="00AD4731"/>
    <w:rsid w:val="00AE28AB"/>
    <w:rsid w:val="00AF7913"/>
    <w:rsid w:val="00B00B4E"/>
    <w:rsid w:val="00B03093"/>
    <w:rsid w:val="00B0367F"/>
    <w:rsid w:val="00B253B9"/>
    <w:rsid w:val="00B2597E"/>
    <w:rsid w:val="00B5109E"/>
    <w:rsid w:val="00B57A40"/>
    <w:rsid w:val="00B749CC"/>
    <w:rsid w:val="00B74A83"/>
    <w:rsid w:val="00B77DC9"/>
    <w:rsid w:val="00B808E1"/>
    <w:rsid w:val="00B86431"/>
    <w:rsid w:val="00B94CB2"/>
    <w:rsid w:val="00BB4B4F"/>
    <w:rsid w:val="00BD4D85"/>
    <w:rsid w:val="00BE064C"/>
    <w:rsid w:val="00BE709B"/>
    <w:rsid w:val="00C26467"/>
    <w:rsid w:val="00C26FCF"/>
    <w:rsid w:val="00C30FC7"/>
    <w:rsid w:val="00C62F4A"/>
    <w:rsid w:val="00C65933"/>
    <w:rsid w:val="00C66294"/>
    <w:rsid w:val="00C6771D"/>
    <w:rsid w:val="00C90F65"/>
    <w:rsid w:val="00C953FE"/>
    <w:rsid w:val="00CB3C01"/>
    <w:rsid w:val="00CC14BB"/>
    <w:rsid w:val="00CD79CF"/>
    <w:rsid w:val="00CF7775"/>
    <w:rsid w:val="00D02BD6"/>
    <w:rsid w:val="00D10822"/>
    <w:rsid w:val="00D144E4"/>
    <w:rsid w:val="00D30688"/>
    <w:rsid w:val="00D31B1B"/>
    <w:rsid w:val="00D4035B"/>
    <w:rsid w:val="00D40CF1"/>
    <w:rsid w:val="00D520C6"/>
    <w:rsid w:val="00D857B5"/>
    <w:rsid w:val="00D957CF"/>
    <w:rsid w:val="00DA1B1E"/>
    <w:rsid w:val="00DB3A9D"/>
    <w:rsid w:val="00DB487F"/>
    <w:rsid w:val="00DB76CF"/>
    <w:rsid w:val="00DC1609"/>
    <w:rsid w:val="00DC3429"/>
    <w:rsid w:val="00DD335F"/>
    <w:rsid w:val="00DE3554"/>
    <w:rsid w:val="00DE5BF7"/>
    <w:rsid w:val="00E007FC"/>
    <w:rsid w:val="00E0129F"/>
    <w:rsid w:val="00E05974"/>
    <w:rsid w:val="00E068A2"/>
    <w:rsid w:val="00E260B7"/>
    <w:rsid w:val="00E31220"/>
    <w:rsid w:val="00E43822"/>
    <w:rsid w:val="00E60CA1"/>
    <w:rsid w:val="00E63777"/>
    <w:rsid w:val="00E71AD1"/>
    <w:rsid w:val="00E74894"/>
    <w:rsid w:val="00E82A4F"/>
    <w:rsid w:val="00EA10FA"/>
    <w:rsid w:val="00EA66E3"/>
    <w:rsid w:val="00EC3C25"/>
    <w:rsid w:val="00EE0E28"/>
    <w:rsid w:val="00EF0147"/>
    <w:rsid w:val="00EF1893"/>
    <w:rsid w:val="00F018C6"/>
    <w:rsid w:val="00F02596"/>
    <w:rsid w:val="00F02E82"/>
    <w:rsid w:val="00F15315"/>
    <w:rsid w:val="00F35EA3"/>
    <w:rsid w:val="00F56A08"/>
    <w:rsid w:val="00F62E45"/>
    <w:rsid w:val="00F6479E"/>
    <w:rsid w:val="00F67303"/>
    <w:rsid w:val="00F87702"/>
    <w:rsid w:val="00FC1C06"/>
    <w:rsid w:val="00FC1DEF"/>
    <w:rsid w:val="00FC1F46"/>
    <w:rsid w:val="00FD692D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B95C50-66C8-4C5F-B808-1548A08A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C2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E73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800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0D4"/>
    <w:rPr>
      <w:sz w:val="24"/>
      <w:szCs w:val="24"/>
    </w:rPr>
  </w:style>
  <w:style w:type="paragraph" w:styleId="Zpat">
    <w:name w:val="footer"/>
    <w:basedOn w:val="Normln"/>
    <w:link w:val="ZpatChar"/>
    <w:unhideWhenUsed/>
    <w:rsid w:val="002800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800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frm-eo-Formular_pro_prikazce_operace_a_spravce_rozpoctu-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frm-eo-Formular_pro_prikazce_operace_a_spravce_rozpoctu-2</Template>
  <TotalTime>20</TotalTime>
  <Pages>6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SOUČÁST:</vt:lpstr>
    </vt:vector>
  </TitlesOfParts>
  <Company>Univerzita Tomáše Bati ve Zlíně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SOUČÁST:</dc:title>
  <dc:creator>Kristýna Trlidová</dc:creator>
  <cp:lastModifiedBy>Ing. Gabriela Daňková</cp:lastModifiedBy>
  <cp:revision>3</cp:revision>
  <cp:lastPrinted>2019-03-12T12:49:00Z</cp:lastPrinted>
  <dcterms:created xsi:type="dcterms:W3CDTF">2018-12-11T12:54:00Z</dcterms:created>
  <dcterms:modified xsi:type="dcterms:W3CDTF">2019-03-12T12:49:00Z</dcterms:modified>
</cp:coreProperties>
</file>