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115C4" w14:textId="77777777" w:rsidR="00D02565" w:rsidRPr="003B0D9B" w:rsidRDefault="00D02565" w:rsidP="00D02565">
      <w:pPr>
        <w:autoSpaceDE w:val="0"/>
        <w:autoSpaceDN w:val="0"/>
        <w:adjustRightInd w:val="0"/>
        <w:jc w:val="center"/>
        <w:rPr>
          <w:rFonts w:ascii="TimesNewRomanPS-BoldMT" w:hAnsi="TimesNewRomanPS-BoldMT" w:cs="TimesNewRomanPS-BoldMT"/>
          <w:b/>
          <w:bCs/>
          <w:sz w:val="36"/>
          <w:szCs w:val="36"/>
        </w:rPr>
      </w:pPr>
      <w:r w:rsidRPr="003B0D9B">
        <w:rPr>
          <w:rFonts w:ascii="TimesNewRomanPS-BoldMT" w:hAnsi="TimesNewRomanPS-BoldMT" w:cs="TimesNewRomanPS-BoldMT"/>
          <w:b/>
          <w:bCs/>
          <w:sz w:val="36"/>
          <w:szCs w:val="36"/>
        </w:rPr>
        <w:t>UNIVERZITA TOMÁŠE BATI VE ZLÍNĚ</w:t>
      </w:r>
    </w:p>
    <w:p w14:paraId="54A115C5" w14:textId="77777777" w:rsidR="00D02565" w:rsidRPr="003B0D9B" w:rsidRDefault="00D02565" w:rsidP="00D02565">
      <w:pPr>
        <w:autoSpaceDE w:val="0"/>
        <w:autoSpaceDN w:val="0"/>
        <w:adjustRightInd w:val="0"/>
        <w:jc w:val="center"/>
        <w:rPr>
          <w:rFonts w:ascii="TimesNewRomanPS-BoldMT" w:hAnsi="TimesNewRomanPS-BoldMT" w:cs="TimesNewRomanPS-BoldMT"/>
          <w:b/>
          <w:bCs/>
          <w:sz w:val="36"/>
          <w:szCs w:val="36"/>
        </w:rPr>
      </w:pPr>
    </w:p>
    <w:p w14:paraId="54A115C6" w14:textId="77777777" w:rsidR="00C23C17" w:rsidRPr="003B0D9B" w:rsidRDefault="009E4BB9" w:rsidP="00D02565">
      <w:pPr>
        <w:autoSpaceDE w:val="0"/>
        <w:autoSpaceDN w:val="0"/>
        <w:adjustRightInd w:val="0"/>
        <w:jc w:val="center"/>
        <w:rPr>
          <w:rFonts w:ascii="TimesNewRomanPS-BoldMT" w:hAnsi="TimesNewRomanPS-BoldMT" w:cs="TimesNewRomanPS-BoldMT"/>
          <w:b/>
          <w:bCs/>
          <w:sz w:val="36"/>
          <w:szCs w:val="36"/>
        </w:rPr>
      </w:pPr>
      <w:r w:rsidRPr="003B0D9B">
        <w:rPr>
          <w:rFonts w:ascii="TimesNewRomanPS-BoldMT" w:hAnsi="TimesNewRomanPS-BoldMT" w:cs="TimesNewRomanPS-BoldMT"/>
          <w:b/>
          <w:bCs/>
          <w:sz w:val="36"/>
          <w:szCs w:val="36"/>
        </w:rPr>
        <w:t xml:space="preserve">JEDNACÍ ŘÁD </w:t>
      </w:r>
    </w:p>
    <w:p w14:paraId="54A115C7" w14:textId="77777777" w:rsidR="00D53B7E" w:rsidRPr="003B0D9B" w:rsidRDefault="009E4BB9" w:rsidP="00D02565">
      <w:pPr>
        <w:autoSpaceDE w:val="0"/>
        <w:autoSpaceDN w:val="0"/>
        <w:adjustRightInd w:val="0"/>
        <w:jc w:val="center"/>
        <w:rPr>
          <w:rFonts w:ascii="TimesNewRomanPS-BoldMT" w:hAnsi="TimesNewRomanPS-BoldMT" w:cs="TimesNewRomanPS-BoldMT"/>
          <w:b/>
          <w:bCs/>
          <w:sz w:val="36"/>
          <w:szCs w:val="36"/>
        </w:rPr>
      </w:pPr>
      <w:r w:rsidRPr="003B0D9B">
        <w:rPr>
          <w:rFonts w:ascii="TimesNewRomanPS-BoldMT" w:hAnsi="TimesNewRomanPS-BoldMT" w:cs="TimesNewRomanPS-BoldMT"/>
          <w:b/>
          <w:bCs/>
          <w:sz w:val="36"/>
          <w:szCs w:val="36"/>
        </w:rPr>
        <w:t xml:space="preserve">AKADEMICKÉHO SENÁTU </w:t>
      </w:r>
    </w:p>
    <w:p w14:paraId="54A115C9" w14:textId="44E4EE74" w:rsidR="00D02565" w:rsidRDefault="00D02565" w:rsidP="00D02565">
      <w:pPr>
        <w:autoSpaceDE w:val="0"/>
        <w:autoSpaceDN w:val="0"/>
        <w:adjustRightInd w:val="0"/>
        <w:jc w:val="center"/>
        <w:rPr>
          <w:rFonts w:ascii="TimesNewRomanPS-BoldMT" w:hAnsi="TimesNewRomanPS-BoldMT" w:cs="TimesNewRomanPS-BoldMT"/>
          <w:b/>
          <w:bCs/>
          <w:sz w:val="36"/>
          <w:szCs w:val="36"/>
        </w:rPr>
      </w:pPr>
      <w:r w:rsidRPr="003B0D9B">
        <w:rPr>
          <w:rFonts w:ascii="TimesNewRomanPS-BoldMT" w:hAnsi="TimesNewRomanPS-BoldMT" w:cs="TimesNewRomanPS-BoldMT"/>
          <w:b/>
          <w:bCs/>
          <w:sz w:val="36"/>
          <w:szCs w:val="36"/>
        </w:rPr>
        <w:t xml:space="preserve">FAKULTY </w:t>
      </w:r>
      <w:r w:rsidR="008640B6" w:rsidRPr="003B0D9B">
        <w:rPr>
          <w:rFonts w:ascii="TimesNewRomanPS-BoldMT" w:hAnsi="TimesNewRomanPS-BoldMT" w:cs="TimesNewRomanPS-BoldMT"/>
          <w:b/>
          <w:bCs/>
          <w:sz w:val="36"/>
          <w:szCs w:val="36"/>
        </w:rPr>
        <w:t>M</w:t>
      </w:r>
      <w:r w:rsidR="000E460B">
        <w:rPr>
          <w:rFonts w:ascii="TimesNewRomanPS-BoldMT" w:hAnsi="TimesNewRomanPS-BoldMT" w:cs="TimesNewRomanPS-BoldMT"/>
          <w:b/>
          <w:bCs/>
          <w:sz w:val="36"/>
          <w:szCs w:val="36"/>
        </w:rPr>
        <w:t>ULTIMEDIÁLNÍCH KOMUNIKACÍ</w:t>
      </w:r>
    </w:p>
    <w:p w14:paraId="1D9CBDF8" w14:textId="77777777" w:rsidR="000E460B" w:rsidRPr="003B0D9B" w:rsidRDefault="000E460B" w:rsidP="00D02565">
      <w:pPr>
        <w:autoSpaceDE w:val="0"/>
        <w:autoSpaceDN w:val="0"/>
        <w:adjustRightInd w:val="0"/>
        <w:jc w:val="center"/>
        <w:rPr>
          <w:rFonts w:ascii="TimesNewRomanPS-BoldMT" w:hAnsi="TimesNewRomanPS-BoldMT" w:cs="TimesNewRomanPS-BoldMT"/>
          <w:b/>
          <w:bCs/>
          <w:sz w:val="36"/>
          <w:szCs w:val="36"/>
        </w:rPr>
      </w:pPr>
    </w:p>
    <w:p w14:paraId="54A115CA" w14:textId="44720018" w:rsidR="00227C1D" w:rsidRPr="00D1759D" w:rsidRDefault="00227C1D" w:rsidP="002E208C">
      <w:pPr>
        <w:pStyle w:val="Zkladntext"/>
        <w:spacing w:before="120"/>
        <w:jc w:val="center"/>
      </w:pPr>
      <w:r w:rsidRPr="003B0D9B">
        <w:rPr>
          <w:i/>
        </w:rPr>
        <w:t xml:space="preserve">Akademický senát Fakulty </w:t>
      </w:r>
      <w:r w:rsidR="000E460B">
        <w:rPr>
          <w:i/>
        </w:rPr>
        <w:t>multimediálních komunikací</w:t>
      </w:r>
      <w:r w:rsidRPr="003B0D9B">
        <w:rPr>
          <w:i/>
        </w:rPr>
        <w:t xml:space="preserve"> podle § 27 odst. 1 písm. b) zákona č.</w:t>
      </w:r>
      <w:r w:rsidR="008640B6" w:rsidRPr="003B0D9B">
        <w:rPr>
          <w:i/>
        </w:rPr>
        <w:t> </w:t>
      </w:r>
      <w:r w:rsidRPr="003B0D9B">
        <w:rPr>
          <w:i/>
        </w:rPr>
        <w:t>111/1998 Sb., o vysokých školách a o změně a doplnění dalších zákonů</w:t>
      </w:r>
      <w:r w:rsidR="00427A78" w:rsidRPr="003B0D9B">
        <w:rPr>
          <w:i/>
        </w:rPr>
        <w:t xml:space="preserve"> (zákon o vysokých</w:t>
      </w:r>
      <w:r w:rsidR="0091239E" w:rsidRPr="003B0D9B">
        <w:rPr>
          <w:i/>
        </w:rPr>
        <w:t xml:space="preserve"> </w:t>
      </w:r>
      <w:r w:rsidR="00427A78" w:rsidRPr="003B0D9B">
        <w:rPr>
          <w:i/>
        </w:rPr>
        <w:t>školách)</w:t>
      </w:r>
      <w:r w:rsidRPr="003B0D9B">
        <w:rPr>
          <w:i/>
        </w:rPr>
        <w:t>, ve znění pozdějších předpisů</w:t>
      </w:r>
      <w:r w:rsidR="00A62E1A">
        <w:rPr>
          <w:i/>
        </w:rPr>
        <w:t xml:space="preserve"> (dále jen „zákon“)</w:t>
      </w:r>
      <w:r w:rsidRPr="003B0D9B">
        <w:rPr>
          <w:i/>
        </w:rPr>
        <w:t xml:space="preserve">, schválil dne </w:t>
      </w:r>
      <w:r w:rsidR="00C61111" w:rsidRPr="00C61111">
        <w:rPr>
          <w:i/>
        </w:rPr>
        <w:t>14. 12. 2020</w:t>
      </w:r>
      <w:r w:rsidRPr="00D1759D">
        <w:rPr>
          <w:i/>
        </w:rPr>
        <w:t xml:space="preserve"> návrh </w:t>
      </w:r>
      <w:r w:rsidR="00D53B7E" w:rsidRPr="00D1759D">
        <w:rPr>
          <w:i/>
        </w:rPr>
        <w:t>Jednacího</w:t>
      </w:r>
      <w:r w:rsidRPr="00D1759D">
        <w:rPr>
          <w:i/>
        </w:rPr>
        <w:t xml:space="preserve"> řádu Akademického senátu Fakulty </w:t>
      </w:r>
      <w:r w:rsidR="000E460B" w:rsidRPr="00D1759D">
        <w:rPr>
          <w:i/>
        </w:rPr>
        <w:t>multimediálních komunikací</w:t>
      </w:r>
    </w:p>
    <w:p w14:paraId="54A115CB" w14:textId="77777777" w:rsidR="00D53B7E" w:rsidRPr="00D1759D" w:rsidRDefault="00D53B7E" w:rsidP="002E208C">
      <w:pPr>
        <w:spacing w:before="120"/>
        <w:jc w:val="center"/>
      </w:pPr>
      <w:r w:rsidRPr="00D1759D">
        <w:t>a</w:t>
      </w:r>
    </w:p>
    <w:p w14:paraId="54A115CC" w14:textId="02D4F35D" w:rsidR="00D02565" w:rsidRPr="003B0D9B" w:rsidRDefault="00427A78" w:rsidP="002E208C">
      <w:pPr>
        <w:pStyle w:val="Zkladntext"/>
        <w:spacing w:before="120"/>
        <w:jc w:val="center"/>
        <w:rPr>
          <w:i/>
        </w:rPr>
      </w:pPr>
      <w:r w:rsidRPr="00D1759D">
        <w:rPr>
          <w:rFonts w:ascii="TimesNewRomanPS-BoldMT" w:hAnsi="TimesNewRomanPS-BoldMT" w:cs="TimesNewRomanPS-BoldMT"/>
          <w:bCs/>
          <w:i/>
        </w:rPr>
        <w:t xml:space="preserve">Akademický senát Univerzity Tomáše Bati ve Zlíně podle </w:t>
      </w:r>
      <w:r w:rsidRPr="00D1759D">
        <w:rPr>
          <w:bCs/>
          <w:i/>
        </w:rPr>
        <w:t>§ 9 odst. 1 písm. b) bodu 2 zákona</w:t>
      </w:r>
      <w:r w:rsidRPr="00D1759D">
        <w:rPr>
          <w:i/>
        </w:rPr>
        <w:t>,</w:t>
      </w:r>
      <w:r w:rsidRPr="00D1759D">
        <w:rPr>
          <w:bCs/>
          <w:i/>
        </w:rPr>
        <w:t xml:space="preserve"> </w:t>
      </w:r>
      <w:r w:rsidR="00DD78BC" w:rsidRPr="00D1759D">
        <w:rPr>
          <w:i/>
        </w:rPr>
        <w:t>schválil dne</w:t>
      </w:r>
      <w:r w:rsidR="00DC045F">
        <w:rPr>
          <w:i/>
        </w:rPr>
        <w:t xml:space="preserve"> </w:t>
      </w:r>
      <w:r w:rsidR="003D2F0D">
        <w:rPr>
          <w:i/>
        </w:rPr>
        <w:t>26. 1. 2021</w:t>
      </w:r>
      <w:r w:rsidR="00D53B7E" w:rsidRPr="003B0D9B">
        <w:rPr>
          <w:i/>
        </w:rPr>
        <w:t xml:space="preserve"> </w:t>
      </w:r>
      <w:r w:rsidR="00DD78BC" w:rsidRPr="003B0D9B">
        <w:rPr>
          <w:i/>
        </w:rPr>
        <w:t>Jednací řád Akademického</w:t>
      </w:r>
      <w:r w:rsidR="0091239E" w:rsidRPr="003B0D9B">
        <w:rPr>
          <w:i/>
        </w:rPr>
        <w:t xml:space="preserve"> </w:t>
      </w:r>
      <w:r w:rsidR="00DD78BC" w:rsidRPr="003B0D9B">
        <w:rPr>
          <w:i/>
        </w:rPr>
        <w:t xml:space="preserve">senátu Fakulty </w:t>
      </w:r>
      <w:r w:rsidR="000E460B">
        <w:rPr>
          <w:i/>
        </w:rPr>
        <w:t>multimediálních komunikací</w:t>
      </w:r>
      <w:r w:rsidR="00DD78BC" w:rsidRPr="003B0D9B">
        <w:rPr>
          <w:i/>
        </w:rPr>
        <w:t xml:space="preserve"> jako vnitřní předpis Fakulty </w:t>
      </w:r>
      <w:r w:rsidR="000E460B">
        <w:rPr>
          <w:i/>
        </w:rPr>
        <w:t xml:space="preserve">multimediálních komunikací </w:t>
      </w:r>
      <w:r w:rsidR="00DD78BC" w:rsidRPr="003B0D9B">
        <w:rPr>
          <w:i/>
        </w:rPr>
        <w:t>UTB ve Zlíně.</w:t>
      </w:r>
    </w:p>
    <w:p w14:paraId="54A115CD" w14:textId="77777777" w:rsidR="00D02565" w:rsidRPr="003B0D9B" w:rsidRDefault="00D02565" w:rsidP="00D02565">
      <w:pPr>
        <w:autoSpaceDE w:val="0"/>
        <w:autoSpaceDN w:val="0"/>
        <w:adjustRightInd w:val="0"/>
        <w:rPr>
          <w:rFonts w:ascii="TimesNewRomanPSMT" w:hAnsi="TimesNewRomanPSMT" w:cs="TimesNewRomanPSMT"/>
        </w:rPr>
      </w:pPr>
    </w:p>
    <w:p w14:paraId="54A115CE" w14:textId="77777777"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ČÁST PRVNÍ</w:t>
      </w:r>
    </w:p>
    <w:p w14:paraId="54A115CF" w14:textId="77777777" w:rsidR="00D02565" w:rsidRPr="003B0D9B" w:rsidRDefault="00D02565" w:rsidP="00A32814">
      <w:pPr>
        <w:tabs>
          <w:tab w:val="left" w:pos="7230"/>
        </w:tabs>
        <w:autoSpaceDE w:val="0"/>
        <w:autoSpaceDN w:val="0"/>
        <w:adjustRightInd w:val="0"/>
        <w:jc w:val="center"/>
        <w:rPr>
          <w:rFonts w:ascii="TimesNewRomanPS-BoldMT" w:hAnsi="TimesNewRomanPS-BoldMT" w:cs="TimesNewRomanPS-BoldMT"/>
          <w:bCs/>
          <w:sz w:val="28"/>
          <w:szCs w:val="28"/>
        </w:rPr>
      </w:pPr>
      <w:r w:rsidRPr="003B0D9B">
        <w:rPr>
          <w:rFonts w:ascii="TimesNewRomanPS-BoldMT" w:hAnsi="TimesNewRomanPS-BoldMT" w:cs="TimesNewRomanPS-BoldMT"/>
          <w:b/>
          <w:bCs/>
          <w:sz w:val="28"/>
          <w:szCs w:val="28"/>
        </w:rPr>
        <w:t>ZÁKLADNÍ USTANOVENÍ</w:t>
      </w:r>
    </w:p>
    <w:p w14:paraId="54A115D0" w14:textId="77777777" w:rsidR="00D02565" w:rsidRPr="003B0D9B" w:rsidRDefault="00D02565" w:rsidP="00D02565">
      <w:pPr>
        <w:autoSpaceDE w:val="0"/>
        <w:autoSpaceDN w:val="0"/>
        <w:adjustRightInd w:val="0"/>
        <w:rPr>
          <w:rFonts w:ascii="TimesNewRomanPS-BoldMT" w:hAnsi="TimesNewRomanPS-BoldMT" w:cs="TimesNewRomanPS-BoldMT"/>
          <w:b/>
          <w:bCs/>
        </w:rPr>
      </w:pPr>
    </w:p>
    <w:p w14:paraId="54A115D1"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1</w:t>
      </w:r>
    </w:p>
    <w:p w14:paraId="54A115D2" w14:textId="77777777" w:rsidR="00D02565" w:rsidRPr="003B0D9B" w:rsidRDefault="00003712"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Základní ustanovení</w:t>
      </w:r>
    </w:p>
    <w:p w14:paraId="54A115D5" w14:textId="2D4DDD97" w:rsidR="008D526E" w:rsidRPr="002E208C" w:rsidRDefault="00922FF0" w:rsidP="008D526E">
      <w:pPr>
        <w:tabs>
          <w:tab w:val="left" w:pos="9072"/>
        </w:tabs>
        <w:autoSpaceDE w:val="0"/>
        <w:autoSpaceDN w:val="0"/>
        <w:adjustRightInd w:val="0"/>
        <w:jc w:val="both"/>
        <w:rPr>
          <w:rFonts w:ascii="TimesNewRomanPSMT" w:hAnsi="TimesNewRomanPSMT" w:cs="TimesNewRomanPSMT"/>
        </w:rPr>
      </w:pPr>
      <w:r w:rsidRPr="003B0D9B">
        <w:rPr>
          <w:rFonts w:ascii="TimesNewRomanPSMT" w:hAnsi="TimesNewRomanPSMT" w:cs="TimesNewRomanPSMT"/>
        </w:rPr>
        <w:t>J</w:t>
      </w:r>
      <w:r w:rsidR="00D02565" w:rsidRPr="003B0D9B">
        <w:rPr>
          <w:rFonts w:ascii="TimesNewRomanPSMT" w:hAnsi="TimesNewRomanPSMT" w:cs="TimesNewRomanPSMT"/>
        </w:rPr>
        <w:t xml:space="preserve">ednací řád Akademického senátu Fakulty </w:t>
      </w:r>
      <w:r w:rsidR="000E460B">
        <w:rPr>
          <w:rFonts w:ascii="TimesNewRomanPSMT" w:hAnsi="TimesNewRomanPSMT" w:cs="TimesNewRomanPSMT"/>
        </w:rPr>
        <w:t>multimediálních komunikací</w:t>
      </w:r>
      <w:r w:rsidR="00D02565" w:rsidRPr="003B0D9B">
        <w:rPr>
          <w:rFonts w:ascii="TimesNewRomanPSMT" w:hAnsi="TimesNewRomanPSMT" w:cs="TimesNewRomanPSMT"/>
        </w:rPr>
        <w:t xml:space="preserve"> Univerzity</w:t>
      </w:r>
      <w:r w:rsidR="008D526E" w:rsidRPr="003B0D9B">
        <w:rPr>
          <w:rFonts w:ascii="TimesNewRomanPSMT" w:hAnsi="TimesNewRomanPSMT" w:cs="TimesNewRomanPSMT"/>
        </w:rPr>
        <w:t xml:space="preserve"> Tomáše Bati</w:t>
      </w:r>
      <w:r w:rsidR="008640B6" w:rsidRPr="003B0D9B">
        <w:rPr>
          <w:rFonts w:ascii="TimesNewRomanPSMT" w:hAnsi="TimesNewRomanPSMT" w:cs="TimesNewRomanPSMT"/>
        </w:rPr>
        <w:t xml:space="preserve"> </w:t>
      </w:r>
      <w:r w:rsidR="008D526E" w:rsidRPr="003B0D9B">
        <w:rPr>
          <w:rFonts w:ascii="TimesNewRomanPSMT" w:hAnsi="TimesNewRomanPSMT" w:cs="TimesNewRomanPSMT"/>
        </w:rPr>
        <w:t xml:space="preserve">ve Zlíně (dále jen </w:t>
      </w:r>
      <w:r w:rsidR="00E2158E" w:rsidRPr="003B0D9B">
        <w:rPr>
          <w:rFonts w:ascii="TimesNewRomanPSMT" w:hAnsi="TimesNewRomanPSMT" w:cs="TimesNewRomanPSMT"/>
        </w:rPr>
        <w:t>„</w:t>
      </w:r>
      <w:r w:rsidR="00D53B7E" w:rsidRPr="003B0D9B">
        <w:rPr>
          <w:rFonts w:ascii="TimesNewRomanPSMT" w:hAnsi="TimesNewRomanPSMT" w:cs="TimesNewRomanPSMT"/>
        </w:rPr>
        <w:t>tento řád</w:t>
      </w:r>
      <w:r w:rsidR="00E2158E" w:rsidRPr="003B0D9B">
        <w:rPr>
          <w:rFonts w:ascii="TimesNewRomanPSMT" w:hAnsi="TimesNewRomanPSMT" w:cs="TimesNewRomanPSMT"/>
        </w:rPr>
        <w:t>“</w:t>
      </w:r>
      <w:r w:rsidR="008D526E" w:rsidRPr="003B0D9B">
        <w:rPr>
          <w:rFonts w:ascii="TimesNewRomanPSMT" w:hAnsi="TimesNewRomanPSMT" w:cs="TimesNewRomanPSMT"/>
        </w:rPr>
        <w:t xml:space="preserve">) upravuje organizační strukturu </w:t>
      </w:r>
      <w:r w:rsidR="00D53B7E" w:rsidRPr="003B0D9B">
        <w:rPr>
          <w:rFonts w:ascii="TimesNewRomanPSMT" w:hAnsi="TimesNewRomanPSMT" w:cs="TimesNewRomanPSMT"/>
        </w:rPr>
        <w:t xml:space="preserve">Akademického senátu Fakulty </w:t>
      </w:r>
      <w:r w:rsidR="000E460B">
        <w:rPr>
          <w:rFonts w:ascii="TimesNewRomanPSMT" w:hAnsi="TimesNewRomanPSMT" w:cs="TimesNewRomanPSMT"/>
        </w:rPr>
        <w:t xml:space="preserve">multimediálních komunikací </w:t>
      </w:r>
      <w:r w:rsidR="00E52B14">
        <w:rPr>
          <w:rFonts w:ascii="TimesNewRomanPSMT" w:hAnsi="TimesNewRomanPSMT" w:cs="TimesNewRomanPSMT"/>
        </w:rPr>
        <w:t xml:space="preserve">(dále jen </w:t>
      </w:r>
      <w:r w:rsidR="00D53B7E" w:rsidRPr="003B0D9B">
        <w:rPr>
          <w:rFonts w:ascii="TimesNewRomanPSMT" w:hAnsi="TimesNewRomanPSMT" w:cs="TimesNewRomanPSMT"/>
        </w:rPr>
        <w:t>„</w:t>
      </w:r>
      <w:r w:rsidR="008D526E" w:rsidRPr="003B0D9B">
        <w:rPr>
          <w:rFonts w:ascii="TimesNewRomanPSMT" w:hAnsi="TimesNewRomanPSMT" w:cs="TimesNewRomanPSMT"/>
        </w:rPr>
        <w:t xml:space="preserve">AS </w:t>
      </w:r>
      <w:r w:rsidR="000E460B">
        <w:rPr>
          <w:rFonts w:ascii="TimesNewRomanPSMT" w:hAnsi="TimesNewRomanPSMT" w:cs="TimesNewRomanPSMT"/>
        </w:rPr>
        <w:t>FMK</w:t>
      </w:r>
      <w:r w:rsidR="00D53B7E" w:rsidRPr="003B0D9B">
        <w:rPr>
          <w:rFonts w:ascii="TimesNewRomanPSMT" w:hAnsi="TimesNewRomanPSMT" w:cs="TimesNewRomanPSMT"/>
        </w:rPr>
        <w:t>“)</w:t>
      </w:r>
      <w:r w:rsidR="008D526E" w:rsidRPr="003B0D9B">
        <w:rPr>
          <w:rFonts w:ascii="TimesNewRomanPSMT" w:hAnsi="TimesNewRomanPSMT" w:cs="TimesNewRomanPSMT"/>
        </w:rPr>
        <w:t xml:space="preserve">, způsob volby předsedy </w:t>
      </w:r>
      <w:r w:rsidR="0093352A">
        <w:rPr>
          <w:rFonts w:ascii="TimesNewRomanPSMT" w:hAnsi="TimesNewRomanPSMT" w:cs="TimesNewRomanPSMT"/>
        </w:rPr>
        <w:t>a</w:t>
      </w:r>
      <w:r w:rsidR="003D2F0D">
        <w:rPr>
          <w:rFonts w:ascii="TimesNewRomanPSMT" w:hAnsi="TimesNewRomanPSMT" w:cs="TimesNewRomanPSMT"/>
        </w:rPr>
        <w:t> </w:t>
      </w:r>
      <w:r w:rsidR="0093352A">
        <w:rPr>
          <w:rFonts w:ascii="TimesNewRomanPSMT" w:hAnsi="TimesNewRomanPSMT" w:cs="TimesNewRomanPSMT"/>
        </w:rPr>
        <w:t xml:space="preserve">místopředsedy </w:t>
      </w:r>
      <w:r w:rsidR="008D526E" w:rsidRPr="003B0D9B">
        <w:rPr>
          <w:rFonts w:ascii="TimesNewRomanPSMT" w:hAnsi="TimesNewRomanPSMT" w:cs="TimesNewRomanPSMT"/>
        </w:rPr>
        <w:t xml:space="preserve">AS </w:t>
      </w:r>
      <w:r w:rsidR="008640B6" w:rsidRPr="003B0D9B">
        <w:rPr>
          <w:rFonts w:ascii="TimesNewRomanPSMT" w:hAnsi="TimesNewRomanPSMT" w:cs="TimesNewRomanPSMT"/>
        </w:rPr>
        <w:t>FM</w:t>
      </w:r>
      <w:r w:rsidR="000E460B">
        <w:rPr>
          <w:rFonts w:ascii="TimesNewRomanPSMT" w:hAnsi="TimesNewRomanPSMT" w:cs="TimesNewRomanPSMT"/>
        </w:rPr>
        <w:t>K</w:t>
      </w:r>
      <w:r w:rsidR="008D526E" w:rsidRPr="003B0D9B">
        <w:rPr>
          <w:rFonts w:ascii="TimesNewRomanPSMT" w:hAnsi="TimesNewRomanPSMT" w:cs="TimesNewRomanPSMT"/>
        </w:rPr>
        <w:t xml:space="preserve">, ustavování orgánů AS </w:t>
      </w:r>
      <w:r w:rsidR="008640B6" w:rsidRPr="003B0D9B">
        <w:rPr>
          <w:rFonts w:ascii="TimesNewRomanPSMT" w:hAnsi="TimesNewRomanPSMT" w:cs="TimesNewRomanPSMT"/>
        </w:rPr>
        <w:t>FM</w:t>
      </w:r>
      <w:r w:rsidR="000E460B">
        <w:rPr>
          <w:rFonts w:ascii="TimesNewRomanPSMT" w:hAnsi="TimesNewRomanPSMT" w:cs="TimesNewRomanPSMT"/>
        </w:rPr>
        <w:t>K</w:t>
      </w:r>
      <w:r w:rsidR="008D526E" w:rsidRPr="003B0D9B">
        <w:rPr>
          <w:rFonts w:ascii="TimesNewRomanPSMT" w:hAnsi="TimesNewRomanPSMT" w:cs="TimesNewRomanPSMT"/>
        </w:rPr>
        <w:t xml:space="preserve">, pravidla jednání AS </w:t>
      </w:r>
      <w:r w:rsidR="008640B6" w:rsidRPr="003B0D9B">
        <w:rPr>
          <w:rFonts w:ascii="TimesNewRomanPSMT" w:hAnsi="TimesNewRomanPSMT" w:cs="TimesNewRomanPSMT"/>
        </w:rPr>
        <w:t>FM</w:t>
      </w:r>
      <w:r w:rsidR="000E460B">
        <w:rPr>
          <w:rFonts w:ascii="TimesNewRomanPSMT" w:hAnsi="TimesNewRomanPSMT" w:cs="TimesNewRomanPSMT"/>
        </w:rPr>
        <w:t>K</w:t>
      </w:r>
      <w:r w:rsidR="008D526E" w:rsidRPr="003B0D9B">
        <w:rPr>
          <w:rFonts w:ascii="TimesNewRomanPSMT" w:hAnsi="TimesNewRomanPSMT" w:cs="TimesNewRomanPSMT"/>
        </w:rPr>
        <w:t xml:space="preserve"> a jeho orgánů a způsob volby kandidáta na jmenování děkanem</w:t>
      </w:r>
      <w:r w:rsidR="00622271">
        <w:rPr>
          <w:rFonts w:ascii="TimesNewRomanPSMT" w:hAnsi="TimesNewRomanPSMT" w:cs="TimesNewRomanPSMT"/>
        </w:rPr>
        <w:t xml:space="preserve"> Fakulty </w:t>
      </w:r>
      <w:r w:rsidR="000E460B">
        <w:rPr>
          <w:rFonts w:ascii="TimesNewRomanPSMT" w:hAnsi="TimesNewRomanPSMT" w:cs="TimesNewRomanPSMT"/>
        </w:rPr>
        <w:t>multimediálních komunikací</w:t>
      </w:r>
      <w:r w:rsidR="00622271">
        <w:rPr>
          <w:rFonts w:ascii="TimesNewRomanPSMT" w:hAnsi="TimesNewRomanPSMT" w:cs="TimesNewRomanPSMT"/>
        </w:rPr>
        <w:t xml:space="preserve"> Univerzity Tomáše Bati ve Zlíně</w:t>
      </w:r>
      <w:r w:rsidR="00B6754E">
        <w:rPr>
          <w:rFonts w:ascii="TimesNewRomanPSMT" w:hAnsi="TimesNewRomanPSMT" w:cs="TimesNewRomanPSMT"/>
        </w:rPr>
        <w:t xml:space="preserve"> (dále jen „FM</w:t>
      </w:r>
      <w:r w:rsidR="000E460B">
        <w:rPr>
          <w:rFonts w:ascii="TimesNewRomanPSMT" w:hAnsi="TimesNewRomanPSMT" w:cs="TimesNewRomanPSMT"/>
        </w:rPr>
        <w:t>K</w:t>
      </w:r>
      <w:r w:rsidR="00B6754E">
        <w:rPr>
          <w:rFonts w:ascii="TimesNewRomanPSMT" w:hAnsi="TimesNewRomanPSMT" w:cs="TimesNewRomanPSMT"/>
        </w:rPr>
        <w:t>“)</w:t>
      </w:r>
      <w:r w:rsidR="008D526E" w:rsidRPr="003B0D9B">
        <w:rPr>
          <w:rFonts w:ascii="TimesNewRomanPSMT" w:hAnsi="TimesNewRomanPSMT" w:cs="TimesNewRomanPSMT"/>
        </w:rPr>
        <w:t>.</w:t>
      </w:r>
    </w:p>
    <w:p w14:paraId="54A115D6" w14:textId="77777777" w:rsidR="00F23FF3" w:rsidRPr="003B0D9B" w:rsidRDefault="00F23FF3" w:rsidP="008D526E">
      <w:pPr>
        <w:tabs>
          <w:tab w:val="left" w:pos="9072"/>
        </w:tabs>
        <w:autoSpaceDE w:val="0"/>
        <w:autoSpaceDN w:val="0"/>
        <w:adjustRightInd w:val="0"/>
        <w:jc w:val="both"/>
        <w:rPr>
          <w:rFonts w:ascii="TimesNewRomanPSMT" w:hAnsi="TimesNewRomanPSMT" w:cs="TimesNewRomanPSMT"/>
          <w:color w:val="0070C0"/>
        </w:rPr>
      </w:pPr>
    </w:p>
    <w:p w14:paraId="54A115D7" w14:textId="77777777"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 xml:space="preserve">ČÁST </w:t>
      </w:r>
      <w:r w:rsidR="002B32A3" w:rsidRPr="003B0D9B">
        <w:rPr>
          <w:rFonts w:ascii="TimesNewRomanPS-BoldMT" w:hAnsi="TimesNewRomanPS-BoldMT" w:cs="TimesNewRomanPS-BoldMT"/>
          <w:b/>
          <w:bCs/>
          <w:sz w:val="28"/>
          <w:szCs w:val="28"/>
        </w:rPr>
        <w:t>DRUHÁ</w:t>
      </w:r>
    </w:p>
    <w:p w14:paraId="54A115D8" w14:textId="77777777"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ORGANIZAČNÍ STRUKTURA</w:t>
      </w:r>
    </w:p>
    <w:p w14:paraId="54A115D9"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p>
    <w:p w14:paraId="54A115DA"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2B32A3" w:rsidRPr="003B0D9B">
        <w:rPr>
          <w:rFonts w:ascii="TimesNewRomanPS-BoldMT" w:hAnsi="TimesNewRomanPS-BoldMT" w:cs="TimesNewRomanPS-BoldMT"/>
          <w:b/>
          <w:bCs/>
        </w:rPr>
        <w:t>2</w:t>
      </w:r>
    </w:p>
    <w:p w14:paraId="54A115DB"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Struktura a orgány</w:t>
      </w:r>
    </w:p>
    <w:p w14:paraId="54A115DD" w14:textId="18959068" w:rsidR="00D02565" w:rsidRPr="006E6390" w:rsidRDefault="00D02565" w:rsidP="006E6390">
      <w:pPr>
        <w:pStyle w:val="Odstavecseseznamem"/>
        <w:ind w:left="0"/>
      </w:pPr>
      <w:r w:rsidRPr="006E6390">
        <w:t xml:space="preserve">(1) AS </w:t>
      </w:r>
      <w:r w:rsidR="008640B6" w:rsidRPr="006E6390">
        <w:t>FM</w:t>
      </w:r>
      <w:r w:rsidR="000E460B">
        <w:t>K</w:t>
      </w:r>
      <w:r w:rsidRPr="006E6390">
        <w:t xml:space="preserve"> je jednokomorový.</w:t>
      </w:r>
    </w:p>
    <w:p w14:paraId="6E7EC1F0" w14:textId="0C70170B" w:rsidR="002E208C" w:rsidRPr="006E6390" w:rsidRDefault="00D02565" w:rsidP="006E6390">
      <w:pPr>
        <w:pStyle w:val="Odstavecseseznamem"/>
        <w:ind w:left="0"/>
      </w:pPr>
      <w:r w:rsidRPr="006E6390">
        <w:t xml:space="preserve">(2) Orgány AS </w:t>
      </w:r>
      <w:r w:rsidR="008640B6" w:rsidRPr="006E6390">
        <w:t>FM</w:t>
      </w:r>
      <w:r w:rsidR="000E460B">
        <w:t>K</w:t>
      </w:r>
      <w:r w:rsidRPr="006E6390">
        <w:t xml:space="preserve"> jsou:</w:t>
      </w:r>
    </w:p>
    <w:p w14:paraId="0C054680" w14:textId="0E1E7451" w:rsidR="002E208C" w:rsidRDefault="00D02565" w:rsidP="00D20145">
      <w:pPr>
        <w:pStyle w:val="Odstavecseseznamem"/>
        <w:numPr>
          <w:ilvl w:val="0"/>
          <w:numId w:val="32"/>
        </w:numPr>
        <w:ind w:hanging="436"/>
      </w:pPr>
      <w:r w:rsidRPr="006E6390">
        <w:t xml:space="preserve">předseda AS </w:t>
      </w:r>
      <w:r w:rsidR="008640B6" w:rsidRPr="006E6390">
        <w:t>FM</w:t>
      </w:r>
      <w:r w:rsidR="000E460B">
        <w:t>K</w:t>
      </w:r>
      <w:r w:rsidR="0093352A">
        <w:t xml:space="preserve"> (dále jen „předseda“)</w:t>
      </w:r>
      <w:r w:rsidRPr="006E6390">
        <w:t>,</w:t>
      </w:r>
    </w:p>
    <w:p w14:paraId="416105B1" w14:textId="4A7B07D2" w:rsidR="0093352A" w:rsidRPr="006E6390" w:rsidRDefault="0093352A" w:rsidP="00D20145">
      <w:pPr>
        <w:pStyle w:val="Odstavecseseznamem"/>
        <w:numPr>
          <w:ilvl w:val="0"/>
          <w:numId w:val="32"/>
        </w:numPr>
        <w:ind w:hanging="436"/>
      </w:pPr>
      <w:r>
        <w:t>místopředseda AS FMK (dále jen „místopředseda“)</w:t>
      </w:r>
      <w:r w:rsidR="006762DC">
        <w:t>,</w:t>
      </w:r>
    </w:p>
    <w:p w14:paraId="1789F139" w14:textId="5F4B39B8" w:rsidR="002E208C" w:rsidRPr="006E6390" w:rsidRDefault="00D02565" w:rsidP="00D20145">
      <w:pPr>
        <w:pStyle w:val="Odstavecseseznamem"/>
        <w:numPr>
          <w:ilvl w:val="0"/>
          <w:numId w:val="32"/>
        </w:numPr>
        <w:ind w:hanging="436"/>
      </w:pPr>
      <w:r w:rsidRPr="006E6390">
        <w:t xml:space="preserve">komise AS </w:t>
      </w:r>
      <w:r w:rsidR="008640B6" w:rsidRPr="006E6390">
        <w:t>FM</w:t>
      </w:r>
      <w:r w:rsidR="000E460B">
        <w:t>K</w:t>
      </w:r>
      <w:r w:rsidRPr="006E6390">
        <w:t xml:space="preserve"> (dále jen „komise“),</w:t>
      </w:r>
    </w:p>
    <w:p w14:paraId="68582227" w14:textId="0618243B" w:rsidR="002E208C" w:rsidRPr="006E6390" w:rsidRDefault="00D02565" w:rsidP="00D20145">
      <w:pPr>
        <w:pStyle w:val="Odstavecseseznamem"/>
        <w:numPr>
          <w:ilvl w:val="0"/>
          <w:numId w:val="32"/>
        </w:numPr>
        <w:ind w:hanging="436"/>
      </w:pPr>
      <w:r w:rsidRPr="006E6390">
        <w:t xml:space="preserve">tajemník AS </w:t>
      </w:r>
      <w:r w:rsidR="008640B6" w:rsidRPr="006E6390">
        <w:t>FM</w:t>
      </w:r>
      <w:r w:rsidR="000E460B">
        <w:t>K</w:t>
      </w:r>
      <w:r w:rsidRPr="006E6390">
        <w:t xml:space="preserve"> (dále jen „tajemník“).</w:t>
      </w:r>
    </w:p>
    <w:p w14:paraId="4517D79E" w14:textId="1ADFDD13" w:rsidR="00E52B14" w:rsidRPr="006E6390" w:rsidRDefault="00D02565" w:rsidP="006E6390">
      <w:pPr>
        <w:pStyle w:val="Odstavecseseznamem"/>
        <w:ind w:left="0"/>
      </w:pPr>
      <w:r w:rsidRPr="006E6390">
        <w:t xml:space="preserve">(3) Orgány AS </w:t>
      </w:r>
      <w:r w:rsidR="008640B6" w:rsidRPr="006E6390">
        <w:t>FM</w:t>
      </w:r>
      <w:r w:rsidR="000E460B">
        <w:t>K</w:t>
      </w:r>
      <w:r w:rsidRPr="006E6390">
        <w:t xml:space="preserve"> jsou za výkon své funkce odpovědné AS </w:t>
      </w:r>
      <w:r w:rsidR="008640B6" w:rsidRPr="006E6390">
        <w:t>FM</w:t>
      </w:r>
      <w:r w:rsidR="000E460B">
        <w:t>K</w:t>
      </w:r>
      <w:r w:rsidRPr="006E6390">
        <w:t>.</w:t>
      </w:r>
    </w:p>
    <w:p w14:paraId="502920D5" w14:textId="77777777" w:rsidR="0008064E" w:rsidRDefault="0008064E" w:rsidP="00E52B14">
      <w:pPr>
        <w:autoSpaceDE w:val="0"/>
        <w:autoSpaceDN w:val="0"/>
        <w:adjustRightInd w:val="0"/>
        <w:jc w:val="center"/>
        <w:rPr>
          <w:rFonts w:ascii="TimesNewRomanPS-BoldMT" w:hAnsi="TimesNewRomanPS-BoldMT" w:cs="TimesNewRomanPS-BoldMT"/>
          <w:b/>
          <w:bCs/>
        </w:rPr>
      </w:pPr>
    </w:p>
    <w:p w14:paraId="54A115E5" w14:textId="7DAC258A" w:rsidR="00D02565" w:rsidRPr="003B0D9B" w:rsidRDefault="00D02565" w:rsidP="00E52B14">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0A743E" w:rsidRPr="003B0D9B">
        <w:rPr>
          <w:rFonts w:ascii="TimesNewRomanPS-BoldMT" w:hAnsi="TimesNewRomanPS-BoldMT" w:cs="TimesNewRomanPS-BoldMT"/>
          <w:b/>
          <w:bCs/>
        </w:rPr>
        <w:t>3</w:t>
      </w:r>
    </w:p>
    <w:p w14:paraId="54A115E7" w14:textId="44BCDA27" w:rsidR="00D02565" w:rsidRPr="002E208C" w:rsidRDefault="00D02565" w:rsidP="002E208C">
      <w:pPr>
        <w:autoSpaceDE w:val="0"/>
        <w:autoSpaceDN w:val="0"/>
        <w:adjustRightInd w:val="0"/>
        <w:jc w:val="center"/>
        <w:rPr>
          <w:rFonts w:ascii="TimesNewRomanPS-BoldMT" w:hAnsi="TimesNewRomanPS-BoldMT" w:cs="TimesNewRomanPS-BoldMT"/>
          <w:b/>
          <w:bCs/>
        </w:rPr>
      </w:pPr>
      <w:r w:rsidRPr="002E208C">
        <w:rPr>
          <w:rFonts w:ascii="TimesNewRomanPS-BoldMT" w:hAnsi="TimesNewRomanPS-BoldMT" w:cs="TimesNewRomanPS-BoldMT"/>
          <w:b/>
          <w:bCs/>
        </w:rPr>
        <w:t>Předseda</w:t>
      </w:r>
      <w:r w:rsidR="0093352A">
        <w:rPr>
          <w:rFonts w:ascii="TimesNewRomanPS-BoldMT" w:hAnsi="TimesNewRomanPS-BoldMT" w:cs="TimesNewRomanPS-BoldMT"/>
          <w:b/>
          <w:bCs/>
        </w:rPr>
        <w:t xml:space="preserve"> a místopředseda</w:t>
      </w:r>
      <w:r w:rsidR="002E208C" w:rsidRPr="002E208C">
        <w:rPr>
          <w:rFonts w:ascii="TimesNewRomanPS-BoldMT" w:hAnsi="TimesNewRomanPS-BoldMT" w:cs="TimesNewRomanPS-BoldMT"/>
          <w:b/>
          <w:bCs/>
        </w:rPr>
        <w:t xml:space="preserve"> </w:t>
      </w:r>
      <w:r w:rsidR="000E460B">
        <w:rPr>
          <w:rFonts w:ascii="TimesNewRomanPSMT" w:hAnsi="TimesNewRomanPSMT" w:cs="TimesNewRomanPSMT"/>
          <w:b/>
        </w:rPr>
        <w:t>AS F</w:t>
      </w:r>
      <w:r w:rsidR="002E208C" w:rsidRPr="002E208C">
        <w:rPr>
          <w:rFonts w:ascii="TimesNewRomanPSMT" w:hAnsi="TimesNewRomanPSMT" w:cs="TimesNewRomanPSMT"/>
          <w:b/>
        </w:rPr>
        <w:t>M</w:t>
      </w:r>
      <w:r w:rsidR="000E460B">
        <w:rPr>
          <w:rFonts w:ascii="TimesNewRomanPSMT" w:hAnsi="TimesNewRomanPSMT" w:cs="TimesNewRomanPSMT"/>
          <w:b/>
        </w:rPr>
        <w:t>K</w:t>
      </w:r>
    </w:p>
    <w:p w14:paraId="3FAD1A89" w14:textId="2C445768" w:rsidR="00E52B14" w:rsidRDefault="00D02565" w:rsidP="00E52B14">
      <w:pPr>
        <w:tabs>
          <w:tab w:val="left" w:pos="8647"/>
        </w:tabs>
        <w:autoSpaceDE w:val="0"/>
        <w:autoSpaceDN w:val="0"/>
        <w:adjustRightInd w:val="0"/>
        <w:jc w:val="both"/>
        <w:rPr>
          <w:rFonts w:ascii="TimesNewRomanPSMT" w:hAnsi="TimesNewRomanPSMT" w:cs="TimesNewRomanPSMT"/>
        </w:rPr>
      </w:pPr>
      <w:r w:rsidRPr="003B0D9B">
        <w:rPr>
          <w:rFonts w:ascii="TimesNewRomanPSMT" w:hAnsi="TimesNewRomanPSMT" w:cs="TimesNewRomanPSMT"/>
        </w:rPr>
        <w:t>(1) Předseda</w:t>
      </w:r>
      <w:r w:rsidR="0093352A">
        <w:rPr>
          <w:rFonts w:ascii="TimesNewRomanPSMT" w:hAnsi="TimesNewRomanPSMT" w:cs="TimesNewRomanPSMT"/>
        </w:rPr>
        <w:t xml:space="preserve"> a místopředseda</w:t>
      </w:r>
      <w:r w:rsidR="002E208C">
        <w:rPr>
          <w:rFonts w:ascii="TimesNewRomanPSMT" w:hAnsi="TimesNewRomanPSMT" w:cs="TimesNewRomanPSMT"/>
        </w:rPr>
        <w:t xml:space="preserve"> </w:t>
      </w:r>
      <w:r w:rsidR="000E460B">
        <w:rPr>
          <w:rFonts w:ascii="TimesNewRomanPSMT" w:hAnsi="TimesNewRomanPSMT" w:cs="TimesNewRomanPSMT"/>
        </w:rPr>
        <w:t>AS F</w:t>
      </w:r>
      <w:r w:rsidR="002E208C" w:rsidRPr="002E208C">
        <w:rPr>
          <w:rFonts w:ascii="TimesNewRomanPSMT" w:hAnsi="TimesNewRomanPSMT" w:cs="TimesNewRomanPSMT"/>
        </w:rPr>
        <w:t>M</w:t>
      </w:r>
      <w:r w:rsidR="000E460B">
        <w:rPr>
          <w:rFonts w:ascii="TimesNewRomanPSMT" w:hAnsi="TimesNewRomanPSMT" w:cs="TimesNewRomanPSMT"/>
        </w:rPr>
        <w:t>K</w:t>
      </w:r>
      <w:r w:rsidRPr="003B0D9B">
        <w:rPr>
          <w:rFonts w:ascii="TimesNewRomanPSMT" w:hAnsi="TimesNewRomanPSMT" w:cs="TimesNewRomanPSMT"/>
        </w:rPr>
        <w:t xml:space="preserve"> j</w:t>
      </w:r>
      <w:r w:rsidR="0093352A">
        <w:rPr>
          <w:rFonts w:ascii="TimesNewRomanPSMT" w:hAnsi="TimesNewRomanPSMT" w:cs="TimesNewRomanPSMT"/>
        </w:rPr>
        <w:t>sou</w:t>
      </w:r>
      <w:r w:rsidRPr="003B0D9B">
        <w:rPr>
          <w:rFonts w:ascii="TimesNewRomanPSMT" w:hAnsi="TimesNewRomanPSMT" w:cs="TimesNewRomanPSMT"/>
        </w:rPr>
        <w:t xml:space="preserve"> volen</w:t>
      </w:r>
      <w:r w:rsidR="0093352A">
        <w:rPr>
          <w:rFonts w:ascii="TimesNewRomanPSMT" w:hAnsi="TimesNewRomanPSMT" w:cs="TimesNewRomanPSMT"/>
        </w:rPr>
        <w:t>i</w:t>
      </w:r>
      <w:r w:rsidRPr="003B0D9B">
        <w:rPr>
          <w:rFonts w:ascii="TimesNewRomanPSMT" w:hAnsi="TimesNewRomanPSMT" w:cs="TimesNewRomanPSMT"/>
        </w:rPr>
        <w:t xml:space="preserve"> vždy na ustavujícím zasedání AS </w:t>
      </w:r>
      <w:r w:rsidR="000E460B">
        <w:rPr>
          <w:rFonts w:ascii="TimesNewRomanPSMT" w:hAnsi="TimesNewRomanPSMT" w:cs="TimesNewRomanPSMT"/>
        </w:rPr>
        <w:t>FMK</w:t>
      </w:r>
      <w:r w:rsidR="00B056FC">
        <w:rPr>
          <w:rFonts w:ascii="TimesNewRomanPSMT" w:hAnsi="TimesNewRomanPSMT" w:cs="TimesNewRomanPSMT"/>
        </w:rPr>
        <w:t xml:space="preserve"> a</w:t>
      </w:r>
      <w:r w:rsidR="003D2F0D">
        <w:rPr>
          <w:rFonts w:ascii="TimesNewRomanPSMT" w:hAnsi="TimesNewRomanPSMT" w:cs="TimesNewRomanPSMT"/>
        </w:rPr>
        <w:t> </w:t>
      </w:r>
      <w:r w:rsidR="00B056FC">
        <w:rPr>
          <w:rFonts w:ascii="TimesNewRomanPSMT" w:hAnsi="TimesNewRomanPSMT" w:cs="TimesNewRomanPSMT"/>
        </w:rPr>
        <w:t>dále</w:t>
      </w:r>
      <w:r w:rsidRPr="003B0D9B">
        <w:rPr>
          <w:rFonts w:ascii="TimesNewRomanPSMT" w:hAnsi="TimesNewRomanPSMT" w:cs="TimesNewRomanPSMT"/>
        </w:rPr>
        <w:t xml:space="preserve"> na řádném zasedání</w:t>
      </w:r>
      <w:r w:rsidR="009B4FE2" w:rsidRPr="003B0D9B">
        <w:rPr>
          <w:rFonts w:ascii="TimesNewRomanPSMT" w:hAnsi="TimesNewRomanPSMT" w:cs="TimesNewRomanPSMT"/>
        </w:rPr>
        <w:t xml:space="preserve"> AS </w:t>
      </w:r>
      <w:r w:rsidR="000E460B">
        <w:rPr>
          <w:rFonts w:ascii="TimesNewRomanPSMT" w:hAnsi="TimesNewRomanPSMT" w:cs="TimesNewRomanPSMT"/>
        </w:rPr>
        <w:t>FMK</w:t>
      </w:r>
      <w:r w:rsidR="009B4FE2" w:rsidRPr="003B0D9B">
        <w:rPr>
          <w:rFonts w:ascii="TimesNewRomanPSMT" w:hAnsi="TimesNewRomanPSMT" w:cs="TimesNewRomanPSMT"/>
        </w:rPr>
        <w:t xml:space="preserve"> v případě uvolnění této funkce v průběhu </w:t>
      </w:r>
      <w:r w:rsidR="00895F06" w:rsidRPr="003B0D9B">
        <w:rPr>
          <w:rFonts w:ascii="TimesNewRomanPSMT" w:hAnsi="TimesNewRomanPSMT" w:cs="TimesNewRomanPSMT"/>
        </w:rPr>
        <w:t xml:space="preserve">volebního </w:t>
      </w:r>
      <w:r w:rsidR="009B4FE2" w:rsidRPr="003B0D9B">
        <w:rPr>
          <w:rFonts w:ascii="TimesNewRomanPSMT" w:hAnsi="TimesNewRomanPSMT" w:cs="TimesNewRomanPSMT"/>
        </w:rPr>
        <w:t xml:space="preserve">období AS </w:t>
      </w:r>
      <w:r w:rsidR="000E460B">
        <w:rPr>
          <w:rFonts w:ascii="TimesNewRomanPSMT" w:hAnsi="TimesNewRomanPSMT" w:cs="TimesNewRomanPSMT"/>
        </w:rPr>
        <w:t>FMK</w:t>
      </w:r>
      <w:r w:rsidR="009B4FE2" w:rsidRPr="003B0D9B">
        <w:rPr>
          <w:rFonts w:ascii="TimesNewRomanPSMT" w:hAnsi="TimesNewRomanPSMT" w:cs="TimesNewRomanPSMT"/>
        </w:rPr>
        <w:t xml:space="preserve">. V případě volby mimo ustavující zasedání musí být zařazení volby na program jednání schváleno AS </w:t>
      </w:r>
      <w:r w:rsidR="000E460B">
        <w:rPr>
          <w:rFonts w:ascii="TimesNewRomanPSMT" w:hAnsi="TimesNewRomanPSMT" w:cs="TimesNewRomanPSMT"/>
        </w:rPr>
        <w:t>FMK</w:t>
      </w:r>
      <w:r w:rsidR="00E52B14">
        <w:rPr>
          <w:rFonts w:ascii="TimesNewRomanPSMT" w:hAnsi="TimesNewRomanPSMT" w:cs="TimesNewRomanPSMT"/>
        </w:rPr>
        <w:t xml:space="preserve"> </w:t>
      </w:r>
      <w:r w:rsidR="009B4FE2" w:rsidRPr="003B0D9B">
        <w:rPr>
          <w:rFonts w:ascii="TimesNewRomanPSMT" w:hAnsi="TimesNewRomanPSMT" w:cs="TimesNewRomanPSMT"/>
        </w:rPr>
        <w:t>na zasedání předcházejícím tomu, na kterém proběhne volba.</w:t>
      </w:r>
    </w:p>
    <w:p w14:paraId="7FA6AEEB" w14:textId="198ECA57" w:rsidR="00E52B14" w:rsidRDefault="00D02565" w:rsidP="00E52B14">
      <w:pPr>
        <w:tabs>
          <w:tab w:val="left" w:pos="8647"/>
        </w:tabs>
        <w:autoSpaceDE w:val="0"/>
        <w:autoSpaceDN w:val="0"/>
        <w:adjustRightInd w:val="0"/>
        <w:jc w:val="both"/>
        <w:rPr>
          <w:rFonts w:ascii="TimesNewRomanPSMT" w:hAnsi="TimesNewRomanPSMT" w:cs="TimesNewRomanPSMT"/>
        </w:rPr>
      </w:pPr>
      <w:r w:rsidRPr="003B0D9B">
        <w:rPr>
          <w:rFonts w:ascii="TimesNewRomanPSMT" w:hAnsi="TimesNewRomanPSMT" w:cs="TimesNewRomanPSMT"/>
        </w:rPr>
        <w:lastRenderedPageBreak/>
        <w:t xml:space="preserve">(2) Způsob volby upravuje </w:t>
      </w:r>
      <w:r w:rsidR="00082CF8" w:rsidRPr="003B0D9B">
        <w:rPr>
          <w:rFonts w:ascii="TimesNewRomanPSMT" w:hAnsi="TimesNewRomanPSMT" w:cs="TimesNewRomanPSMT"/>
        </w:rPr>
        <w:t>Řád</w:t>
      </w:r>
      <w:r w:rsidRPr="003B0D9B">
        <w:rPr>
          <w:rFonts w:ascii="TimesNewRomanPSMT" w:hAnsi="TimesNewRomanPSMT" w:cs="TimesNewRomanPSMT"/>
        </w:rPr>
        <w:t xml:space="preserve"> pro volbu předsedy</w:t>
      </w:r>
      <w:r w:rsidR="00B056FC">
        <w:rPr>
          <w:rFonts w:ascii="TimesNewRomanPSMT" w:hAnsi="TimesNewRomanPSMT" w:cs="TimesNewRomanPSMT"/>
        </w:rPr>
        <w:t xml:space="preserve"> a místopředsedy</w:t>
      </w:r>
      <w:r w:rsidRPr="003B0D9B">
        <w:rPr>
          <w:rFonts w:ascii="TimesNewRomanPSMT" w:hAnsi="TimesNewRomanPSMT" w:cs="TimesNewRomanPSMT"/>
        </w:rPr>
        <w:t xml:space="preserve"> AS </w:t>
      </w:r>
      <w:r w:rsidR="000E460B">
        <w:rPr>
          <w:rFonts w:ascii="TimesNewRomanPSMT" w:hAnsi="TimesNewRomanPSMT" w:cs="TimesNewRomanPSMT"/>
        </w:rPr>
        <w:t>FMK</w:t>
      </w:r>
      <w:r w:rsidR="00B056FC">
        <w:rPr>
          <w:rFonts w:ascii="TimesNewRomanPSMT" w:hAnsi="TimesNewRomanPSMT" w:cs="TimesNewRomanPSMT"/>
        </w:rPr>
        <w:t>, který je přílohou č. 1.</w:t>
      </w:r>
      <w:r w:rsidR="00E52B14">
        <w:rPr>
          <w:rFonts w:ascii="TimesNewRomanPSMT" w:hAnsi="TimesNewRomanPSMT" w:cs="TimesNewRomanPSMT"/>
        </w:rPr>
        <w:t xml:space="preserve"> </w:t>
      </w:r>
    </w:p>
    <w:p w14:paraId="1A45384C" w14:textId="1B2F6BA4" w:rsidR="0008064E" w:rsidRDefault="00D02565" w:rsidP="0008064E">
      <w:pPr>
        <w:tabs>
          <w:tab w:val="left" w:pos="8647"/>
        </w:tabs>
        <w:autoSpaceDE w:val="0"/>
        <w:autoSpaceDN w:val="0"/>
        <w:adjustRightInd w:val="0"/>
        <w:jc w:val="both"/>
        <w:rPr>
          <w:rFonts w:ascii="TimesNewRomanPSMT" w:hAnsi="TimesNewRomanPSMT" w:cs="TimesNewRomanPSMT"/>
        </w:rPr>
      </w:pPr>
      <w:r w:rsidRPr="003B0D9B">
        <w:rPr>
          <w:rFonts w:ascii="TimesNewRomanPSMT" w:hAnsi="TimesNewRomanPSMT" w:cs="TimesNewRomanPSMT"/>
        </w:rPr>
        <w:t>(3) Předseda</w:t>
      </w:r>
      <w:r w:rsidR="002E208C">
        <w:rPr>
          <w:rFonts w:ascii="TimesNewRomanPSMT" w:hAnsi="TimesNewRomanPSMT" w:cs="TimesNewRomanPSMT"/>
        </w:rPr>
        <w:t xml:space="preserve"> </w:t>
      </w:r>
      <w:r w:rsidR="002E208C" w:rsidRPr="002E208C">
        <w:rPr>
          <w:rFonts w:ascii="TimesNewRomanPSMT" w:hAnsi="TimesNewRomanPSMT" w:cs="TimesNewRomanPSMT"/>
        </w:rPr>
        <w:t xml:space="preserve">AS </w:t>
      </w:r>
      <w:r w:rsidR="000E460B">
        <w:rPr>
          <w:rFonts w:ascii="TimesNewRomanPSMT" w:hAnsi="TimesNewRomanPSMT" w:cs="TimesNewRomanPSMT"/>
        </w:rPr>
        <w:t>FMK</w:t>
      </w:r>
      <w:r w:rsidRPr="003B0D9B">
        <w:rPr>
          <w:rFonts w:ascii="TimesNewRomanPSMT" w:hAnsi="TimesNewRomanPSMT" w:cs="TimesNewRomanPSMT"/>
        </w:rPr>
        <w:t xml:space="preserve"> zejména:</w:t>
      </w:r>
    </w:p>
    <w:p w14:paraId="038F69EF" w14:textId="2F46B9CB"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připravuje a řídí zasedání AS </w:t>
      </w:r>
      <w:r w:rsidR="000E460B">
        <w:rPr>
          <w:rFonts w:ascii="TimesNewRomanPSMT" w:hAnsi="TimesNewRomanPSMT" w:cs="TimesNewRomanPSMT"/>
        </w:rPr>
        <w:t>FMK</w:t>
      </w:r>
      <w:r w:rsidRPr="0008064E">
        <w:rPr>
          <w:rFonts w:ascii="TimesNewRomanPSMT" w:hAnsi="TimesNewRomanPSMT" w:cs="TimesNewRomanPSMT"/>
        </w:rPr>
        <w:t>,</w:t>
      </w:r>
    </w:p>
    <w:p w14:paraId="3DF6BCD2" w14:textId="4F89372B"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podepisuje zápisy ze zasedání AS </w:t>
      </w:r>
      <w:r w:rsidR="000E460B">
        <w:rPr>
          <w:rFonts w:ascii="TimesNewRomanPSMT" w:hAnsi="TimesNewRomanPSMT" w:cs="TimesNewRomanPSMT"/>
        </w:rPr>
        <w:t>FMK</w:t>
      </w:r>
      <w:r w:rsidRPr="0008064E">
        <w:rPr>
          <w:rFonts w:ascii="TimesNewRomanPSMT" w:hAnsi="TimesNewRomanPSMT" w:cs="TimesNewRomanPSMT"/>
        </w:rPr>
        <w:t xml:space="preserve">, </w:t>
      </w:r>
      <w:r w:rsidR="00A24297" w:rsidRPr="0008064E">
        <w:rPr>
          <w:rFonts w:ascii="TimesNewRomanPSMT" w:hAnsi="TimesNewRomanPSMT" w:cs="TimesNewRomanPSMT"/>
        </w:rPr>
        <w:t xml:space="preserve">vnitřní předpisy a vnitřní normy schválené AS </w:t>
      </w:r>
      <w:r w:rsidR="000E460B">
        <w:rPr>
          <w:rFonts w:ascii="TimesNewRomanPSMT" w:hAnsi="TimesNewRomanPSMT" w:cs="TimesNewRomanPSMT"/>
        </w:rPr>
        <w:t>FMK</w:t>
      </w:r>
      <w:r w:rsidR="00A24297" w:rsidRPr="0008064E">
        <w:rPr>
          <w:rFonts w:ascii="TimesNewRomanPSMT" w:hAnsi="TimesNewRomanPSMT" w:cs="TimesNewRomanPSMT"/>
        </w:rPr>
        <w:t xml:space="preserve"> a </w:t>
      </w:r>
      <w:r w:rsidRPr="0008064E">
        <w:rPr>
          <w:rFonts w:ascii="TimesNewRomanPSMT" w:hAnsi="TimesNewRomanPSMT" w:cs="TimesNewRomanPSMT"/>
        </w:rPr>
        <w:t xml:space="preserve">ostatní dokumenty vydané AS </w:t>
      </w:r>
      <w:r w:rsidR="000E460B">
        <w:rPr>
          <w:rFonts w:ascii="TimesNewRomanPSMT" w:hAnsi="TimesNewRomanPSMT" w:cs="TimesNewRomanPSMT"/>
        </w:rPr>
        <w:t>FMK</w:t>
      </w:r>
      <w:r w:rsidR="00A95F0B" w:rsidRPr="0008064E">
        <w:rPr>
          <w:rFonts w:ascii="TimesNewRomanPSMT" w:hAnsi="TimesNewRomanPSMT" w:cs="TimesNewRomanPSMT"/>
        </w:rPr>
        <w:t>,</w:t>
      </w:r>
      <w:r w:rsidR="00503629" w:rsidRPr="0008064E">
        <w:rPr>
          <w:rFonts w:ascii="TimesNewRomanPSMT" w:hAnsi="TimesNewRomanPSMT" w:cs="TimesNewRomanPSMT"/>
        </w:rPr>
        <w:t xml:space="preserve"> </w:t>
      </w:r>
    </w:p>
    <w:p w14:paraId="45D43ADE" w14:textId="19C1D5B6"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reprezentuje AS </w:t>
      </w:r>
      <w:r w:rsidR="000E460B">
        <w:rPr>
          <w:rFonts w:ascii="TimesNewRomanPSMT" w:hAnsi="TimesNewRomanPSMT" w:cs="TimesNewRomanPSMT"/>
        </w:rPr>
        <w:t>FMK</w:t>
      </w:r>
      <w:r w:rsidRPr="0008064E">
        <w:rPr>
          <w:rFonts w:ascii="TimesNewRomanPSMT" w:hAnsi="TimesNewRomanPSMT" w:cs="TimesNewRomanPSMT"/>
        </w:rPr>
        <w:t xml:space="preserve"> navenek</w:t>
      </w:r>
      <w:r w:rsidR="00F85579" w:rsidRPr="0008064E">
        <w:rPr>
          <w:rFonts w:ascii="TimesNewRomanPSMT" w:hAnsi="TimesNewRomanPSMT" w:cs="TimesNewRomanPSMT"/>
        </w:rPr>
        <w:t xml:space="preserve"> v souladu </w:t>
      </w:r>
      <w:r w:rsidR="00F52427" w:rsidRPr="0008064E">
        <w:rPr>
          <w:rFonts w:ascii="TimesNewRomanPSMT" w:hAnsi="TimesNewRomanPSMT" w:cs="TimesNewRomanPSMT"/>
        </w:rPr>
        <w:t xml:space="preserve">s jeho </w:t>
      </w:r>
      <w:r w:rsidR="00F85579" w:rsidRPr="0008064E">
        <w:rPr>
          <w:rFonts w:ascii="TimesNewRomanPSMT" w:hAnsi="TimesNewRomanPSMT" w:cs="TimesNewRomanPSMT"/>
        </w:rPr>
        <w:t>usneseními,</w:t>
      </w:r>
      <w:r w:rsidRPr="0008064E">
        <w:rPr>
          <w:rFonts w:ascii="TimesNewRomanPSMT" w:hAnsi="TimesNewRomanPSMT" w:cs="TimesNewRomanPSMT"/>
        </w:rPr>
        <w:t xml:space="preserve"> </w:t>
      </w:r>
    </w:p>
    <w:p w14:paraId="7F87D599" w14:textId="77777777"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řídí činnost tajemníka podle čl. </w:t>
      </w:r>
      <w:r w:rsidR="00BE489C" w:rsidRPr="0008064E">
        <w:rPr>
          <w:rFonts w:ascii="TimesNewRomanPSMT" w:hAnsi="TimesNewRomanPSMT" w:cs="TimesNewRomanPSMT"/>
        </w:rPr>
        <w:t xml:space="preserve">5 </w:t>
      </w:r>
      <w:r w:rsidRPr="0008064E">
        <w:rPr>
          <w:rFonts w:ascii="TimesNewRomanPSMT" w:hAnsi="TimesNewRomanPSMT" w:cs="TimesNewRomanPSMT"/>
        </w:rPr>
        <w:t>odst. 2,</w:t>
      </w:r>
    </w:p>
    <w:p w14:paraId="719C5B28" w14:textId="77777777" w:rsid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koordinuje práci komisí,</w:t>
      </w:r>
    </w:p>
    <w:p w14:paraId="54A115F2" w14:textId="406804F7" w:rsidR="00D02565" w:rsidRPr="0008064E" w:rsidRDefault="00D02565" w:rsidP="00D20145">
      <w:pPr>
        <w:pStyle w:val="Odstavecseseznamem"/>
        <w:numPr>
          <w:ilvl w:val="0"/>
          <w:numId w:val="10"/>
        </w:numPr>
        <w:tabs>
          <w:tab w:val="left" w:pos="8647"/>
        </w:tabs>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koordinuje součinnost AS </w:t>
      </w:r>
      <w:r w:rsidR="000E460B">
        <w:rPr>
          <w:rFonts w:ascii="TimesNewRomanPSMT" w:hAnsi="TimesNewRomanPSMT" w:cs="TimesNewRomanPSMT"/>
        </w:rPr>
        <w:t>FMK</w:t>
      </w:r>
      <w:r w:rsidRPr="0008064E">
        <w:rPr>
          <w:rFonts w:ascii="TimesNewRomanPSMT" w:hAnsi="TimesNewRomanPSMT" w:cs="TimesNewRomanPSMT"/>
        </w:rPr>
        <w:t xml:space="preserve"> s ostatními orgány </w:t>
      </w:r>
      <w:r w:rsidR="000E460B">
        <w:rPr>
          <w:rFonts w:ascii="TimesNewRomanPSMT" w:hAnsi="TimesNewRomanPSMT" w:cs="TimesNewRomanPSMT"/>
        </w:rPr>
        <w:t>FMK</w:t>
      </w:r>
      <w:r w:rsidRPr="0008064E">
        <w:rPr>
          <w:rFonts w:ascii="TimesNewRomanPSMT" w:hAnsi="TimesNewRomanPSMT" w:cs="TimesNewRomanPSMT"/>
        </w:rPr>
        <w:t>.</w:t>
      </w:r>
    </w:p>
    <w:p w14:paraId="3E979019" w14:textId="148A2A75" w:rsidR="00B056FC" w:rsidRDefault="00B056FC" w:rsidP="0008064E">
      <w:pPr>
        <w:autoSpaceDE w:val="0"/>
        <w:autoSpaceDN w:val="0"/>
        <w:adjustRightInd w:val="0"/>
        <w:spacing w:after="120"/>
        <w:jc w:val="both"/>
        <w:rPr>
          <w:rFonts w:ascii="TimesNewRomanPSMT" w:hAnsi="TimesNewRomanPSMT" w:cs="TimesNewRomanPSMT"/>
        </w:rPr>
      </w:pPr>
      <w:r>
        <w:rPr>
          <w:rFonts w:ascii="TimesNewRomanPSMT" w:hAnsi="TimesNewRomanPSMT" w:cs="TimesNewRomanPSMT"/>
        </w:rPr>
        <w:t>(4) Místopředseda zastupuje předsedu v jeho nepřítomnosti.</w:t>
      </w:r>
    </w:p>
    <w:p w14:paraId="62E7F230"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5F6" w14:textId="23DCA663"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A030F1" w:rsidRPr="003B0D9B">
        <w:rPr>
          <w:rFonts w:ascii="TimesNewRomanPS-BoldMT" w:hAnsi="TimesNewRomanPS-BoldMT" w:cs="TimesNewRomanPS-BoldMT"/>
          <w:b/>
          <w:bCs/>
        </w:rPr>
        <w:t>4</w:t>
      </w:r>
    </w:p>
    <w:p w14:paraId="54A115F8" w14:textId="3E72FDF3"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Komise</w:t>
      </w:r>
    </w:p>
    <w:p w14:paraId="6AE6B146" w14:textId="73C6D7C3"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AS </w:t>
      </w:r>
      <w:r w:rsidR="000E460B">
        <w:rPr>
          <w:rFonts w:ascii="TimesNewRomanPSMT" w:hAnsi="TimesNewRomanPSMT" w:cs="TimesNewRomanPSMT"/>
        </w:rPr>
        <w:t>FMK</w:t>
      </w:r>
      <w:r w:rsidRPr="003B0D9B">
        <w:rPr>
          <w:rFonts w:ascii="TimesNewRomanPSMT" w:hAnsi="TimesNewRomanPSMT" w:cs="TimesNewRomanPSMT"/>
        </w:rPr>
        <w:t xml:space="preserve"> zřizuje </w:t>
      </w:r>
      <w:r w:rsidR="00410B7B">
        <w:rPr>
          <w:rFonts w:ascii="TimesNewRomanPSMT" w:hAnsi="TimesNewRomanPSMT" w:cs="TimesNewRomanPSMT"/>
        </w:rPr>
        <w:t xml:space="preserve">ze svých členů </w:t>
      </w:r>
      <w:r w:rsidRPr="003B0D9B">
        <w:rPr>
          <w:rFonts w:ascii="TimesNewRomanPSMT" w:hAnsi="TimesNewRomanPSMT" w:cs="TimesNewRomanPSMT"/>
        </w:rPr>
        <w:t xml:space="preserve">stálé </w:t>
      </w:r>
      <w:proofErr w:type="gramStart"/>
      <w:r w:rsidRPr="003B0D9B">
        <w:rPr>
          <w:rFonts w:ascii="TimesNewRomanPSMT" w:hAnsi="TimesNewRomanPSMT" w:cs="TimesNewRomanPSMT"/>
        </w:rPr>
        <w:t>komise - ekonomickou</w:t>
      </w:r>
      <w:proofErr w:type="gramEnd"/>
      <w:r w:rsidRPr="003B0D9B">
        <w:rPr>
          <w:rFonts w:ascii="TimesNewRomanPSMT" w:hAnsi="TimesNewRomanPSMT" w:cs="TimesNewRomanPSMT"/>
        </w:rPr>
        <w:t xml:space="preserve"> a legislativní. </w:t>
      </w:r>
      <w:r w:rsidR="00B056FC">
        <w:rPr>
          <w:rFonts w:ascii="TimesNewRomanPSMT" w:hAnsi="TimesNewRomanPSMT" w:cs="TimesNewRomanPSMT"/>
        </w:rPr>
        <w:t>AS FMK m</w:t>
      </w:r>
      <w:r w:rsidRPr="003B0D9B">
        <w:rPr>
          <w:rFonts w:ascii="TimesNewRomanPSMT" w:hAnsi="TimesNewRomanPSMT" w:cs="TimesNewRomanPSMT"/>
        </w:rPr>
        <w:t>ůže rovněž zřídit další</w:t>
      </w:r>
      <w:r w:rsidR="009B4FE2" w:rsidRPr="003B0D9B">
        <w:rPr>
          <w:rFonts w:ascii="TimesNewRomanPSMT" w:hAnsi="TimesNewRomanPSMT" w:cs="TimesNewRomanPSMT"/>
        </w:rPr>
        <w:t xml:space="preserve"> stálé nebo dočasné komise. Ekonomickou a legislativní komisi zřídí AS </w:t>
      </w:r>
      <w:r w:rsidR="000E460B">
        <w:rPr>
          <w:rFonts w:ascii="TimesNewRomanPSMT" w:hAnsi="TimesNewRomanPSMT" w:cs="TimesNewRomanPSMT"/>
        </w:rPr>
        <w:t>FMK</w:t>
      </w:r>
      <w:r w:rsidR="009B4FE2" w:rsidRPr="003B0D9B">
        <w:rPr>
          <w:rFonts w:ascii="TimesNewRomanPSMT" w:hAnsi="TimesNewRomanPSMT" w:cs="TimesNewRomanPSMT"/>
        </w:rPr>
        <w:t xml:space="preserve"> nejpozději</w:t>
      </w:r>
      <w:r w:rsidR="008640B6" w:rsidRPr="003B0D9B">
        <w:rPr>
          <w:rFonts w:ascii="TimesNewRomanPSMT" w:hAnsi="TimesNewRomanPSMT" w:cs="TimesNewRomanPSMT"/>
        </w:rPr>
        <w:t xml:space="preserve"> </w:t>
      </w:r>
      <w:r w:rsidR="009B4FE2" w:rsidRPr="003B0D9B">
        <w:rPr>
          <w:rFonts w:ascii="TimesNewRomanPSMT" w:hAnsi="TimesNewRomanPSMT" w:cs="TimesNewRomanPSMT"/>
        </w:rPr>
        <w:t>do 30</w:t>
      </w:r>
      <w:r w:rsidR="008640B6" w:rsidRPr="003B0D9B">
        <w:rPr>
          <w:rFonts w:ascii="TimesNewRomanPSMT" w:hAnsi="TimesNewRomanPSMT" w:cs="TimesNewRomanPSMT"/>
        </w:rPr>
        <w:t> </w:t>
      </w:r>
      <w:r w:rsidR="00A24297" w:rsidRPr="003B0D9B">
        <w:rPr>
          <w:rFonts w:ascii="TimesNewRomanPSMT" w:hAnsi="TimesNewRomanPSMT" w:cs="TimesNewRomanPSMT"/>
        </w:rPr>
        <w:t xml:space="preserve">kalendářních </w:t>
      </w:r>
      <w:r w:rsidR="009B4FE2" w:rsidRPr="003B0D9B">
        <w:rPr>
          <w:rFonts w:ascii="TimesNewRomanPSMT" w:hAnsi="TimesNewRomanPSMT" w:cs="TimesNewRomanPSMT"/>
        </w:rPr>
        <w:t>dnů po svém ustavení</w:t>
      </w:r>
      <w:r w:rsidR="00B056FC">
        <w:rPr>
          <w:rFonts w:ascii="TimesNewRomanPSMT" w:hAnsi="TimesNewRomanPSMT" w:cs="TimesNewRomanPSMT"/>
        </w:rPr>
        <w:t xml:space="preserve"> a</w:t>
      </w:r>
      <w:r w:rsidR="009B4FE2" w:rsidRPr="003B0D9B">
        <w:rPr>
          <w:rFonts w:ascii="TimesNewRomanPSMT" w:hAnsi="TimesNewRomanPSMT" w:cs="TimesNewRomanPSMT"/>
        </w:rPr>
        <w:t xml:space="preserve"> další komise pak podle potřeby</w:t>
      </w:r>
      <w:r w:rsidR="005C48E5">
        <w:rPr>
          <w:rFonts w:ascii="TimesNewRomanPSMT" w:hAnsi="TimesNewRomanPSMT" w:cs="TimesNewRomanPSMT"/>
        </w:rPr>
        <w:t>,</w:t>
      </w:r>
      <w:r w:rsidR="00B056FC">
        <w:rPr>
          <w:rFonts w:ascii="TimesNewRomanPSMT" w:hAnsi="TimesNewRomanPSMT" w:cs="TimesNewRomanPSMT"/>
        </w:rPr>
        <w:t xml:space="preserve"> </w:t>
      </w:r>
      <w:r w:rsidR="00B056FC" w:rsidRPr="002C5AC2">
        <w:rPr>
          <w:rFonts w:ascii="TimesNewRomanPSMT" w:hAnsi="TimesNewRomanPSMT" w:cs="TimesNewRomanPSMT"/>
        </w:rPr>
        <w:t>přitom vymezí jejich složení a úkoly</w:t>
      </w:r>
      <w:r w:rsidR="00B056FC">
        <w:rPr>
          <w:rFonts w:ascii="TimesNewRomanPSMT" w:hAnsi="TimesNewRomanPSMT" w:cs="TimesNewRomanPSMT"/>
        </w:rPr>
        <w:t>. Funkční období komise je shodné s funkčním obdobím AS FMK. Pro průběh volby předsedy komise platí ustanovení čl. 2 přílohy č. 1 obdobně.</w:t>
      </w:r>
    </w:p>
    <w:p w14:paraId="2BC1F422" w14:textId="4A271AD5"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(2) Počet členů Ekonomické komise je 6, s minimálně jedním zástupcem z řad studentů a</w:t>
      </w:r>
      <w:r w:rsidR="003D2F0D">
        <w:rPr>
          <w:rFonts w:ascii="TimesNewRomanPSMT" w:hAnsi="TimesNewRomanPSMT" w:cs="TimesNewRomanPSMT"/>
        </w:rPr>
        <w:t> </w:t>
      </w:r>
      <w:r>
        <w:rPr>
          <w:rFonts w:ascii="TimesNewRomanPSMT" w:hAnsi="TimesNewRomanPSMT" w:cs="TimesNewRomanPSMT"/>
        </w:rPr>
        <w:t>akademických pracovníků.</w:t>
      </w:r>
    </w:p>
    <w:p w14:paraId="2D741612" w14:textId="1D11AA4B"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(3) Počet členů Legislativní komise je 5, s minimálně jedním zástupcem z řad studentů a</w:t>
      </w:r>
      <w:r w:rsidR="003D2F0D">
        <w:rPr>
          <w:rFonts w:ascii="TimesNewRomanPSMT" w:hAnsi="TimesNewRomanPSMT" w:cs="TimesNewRomanPSMT"/>
        </w:rPr>
        <w:t> </w:t>
      </w:r>
      <w:r>
        <w:rPr>
          <w:rFonts w:ascii="TimesNewRomanPSMT" w:hAnsi="TimesNewRomanPSMT" w:cs="TimesNewRomanPSMT"/>
        </w:rPr>
        <w:t>akademických pracovníků.</w:t>
      </w:r>
    </w:p>
    <w:p w14:paraId="1B890FAD" w14:textId="72476F85"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(4) Členství v komisi je nezastupitelné.</w:t>
      </w:r>
    </w:p>
    <w:p w14:paraId="398E3C6D" w14:textId="74846066"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(5) Každý člen AS FMK, který není členem komise, má právo zúčastnit se zasedání komise bez práva hlasovat, jestliže účast oznámí předem předsedovi komise. Zasedání se mohou účastnit osoby pozvané na zasedání předsedou komise.</w:t>
      </w:r>
    </w:p>
    <w:p w14:paraId="157311BC" w14:textId="40489485"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(6) Komise je schopna se u</w:t>
      </w:r>
      <w:r w:rsidR="006762DC">
        <w:rPr>
          <w:rFonts w:ascii="TimesNewRomanPSMT" w:hAnsi="TimesNewRomanPSMT" w:cs="TimesNewRomanPSMT"/>
        </w:rPr>
        <w:t>s</w:t>
      </w:r>
      <w:r>
        <w:rPr>
          <w:rFonts w:ascii="TimesNewRomanPSMT" w:hAnsi="TimesNewRomanPSMT" w:cs="TimesNewRomanPSMT"/>
        </w:rPr>
        <w:t>nášet, je-li přítomna nadpoloviční většina všech členů komise. K přijetí usnesení je potřeba nadpoloviční většina hlasů přítomných členů komise.</w:t>
      </w:r>
    </w:p>
    <w:p w14:paraId="2395141C" w14:textId="788C4225" w:rsidR="005C48E5" w:rsidRDefault="005C48E5" w:rsidP="0008064E">
      <w:pPr>
        <w:autoSpaceDE w:val="0"/>
        <w:autoSpaceDN w:val="0"/>
        <w:adjustRightInd w:val="0"/>
        <w:jc w:val="both"/>
        <w:rPr>
          <w:rFonts w:ascii="TimesNewRomanPSMT" w:hAnsi="TimesNewRomanPSMT" w:cs="TimesNewRomanPSMT"/>
        </w:rPr>
      </w:pPr>
      <w:r>
        <w:rPr>
          <w:rFonts w:ascii="TimesNewRomanPSMT" w:hAnsi="TimesNewRomanPSMT" w:cs="TimesNewRomanPSMT"/>
        </w:rPr>
        <w:t>(7) Považuje-li to předseda komise za vhodné a hospodárné, mohou členové komise hlasovat mimo zasedání pomoci prostředků komunikace na dálku. Bližší podmínky hlasování stanoví předseda příslušné komise. K přijetí usnesení je potřeba nadpoloviční většina hlasů všech členů komise. Hlasování tímto způsobe</w:t>
      </w:r>
      <w:r w:rsidR="00F57B95">
        <w:rPr>
          <w:rFonts w:ascii="TimesNewRomanPSMT" w:hAnsi="TimesNewRomanPSMT" w:cs="TimesNewRomanPSMT"/>
        </w:rPr>
        <w:t>m</w:t>
      </w:r>
      <w:r>
        <w:rPr>
          <w:rFonts w:ascii="TimesNewRomanPSMT" w:hAnsi="TimesNewRomanPSMT" w:cs="TimesNewRomanPSMT"/>
        </w:rPr>
        <w:t xml:space="preserve"> není přípustné, jestliže s ním projeví nesouhlas nejméně jedna </w:t>
      </w:r>
      <w:r w:rsidR="00F57B95" w:rsidRPr="002C5AC2">
        <w:rPr>
          <w:rFonts w:ascii="TimesNewRomanPSMT" w:hAnsi="TimesNewRomanPSMT" w:cs="TimesNewRomanPSMT"/>
        </w:rPr>
        <w:t>třetina</w:t>
      </w:r>
      <w:r w:rsidR="00F57B95">
        <w:rPr>
          <w:rFonts w:ascii="TimesNewRomanPSMT" w:hAnsi="TimesNewRomanPSMT" w:cs="TimesNewRomanPSMT"/>
        </w:rPr>
        <w:t xml:space="preserve"> </w:t>
      </w:r>
      <w:r>
        <w:rPr>
          <w:rFonts w:ascii="TimesNewRomanPSMT" w:hAnsi="TimesNewRomanPSMT" w:cs="TimesNewRomanPSMT"/>
        </w:rPr>
        <w:t>členů komise.</w:t>
      </w:r>
    </w:p>
    <w:p w14:paraId="37D27D8D" w14:textId="2BBB430D" w:rsidR="00F57B95" w:rsidRDefault="00F57B95" w:rsidP="0008064E">
      <w:pPr>
        <w:autoSpaceDE w:val="0"/>
        <w:autoSpaceDN w:val="0"/>
        <w:adjustRightInd w:val="0"/>
        <w:jc w:val="both"/>
        <w:rPr>
          <w:rFonts w:ascii="TimesNewRomanPSMT" w:hAnsi="TimesNewRomanPSMT" w:cs="TimesNewRomanPSMT"/>
        </w:rPr>
      </w:pPr>
      <w:r>
        <w:rPr>
          <w:rFonts w:ascii="TimesNewRomanPSMT" w:hAnsi="TimesNewRomanPSMT" w:cs="TimesNewRomanPSMT"/>
        </w:rPr>
        <w:t>(8) Usnesení komise má pro jednání AS FMK doporučující charakter.</w:t>
      </w:r>
    </w:p>
    <w:p w14:paraId="191CB40F"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5FE" w14:textId="3583B753"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A030F1" w:rsidRPr="003B0D9B">
        <w:rPr>
          <w:rFonts w:ascii="TimesNewRomanPS-BoldMT" w:hAnsi="TimesNewRomanPS-BoldMT" w:cs="TimesNewRomanPS-BoldMT"/>
          <w:b/>
          <w:bCs/>
        </w:rPr>
        <w:t>5</w:t>
      </w:r>
    </w:p>
    <w:p w14:paraId="54A11600" w14:textId="68C2C331" w:rsidR="00D02565" w:rsidRPr="00E45C0F" w:rsidRDefault="00D02565" w:rsidP="00E45C0F">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Tajemník</w:t>
      </w:r>
    </w:p>
    <w:p w14:paraId="03F62B06" w14:textId="3A64DCE5"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Tajemníka jmenuje po dohodě s předsedou děkan</w:t>
      </w:r>
      <w:r w:rsidR="00B6754E">
        <w:rPr>
          <w:rFonts w:ascii="TimesNewRomanPSMT" w:hAnsi="TimesNewRomanPSMT" w:cs="TimesNewRomanPSMT"/>
        </w:rPr>
        <w:t xml:space="preserve"> </w:t>
      </w:r>
      <w:r w:rsidR="000E460B">
        <w:rPr>
          <w:rFonts w:ascii="TimesNewRomanPSMT" w:hAnsi="TimesNewRomanPSMT" w:cs="TimesNewRomanPSMT"/>
        </w:rPr>
        <w:t>FMK</w:t>
      </w:r>
      <w:r w:rsidR="00622271">
        <w:rPr>
          <w:rFonts w:ascii="TimesNewRomanPSMT" w:hAnsi="TimesNewRomanPSMT" w:cs="TimesNewRomanPSMT"/>
        </w:rPr>
        <w:t xml:space="preserve"> (dále jen „děkan“) </w:t>
      </w:r>
      <w:r w:rsidRPr="003B0D9B">
        <w:rPr>
          <w:rFonts w:ascii="TimesNewRomanPSMT" w:hAnsi="TimesNewRomanPSMT" w:cs="TimesNewRomanPSMT"/>
        </w:rPr>
        <w:t>z řad zaměstnanců</w:t>
      </w:r>
      <w:r w:rsidR="008640B6" w:rsidRPr="003B0D9B">
        <w:rPr>
          <w:rFonts w:ascii="TimesNewRomanPSMT" w:hAnsi="TimesNewRomanPSMT" w:cs="TimesNewRomanPSMT"/>
        </w:rPr>
        <w:t xml:space="preserve"> </w:t>
      </w:r>
      <w:r w:rsidR="00682D2E" w:rsidRPr="00682D2E">
        <w:rPr>
          <w:rFonts w:ascii="TimesNewRomanPSMT" w:hAnsi="TimesNewRomanPSMT" w:cs="TimesNewRomanPSMT"/>
        </w:rPr>
        <w:t>Univerzity Tomáše Bati ve Zlíně (dále jen „UTB“) organizačně zařazených na</w:t>
      </w:r>
      <w:r w:rsidR="00B6754E">
        <w:rPr>
          <w:rFonts w:ascii="TimesNewRomanPSMT" w:hAnsi="TimesNewRomanPSMT" w:cs="TimesNewRomanPSMT"/>
        </w:rPr>
        <w:t xml:space="preserve"> </w:t>
      </w:r>
      <w:r w:rsidR="000E460B">
        <w:rPr>
          <w:rFonts w:ascii="TimesNewRomanPSMT" w:hAnsi="TimesNewRomanPSMT" w:cs="TimesNewRomanPSMT"/>
        </w:rPr>
        <w:t>FMK.</w:t>
      </w:r>
      <w:r w:rsidR="00B6754E">
        <w:rPr>
          <w:rFonts w:ascii="TimesNewRomanPSMT" w:hAnsi="TimesNewRomanPSMT" w:cs="TimesNewRomanPSMT"/>
        </w:rPr>
        <w:t xml:space="preserve"> </w:t>
      </w:r>
    </w:p>
    <w:p w14:paraId="54A11604" w14:textId="646ACAFB" w:rsidR="00D02565" w:rsidRPr="003B0D9B"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Tajemník vykonává organizační a administrativní úkony související s činností AS </w:t>
      </w:r>
      <w:r w:rsidR="000E460B">
        <w:rPr>
          <w:rFonts w:ascii="TimesNewRomanPSMT" w:hAnsi="TimesNewRomanPSMT" w:cs="TimesNewRomanPSMT"/>
        </w:rPr>
        <w:t>FMK</w:t>
      </w:r>
      <w:r w:rsidR="0008064E">
        <w:rPr>
          <w:rFonts w:ascii="TimesNewRomanPSMT" w:hAnsi="TimesNewRomanPSMT" w:cs="TimesNewRomanPSMT"/>
        </w:rPr>
        <w:t xml:space="preserve"> a </w:t>
      </w:r>
      <w:r w:rsidRPr="003B0D9B">
        <w:rPr>
          <w:rFonts w:ascii="TimesNewRomanPSMT" w:hAnsi="TimesNewRomanPSMT" w:cs="TimesNewRomanPSMT"/>
        </w:rPr>
        <w:t>v</w:t>
      </w:r>
      <w:r w:rsidR="003D2F0D">
        <w:rPr>
          <w:rFonts w:ascii="TimesNewRomanPSMT" w:hAnsi="TimesNewRomanPSMT" w:cs="TimesNewRomanPSMT"/>
        </w:rPr>
        <w:t> </w:t>
      </w:r>
      <w:r w:rsidRPr="003B0D9B">
        <w:rPr>
          <w:rFonts w:ascii="TimesNewRomanPSMT" w:hAnsi="TimesNewRomanPSMT" w:cs="TimesNewRomanPSMT"/>
        </w:rPr>
        <w:t xml:space="preserve">této části </w:t>
      </w:r>
      <w:r w:rsidR="00895F06" w:rsidRPr="003B0D9B">
        <w:rPr>
          <w:rFonts w:ascii="TimesNewRomanPSMT" w:hAnsi="TimesNewRomanPSMT" w:cs="TimesNewRomanPSMT"/>
        </w:rPr>
        <w:t xml:space="preserve">své </w:t>
      </w:r>
      <w:r w:rsidRPr="003B0D9B">
        <w:rPr>
          <w:rFonts w:ascii="TimesNewRomanPSMT" w:hAnsi="TimesNewRomanPSMT" w:cs="TimesNewRomanPSMT"/>
        </w:rPr>
        <w:t>pracovní nápln</w:t>
      </w:r>
      <w:r w:rsidR="009B4FE2" w:rsidRPr="003B0D9B">
        <w:rPr>
          <w:rFonts w:ascii="TimesNewRomanPSMT" w:hAnsi="TimesNewRomanPSMT" w:cs="TimesNewRomanPSMT"/>
        </w:rPr>
        <w:t>ě</w:t>
      </w:r>
      <w:r w:rsidRPr="003B0D9B">
        <w:rPr>
          <w:rFonts w:ascii="TimesNewRomanPSMT" w:hAnsi="TimesNewRomanPSMT" w:cs="TimesNewRomanPSMT"/>
        </w:rPr>
        <w:t xml:space="preserve"> je řízen předsedou.</w:t>
      </w:r>
    </w:p>
    <w:p w14:paraId="15BBDBBE" w14:textId="77777777" w:rsidR="0008064E" w:rsidRDefault="0008064E" w:rsidP="0084542D">
      <w:pPr>
        <w:spacing w:after="200" w:line="276" w:lineRule="auto"/>
        <w:jc w:val="center"/>
        <w:rPr>
          <w:rFonts w:ascii="TimesNewRomanPS-BoldMT" w:hAnsi="TimesNewRomanPS-BoldMT" w:cs="TimesNewRomanPS-BoldMT"/>
          <w:b/>
          <w:bCs/>
          <w:sz w:val="28"/>
          <w:szCs w:val="28"/>
        </w:rPr>
      </w:pPr>
    </w:p>
    <w:p w14:paraId="5AEB995C" w14:textId="77777777" w:rsidR="00410B7B" w:rsidRDefault="00410B7B">
      <w:pPr>
        <w:spacing w:after="200" w:line="276"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br w:type="page"/>
      </w:r>
    </w:p>
    <w:p w14:paraId="54A11608" w14:textId="2E505578" w:rsidR="00D02565" w:rsidRPr="003B0D9B" w:rsidRDefault="00D02565" w:rsidP="0084542D">
      <w:pPr>
        <w:spacing w:after="200" w:line="276" w:lineRule="auto"/>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lastRenderedPageBreak/>
        <w:t xml:space="preserve">ČÁST </w:t>
      </w:r>
      <w:r w:rsidR="00A030F1" w:rsidRPr="003B0D9B">
        <w:rPr>
          <w:rFonts w:ascii="TimesNewRomanPS-BoldMT" w:hAnsi="TimesNewRomanPS-BoldMT" w:cs="TimesNewRomanPS-BoldMT"/>
          <w:b/>
          <w:bCs/>
          <w:sz w:val="28"/>
          <w:szCs w:val="28"/>
        </w:rPr>
        <w:t>TŘETÍ</w:t>
      </w:r>
      <w:r w:rsidR="00F52427" w:rsidRPr="003B0D9B">
        <w:rPr>
          <w:rFonts w:ascii="TimesNewRomanPS-BoldMT" w:hAnsi="TimesNewRomanPS-BoldMT" w:cs="TimesNewRomanPS-BoldMT"/>
          <w:b/>
          <w:bCs/>
          <w:sz w:val="28"/>
          <w:szCs w:val="28"/>
        </w:rPr>
        <w:br/>
      </w:r>
      <w:r w:rsidRPr="003B0D9B">
        <w:rPr>
          <w:rFonts w:ascii="TimesNewRomanPS-BoldMT" w:hAnsi="TimesNewRomanPS-BoldMT" w:cs="TimesNewRomanPS-BoldMT"/>
          <w:b/>
          <w:bCs/>
          <w:sz w:val="28"/>
          <w:szCs w:val="28"/>
        </w:rPr>
        <w:t>USTAVUJÍCÍ ZASEDÁNÍ</w:t>
      </w:r>
    </w:p>
    <w:p w14:paraId="54A11609"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A030F1" w:rsidRPr="003B0D9B">
        <w:rPr>
          <w:rFonts w:ascii="TimesNewRomanPS-BoldMT" w:hAnsi="TimesNewRomanPS-BoldMT" w:cs="TimesNewRomanPS-BoldMT"/>
          <w:b/>
          <w:bCs/>
        </w:rPr>
        <w:t>6</w:t>
      </w:r>
    </w:p>
    <w:p w14:paraId="54A1160B" w14:textId="778A5918" w:rsidR="00D02565" w:rsidRPr="0008064E"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Svolání ustavujícího zasedání</w:t>
      </w:r>
    </w:p>
    <w:p w14:paraId="19886518" w14:textId="1D7AD4D2" w:rsidR="0008064E" w:rsidRDefault="0008064E" w:rsidP="0008064E">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D02565" w:rsidRPr="003B0D9B">
        <w:rPr>
          <w:rFonts w:ascii="TimesNewRomanPSMT" w:hAnsi="TimesNewRomanPSMT" w:cs="TimesNewRomanPSMT"/>
        </w:rPr>
        <w:t>1) Ustavující zasedání svolá volební komise</w:t>
      </w:r>
      <w:r w:rsidR="009C5B4B" w:rsidRPr="003B0D9B">
        <w:rPr>
          <w:rFonts w:ascii="TimesNewRomanPSMT" w:hAnsi="TimesNewRomanPSMT" w:cs="TimesNewRomanPSMT"/>
        </w:rPr>
        <w:t xml:space="preserve"> nebo </w:t>
      </w:r>
      <w:r w:rsidR="009C5B4B" w:rsidRPr="000B6737">
        <w:rPr>
          <w:rFonts w:ascii="TimesNewRomanPSMT" w:hAnsi="TimesNewRomanPSMT" w:cs="TimesNewRomanPSMT"/>
        </w:rPr>
        <w:t>děkan</w:t>
      </w:r>
      <w:r w:rsidR="00D02565" w:rsidRPr="000B6737">
        <w:rPr>
          <w:rFonts w:ascii="TimesNewRomanPSMT" w:hAnsi="TimesNewRomanPSMT" w:cs="TimesNewRomanPSMT"/>
        </w:rPr>
        <w:t xml:space="preserve"> (čl. </w:t>
      </w:r>
      <w:r w:rsidR="00BE489C" w:rsidRPr="000B6737">
        <w:rPr>
          <w:rFonts w:ascii="TimesNewRomanPSMT" w:hAnsi="TimesNewRomanPSMT" w:cs="TimesNewRomanPSMT"/>
        </w:rPr>
        <w:t>6</w:t>
      </w:r>
      <w:r w:rsidR="00D02565" w:rsidRPr="000B6737">
        <w:rPr>
          <w:rFonts w:ascii="TimesNewRomanPSMT" w:hAnsi="TimesNewRomanPSMT" w:cs="TimesNewRomanPSMT"/>
        </w:rPr>
        <w:t xml:space="preserve"> odst. </w:t>
      </w:r>
      <w:r w:rsidR="002E40D7" w:rsidRPr="000B6737">
        <w:rPr>
          <w:rFonts w:ascii="TimesNewRomanPSMT" w:hAnsi="TimesNewRomanPSMT" w:cs="TimesNewRomanPSMT"/>
        </w:rPr>
        <w:t>7</w:t>
      </w:r>
      <w:r w:rsidR="004D3CB6" w:rsidRPr="000B6737">
        <w:rPr>
          <w:rFonts w:ascii="TimesNewRomanPSMT" w:hAnsi="TimesNewRomanPSMT" w:cs="TimesNewRomanPSMT"/>
        </w:rPr>
        <w:t xml:space="preserve"> Volebního řádu AS </w:t>
      </w:r>
      <w:r w:rsidR="000E460B" w:rsidRPr="000B6737">
        <w:rPr>
          <w:rFonts w:ascii="TimesNewRomanPSMT" w:hAnsi="TimesNewRomanPSMT" w:cs="TimesNewRomanPSMT"/>
        </w:rPr>
        <w:t>FMK</w:t>
      </w:r>
      <w:r w:rsidR="00D02565" w:rsidRPr="000B6737">
        <w:rPr>
          <w:rFonts w:ascii="TimesNewRomanPSMT" w:hAnsi="TimesNewRomanPSMT" w:cs="TimesNewRomanPSMT"/>
        </w:rPr>
        <w:t>)</w:t>
      </w:r>
      <w:r w:rsidR="00D02565" w:rsidRPr="003B0D9B">
        <w:rPr>
          <w:rFonts w:ascii="TimesNewRomanPSMT" w:hAnsi="TimesNewRomanPSMT" w:cs="TimesNewRomanPSMT"/>
        </w:rPr>
        <w:t xml:space="preserve"> písemně nebo elektronicky tak, aby pozvánku obdrželi všichni zvolení členové AS </w:t>
      </w:r>
      <w:r w:rsidR="000E460B">
        <w:rPr>
          <w:rFonts w:ascii="TimesNewRomanPSMT" w:hAnsi="TimesNewRomanPSMT" w:cs="TimesNewRomanPSMT"/>
        </w:rPr>
        <w:t>FMK</w:t>
      </w:r>
      <w:r>
        <w:rPr>
          <w:rFonts w:ascii="TimesNewRomanPSMT" w:hAnsi="TimesNewRomanPSMT" w:cs="TimesNewRomanPSMT"/>
        </w:rPr>
        <w:t xml:space="preserve">, děkan </w:t>
      </w:r>
      <w:r w:rsidR="00D02565" w:rsidRPr="003B0D9B">
        <w:rPr>
          <w:rFonts w:ascii="TimesNewRomanPSMT" w:hAnsi="TimesNewRomanPSMT" w:cs="TimesNewRomanPSMT"/>
        </w:rPr>
        <w:t xml:space="preserve">a přizvaní účastníci nejpozději 5 </w:t>
      </w:r>
      <w:r w:rsidR="00503629" w:rsidRPr="003B0D9B">
        <w:rPr>
          <w:rFonts w:ascii="TimesNewRomanPSMT" w:hAnsi="TimesNewRomanPSMT" w:cs="TimesNewRomanPSMT"/>
        </w:rPr>
        <w:t xml:space="preserve">kalendářních </w:t>
      </w:r>
      <w:r w:rsidR="00D02565" w:rsidRPr="003B0D9B">
        <w:rPr>
          <w:rFonts w:ascii="TimesNewRomanPSMT" w:hAnsi="TimesNewRomanPSMT" w:cs="TimesNewRomanPSMT"/>
        </w:rPr>
        <w:t>dnů před datem konání ustavujícího zasedání.</w:t>
      </w:r>
    </w:p>
    <w:p w14:paraId="623CF60A" w14:textId="77777777"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Pozvánka na ustavující zasedání obsahuje zejména:</w:t>
      </w:r>
    </w:p>
    <w:p w14:paraId="39814243" w14:textId="77777777" w:rsidR="0008064E" w:rsidRDefault="00D02565" w:rsidP="00D20145">
      <w:pPr>
        <w:pStyle w:val="Odstavecseseznamem"/>
        <w:numPr>
          <w:ilvl w:val="0"/>
          <w:numId w:val="11"/>
        </w:numPr>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místo a datum konání, čas zahájení ustavujícího zasedání,</w:t>
      </w:r>
    </w:p>
    <w:p w14:paraId="54A11610" w14:textId="5A95A253" w:rsidR="00D02565" w:rsidRPr="0008064E" w:rsidRDefault="00D02565" w:rsidP="00D20145">
      <w:pPr>
        <w:pStyle w:val="Odstavecseseznamem"/>
        <w:numPr>
          <w:ilvl w:val="0"/>
          <w:numId w:val="11"/>
        </w:numPr>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program ustavujícího zasedání (čl. </w:t>
      </w:r>
      <w:r w:rsidR="004D3CB6" w:rsidRPr="0008064E">
        <w:rPr>
          <w:rFonts w:ascii="TimesNewRomanPSMT" w:hAnsi="TimesNewRomanPSMT" w:cs="TimesNewRomanPSMT"/>
        </w:rPr>
        <w:t xml:space="preserve">7 </w:t>
      </w:r>
      <w:r w:rsidRPr="0008064E">
        <w:rPr>
          <w:rFonts w:ascii="TimesNewRomanPSMT" w:hAnsi="TimesNewRomanPSMT" w:cs="TimesNewRomanPSMT"/>
        </w:rPr>
        <w:t>odst. 1)</w:t>
      </w:r>
      <w:r w:rsidR="004D3CB6" w:rsidRPr="0008064E">
        <w:rPr>
          <w:rFonts w:ascii="TimesNewRomanPSMT" w:hAnsi="TimesNewRomanPSMT" w:cs="TimesNewRomanPSMT"/>
        </w:rPr>
        <w:t>.</w:t>
      </w:r>
    </w:p>
    <w:p w14:paraId="54A11611" w14:textId="26E1C7E2" w:rsidR="00D02565" w:rsidRPr="003B0D9B" w:rsidRDefault="004D3CB6" w:rsidP="00D74BE2">
      <w:pPr>
        <w:autoSpaceDE w:val="0"/>
        <w:autoSpaceDN w:val="0"/>
        <w:adjustRightInd w:val="0"/>
        <w:rPr>
          <w:rFonts w:ascii="TimesNewRomanPSMT" w:hAnsi="TimesNewRomanPSMT" w:cs="TimesNewRomanPSMT"/>
        </w:rPr>
      </w:pPr>
      <w:r w:rsidRPr="003B0D9B">
        <w:rPr>
          <w:rFonts w:ascii="TimesNewRomanPSMT" w:hAnsi="TimesNewRomanPSMT" w:cs="TimesNewRomanPSMT"/>
        </w:rPr>
        <w:t xml:space="preserve">K pozvánce členů AS </w:t>
      </w:r>
      <w:r w:rsidR="000E460B">
        <w:rPr>
          <w:rFonts w:ascii="TimesNewRomanPSMT" w:hAnsi="TimesNewRomanPSMT" w:cs="TimesNewRomanPSMT"/>
        </w:rPr>
        <w:t>FMK</w:t>
      </w:r>
      <w:r w:rsidRPr="003B0D9B">
        <w:rPr>
          <w:rFonts w:ascii="TimesNewRomanPSMT" w:hAnsi="TimesNewRomanPSMT" w:cs="TimesNewRomanPSMT"/>
        </w:rPr>
        <w:t xml:space="preserve"> je přiložen tento řád.</w:t>
      </w:r>
    </w:p>
    <w:p w14:paraId="54A11613" w14:textId="3CC15BF3" w:rsidR="00D02565" w:rsidRPr="003B0D9B" w:rsidRDefault="00D02565" w:rsidP="006B55F3">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Přizvanými účastníky ustavujícího zasedání s hlasem poradním jsou </w:t>
      </w:r>
      <w:r w:rsidR="008C415C" w:rsidRPr="003B0D9B">
        <w:rPr>
          <w:rFonts w:ascii="TimesNewRomanPSMT" w:hAnsi="TimesNewRomanPSMT" w:cs="TimesNewRomanPSMT"/>
        </w:rPr>
        <w:t>předseda</w:t>
      </w:r>
      <w:r w:rsidR="008640B6" w:rsidRPr="003B0D9B">
        <w:rPr>
          <w:rFonts w:ascii="TimesNewRomanPSMT" w:hAnsi="TimesNewRomanPSMT" w:cs="TimesNewRomanPSMT"/>
        </w:rPr>
        <w:t xml:space="preserve"> </w:t>
      </w:r>
      <w:r w:rsidR="008C415C" w:rsidRPr="003B0D9B">
        <w:rPr>
          <w:rFonts w:ascii="TimesNewRomanPSMT" w:hAnsi="TimesNewRomanPSMT" w:cs="TimesNewRomanPSMT"/>
        </w:rPr>
        <w:t>a</w:t>
      </w:r>
      <w:r w:rsidR="008640B6" w:rsidRPr="003B0D9B">
        <w:rPr>
          <w:rFonts w:ascii="TimesNewRomanPSMT" w:hAnsi="TimesNewRomanPSMT" w:cs="TimesNewRomanPSMT"/>
        </w:rPr>
        <w:t> </w:t>
      </w:r>
      <w:r w:rsidR="008C415C" w:rsidRPr="003B0D9B">
        <w:rPr>
          <w:rFonts w:ascii="TimesNewRomanPSMT" w:hAnsi="TimesNewRomanPSMT" w:cs="TimesNewRomanPSMT"/>
        </w:rPr>
        <w:t>předsedové</w:t>
      </w:r>
      <w:r w:rsidR="002E40D7" w:rsidRPr="003B0D9B">
        <w:rPr>
          <w:rFonts w:ascii="TimesNewRomanPSMT" w:hAnsi="TimesNewRomanPSMT" w:cs="TimesNewRomanPSMT"/>
        </w:rPr>
        <w:t xml:space="preserve"> ekonomické a legislativní komise </w:t>
      </w:r>
      <w:r w:rsidR="00F57B95">
        <w:rPr>
          <w:rFonts w:ascii="TimesNewRomanPSMT" w:hAnsi="TimesNewRomanPSMT" w:cs="TimesNewRomanPSMT"/>
        </w:rPr>
        <w:t>odstupujícího</w:t>
      </w:r>
      <w:r w:rsidR="00F10315" w:rsidRPr="003B0D9B">
        <w:rPr>
          <w:rFonts w:ascii="TimesNewRomanPSMT" w:hAnsi="TimesNewRomanPSMT" w:cs="TimesNewRomanPSMT"/>
        </w:rPr>
        <w:t xml:space="preserve"> AS </w:t>
      </w:r>
      <w:r w:rsidR="000E460B">
        <w:rPr>
          <w:rFonts w:ascii="TimesNewRomanPSMT" w:hAnsi="TimesNewRomanPSMT" w:cs="TimesNewRomanPSMT"/>
        </w:rPr>
        <w:t>FMK</w:t>
      </w:r>
      <w:r w:rsidR="002E40D7" w:rsidRPr="003B0D9B">
        <w:rPr>
          <w:rFonts w:ascii="TimesNewRomanPSMT" w:hAnsi="TimesNewRomanPSMT" w:cs="TimesNewRomanPSMT"/>
        </w:rPr>
        <w:t>.</w:t>
      </w:r>
    </w:p>
    <w:p w14:paraId="3481A630" w14:textId="78B53B86" w:rsidR="0008064E" w:rsidRDefault="00D02565" w:rsidP="00253A5F">
      <w:pPr>
        <w:autoSpaceDE w:val="0"/>
        <w:autoSpaceDN w:val="0"/>
        <w:adjustRightInd w:val="0"/>
        <w:rPr>
          <w:rFonts w:ascii="TimesNewRomanPS-BoldMT" w:hAnsi="TimesNewRomanPS-BoldMT" w:cs="TimesNewRomanPS-BoldMT"/>
          <w:b/>
          <w:bCs/>
        </w:rPr>
      </w:pPr>
      <w:r w:rsidRPr="003B0D9B">
        <w:rPr>
          <w:rFonts w:ascii="TimesNewRomanPSMT" w:hAnsi="TimesNewRomanPSMT" w:cs="TimesNewRomanPSMT"/>
        </w:rPr>
        <w:t>(4) Ustavujícího zasedání se dále účastní volební komise.</w:t>
      </w:r>
    </w:p>
    <w:p w14:paraId="0001B5A2" w14:textId="77777777" w:rsidR="00253A5F" w:rsidRDefault="00253A5F" w:rsidP="00D02565">
      <w:pPr>
        <w:autoSpaceDE w:val="0"/>
        <w:autoSpaceDN w:val="0"/>
        <w:adjustRightInd w:val="0"/>
        <w:jc w:val="center"/>
        <w:rPr>
          <w:rFonts w:ascii="TimesNewRomanPS-BoldMT" w:hAnsi="TimesNewRomanPS-BoldMT" w:cs="TimesNewRomanPS-BoldMT"/>
          <w:b/>
          <w:bCs/>
        </w:rPr>
      </w:pPr>
    </w:p>
    <w:p w14:paraId="54A11618" w14:textId="45198B4C"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4D3CB6" w:rsidRPr="003B0D9B">
        <w:rPr>
          <w:rFonts w:ascii="TimesNewRomanPS-BoldMT" w:hAnsi="TimesNewRomanPS-BoldMT" w:cs="TimesNewRomanPS-BoldMT"/>
          <w:b/>
          <w:bCs/>
        </w:rPr>
        <w:t>7</w:t>
      </w:r>
    </w:p>
    <w:p w14:paraId="54A1161A" w14:textId="3F90BD66"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Jednání ustavujícího zasedání</w:t>
      </w:r>
    </w:p>
    <w:p w14:paraId="3D773F7D" w14:textId="6B18FF72" w:rsidR="0008064E" w:rsidRDefault="0008064E" w:rsidP="004813E3">
      <w:pPr>
        <w:jc w:val="both"/>
      </w:pPr>
      <w:r>
        <w:t xml:space="preserve">(1) </w:t>
      </w:r>
      <w:r w:rsidR="00D02565" w:rsidRPr="0008064E">
        <w:t>Na program ustavujícího zasedání jsou zařazeny zejména tyto body:</w:t>
      </w:r>
    </w:p>
    <w:p w14:paraId="699A8A10" w14:textId="23C9A630" w:rsidR="0008064E" w:rsidRDefault="00F57B95" w:rsidP="004813E3">
      <w:pPr>
        <w:pStyle w:val="Odstavecseseznamem"/>
        <w:numPr>
          <w:ilvl w:val="0"/>
          <w:numId w:val="16"/>
        </w:numPr>
        <w:ind w:hanging="436"/>
        <w:jc w:val="both"/>
      </w:pPr>
      <w:r>
        <w:t xml:space="preserve">souhrnná </w:t>
      </w:r>
      <w:r w:rsidR="00F52427" w:rsidRPr="0008064E">
        <w:t xml:space="preserve">zpráva o výsledku voleb </w:t>
      </w:r>
      <w:r>
        <w:t>a představení zvolených členů AS FMK</w:t>
      </w:r>
      <w:r w:rsidR="00F52427" w:rsidRPr="0008064E">
        <w:t>,</w:t>
      </w:r>
    </w:p>
    <w:p w14:paraId="6DEE08D6" w14:textId="77777777" w:rsidR="0008064E" w:rsidRDefault="00D02565" w:rsidP="004813E3">
      <w:pPr>
        <w:pStyle w:val="Odstavecseseznamem"/>
        <w:numPr>
          <w:ilvl w:val="0"/>
          <w:numId w:val="16"/>
        </w:numPr>
        <w:ind w:hanging="436"/>
        <w:jc w:val="both"/>
      </w:pPr>
      <w:r w:rsidRPr="0008064E">
        <w:t xml:space="preserve">představení přizvaných účastníků jednání (čl. </w:t>
      </w:r>
      <w:r w:rsidR="004D3CB6" w:rsidRPr="0008064E">
        <w:t xml:space="preserve">6 </w:t>
      </w:r>
      <w:r w:rsidRPr="0008064E">
        <w:t>odst. 3),</w:t>
      </w:r>
    </w:p>
    <w:p w14:paraId="5692B3FD" w14:textId="6107F723" w:rsidR="0008064E" w:rsidRDefault="000C12AC" w:rsidP="004813E3">
      <w:pPr>
        <w:pStyle w:val="Odstavecseseznamem"/>
        <w:numPr>
          <w:ilvl w:val="0"/>
          <w:numId w:val="16"/>
        </w:numPr>
        <w:ind w:hanging="436"/>
        <w:jc w:val="both"/>
      </w:pPr>
      <w:r w:rsidRPr="0008064E">
        <w:t xml:space="preserve">slib člena </w:t>
      </w:r>
      <w:r w:rsidR="00D02565" w:rsidRPr="0008064E">
        <w:t xml:space="preserve">AS </w:t>
      </w:r>
      <w:r w:rsidR="000E460B">
        <w:t>FMK</w:t>
      </w:r>
      <w:r w:rsidR="0008064E">
        <w:t xml:space="preserve"> </w:t>
      </w:r>
      <w:r w:rsidR="0008064E" w:rsidRPr="00D1759D">
        <w:t>(P</w:t>
      </w:r>
      <w:r w:rsidR="00D02565" w:rsidRPr="00D1759D">
        <w:t>řílo</w:t>
      </w:r>
      <w:r w:rsidR="0008064E" w:rsidRPr="00D1759D">
        <w:t xml:space="preserve">ha č. 2 </w:t>
      </w:r>
      <w:r w:rsidR="00D02565" w:rsidRPr="00D1759D">
        <w:t xml:space="preserve">Statutu </w:t>
      </w:r>
      <w:r w:rsidR="000E460B" w:rsidRPr="00D1759D">
        <w:t>FMK</w:t>
      </w:r>
      <w:r w:rsidR="00D02565" w:rsidRPr="00D1759D">
        <w:t>),</w:t>
      </w:r>
    </w:p>
    <w:p w14:paraId="1C2DAA14" w14:textId="25D8168E" w:rsidR="0008064E" w:rsidRDefault="00D02565" w:rsidP="004813E3">
      <w:pPr>
        <w:pStyle w:val="Odstavecseseznamem"/>
        <w:numPr>
          <w:ilvl w:val="0"/>
          <w:numId w:val="16"/>
        </w:numPr>
        <w:ind w:hanging="436"/>
        <w:jc w:val="both"/>
      </w:pPr>
      <w:r w:rsidRPr="0008064E">
        <w:t>volba předsedy</w:t>
      </w:r>
      <w:r w:rsidR="006762DC">
        <w:t xml:space="preserve"> </w:t>
      </w:r>
      <w:r w:rsidR="004D3CB6" w:rsidRPr="0008064E">
        <w:t>(čl. 3</w:t>
      </w:r>
      <w:r w:rsidR="00B90999" w:rsidRPr="0008064E">
        <w:t xml:space="preserve"> odst. 1 a 2</w:t>
      </w:r>
      <w:r w:rsidR="004D3CB6" w:rsidRPr="0008064E">
        <w:t>)</w:t>
      </w:r>
      <w:r w:rsidR="0008064E">
        <w:t>,</w:t>
      </w:r>
    </w:p>
    <w:p w14:paraId="69394375" w14:textId="5FDB69A2" w:rsidR="009756AE" w:rsidRDefault="009756AE" w:rsidP="004813E3">
      <w:pPr>
        <w:pStyle w:val="Odstavecseseznamem"/>
        <w:numPr>
          <w:ilvl w:val="0"/>
          <w:numId w:val="16"/>
        </w:numPr>
        <w:ind w:hanging="436"/>
        <w:jc w:val="both"/>
      </w:pPr>
      <w:r>
        <w:t>volba místopředsedy (čl. 3 odst. 1 a 2),</w:t>
      </w:r>
    </w:p>
    <w:p w14:paraId="54A11621" w14:textId="7F705AAB" w:rsidR="00D02565" w:rsidRDefault="00D02565" w:rsidP="004813E3">
      <w:pPr>
        <w:pStyle w:val="Odstavecseseznamem"/>
        <w:numPr>
          <w:ilvl w:val="0"/>
          <w:numId w:val="16"/>
        </w:numPr>
        <w:ind w:hanging="436"/>
        <w:jc w:val="both"/>
      </w:pPr>
      <w:r w:rsidRPr="0008064E">
        <w:t xml:space="preserve">stanovení termínu prvního řádného zasedání AS </w:t>
      </w:r>
      <w:r w:rsidR="000E460B">
        <w:t>FMK</w:t>
      </w:r>
      <w:r w:rsidRPr="0008064E">
        <w:t>.</w:t>
      </w:r>
    </w:p>
    <w:p w14:paraId="145344C4" w14:textId="77777777" w:rsidR="009756AE" w:rsidRPr="0008064E" w:rsidRDefault="009756AE" w:rsidP="004813E3">
      <w:pPr>
        <w:pStyle w:val="Odstavecseseznamem"/>
        <w:jc w:val="both"/>
      </w:pPr>
    </w:p>
    <w:p w14:paraId="51BEF4C3" w14:textId="7C6F1271" w:rsidR="0008064E" w:rsidRDefault="00D02565" w:rsidP="004813E3">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Ustavující zasedání řídí do zvolení předsedy</w:t>
      </w:r>
      <w:r w:rsidR="001F32D9">
        <w:rPr>
          <w:rFonts w:ascii="TimesNewRomanPSMT" w:hAnsi="TimesNewRomanPSMT" w:cs="TimesNewRomanPSMT"/>
        </w:rPr>
        <w:t>,</w:t>
      </w:r>
      <w:r w:rsidRPr="003B0D9B">
        <w:rPr>
          <w:rFonts w:ascii="TimesNewRomanPSMT" w:hAnsi="TimesNewRomanPSMT" w:cs="TimesNewRomanPSMT"/>
        </w:rPr>
        <w:t xml:space="preserve"> předseda volební komise nebo</w:t>
      </w:r>
      <w:r w:rsidR="00F32F04" w:rsidRPr="003B0D9B">
        <w:rPr>
          <w:rFonts w:ascii="TimesNewRomanPSMT" w:hAnsi="TimesNewRomanPSMT" w:cs="TimesNewRomanPSMT"/>
        </w:rPr>
        <w:t xml:space="preserve"> jím pověřený člen této komise. Po zvolení předsedy tento přebírá řízení ustavujícího zasedání.</w:t>
      </w:r>
    </w:p>
    <w:p w14:paraId="3BE55423" w14:textId="276487B6" w:rsidR="0008064E" w:rsidRDefault="00D02565" w:rsidP="004813E3">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(3</w:t>
      </w:r>
      <w:r w:rsidR="0008064E">
        <w:rPr>
          <w:rFonts w:ascii="TimesNewRomanPSMT" w:hAnsi="TimesNewRomanPSMT" w:cs="TimesNewRomanPSMT"/>
        </w:rPr>
        <w:t>)</w:t>
      </w:r>
      <w:r w:rsidR="000C12AC" w:rsidRPr="003B0D9B">
        <w:rPr>
          <w:rFonts w:ascii="TimesNewRomanPSMT" w:hAnsi="TimesNewRomanPSMT" w:cs="TimesNewRomanPSMT"/>
        </w:rPr>
        <w:t xml:space="preserve"> Na ustavujícím zasedání obdrží členové AS </w:t>
      </w:r>
      <w:r w:rsidR="000E460B">
        <w:rPr>
          <w:rFonts w:ascii="TimesNewRomanPSMT" w:hAnsi="TimesNewRomanPSMT" w:cs="TimesNewRomanPSMT"/>
        </w:rPr>
        <w:t>FMK</w:t>
      </w:r>
      <w:r w:rsidR="000C12AC" w:rsidRPr="003B0D9B">
        <w:rPr>
          <w:rFonts w:ascii="TimesNewRomanPSMT" w:hAnsi="TimesNewRomanPSMT" w:cs="TimesNewRomanPSMT"/>
        </w:rPr>
        <w:t xml:space="preserve"> informaci o právních předpisech týkajících se veřejných vysokých škol, dále o vnitřních pře</w:t>
      </w:r>
      <w:r w:rsidR="0086191D">
        <w:rPr>
          <w:rFonts w:ascii="TimesNewRomanPSMT" w:hAnsi="TimesNewRomanPSMT" w:cs="TimesNewRomanPSMT"/>
        </w:rPr>
        <w:t>dpisech a vnitřních normách UTB a </w:t>
      </w:r>
      <w:r w:rsidR="000E460B">
        <w:rPr>
          <w:rFonts w:ascii="TimesNewRomanPSMT" w:hAnsi="TimesNewRomanPSMT" w:cs="TimesNewRomanPSMT"/>
        </w:rPr>
        <w:t>FMK</w:t>
      </w:r>
      <w:r w:rsidR="00EA1136" w:rsidRPr="003B0D9B">
        <w:rPr>
          <w:rFonts w:ascii="TimesNewRomanPSMT" w:hAnsi="TimesNewRomanPSMT" w:cs="TimesNewRomanPSMT"/>
        </w:rPr>
        <w:t>,</w:t>
      </w:r>
      <w:r w:rsidR="000C12AC" w:rsidRPr="003B0D9B">
        <w:rPr>
          <w:rFonts w:ascii="TimesNewRomanPSMT" w:hAnsi="TimesNewRomanPSMT" w:cs="TimesNewRomanPSMT"/>
        </w:rPr>
        <w:t xml:space="preserve"> spolu s informací o možnosti elektronického přístupu k uvedeným dokumentům.</w:t>
      </w:r>
    </w:p>
    <w:p w14:paraId="36CBC203" w14:textId="0E8365E9" w:rsidR="0008064E" w:rsidRDefault="00D02565" w:rsidP="004813E3">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(4) Není-li</w:t>
      </w:r>
      <w:r w:rsidR="000C12AC" w:rsidRPr="003B0D9B">
        <w:rPr>
          <w:rFonts w:ascii="TimesNewRomanPSMT" w:hAnsi="TimesNewRomanPSMT" w:cs="TimesNewRomanPSMT"/>
        </w:rPr>
        <w:t xml:space="preserve"> ustanoveními čl. </w:t>
      </w:r>
      <w:r w:rsidR="004D3CB6" w:rsidRPr="003B0D9B">
        <w:rPr>
          <w:rFonts w:ascii="TimesNewRomanPSMT" w:hAnsi="TimesNewRomanPSMT" w:cs="TimesNewRomanPSMT"/>
        </w:rPr>
        <w:t xml:space="preserve">6 </w:t>
      </w:r>
      <w:r w:rsidR="000C12AC" w:rsidRPr="003B0D9B">
        <w:rPr>
          <w:rFonts w:ascii="TimesNewRomanPSMT" w:hAnsi="TimesNewRomanPSMT" w:cs="TimesNewRomanPSMT"/>
        </w:rPr>
        <w:t>a tohoto článku</w:t>
      </w:r>
      <w:r w:rsidRPr="003B0D9B">
        <w:rPr>
          <w:rFonts w:ascii="TimesNewRomanPSMT" w:hAnsi="TimesNewRomanPSMT" w:cs="TimesNewRomanPSMT"/>
        </w:rPr>
        <w:t xml:space="preserve"> upraveno jinak, řídí se ustavující zasedání</w:t>
      </w:r>
      <w:r w:rsidR="00E51EBE" w:rsidRPr="003B0D9B">
        <w:rPr>
          <w:rFonts w:ascii="TimesNewRomanPSMT" w:hAnsi="TimesNewRomanPSMT" w:cs="TimesNewRomanPSMT"/>
        </w:rPr>
        <w:t xml:space="preserve"> </w:t>
      </w:r>
      <w:r w:rsidRPr="003B0D9B">
        <w:rPr>
          <w:rFonts w:ascii="TimesNewRomanPSMT" w:hAnsi="TimesNewRomanPSMT" w:cs="TimesNewRomanPSMT"/>
        </w:rPr>
        <w:t xml:space="preserve">pravidly jednání podle části </w:t>
      </w:r>
      <w:r w:rsidR="008F74D6" w:rsidRPr="003B0D9B">
        <w:rPr>
          <w:rFonts w:ascii="TimesNewRomanPSMT" w:hAnsi="TimesNewRomanPSMT" w:cs="TimesNewRomanPSMT"/>
        </w:rPr>
        <w:t>čtvrté</w:t>
      </w:r>
      <w:r w:rsidRPr="003B0D9B">
        <w:rPr>
          <w:rFonts w:ascii="TimesNewRomanPSMT" w:hAnsi="TimesNewRomanPSMT" w:cs="TimesNewRomanPSMT"/>
        </w:rPr>
        <w:t>. Volba předsedy</w:t>
      </w:r>
      <w:r w:rsidR="002C5AC2">
        <w:rPr>
          <w:rFonts w:ascii="TimesNewRomanPSMT" w:hAnsi="TimesNewRomanPSMT" w:cs="TimesNewRomanPSMT"/>
        </w:rPr>
        <w:t xml:space="preserve"> </w:t>
      </w:r>
      <w:r w:rsidR="009756AE">
        <w:rPr>
          <w:rFonts w:ascii="TimesNewRomanPSMT" w:hAnsi="TimesNewRomanPSMT" w:cs="TimesNewRomanPSMT"/>
        </w:rPr>
        <w:t>a místopředsedy</w:t>
      </w:r>
      <w:r w:rsidR="002E208C" w:rsidRPr="003B0D9B">
        <w:rPr>
          <w:rFonts w:ascii="TimesNewRomanPSMT" w:hAnsi="TimesNewRomanPSMT" w:cs="TimesNewRomanPSMT"/>
        </w:rPr>
        <w:t xml:space="preserve"> </w:t>
      </w:r>
      <w:r w:rsidRPr="003B0D9B">
        <w:rPr>
          <w:rFonts w:ascii="TimesNewRomanPSMT" w:hAnsi="TimesNewRomanPSMT" w:cs="TimesNewRomanPSMT"/>
        </w:rPr>
        <w:t xml:space="preserve">se řídí </w:t>
      </w:r>
      <w:r w:rsidR="00EA1136" w:rsidRPr="003B0D9B">
        <w:rPr>
          <w:rFonts w:ascii="TimesNewRomanPSMT" w:hAnsi="TimesNewRomanPSMT" w:cs="TimesNewRomanPSMT"/>
        </w:rPr>
        <w:t>Ř</w:t>
      </w:r>
      <w:r w:rsidRPr="003B0D9B">
        <w:rPr>
          <w:rFonts w:ascii="TimesNewRomanPSMT" w:hAnsi="TimesNewRomanPSMT" w:cs="TimesNewRomanPSMT"/>
        </w:rPr>
        <w:t>ádem pro volbu předsedy</w:t>
      </w:r>
      <w:r w:rsidR="009756AE">
        <w:rPr>
          <w:rFonts w:ascii="TimesNewRomanPSMT" w:hAnsi="TimesNewRomanPSMT" w:cs="TimesNewRomanPSMT"/>
        </w:rPr>
        <w:t xml:space="preserve"> a místopředsedy</w:t>
      </w:r>
      <w:r w:rsidR="00E51EBE" w:rsidRPr="003B0D9B">
        <w:rPr>
          <w:rFonts w:ascii="TimesNewRomanPSMT" w:hAnsi="TimesNewRomanPSMT" w:cs="TimesNewRomanPSMT"/>
        </w:rPr>
        <w:t xml:space="preserve"> </w:t>
      </w:r>
      <w:r w:rsidR="00E52B14">
        <w:rPr>
          <w:rFonts w:ascii="TimesNewRomanPSMT" w:hAnsi="TimesNewRomanPSMT" w:cs="TimesNewRomanPSMT"/>
        </w:rPr>
        <w:t>(Příloha č. 1)</w:t>
      </w:r>
      <w:r w:rsidR="00DB7783" w:rsidRPr="003B0D9B">
        <w:rPr>
          <w:rFonts w:ascii="TimesNewRomanPSMT" w:hAnsi="TimesNewRomanPSMT" w:cs="TimesNewRomanPSMT"/>
        </w:rPr>
        <w:t>.</w:t>
      </w:r>
    </w:p>
    <w:p w14:paraId="4A5DF7DE" w14:textId="77777777" w:rsidR="0008064E" w:rsidRDefault="0008064E" w:rsidP="0008064E">
      <w:pPr>
        <w:autoSpaceDE w:val="0"/>
        <w:autoSpaceDN w:val="0"/>
        <w:adjustRightInd w:val="0"/>
        <w:jc w:val="center"/>
        <w:rPr>
          <w:rFonts w:ascii="TimesNewRomanPS-BoldMT" w:hAnsi="TimesNewRomanPS-BoldMT" w:cs="TimesNewRomanPS-BoldMT"/>
          <w:b/>
          <w:bCs/>
          <w:sz w:val="28"/>
          <w:szCs w:val="28"/>
        </w:rPr>
      </w:pPr>
    </w:p>
    <w:p w14:paraId="54A11628" w14:textId="2B3C7B96" w:rsidR="00D02565" w:rsidRPr="003B0D9B" w:rsidRDefault="00D02565" w:rsidP="0008064E">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 xml:space="preserve">ČÁST </w:t>
      </w:r>
      <w:r w:rsidR="008F74D6" w:rsidRPr="003B0D9B">
        <w:rPr>
          <w:rFonts w:ascii="TimesNewRomanPS-BoldMT" w:hAnsi="TimesNewRomanPS-BoldMT" w:cs="TimesNewRomanPS-BoldMT"/>
          <w:b/>
          <w:bCs/>
          <w:sz w:val="28"/>
          <w:szCs w:val="28"/>
        </w:rPr>
        <w:t>ČTVRTÁ</w:t>
      </w:r>
      <w:r w:rsidR="00F52427" w:rsidRPr="003B0D9B">
        <w:rPr>
          <w:rFonts w:ascii="TimesNewRomanPS-BoldMT" w:hAnsi="TimesNewRomanPS-BoldMT" w:cs="TimesNewRomanPS-BoldMT"/>
          <w:b/>
          <w:bCs/>
          <w:sz w:val="28"/>
          <w:szCs w:val="28"/>
        </w:rPr>
        <w:br/>
      </w:r>
      <w:r w:rsidRPr="003B0D9B">
        <w:rPr>
          <w:rFonts w:ascii="TimesNewRomanPS-BoldMT" w:hAnsi="TimesNewRomanPS-BoldMT" w:cs="TimesNewRomanPS-BoldMT"/>
          <w:b/>
          <w:bCs/>
          <w:sz w:val="28"/>
          <w:szCs w:val="28"/>
        </w:rPr>
        <w:t>PRAVIDLA JEDNÁNÍ</w:t>
      </w:r>
    </w:p>
    <w:p w14:paraId="7CEC4E53" w14:textId="77777777" w:rsidR="0008064E" w:rsidRDefault="0008064E" w:rsidP="0008064E">
      <w:pPr>
        <w:autoSpaceDE w:val="0"/>
        <w:autoSpaceDN w:val="0"/>
        <w:adjustRightInd w:val="0"/>
        <w:jc w:val="center"/>
        <w:rPr>
          <w:rFonts w:ascii="TimesNewRomanPS-BoldMT" w:hAnsi="TimesNewRomanPS-BoldMT" w:cs="TimesNewRomanPS-BoldMT"/>
          <w:b/>
          <w:bCs/>
        </w:rPr>
      </w:pPr>
    </w:p>
    <w:p w14:paraId="54A11629" w14:textId="64F3ED87"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2F32A9" w:rsidRPr="003B0D9B">
        <w:rPr>
          <w:rFonts w:ascii="TimesNewRomanPS-BoldMT" w:hAnsi="TimesNewRomanPS-BoldMT" w:cs="TimesNewRomanPS-BoldMT"/>
          <w:b/>
          <w:bCs/>
        </w:rPr>
        <w:t>8</w:t>
      </w:r>
    </w:p>
    <w:p w14:paraId="54A1162B" w14:textId="5DB3B6C7" w:rsidR="000C12AC" w:rsidRPr="003B0D9B" w:rsidRDefault="000C12AC"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Zasedání</w:t>
      </w:r>
    </w:p>
    <w:p w14:paraId="5F7BCC9B" w14:textId="25F80069" w:rsidR="0008064E" w:rsidRDefault="00C331F8" w:rsidP="001474B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Zasedání AS </w:t>
      </w:r>
      <w:r w:rsidR="000E460B">
        <w:rPr>
          <w:rFonts w:ascii="TimesNewRomanPSMT" w:hAnsi="TimesNewRomanPSMT" w:cs="TimesNewRomanPSMT"/>
        </w:rPr>
        <w:t>FMK</w:t>
      </w:r>
      <w:r w:rsidR="00A715B2">
        <w:rPr>
          <w:rFonts w:ascii="TimesNewRomanPSMT" w:hAnsi="TimesNewRomanPSMT" w:cs="TimesNewRomanPSMT"/>
        </w:rPr>
        <w:t xml:space="preserve"> jsou veřejně přístupná</w:t>
      </w:r>
      <w:r w:rsidR="00AB4067">
        <w:rPr>
          <w:rFonts w:ascii="TimesNewRomanPSMT" w:hAnsi="TimesNewRomanPSMT" w:cs="TimesNewRomanPSMT"/>
        </w:rPr>
        <w:t xml:space="preserve"> a </w:t>
      </w:r>
      <w:r w:rsidRPr="003B0D9B">
        <w:rPr>
          <w:rFonts w:ascii="TimesNewRomanPSMT" w:hAnsi="TimesNewRomanPSMT" w:cs="TimesNewRomanPSMT"/>
        </w:rPr>
        <w:t>konají</w:t>
      </w:r>
      <w:r w:rsidR="00AB4067">
        <w:rPr>
          <w:rFonts w:ascii="TimesNewRomanPSMT" w:hAnsi="TimesNewRomanPSMT" w:cs="TimesNewRomanPSMT"/>
        </w:rPr>
        <w:t xml:space="preserve"> se</w:t>
      </w:r>
      <w:r w:rsidRPr="003B0D9B">
        <w:rPr>
          <w:rFonts w:ascii="TimesNewRomanPSMT" w:hAnsi="TimesNewRomanPSMT" w:cs="TimesNewRomanPSMT"/>
        </w:rPr>
        <w:t xml:space="preserve"> pravidelně v termínech schválených AS </w:t>
      </w:r>
      <w:r w:rsidR="000E460B">
        <w:rPr>
          <w:rFonts w:ascii="TimesNewRomanPSMT" w:hAnsi="TimesNewRomanPSMT" w:cs="TimesNewRomanPSMT"/>
        </w:rPr>
        <w:t>FMK</w:t>
      </w:r>
      <w:r w:rsidRPr="003B0D9B">
        <w:rPr>
          <w:rFonts w:ascii="TimesNewRomanPSMT" w:hAnsi="TimesNewRomanPSMT" w:cs="TimesNewRomanPSMT"/>
        </w:rPr>
        <w:t>, nejméně však jednou za dva měsíce</w:t>
      </w:r>
      <w:r w:rsidR="009E2E65" w:rsidRPr="003B0D9B">
        <w:rPr>
          <w:rFonts w:ascii="TimesNewRomanPSMT" w:hAnsi="TimesNewRomanPSMT" w:cs="TimesNewRomanPSMT"/>
        </w:rPr>
        <w:t xml:space="preserve">, s výjimkou měsíců </w:t>
      </w:r>
      <w:r w:rsidR="009B4278" w:rsidRPr="003B0D9B">
        <w:rPr>
          <w:rFonts w:ascii="TimesNewRomanPSMT" w:hAnsi="TimesNewRomanPSMT" w:cs="TimesNewRomanPSMT"/>
        </w:rPr>
        <w:t>červenec a srpen</w:t>
      </w:r>
      <w:r w:rsidR="00B90999" w:rsidRPr="003B0D9B">
        <w:rPr>
          <w:rFonts w:ascii="TimesNewRomanPSMT" w:hAnsi="TimesNewRomanPSMT" w:cs="TimesNewRomanPSMT"/>
        </w:rPr>
        <w:t>.</w:t>
      </w:r>
      <w:r w:rsidR="009B4278" w:rsidRPr="003B0D9B">
        <w:rPr>
          <w:rFonts w:ascii="TimesNewRomanPSMT" w:hAnsi="TimesNewRomanPSMT" w:cs="TimesNewRomanPSMT"/>
        </w:rPr>
        <w:t xml:space="preserve"> </w:t>
      </w:r>
      <w:r w:rsidRPr="003B0D9B">
        <w:rPr>
          <w:rFonts w:ascii="TimesNewRomanPSMT" w:hAnsi="TimesNewRomanPSMT" w:cs="TimesNewRomanPSMT"/>
        </w:rPr>
        <w:t>Mimořádně</w:t>
      </w:r>
      <w:r w:rsidR="00B90999" w:rsidRPr="003B0D9B">
        <w:rPr>
          <w:rFonts w:ascii="TimesNewRomanPSMT" w:hAnsi="TimesNewRomanPSMT" w:cs="TimesNewRomanPSMT"/>
        </w:rPr>
        <w:t>,</w:t>
      </w:r>
      <w:r w:rsidRPr="003B0D9B">
        <w:rPr>
          <w:rFonts w:ascii="TimesNewRomanPSMT" w:hAnsi="TimesNewRomanPSMT" w:cs="TimesNewRomanPSMT"/>
        </w:rPr>
        <w:t xml:space="preserve"> mimo schválené termíny</w:t>
      </w:r>
      <w:r w:rsidR="00B90999" w:rsidRPr="003B0D9B">
        <w:rPr>
          <w:rFonts w:ascii="TimesNewRomanPSMT" w:hAnsi="TimesNewRomanPSMT" w:cs="TimesNewRomanPSMT"/>
        </w:rPr>
        <w:t>,</w:t>
      </w:r>
      <w:r w:rsidRPr="003B0D9B">
        <w:rPr>
          <w:rFonts w:ascii="TimesNewRomanPSMT" w:hAnsi="TimesNewRomanPSMT" w:cs="TimesNewRomanPSMT"/>
        </w:rPr>
        <w:t xml:space="preserve"> se zasedání AS </w:t>
      </w:r>
      <w:r w:rsidR="000E460B">
        <w:rPr>
          <w:rFonts w:ascii="TimesNewRomanPSMT" w:hAnsi="TimesNewRomanPSMT" w:cs="TimesNewRomanPSMT"/>
        </w:rPr>
        <w:t>FMK</w:t>
      </w:r>
      <w:r w:rsidRPr="003B0D9B">
        <w:rPr>
          <w:rFonts w:ascii="TimesNewRomanPSMT" w:hAnsi="TimesNewRomanPSMT" w:cs="TimesNewRomanPSMT"/>
        </w:rPr>
        <w:t xml:space="preserve"> koná na žádost děkana nebo rektora</w:t>
      </w:r>
      <w:r w:rsidR="00622271">
        <w:rPr>
          <w:rFonts w:ascii="TimesNewRomanPSMT" w:hAnsi="TimesNewRomanPSMT" w:cs="TimesNewRomanPSMT"/>
        </w:rPr>
        <w:t xml:space="preserve"> UTB (dále jen „rektor“)</w:t>
      </w:r>
      <w:r w:rsidRPr="003B0D9B">
        <w:rPr>
          <w:rFonts w:ascii="TimesNewRomanPSMT" w:hAnsi="TimesNewRomanPSMT" w:cs="TimesNewRomanPSMT"/>
        </w:rPr>
        <w:t xml:space="preserve">, nebo požádá-li o to nejméně jedna třetina členů AS </w:t>
      </w:r>
      <w:r w:rsidR="000E460B">
        <w:rPr>
          <w:rFonts w:ascii="TimesNewRomanPSMT" w:hAnsi="TimesNewRomanPSMT" w:cs="TimesNewRomanPSMT"/>
        </w:rPr>
        <w:t>FMK</w:t>
      </w:r>
      <w:r w:rsidRPr="003B0D9B">
        <w:rPr>
          <w:rFonts w:ascii="TimesNewRomanPSMT" w:hAnsi="TimesNewRomanPSMT" w:cs="TimesNewRomanPSMT"/>
        </w:rPr>
        <w:t>.</w:t>
      </w:r>
    </w:p>
    <w:p w14:paraId="573EE92A" w14:textId="1ECFFD9F" w:rsidR="0008064E" w:rsidRDefault="00D02565" w:rsidP="001474B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Členové AS </w:t>
      </w:r>
      <w:r w:rsidR="000E460B">
        <w:rPr>
          <w:rFonts w:ascii="TimesNewRomanPSMT" w:hAnsi="TimesNewRomanPSMT" w:cs="TimesNewRomanPSMT"/>
        </w:rPr>
        <w:t>FMK</w:t>
      </w:r>
      <w:r w:rsidRPr="003B0D9B">
        <w:rPr>
          <w:rFonts w:ascii="TimesNewRomanPSMT" w:hAnsi="TimesNewRomanPSMT" w:cs="TimesNewRomanPSMT"/>
        </w:rPr>
        <w:t xml:space="preserve"> jsou povinni účastnit se všech zasedání. Pokud se nemohou</w:t>
      </w:r>
      <w:r w:rsidR="008640B6" w:rsidRPr="003B0D9B">
        <w:rPr>
          <w:rFonts w:ascii="TimesNewRomanPSMT" w:hAnsi="TimesNewRomanPSMT" w:cs="TimesNewRomanPSMT"/>
        </w:rPr>
        <w:t xml:space="preserve"> </w:t>
      </w:r>
      <w:r w:rsidR="00C331F8" w:rsidRPr="003B0D9B">
        <w:rPr>
          <w:rFonts w:ascii="TimesNewRomanPSMT" w:hAnsi="TimesNewRomanPSMT" w:cs="TimesNewRomanPSMT"/>
        </w:rPr>
        <w:t xml:space="preserve">ze závažných důvodů některého zasedání zúčastnit, jsou povinni </w:t>
      </w:r>
      <w:r w:rsidR="009A194A" w:rsidRPr="003B0D9B">
        <w:rPr>
          <w:rFonts w:ascii="TimesNewRomanPSMT" w:hAnsi="TimesNewRomanPSMT" w:cs="TimesNewRomanPSMT"/>
        </w:rPr>
        <w:t xml:space="preserve">svou </w:t>
      </w:r>
      <w:r w:rsidR="00C331F8" w:rsidRPr="003B0D9B">
        <w:rPr>
          <w:rFonts w:ascii="TimesNewRomanPSMT" w:hAnsi="TimesNewRomanPSMT" w:cs="TimesNewRomanPSMT"/>
        </w:rPr>
        <w:t>neúčast podle možnosti předem nebo neprodleně oznámit se sdělením důvodu předsedovi</w:t>
      </w:r>
      <w:r w:rsidR="00A62E1A">
        <w:rPr>
          <w:rFonts w:ascii="TimesNewRomanPSMT" w:hAnsi="TimesNewRomanPSMT" w:cs="TimesNewRomanPSMT"/>
        </w:rPr>
        <w:t xml:space="preserve"> </w:t>
      </w:r>
      <w:r w:rsidR="000E64F4" w:rsidRPr="003B0D9B">
        <w:rPr>
          <w:rFonts w:ascii="TimesNewRomanPSMT" w:hAnsi="TimesNewRomanPSMT" w:cs="TimesNewRomanPSMT"/>
        </w:rPr>
        <w:t>a ze zasedání se tak omluvit</w:t>
      </w:r>
      <w:r w:rsidR="00C331F8" w:rsidRPr="003B0D9B">
        <w:rPr>
          <w:rFonts w:ascii="TimesNewRomanPSMT" w:hAnsi="TimesNewRomanPSMT" w:cs="TimesNewRomanPSMT"/>
        </w:rPr>
        <w:t>.</w:t>
      </w:r>
    </w:p>
    <w:p w14:paraId="5D41E6E0" w14:textId="4A9E02AF" w:rsidR="0008064E" w:rsidRDefault="00D02565" w:rsidP="001474B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lastRenderedPageBreak/>
        <w:t xml:space="preserve">(3) Každý člen AS </w:t>
      </w:r>
      <w:r w:rsidR="000E460B">
        <w:rPr>
          <w:rFonts w:ascii="TimesNewRomanPSMT" w:hAnsi="TimesNewRomanPSMT" w:cs="TimesNewRomanPSMT"/>
        </w:rPr>
        <w:t>FMK</w:t>
      </w:r>
      <w:r w:rsidRPr="003B0D9B">
        <w:rPr>
          <w:rFonts w:ascii="TimesNewRomanPSMT" w:hAnsi="TimesNewRomanPSMT" w:cs="TimesNewRomanPSMT"/>
        </w:rPr>
        <w:t xml:space="preserve"> je povinen na zasedáních i mimo ně působit tak, aby AS </w:t>
      </w:r>
      <w:r w:rsidR="000E460B">
        <w:rPr>
          <w:rFonts w:ascii="TimesNewRomanPSMT" w:hAnsi="TimesNewRomanPSMT" w:cs="TimesNewRomanPSMT"/>
        </w:rPr>
        <w:t>FMK</w:t>
      </w:r>
      <w:r w:rsidR="00C331F8" w:rsidRPr="003B0D9B">
        <w:rPr>
          <w:rFonts w:ascii="TimesNewRomanPSMT" w:hAnsi="TimesNewRomanPSMT" w:cs="TimesNewRomanPSMT"/>
        </w:rPr>
        <w:t xml:space="preserve"> jednal a rozhodoval vždy v zájmu </w:t>
      </w:r>
      <w:r w:rsidR="000E460B">
        <w:rPr>
          <w:rFonts w:ascii="TimesNewRomanPSMT" w:hAnsi="TimesNewRomanPSMT" w:cs="TimesNewRomanPSMT"/>
        </w:rPr>
        <w:t>FMK</w:t>
      </w:r>
      <w:r w:rsidR="00C331F8" w:rsidRPr="003B0D9B">
        <w:rPr>
          <w:rFonts w:ascii="TimesNewRomanPSMT" w:hAnsi="TimesNewRomanPSMT" w:cs="TimesNewRomanPSMT"/>
        </w:rPr>
        <w:t xml:space="preserve">, koncepčně, systematicky a principiálně. Při výkonu své funkce jsou členové AS </w:t>
      </w:r>
      <w:r w:rsidR="000E460B">
        <w:rPr>
          <w:rFonts w:ascii="TimesNewRomanPSMT" w:hAnsi="TimesNewRomanPSMT" w:cs="TimesNewRomanPSMT"/>
        </w:rPr>
        <w:t>FMK</w:t>
      </w:r>
      <w:r w:rsidR="00C331F8" w:rsidRPr="003B0D9B">
        <w:rPr>
          <w:rFonts w:ascii="TimesNewRomanPSMT" w:hAnsi="TimesNewRomanPSMT" w:cs="TimesNewRomanPSMT"/>
        </w:rPr>
        <w:t xml:space="preserve"> vázáni svým svědomím.</w:t>
      </w:r>
    </w:p>
    <w:p w14:paraId="612F3D61" w14:textId="110C3AD8" w:rsidR="0008064E" w:rsidRDefault="00D02565" w:rsidP="001474B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(4) V souvislosti s přípravou zasedání AS </w:t>
      </w:r>
      <w:r w:rsidR="000E460B">
        <w:rPr>
          <w:rFonts w:ascii="TimesNewRomanPSMT" w:hAnsi="TimesNewRomanPSMT" w:cs="TimesNewRomanPSMT"/>
        </w:rPr>
        <w:t>FMK</w:t>
      </w:r>
      <w:r w:rsidRPr="003B0D9B">
        <w:rPr>
          <w:rFonts w:ascii="TimesNewRomanPSMT" w:hAnsi="TimesNewRomanPSMT" w:cs="TimesNewRomanPSMT"/>
        </w:rPr>
        <w:t xml:space="preserve"> a v</w:t>
      </w:r>
      <w:r w:rsidR="001474B5" w:rsidRPr="003B0D9B">
        <w:rPr>
          <w:rFonts w:ascii="TimesNewRomanPSMT" w:hAnsi="TimesNewRomanPSMT" w:cs="TimesNewRomanPSMT"/>
        </w:rPr>
        <w:t> </w:t>
      </w:r>
      <w:r w:rsidRPr="003B0D9B">
        <w:rPr>
          <w:rFonts w:ascii="TimesNewRomanPSMT" w:hAnsi="TimesNewRomanPSMT" w:cs="TimesNewRomanPSMT"/>
        </w:rPr>
        <w:t>zájmu</w:t>
      </w:r>
      <w:r w:rsidR="001474B5" w:rsidRPr="003B0D9B">
        <w:rPr>
          <w:rFonts w:ascii="TimesNewRomanPSMT" w:hAnsi="TimesNewRomanPSMT" w:cs="TimesNewRomanPSMT"/>
        </w:rPr>
        <w:t xml:space="preserve"> podrobného informování členů AS </w:t>
      </w:r>
      <w:r w:rsidR="000E460B">
        <w:rPr>
          <w:rFonts w:ascii="TimesNewRomanPSMT" w:hAnsi="TimesNewRomanPSMT" w:cs="TimesNewRomanPSMT"/>
        </w:rPr>
        <w:t>FMK</w:t>
      </w:r>
      <w:r w:rsidR="001474B5" w:rsidRPr="003B0D9B">
        <w:rPr>
          <w:rFonts w:ascii="TimesNewRomanPSMT" w:hAnsi="TimesNewRomanPSMT" w:cs="TimesNewRomanPSMT"/>
        </w:rPr>
        <w:t xml:space="preserve"> o závažných návrzích předložených k projednání se může konat uzavřené pracovní jednání členů AS </w:t>
      </w:r>
      <w:r w:rsidR="000E460B">
        <w:rPr>
          <w:rFonts w:ascii="TimesNewRomanPSMT" w:hAnsi="TimesNewRomanPSMT" w:cs="TimesNewRomanPSMT"/>
        </w:rPr>
        <w:t>FMK</w:t>
      </w:r>
      <w:r w:rsidR="001474B5" w:rsidRPr="003B0D9B">
        <w:rPr>
          <w:rFonts w:ascii="TimesNewRomanPSMT" w:hAnsi="TimesNewRomanPSMT" w:cs="TimesNewRomanPSMT"/>
        </w:rPr>
        <w:t>, případně za účasti přizvaných osob.</w:t>
      </w:r>
      <w:r w:rsidR="00AC0BDD" w:rsidRPr="003B0D9B">
        <w:rPr>
          <w:rFonts w:ascii="TimesNewRomanPSMT" w:hAnsi="TimesNewRomanPSMT" w:cs="TimesNewRomanPSMT"/>
        </w:rPr>
        <w:t xml:space="preserve"> Zasedání AS</w:t>
      </w:r>
      <w:r w:rsidR="00A63B14" w:rsidRPr="003B0D9B">
        <w:rPr>
          <w:rFonts w:ascii="TimesNewRomanPSMT" w:hAnsi="TimesNewRomanPSMT" w:cs="TimesNewRomanPSMT"/>
        </w:rPr>
        <w:t xml:space="preserve"> </w:t>
      </w:r>
      <w:r w:rsidR="000E460B">
        <w:rPr>
          <w:rFonts w:ascii="TimesNewRomanPSMT" w:hAnsi="TimesNewRomanPSMT" w:cs="TimesNewRomanPSMT"/>
        </w:rPr>
        <w:t>FMK</w:t>
      </w:r>
      <w:r w:rsidR="00AC0BDD" w:rsidRPr="003B0D9B">
        <w:rPr>
          <w:rFonts w:ascii="TimesNewRomanPSMT" w:hAnsi="TimesNewRomanPSMT" w:cs="TimesNewRomanPSMT"/>
        </w:rPr>
        <w:t xml:space="preserve"> může být ve výjimečných případech přerušeno za účelem uzavřeného pracovního jednání členů AS </w:t>
      </w:r>
      <w:r w:rsidR="000E460B">
        <w:rPr>
          <w:rFonts w:ascii="TimesNewRomanPSMT" w:hAnsi="TimesNewRomanPSMT" w:cs="TimesNewRomanPSMT"/>
        </w:rPr>
        <w:t>FMK</w:t>
      </w:r>
      <w:r w:rsidR="00AC0BDD" w:rsidRPr="003B0D9B">
        <w:rPr>
          <w:rFonts w:ascii="TimesNewRomanPSMT" w:hAnsi="TimesNewRomanPSMT" w:cs="TimesNewRomanPSMT"/>
        </w:rPr>
        <w:t>, případně</w:t>
      </w:r>
      <w:r w:rsidR="008640B6" w:rsidRPr="003B0D9B">
        <w:rPr>
          <w:rFonts w:ascii="TimesNewRomanPSMT" w:hAnsi="TimesNewRomanPSMT" w:cs="TimesNewRomanPSMT"/>
        </w:rPr>
        <w:t xml:space="preserve"> </w:t>
      </w:r>
      <w:r w:rsidR="00AC0BDD" w:rsidRPr="003B0D9B">
        <w:rPr>
          <w:rFonts w:ascii="TimesNewRomanPSMT" w:hAnsi="TimesNewRomanPSMT" w:cs="TimesNewRomanPSMT"/>
        </w:rPr>
        <w:t>za účasti přizvaných osob.</w:t>
      </w:r>
    </w:p>
    <w:p w14:paraId="3A514F5C" w14:textId="76724E30" w:rsidR="00297E09" w:rsidRPr="0008064E" w:rsidRDefault="00F67697"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(5) Členové AS </w:t>
      </w:r>
      <w:r w:rsidR="000E460B">
        <w:rPr>
          <w:rFonts w:ascii="TimesNewRomanPSMT" w:hAnsi="TimesNewRomanPSMT" w:cs="TimesNewRomanPSMT"/>
        </w:rPr>
        <w:t>FMK</w:t>
      </w:r>
      <w:r w:rsidRPr="003B0D9B">
        <w:rPr>
          <w:rFonts w:ascii="TimesNewRomanPSMT" w:hAnsi="TimesNewRomanPSMT" w:cs="TimesNewRomanPSMT"/>
        </w:rPr>
        <w:t xml:space="preserve"> odpovídají za svou činnost akademické obci </w:t>
      </w:r>
      <w:r w:rsidR="000E460B">
        <w:rPr>
          <w:rFonts w:ascii="TimesNewRomanPSMT" w:hAnsi="TimesNewRomanPSMT" w:cs="TimesNewRomanPSMT"/>
        </w:rPr>
        <w:t>FMK</w:t>
      </w:r>
      <w:r w:rsidRPr="003B0D9B">
        <w:rPr>
          <w:rFonts w:ascii="TimesNewRomanPSMT" w:hAnsi="TimesNewRomanPSMT" w:cs="TimesNewRomanPSMT"/>
        </w:rPr>
        <w:t>.</w:t>
      </w:r>
    </w:p>
    <w:p w14:paraId="1F3EA34D"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637" w14:textId="2784730E"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9E2E65" w:rsidRPr="003B0D9B">
        <w:rPr>
          <w:rFonts w:ascii="TimesNewRomanPS-BoldMT" w:hAnsi="TimesNewRomanPS-BoldMT" w:cs="TimesNewRomanPS-BoldMT"/>
          <w:b/>
          <w:bCs/>
        </w:rPr>
        <w:t>9</w:t>
      </w:r>
    </w:p>
    <w:p w14:paraId="54A11639" w14:textId="4BABF47F"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Svolání zasedání</w:t>
      </w:r>
    </w:p>
    <w:p w14:paraId="4923AA44" w14:textId="6026C226" w:rsidR="0008064E" w:rsidRDefault="00D02565" w:rsidP="005604A9">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Zasedání AS </w:t>
      </w:r>
      <w:r w:rsidR="000E460B">
        <w:rPr>
          <w:rFonts w:ascii="TimesNewRomanPSMT" w:hAnsi="TimesNewRomanPSMT" w:cs="TimesNewRomanPSMT"/>
        </w:rPr>
        <w:t>FMK</w:t>
      </w:r>
      <w:r w:rsidRPr="003B0D9B">
        <w:rPr>
          <w:rFonts w:ascii="TimesNewRomanPSMT" w:hAnsi="TimesNewRomanPSMT" w:cs="TimesNewRomanPSMT"/>
        </w:rPr>
        <w:t xml:space="preserve"> svolává předseda. Zasedání mimo schválené termíny (čl. </w:t>
      </w:r>
      <w:r w:rsidR="00A678A3" w:rsidRPr="003B0D9B">
        <w:rPr>
          <w:rFonts w:ascii="TimesNewRomanPSMT" w:hAnsi="TimesNewRomanPSMT" w:cs="TimesNewRomanPSMT"/>
        </w:rPr>
        <w:t xml:space="preserve">8 </w:t>
      </w:r>
      <w:r w:rsidRPr="003B0D9B">
        <w:rPr>
          <w:rFonts w:ascii="TimesNewRomanPSMT" w:hAnsi="TimesNewRomanPSMT" w:cs="TimesNewRomanPSMT"/>
        </w:rPr>
        <w:t>odst. 1)</w:t>
      </w:r>
      <w:r w:rsidR="008640B6" w:rsidRPr="003B0D9B">
        <w:rPr>
          <w:rFonts w:ascii="TimesNewRomanPSMT" w:hAnsi="TimesNewRomanPSMT" w:cs="TimesNewRomanPSMT"/>
        </w:rPr>
        <w:t xml:space="preserve"> </w:t>
      </w:r>
      <w:r w:rsidR="00D316C7" w:rsidRPr="003B0D9B">
        <w:rPr>
          <w:rFonts w:ascii="TimesNewRomanPSMT" w:hAnsi="TimesNewRomanPSMT" w:cs="TimesNewRomanPSMT"/>
        </w:rPr>
        <w:t xml:space="preserve">je povinen svolat na žádost děkana nebo rektora neprodleně a na žádost nejméně jedné třetiny členů AS </w:t>
      </w:r>
      <w:r w:rsidR="000E460B">
        <w:rPr>
          <w:rFonts w:ascii="TimesNewRomanPSMT" w:hAnsi="TimesNewRomanPSMT" w:cs="TimesNewRomanPSMT"/>
        </w:rPr>
        <w:t>FMK</w:t>
      </w:r>
      <w:r w:rsidR="00D316C7" w:rsidRPr="003B0D9B">
        <w:rPr>
          <w:rFonts w:ascii="TimesNewRomanPSMT" w:hAnsi="TimesNewRomanPSMT" w:cs="TimesNewRomanPSMT"/>
        </w:rPr>
        <w:t xml:space="preserve"> nejpozději do 10 kalendářních dnů od obdržení žádosti. Pokud tak neučiní, svolá zasedání </w:t>
      </w:r>
      <w:r w:rsidR="00AB4067">
        <w:rPr>
          <w:rFonts w:ascii="TimesNewRomanPSMT" w:hAnsi="TimesNewRomanPSMT" w:cs="TimesNewRomanPSMT"/>
        </w:rPr>
        <w:t>místopředseda</w:t>
      </w:r>
      <w:r w:rsidR="0008064E">
        <w:rPr>
          <w:rFonts w:ascii="TimesNewRomanPSMT" w:hAnsi="TimesNewRomanPSMT" w:cs="TimesNewRomanPSMT"/>
        </w:rPr>
        <w:t>.</w:t>
      </w:r>
    </w:p>
    <w:p w14:paraId="34CAC2A3" w14:textId="0ADBE03D" w:rsidR="0008064E" w:rsidRDefault="0008064E" w:rsidP="00DA03A1">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D02565" w:rsidRPr="003B0D9B">
        <w:rPr>
          <w:rFonts w:ascii="TimesNewRomanPSMT" w:hAnsi="TimesNewRomanPSMT" w:cs="TimesNewRomanPSMT"/>
        </w:rPr>
        <w:t xml:space="preserve">2) Zasedání AS </w:t>
      </w:r>
      <w:r w:rsidR="000E460B">
        <w:rPr>
          <w:rFonts w:ascii="TimesNewRomanPSMT" w:hAnsi="TimesNewRomanPSMT" w:cs="TimesNewRomanPSMT"/>
        </w:rPr>
        <w:t>FMK</w:t>
      </w:r>
      <w:r w:rsidR="00D02565" w:rsidRPr="003B0D9B">
        <w:rPr>
          <w:rFonts w:ascii="TimesNewRomanPSMT" w:hAnsi="TimesNewRomanPSMT" w:cs="TimesNewRomanPSMT"/>
        </w:rPr>
        <w:t xml:space="preserve"> lze svolat písemnou nebo elektronickou formou. Svolání obsahuje</w:t>
      </w:r>
      <w:r w:rsidR="005604A9" w:rsidRPr="003B0D9B">
        <w:rPr>
          <w:rFonts w:ascii="TimesNewRomanPSMT" w:hAnsi="TimesNewRomanPSMT" w:cs="TimesNewRomanPSMT"/>
        </w:rPr>
        <w:t xml:space="preserve"> zejména informaci o místě a datu konání, čase zahájení a návrhu programu zasedání. Svolání musí být všem </w:t>
      </w:r>
      <w:r w:rsidR="00AB4067">
        <w:rPr>
          <w:rFonts w:ascii="TimesNewRomanPSMT" w:hAnsi="TimesNewRomanPSMT" w:cs="TimesNewRomanPSMT"/>
        </w:rPr>
        <w:t>účastníkům zasedání (čl. 10 odst. 1)</w:t>
      </w:r>
      <w:r w:rsidR="005604A9" w:rsidRPr="003B0D9B">
        <w:rPr>
          <w:rFonts w:ascii="TimesNewRomanPSMT" w:hAnsi="TimesNewRomanPSMT" w:cs="TimesNewRomanPSMT"/>
        </w:rPr>
        <w:t xml:space="preserve"> doručeno nejméně 7 kalendářních dnů před datem konání</w:t>
      </w:r>
      <w:r w:rsidR="009A194A" w:rsidRPr="003B0D9B">
        <w:rPr>
          <w:rFonts w:ascii="TimesNewRomanPSMT" w:hAnsi="TimesNewRomanPSMT" w:cs="TimesNewRomanPSMT"/>
        </w:rPr>
        <w:t xml:space="preserve"> zasedání</w:t>
      </w:r>
      <w:r w:rsidR="005604A9" w:rsidRPr="003B0D9B">
        <w:rPr>
          <w:rFonts w:ascii="TimesNewRomanPSMT" w:hAnsi="TimesNewRomanPSMT" w:cs="TimesNewRomanPSMT"/>
        </w:rPr>
        <w:t xml:space="preserve">. V mimořádných případech může být zasedání svoláno i jinou formou a v kratším termínu před datem jeho konání, vždy však tak, aby byli svoláni všichni členové AS </w:t>
      </w:r>
      <w:r w:rsidR="000E460B">
        <w:rPr>
          <w:rFonts w:ascii="TimesNewRomanPSMT" w:hAnsi="TimesNewRomanPSMT" w:cs="TimesNewRomanPSMT"/>
        </w:rPr>
        <w:t>FMK</w:t>
      </w:r>
      <w:r w:rsidR="005604A9" w:rsidRPr="003B0D9B">
        <w:rPr>
          <w:rFonts w:ascii="TimesNewRomanPSMT" w:hAnsi="TimesNewRomanPSMT" w:cs="TimesNewRomanPSMT"/>
        </w:rPr>
        <w:t xml:space="preserve"> a</w:t>
      </w:r>
      <w:r w:rsidR="00F52427" w:rsidRPr="003B0D9B">
        <w:rPr>
          <w:rFonts w:ascii="TimesNewRomanPSMT" w:hAnsi="TimesNewRomanPSMT" w:cs="TimesNewRomanPSMT"/>
        </w:rPr>
        <w:t> </w:t>
      </w:r>
      <w:r w:rsidR="005604A9" w:rsidRPr="003B0D9B">
        <w:rPr>
          <w:rFonts w:ascii="TimesNewRomanPSMT" w:hAnsi="TimesNewRomanPSMT" w:cs="TimesNewRomanPSMT"/>
        </w:rPr>
        <w:t>aby měli možnost se na zasedání dostavit při použití obvyklých dopravních prostředků.</w:t>
      </w:r>
    </w:p>
    <w:p w14:paraId="28B270A3" w14:textId="43D866DB" w:rsidR="0008064E" w:rsidRDefault="00D02565" w:rsidP="00DA03A1">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w:t>
      </w:r>
      <w:r w:rsidR="003567F8" w:rsidRPr="003B0D9B">
        <w:rPr>
          <w:rFonts w:ascii="TimesNewRomanPSMT" w:hAnsi="TimesNewRomanPSMT" w:cs="TimesNewRomanPSMT"/>
        </w:rPr>
        <w:t>Informace o s</w:t>
      </w:r>
      <w:r w:rsidRPr="003B0D9B">
        <w:rPr>
          <w:rFonts w:ascii="TimesNewRomanPSMT" w:hAnsi="TimesNewRomanPSMT" w:cs="TimesNewRomanPSMT"/>
        </w:rPr>
        <w:t xml:space="preserve">volání zasedání AS </w:t>
      </w:r>
      <w:r w:rsidR="000E460B">
        <w:rPr>
          <w:rFonts w:ascii="TimesNewRomanPSMT" w:hAnsi="TimesNewRomanPSMT" w:cs="TimesNewRomanPSMT"/>
        </w:rPr>
        <w:t>FMK</w:t>
      </w:r>
      <w:r w:rsidRPr="003B0D9B">
        <w:rPr>
          <w:rFonts w:ascii="TimesNewRomanPSMT" w:hAnsi="TimesNewRomanPSMT" w:cs="TimesNewRomanPSMT"/>
        </w:rPr>
        <w:t xml:space="preserve"> je </w:t>
      </w:r>
      <w:r w:rsidR="004D4E2F" w:rsidRPr="003B0D9B">
        <w:rPr>
          <w:rFonts w:ascii="TimesNewRomanPSMT" w:hAnsi="TimesNewRomanPSMT" w:cs="TimesNewRomanPSMT"/>
        </w:rPr>
        <w:t xml:space="preserve">zveřejněna </w:t>
      </w:r>
      <w:r w:rsidR="00B90999" w:rsidRPr="003B0D9B">
        <w:rPr>
          <w:rFonts w:ascii="TimesNewRomanPSMT" w:hAnsi="TimesNewRomanPSMT" w:cs="TimesNewRomanPSMT"/>
        </w:rPr>
        <w:t xml:space="preserve">ve veřejné části internetových stránek </w:t>
      </w:r>
      <w:r w:rsidR="000E460B">
        <w:rPr>
          <w:rFonts w:ascii="TimesNewRomanPSMT" w:hAnsi="TimesNewRomanPSMT" w:cs="TimesNewRomanPSMT"/>
        </w:rPr>
        <w:t>FMK</w:t>
      </w:r>
      <w:r w:rsidR="0008064E">
        <w:rPr>
          <w:rFonts w:ascii="TimesNewRomanPSMT" w:hAnsi="TimesNewRomanPSMT" w:cs="TimesNewRomanPSMT"/>
        </w:rPr>
        <w:t>.</w:t>
      </w:r>
    </w:p>
    <w:p w14:paraId="4D9DCDB4"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643" w14:textId="12D9EE76" w:rsidR="00D02565" w:rsidRPr="003B0D9B" w:rsidRDefault="0008064E" w:rsidP="00D0256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Člá</w:t>
      </w:r>
      <w:r w:rsidR="00D02565" w:rsidRPr="003B0D9B">
        <w:rPr>
          <w:rFonts w:ascii="TimesNewRomanPS-BoldMT" w:hAnsi="TimesNewRomanPS-BoldMT" w:cs="TimesNewRomanPS-BoldMT"/>
          <w:b/>
          <w:bCs/>
        </w:rPr>
        <w:t xml:space="preserve">nek </w:t>
      </w:r>
      <w:r w:rsidR="00F27134" w:rsidRPr="003B0D9B">
        <w:rPr>
          <w:rFonts w:ascii="TimesNewRomanPS-BoldMT" w:hAnsi="TimesNewRomanPS-BoldMT" w:cs="TimesNewRomanPS-BoldMT"/>
          <w:b/>
          <w:bCs/>
        </w:rPr>
        <w:t>10</w:t>
      </w:r>
    </w:p>
    <w:p w14:paraId="54A11645" w14:textId="2CD0B9A5"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Účastníci zasedání</w:t>
      </w:r>
    </w:p>
    <w:p w14:paraId="2AE2D0E9" w14:textId="77777777" w:rsidR="0008064E" w:rsidRDefault="00D02565" w:rsidP="0008064E">
      <w:pPr>
        <w:pStyle w:val="Odstavecseseznamem"/>
        <w:ind w:left="0"/>
      </w:pPr>
      <w:r w:rsidRPr="003B0D9B">
        <w:t>(1) Účastníky zasedání jsou:</w:t>
      </w:r>
    </w:p>
    <w:p w14:paraId="3D66A190" w14:textId="287AF10B" w:rsidR="0008064E" w:rsidRDefault="00D02565" w:rsidP="00D20145">
      <w:pPr>
        <w:pStyle w:val="Odstavecseseznamem"/>
        <w:numPr>
          <w:ilvl w:val="0"/>
          <w:numId w:val="17"/>
        </w:numPr>
        <w:ind w:hanging="436"/>
      </w:pPr>
      <w:r w:rsidRPr="003B0D9B">
        <w:t xml:space="preserve">členové AS </w:t>
      </w:r>
      <w:r w:rsidR="000E460B">
        <w:t>FMK</w:t>
      </w:r>
      <w:r w:rsidR="0008064E">
        <w:t>,</w:t>
      </w:r>
    </w:p>
    <w:p w14:paraId="3A81E5FD" w14:textId="1C5DD9F5" w:rsidR="0008064E" w:rsidRDefault="00B90999" w:rsidP="00D20145">
      <w:pPr>
        <w:pStyle w:val="Odstavecseseznamem"/>
        <w:numPr>
          <w:ilvl w:val="0"/>
          <w:numId w:val="17"/>
        </w:numPr>
        <w:ind w:hanging="436"/>
      </w:pPr>
      <w:r w:rsidRPr="003B0D9B">
        <w:t xml:space="preserve">děkan, proděkani </w:t>
      </w:r>
      <w:r w:rsidR="000E460B">
        <w:t>FMK</w:t>
      </w:r>
      <w:r w:rsidRPr="003B0D9B">
        <w:t xml:space="preserve">, tajemník </w:t>
      </w:r>
      <w:r w:rsidR="000E460B">
        <w:t>FMK</w:t>
      </w:r>
      <w:r w:rsidRPr="003B0D9B">
        <w:t>, případně jimi pověřené osoby,</w:t>
      </w:r>
    </w:p>
    <w:p w14:paraId="56C24D37" w14:textId="4A5984D6" w:rsidR="0008064E" w:rsidRDefault="00D02565" w:rsidP="00D20145">
      <w:pPr>
        <w:pStyle w:val="Odstavecseseznamem"/>
        <w:numPr>
          <w:ilvl w:val="0"/>
          <w:numId w:val="17"/>
        </w:numPr>
        <w:ind w:hanging="436"/>
      </w:pPr>
      <w:r w:rsidRPr="003B0D9B">
        <w:t xml:space="preserve">další stálí účastníci podle rozhodnutí AS </w:t>
      </w:r>
      <w:r w:rsidR="000E460B">
        <w:t>FMK</w:t>
      </w:r>
      <w:r w:rsidRPr="003B0D9B">
        <w:t>,</w:t>
      </w:r>
    </w:p>
    <w:p w14:paraId="54A1164A" w14:textId="3751C368" w:rsidR="00D02565" w:rsidRPr="003B0D9B" w:rsidRDefault="00D02565" w:rsidP="00D20145">
      <w:pPr>
        <w:pStyle w:val="Odstavecseseznamem"/>
        <w:numPr>
          <w:ilvl w:val="0"/>
          <w:numId w:val="17"/>
        </w:numPr>
        <w:ind w:hanging="436"/>
      </w:pPr>
      <w:r w:rsidRPr="003B0D9B">
        <w:t>další přizvané osoby</w:t>
      </w:r>
      <w:r w:rsidR="009A194A" w:rsidRPr="003B0D9B">
        <w:t xml:space="preserve"> (odstavec 4)</w:t>
      </w:r>
      <w:r w:rsidRPr="003B0D9B">
        <w:t>.</w:t>
      </w:r>
    </w:p>
    <w:p w14:paraId="5E009843" w14:textId="77777777" w:rsidR="0008064E" w:rsidRDefault="00D02565" w:rsidP="004C7F9C">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Účastníci zasedání podle odstavce 1 písm. a) až c) mají právo vystupovat v</w:t>
      </w:r>
      <w:r w:rsidR="008640B6" w:rsidRPr="003B0D9B">
        <w:rPr>
          <w:rFonts w:ascii="TimesNewRomanPSMT" w:hAnsi="TimesNewRomanPSMT" w:cs="TimesNewRomanPSMT"/>
        </w:rPr>
        <w:t> </w:t>
      </w:r>
      <w:r w:rsidRPr="003B0D9B">
        <w:rPr>
          <w:rFonts w:ascii="TimesNewRomanPSMT" w:hAnsi="TimesNewRomanPSMT" w:cs="TimesNewRomanPSMT"/>
        </w:rPr>
        <w:t>rozpravě</w:t>
      </w:r>
      <w:r w:rsidR="008640B6" w:rsidRPr="003B0D9B">
        <w:rPr>
          <w:rFonts w:ascii="TimesNewRomanPSMT" w:hAnsi="TimesNewRomanPSMT" w:cs="TimesNewRomanPSMT"/>
        </w:rPr>
        <w:t xml:space="preserve"> </w:t>
      </w:r>
      <w:r w:rsidR="004C7F9C" w:rsidRPr="003B0D9B">
        <w:rPr>
          <w:rFonts w:ascii="TimesNewRomanPSMT" w:hAnsi="TimesNewRomanPSMT" w:cs="TimesNewRomanPSMT"/>
        </w:rPr>
        <w:t xml:space="preserve">ke všem projednávaným záležitostem. </w:t>
      </w:r>
      <w:r w:rsidR="007E2F88" w:rsidRPr="003B0D9B">
        <w:rPr>
          <w:rFonts w:ascii="TimesNewRomanPSMT" w:hAnsi="TimesNewRomanPSMT" w:cs="TimesNewRomanPSMT"/>
        </w:rPr>
        <w:t>Další přizvané osoby</w:t>
      </w:r>
      <w:r w:rsidR="004C7F9C" w:rsidRPr="003B0D9B">
        <w:rPr>
          <w:rFonts w:ascii="TimesNewRomanPSMT" w:hAnsi="TimesNewRomanPSMT" w:cs="TimesNewRomanPSMT"/>
        </w:rPr>
        <w:t xml:space="preserve"> zasedání </w:t>
      </w:r>
      <w:r w:rsidR="009A194A" w:rsidRPr="003B0D9B">
        <w:rPr>
          <w:rFonts w:ascii="TimesNewRomanPSMT" w:hAnsi="TimesNewRomanPSMT" w:cs="TimesNewRomanPSMT"/>
        </w:rPr>
        <w:t xml:space="preserve">(odstavec 1 písm. d)) </w:t>
      </w:r>
      <w:r w:rsidR="004C7F9C" w:rsidRPr="003B0D9B">
        <w:rPr>
          <w:rFonts w:ascii="TimesNewRomanPSMT" w:hAnsi="TimesNewRomanPSMT" w:cs="TimesNewRomanPSMT"/>
        </w:rPr>
        <w:t xml:space="preserve">mají právo vystupovat v rozpravě k záležitostem, k jejichž projednání </w:t>
      </w:r>
      <w:r w:rsidR="007E2F88" w:rsidRPr="003B0D9B">
        <w:rPr>
          <w:rFonts w:ascii="TimesNewRomanPSMT" w:hAnsi="TimesNewRomanPSMT" w:cs="TimesNewRomanPSMT"/>
        </w:rPr>
        <w:t>byly přizvány</w:t>
      </w:r>
      <w:r w:rsidR="004C7F9C" w:rsidRPr="003B0D9B">
        <w:rPr>
          <w:rFonts w:ascii="TimesNewRomanPSMT" w:hAnsi="TimesNewRomanPSMT" w:cs="TimesNewRomanPSMT"/>
        </w:rPr>
        <w:t>.</w:t>
      </w:r>
    </w:p>
    <w:p w14:paraId="725CBE9D" w14:textId="15FC80DC" w:rsidR="0008064E" w:rsidRDefault="0012178E"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Děkan </w:t>
      </w:r>
      <w:r w:rsidR="00C4413A" w:rsidRPr="003B0D9B">
        <w:rPr>
          <w:rFonts w:ascii="TimesNewRomanPSMT" w:hAnsi="TimesNewRomanPSMT" w:cs="TimesNewRomanPSMT"/>
        </w:rPr>
        <w:t>nebo v jeho zastoupení proděkan</w:t>
      </w:r>
      <w:r w:rsidR="00622271">
        <w:rPr>
          <w:rFonts w:ascii="TimesNewRomanPSMT" w:hAnsi="TimesNewRomanPSMT" w:cs="TimesNewRomanPSMT"/>
        </w:rPr>
        <w:t xml:space="preserve"> </w:t>
      </w:r>
      <w:r w:rsidR="000E460B">
        <w:rPr>
          <w:rFonts w:ascii="TimesNewRomanPSMT" w:hAnsi="TimesNewRomanPSMT" w:cs="TimesNewRomanPSMT"/>
        </w:rPr>
        <w:t>FMK</w:t>
      </w:r>
      <w:r w:rsidR="00622271">
        <w:rPr>
          <w:rFonts w:ascii="TimesNewRomanPSMT" w:hAnsi="TimesNewRomanPSMT" w:cs="TimesNewRomanPSMT"/>
        </w:rPr>
        <w:t>,</w:t>
      </w:r>
      <w:r w:rsidR="00C4413A" w:rsidRPr="003B0D9B">
        <w:rPr>
          <w:rFonts w:ascii="TimesNewRomanPSMT" w:hAnsi="TimesNewRomanPSMT" w:cs="TimesNewRomanPSMT"/>
        </w:rPr>
        <w:t xml:space="preserve"> rektor nebo v jeho zastoupení prorektor</w:t>
      </w:r>
      <w:r w:rsidR="008640B6" w:rsidRPr="003B0D9B">
        <w:rPr>
          <w:rFonts w:ascii="TimesNewRomanPSMT" w:hAnsi="TimesNewRomanPSMT" w:cs="TimesNewRomanPSMT"/>
        </w:rPr>
        <w:t xml:space="preserve"> </w:t>
      </w:r>
      <w:r w:rsidR="00622271">
        <w:rPr>
          <w:rFonts w:ascii="TimesNewRomanPSMT" w:hAnsi="TimesNewRomanPSMT" w:cs="TimesNewRomanPSMT"/>
        </w:rPr>
        <w:t xml:space="preserve">UTB </w:t>
      </w:r>
      <w:r w:rsidR="00C4413A" w:rsidRPr="003B0D9B">
        <w:rPr>
          <w:rFonts w:ascii="TimesNewRomanPSMT" w:hAnsi="TimesNewRomanPSMT" w:cs="TimesNewRomanPSMT"/>
        </w:rPr>
        <w:t>a</w:t>
      </w:r>
      <w:r w:rsidR="008640B6" w:rsidRPr="003B0D9B">
        <w:rPr>
          <w:rFonts w:ascii="TimesNewRomanPSMT" w:hAnsi="TimesNewRomanPSMT" w:cs="TimesNewRomanPSMT"/>
        </w:rPr>
        <w:t> </w:t>
      </w:r>
      <w:r w:rsidR="00C4413A" w:rsidRPr="003B0D9B">
        <w:rPr>
          <w:rFonts w:ascii="TimesNewRomanPSMT" w:hAnsi="TimesNewRomanPSMT" w:cs="TimesNewRomanPSMT"/>
        </w:rPr>
        <w:t>předseda AS UTB nebo</w:t>
      </w:r>
      <w:r w:rsidR="00D20145" w:rsidRPr="00D20145">
        <w:rPr>
          <w:rFonts w:ascii="TimesNewRomanPSMT" w:hAnsi="TimesNewRomanPSMT" w:cs="TimesNewRomanPSMT"/>
        </w:rPr>
        <w:t xml:space="preserve"> </w:t>
      </w:r>
      <w:r w:rsidR="00D20145" w:rsidRPr="003B0D9B">
        <w:rPr>
          <w:rFonts w:ascii="TimesNewRomanPSMT" w:hAnsi="TimesNewRomanPSMT" w:cs="TimesNewRomanPSMT"/>
        </w:rPr>
        <w:t>v jeho zastoupení</w:t>
      </w:r>
      <w:r w:rsidR="00C4413A" w:rsidRPr="003B0D9B">
        <w:rPr>
          <w:rFonts w:ascii="TimesNewRomanPSMT" w:hAnsi="TimesNewRomanPSMT" w:cs="TimesNewRomanPSMT"/>
        </w:rPr>
        <w:t xml:space="preserve"> jím pověřený člen AS UTB mají právo vystoupit na zasedání, kdykoliv o to požáda</w:t>
      </w:r>
      <w:r w:rsidR="0008064E">
        <w:rPr>
          <w:rFonts w:ascii="TimesNewRomanPSMT" w:hAnsi="TimesNewRomanPSMT" w:cs="TimesNewRomanPSMT"/>
        </w:rPr>
        <w:t>jí.</w:t>
      </w:r>
    </w:p>
    <w:p w14:paraId="7DEDFD36" w14:textId="77777777" w:rsidR="0008064E" w:rsidRDefault="00D02565" w:rsidP="0008064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12178E" w:rsidRPr="003B0D9B">
        <w:rPr>
          <w:rFonts w:ascii="TimesNewRomanPSMT" w:hAnsi="TimesNewRomanPSMT" w:cs="TimesNewRomanPSMT"/>
        </w:rPr>
        <w:t>4</w:t>
      </w:r>
      <w:r w:rsidRPr="003B0D9B">
        <w:rPr>
          <w:rFonts w:ascii="TimesNewRomanPSMT" w:hAnsi="TimesNewRomanPSMT" w:cs="TimesNewRomanPSMT"/>
        </w:rPr>
        <w:t>) Přizvat k účasti na zasedání další osoby, zejména</w:t>
      </w:r>
      <w:r w:rsidR="00B91A9F" w:rsidRPr="003B0D9B">
        <w:rPr>
          <w:rFonts w:ascii="TimesNewRomanPSMT" w:hAnsi="TimesNewRomanPSMT" w:cs="TimesNewRomanPSMT"/>
        </w:rPr>
        <w:t xml:space="preserve"> z důvodu</w:t>
      </w:r>
      <w:r w:rsidRPr="003B0D9B">
        <w:rPr>
          <w:rFonts w:ascii="TimesNewRomanPSMT" w:hAnsi="TimesNewRomanPSMT" w:cs="TimesNewRomanPSMT"/>
        </w:rPr>
        <w:t xml:space="preserve"> podání informací či výkladu</w:t>
      </w:r>
      <w:r w:rsidR="004D4E2F" w:rsidRPr="003B0D9B">
        <w:rPr>
          <w:rFonts w:ascii="TimesNewRomanPSMT" w:hAnsi="TimesNewRomanPSMT" w:cs="TimesNewRomanPSMT"/>
        </w:rPr>
        <w:t xml:space="preserve"> k</w:t>
      </w:r>
      <w:r w:rsidR="00DD08AB" w:rsidRPr="003B0D9B">
        <w:rPr>
          <w:rFonts w:ascii="TimesNewRomanPSMT" w:hAnsi="TimesNewRomanPSMT" w:cs="TimesNewRomanPSMT"/>
        </w:rPr>
        <w:t xml:space="preserve"> určitému </w:t>
      </w:r>
      <w:r w:rsidR="004D4E2F" w:rsidRPr="003B0D9B">
        <w:rPr>
          <w:rFonts w:ascii="TimesNewRomanPSMT" w:hAnsi="TimesNewRomanPSMT" w:cs="TimesNewRomanPSMT"/>
        </w:rPr>
        <w:t>bodu jednání, může:</w:t>
      </w:r>
    </w:p>
    <w:p w14:paraId="6B293DE5" w14:textId="41AFF1E8" w:rsidR="0008064E" w:rsidRDefault="00D02565" w:rsidP="00D20145">
      <w:pPr>
        <w:pStyle w:val="Odstavecseseznamem"/>
        <w:numPr>
          <w:ilvl w:val="0"/>
          <w:numId w:val="18"/>
        </w:numPr>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 xml:space="preserve">předseda, a to zpravidla na základě usnesení AS </w:t>
      </w:r>
      <w:r w:rsidR="000E460B">
        <w:rPr>
          <w:rFonts w:ascii="TimesNewRomanPSMT" w:hAnsi="TimesNewRomanPSMT" w:cs="TimesNewRomanPSMT"/>
        </w:rPr>
        <w:t>FMK</w:t>
      </w:r>
      <w:r w:rsidRPr="0008064E">
        <w:rPr>
          <w:rFonts w:ascii="TimesNewRomanPSMT" w:hAnsi="TimesNewRomanPSMT" w:cs="TimesNewRomanPSMT"/>
        </w:rPr>
        <w:t>,</w:t>
      </w:r>
    </w:p>
    <w:p w14:paraId="54A11654" w14:textId="556CE437" w:rsidR="00D02565" w:rsidRPr="0008064E" w:rsidRDefault="00D02565" w:rsidP="00D20145">
      <w:pPr>
        <w:pStyle w:val="Odstavecseseznamem"/>
        <w:numPr>
          <w:ilvl w:val="0"/>
          <w:numId w:val="18"/>
        </w:numPr>
        <w:autoSpaceDE w:val="0"/>
        <w:autoSpaceDN w:val="0"/>
        <w:adjustRightInd w:val="0"/>
        <w:ind w:hanging="436"/>
        <w:jc w:val="both"/>
        <w:rPr>
          <w:rFonts w:ascii="TimesNewRomanPSMT" w:hAnsi="TimesNewRomanPSMT" w:cs="TimesNewRomanPSMT"/>
        </w:rPr>
      </w:pPr>
      <w:r w:rsidRPr="0008064E">
        <w:rPr>
          <w:rFonts w:ascii="TimesNewRomanPSMT" w:hAnsi="TimesNewRomanPSMT" w:cs="TimesNewRomanPSMT"/>
        </w:rPr>
        <w:t>předkladatel projednávaného návrhu, a to s vědomím předsedy.</w:t>
      </w:r>
    </w:p>
    <w:p w14:paraId="3A6C2008" w14:textId="77777777" w:rsidR="0008064E" w:rsidRDefault="0008064E" w:rsidP="00D02565">
      <w:pPr>
        <w:autoSpaceDE w:val="0"/>
        <w:autoSpaceDN w:val="0"/>
        <w:adjustRightInd w:val="0"/>
        <w:jc w:val="center"/>
        <w:rPr>
          <w:rFonts w:ascii="TimesNewRomanPS-BoldMT" w:hAnsi="TimesNewRomanPS-BoldMT" w:cs="TimesNewRomanPS-BoldMT"/>
          <w:b/>
          <w:bCs/>
        </w:rPr>
      </w:pPr>
    </w:p>
    <w:p w14:paraId="54A11655" w14:textId="72F84B42"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B928DC" w:rsidRPr="003B0D9B">
        <w:rPr>
          <w:rFonts w:ascii="TimesNewRomanPS-BoldMT" w:hAnsi="TimesNewRomanPS-BoldMT" w:cs="TimesNewRomanPS-BoldMT"/>
          <w:b/>
          <w:bCs/>
        </w:rPr>
        <w:t>11</w:t>
      </w:r>
    </w:p>
    <w:p w14:paraId="54A11657" w14:textId="1877655A" w:rsidR="00D02565" w:rsidRPr="003B0D9B" w:rsidRDefault="00D02565" w:rsidP="000806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Usnášení</w:t>
      </w:r>
    </w:p>
    <w:p w14:paraId="6AADE82E" w14:textId="4D7BF63C"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AS </w:t>
      </w:r>
      <w:r w:rsidR="000E460B">
        <w:rPr>
          <w:rFonts w:ascii="TimesNewRomanPSMT" w:hAnsi="TimesNewRomanPSMT" w:cs="TimesNewRomanPSMT"/>
        </w:rPr>
        <w:t>FMK</w:t>
      </w:r>
      <w:r w:rsidRPr="003B0D9B">
        <w:rPr>
          <w:rFonts w:ascii="TimesNewRomanPSMT" w:hAnsi="TimesNewRomanPSMT" w:cs="TimesNewRomanPSMT"/>
        </w:rPr>
        <w:t xml:space="preserve"> se usnáší na zasedání. AS </w:t>
      </w:r>
      <w:r w:rsidR="000E460B">
        <w:rPr>
          <w:rFonts w:ascii="TimesNewRomanPSMT" w:hAnsi="TimesNewRomanPSMT" w:cs="TimesNewRomanPSMT"/>
        </w:rPr>
        <w:t>FMK</w:t>
      </w:r>
      <w:r w:rsidRPr="003B0D9B">
        <w:rPr>
          <w:rFonts w:ascii="TimesNewRomanPSMT" w:hAnsi="TimesNewRomanPSMT" w:cs="TimesNewRomanPSMT"/>
        </w:rPr>
        <w:t xml:space="preserve"> je schopen usnášet se, jestliže je na zasedání</w:t>
      </w:r>
      <w:r w:rsidR="008E58EE" w:rsidRPr="003B0D9B">
        <w:rPr>
          <w:rFonts w:ascii="TimesNewRomanPSMT" w:hAnsi="TimesNewRomanPSMT" w:cs="TimesNewRomanPSMT"/>
        </w:rPr>
        <w:t xml:space="preserve"> přítomna nadpoloviční většina </w:t>
      </w:r>
      <w:r w:rsidR="00A30B24" w:rsidRPr="003B0D9B">
        <w:rPr>
          <w:rFonts w:ascii="TimesNewRomanPSMT" w:hAnsi="TimesNewRomanPSMT" w:cs="TimesNewRomanPSMT"/>
        </w:rPr>
        <w:t xml:space="preserve">všech </w:t>
      </w:r>
      <w:r w:rsidR="008E58EE" w:rsidRPr="003B0D9B">
        <w:rPr>
          <w:rFonts w:ascii="TimesNewRomanPSMT" w:hAnsi="TimesNewRomanPSMT" w:cs="TimesNewRomanPSMT"/>
        </w:rPr>
        <w:t>jeho členů.</w:t>
      </w:r>
      <w:r w:rsidR="00A30B24" w:rsidRPr="003B0D9B">
        <w:rPr>
          <w:rFonts w:ascii="TimesNewRomanPSMT" w:hAnsi="TimesNewRomanPSMT" w:cs="TimesNewRomanPSMT"/>
        </w:rPr>
        <w:t xml:space="preserve"> </w:t>
      </w:r>
    </w:p>
    <w:p w14:paraId="181B3E3C" w14:textId="50BB04E3" w:rsidR="00CA6545" w:rsidRDefault="00D02565" w:rsidP="00595618">
      <w:pPr>
        <w:keepNext/>
        <w:autoSpaceDE w:val="0"/>
        <w:autoSpaceDN w:val="0"/>
        <w:adjustRightInd w:val="0"/>
        <w:jc w:val="both"/>
        <w:rPr>
          <w:rFonts w:ascii="TimesNewRomanPSMT" w:hAnsi="TimesNewRomanPSMT" w:cs="TimesNewRomanPSMT"/>
        </w:rPr>
      </w:pPr>
      <w:r w:rsidRPr="003B0D9B">
        <w:rPr>
          <w:rFonts w:ascii="TimesNewRomanPSMT" w:hAnsi="TimesNewRomanPSMT" w:cs="TimesNewRomanPSMT"/>
        </w:rPr>
        <w:lastRenderedPageBreak/>
        <w:t xml:space="preserve">(2) AS </w:t>
      </w:r>
      <w:r w:rsidR="000E460B">
        <w:rPr>
          <w:rFonts w:ascii="TimesNewRomanPSMT" w:hAnsi="TimesNewRomanPSMT" w:cs="TimesNewRomanPSMT"/>
        </w:rPr>
        <w:t>FMK</w:t>
      </w:r>
      <w:r w:rsidRPr="003B0D9B">
        <w:rPr>
          <w:rFonts w:ascii="TimesNewRomanPSMT" w:hAnsi="TimesNewRomanPSMT" w:cs="TimesNewRomanPSMT"/>
        </w:rPr>
        <w:t xml:space="preserve"> se usnáší hlasováním. Hlasování je zpravidla veřejné. Tajným hlasováním se</w:t>
      </w:r>
      <w:r w:rsidR="008E58EE" w:rsidRPr="003B0D9B">
        <w:rPr>
          <w:rFonts w:ascii="TimesNewRomanPSMT" w:hAnsi="TimesNewRomanPSMT" w:cs="TimesNewRomanPSMT"/>
        </w:rPr>
        <w:t xml:space="preserve"> AS </w:t>
      </w:r>
      <w:r w:rsidR="000E460B">
        <w:rPr>
          <w:rFonts w:ascii="TimesNewRomanPSMT" w:hAnsi="TimesNewRomanPSMT" w:cs="TimesNewRomanPSMT"/>
        </w:rPr>
        <w:t>FMK</w:t>
      </w:r>
      <w:r w:rsidR="008E58EE" w:rsidRPr="003B0D9B">
        <w:rPr>
          <w:rFonts w:ascii="TimesNewRomanPSMT" w:hAnsi="TimesNewRomanPSMT" w:cs="TimesNewRomanPSMT"/>
        </w:rPr>
        <w:t xml:space="preserve"> usnáší zejména:</w:t>
      </w:r>
    </w:p>
    <w:p w14:paraId="530BCA01" w14:textId="53CE5BD3" w:rsidR="00CA6545" w:rsidRDefault="00D02565" w:rsidP="00D20145">
      <w:pPr>
        <w:pStyle w:val="Odstavecseseznamem"/>
        <w:numPr>
          <w:ilvl w:val="0"/>
          <w:numId w:val="19"/>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je-li tajné hlasování určeno</w:t>
      </w:r>
      <w:r w:rsidR="0012178E" w:rsidRPr="00CA6545">
        <w:rPr>
          <w:rFonts w:ascii="TimesNewRomanPSMT" w:hAnsi="TimesNewRomanPSMT" w:cs="TimesNewRomanPSMT"/>
        </w:rPr>
        <w:t xml:space="preserve"> </w:t>
      </w:r>
      <w:r w:rsidR="00F52427" w:rsidRPr="00CA6545">
        <w:rPr>
          <w:rFonts w:ascii="TimesNewRomanPSMT" w:hAnsi="TimesNewRomanPSMT" w:cs="TimesNewRomanPSMT"/>
        </w:rPr>
        <w:t>zákonem</w:t>
      </w:r>
      <w:r w:rsidR="00C75E89">
        <w:rPr>
          <w:rFonts w:ascii="TimesNewRomanPSMT" w:hAnsi="TimesNewRomanPSMT" w:cs="TimesNewRomanPSMT"/>
        </w:rPr>
        <w:t>,</w:t>
      </w:r>
      <w:r w:rsidR="00F52427" w:rsidRPr="00CA6545">
        <w:rPr>
          <w:rFonts w:ascii="TimesNewRomanPSMT" w:hAnsi="TimesNewRomanPSMT" w:cs="TimesNewRomanPSMT"/>
        </w:rPr>
        <w:t xml:space="preserve"> </w:t>
      </w:r>
      <w:r w:rsidRPr="00CA6545">
        <w:rPr>
          <w:rFonts w:ascii="TimesNewRomanPSMT" w:hAnsi="TimesNewRomanPSMT" w:cs="TimesNewRomanPSMT"/>
        </w:rPr>
        <w:t xml:space="preserve">Statutem UTB, Statutem </w:t>
      </w:r>
      <w:r w:rsidR="000E460B">
        <w:rPr>
          <w:rFonts w:ascii="TimesNewRomanPSMT" w:hAnsi="TimesNewRomanPSMT" w:cs="TimesNewRomanPSMT"/>
        </w:rPr>
        <w:t>FMK</w:t>
      </w:r>
      <w:r w:rsidRPr="00CA6545">
        <w:rPr>
          <w:rFonts w:ascii="TimesNewRomanPSMT" w:hAnsi="TimesNewRomanPSMT" w:cs="TimesNewRomanPSMT"/>
        </w:rPr>
        <w:t>, jinými ustanoveními</w:t>
      </w:r>
      <w:r w:rsidR="008E58EE" w:rsidRPr="00CA6545">
        <w:rPr>
          <w:rFonts w:ascii="TimesNewRomanPSMT" w:hAnsi="TimesNewRomanPSMT" w:cs="TimesNewRomanPSMT"/>
        </w:rPr>
        <w:t xml:space="preserve"> tohoto řádu</w:t>
      </w:r>
      <w:r w:rsidR="0012178E" w:rsidRPr="00CA6545">
        <w:rPr>
          <w:rFonts w:ascii="TimesNewRomanPSMT" w:hAnsi="TimesNewRomanPSMT" w:cs="TimesNewRomanPSMT"/>
        </w:rPr>
        <w:t>,</w:t>
      </w:r>
      <w:r w:rsidR="008E58EE" w:rsidRPr="00CA6545">
        <w:rPr>
          <w:rFonts w:ascii="TimesNewRomanPSMT" w:hAnsi="TimesNewRomanPSMT" w:cs="TimesNewRomanPSMT"/>
        </w:rPr>
        <w:t xml:space="preserve"> </w:t>
      </w:r>
    </w:p>
    <w:p w14:paraId="5CC234A5" w14:textId="1B035011" w:rsidR="00CA6545" w:rsidRDefault="00D02565" w:rsidP="00D20145">
      <w:pPr>
        <w:pStyle w:val="Odstavecseseznamem"/>
        <w:numPr>
          <w:ilvl w:val="0"/>
          <w:numId w:val="19"/>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požádá-li o tajné hlasování kterýkoliv z přítomných členů AS </w:t>
      </w:r>
      <w:r w:rsidR="000E460B">
        <w:rPr>
          <w:rFonts w:ascii="TimesNewRomanPSMT" w:hAnsi="TimesNewRomanPSMT" w:cs="TimesNewRomanPSMT"/>
        </w:rPr>
        <w:t>FMK</w:t>
      </w:r>
      <w:r w:rsidR="004C7F9C" w:rsidRPr="00CA6545">
        <w:rPr>
          <w:rFonts w:ascii="TimesNewRomanPSMT" w:hAnsi="TimesNewRomanPSMT" w:cs="TimesNewRomanPSMT"/>
        </w:rPr>
        <w:t>,</w:t>
      </w:r>
      <w:r w:rsidR="003F17A9" w:rsidRPr="00CA6545">
        <w:rPr>
          <w:rFonts w:ascii="TimesNewRomanPSMT" w:hAnsi="TimesNewRomanPSMT" w:cs="TimesNewRomanPSMT"/>
        </w:rPr>
        <w:t xml:space="preserve"> </w:t>
      </w:r>
      <w:r w:rsidR="0012178E" w:rsidRPr="00CA6545">
        <w:rPr>
          <w:rFonts w:ascii="TimesNewRomanPSMT" w:hAnsi="TimesNewRomanPSMT" w:cs="TimesNewRomanPSMT"/>
        </w:rPr>
        <w:t>nebo</w:t>
      </w:r>
    </w:p>
    <w:p w14:paraId="54A1165D" w14:textId="2719CC58" w:rsidR="003F17A9" w:rsidRPr="00CA6545" w:rsidRDefault="003F17A9" w:rsidP="00D20145">
      <w:pPr>
        <w:pStyle w:val="Odstavecseseznamem"/>
        <w:numPr>
          <w:ilvl w:val="0"/>
          <w:numId w:val="19"/>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týká-li se hlasování jmenovitě určených osob</w:t>
      </w:r>
      <w:r w:rsidR="0012178E" w:rsidRPr="00CA6545">
        <w:rPr>
          <w:rFonts w:ascii="TimesNewRomanPSMT" w:hAnsi="TimesNewRomanPSMT" w:cs="TimesNewRomanPSMT"/>
        </w:rPr>
        <w:t>,</w:t>
      </w:r>
      <w:r w:rsidRPr="00CA6545">
        <w:rPr>
          <w:rFonts w:ascii="TimesNewRomanPSMT" w:hAnsi="TimesNewRomanPSMT" w:cs="TimesNewRomanPSMT"/>
        </w:rPr>
        <w:t xml:space="preserve"> s výjimkou skrutátorů a členů volební komise</w:t>
      </w:r>
      <w:r w:rsidR="00C75E89">
        <w:rPr>
          <w:rFonts w:ascii="TimesNewRomanPSMT" w:hAnsi="TimesNewRomanPSMT" w:cs="TimesNewRomanPSMT"/>
        </w:rPr>
        <w:t>, není-li tímto řádem určeno jinak</w:t>
      </w:r>
      <w:r w:rsidRPr="00CA6545">
        <w:rPr>
          <w:rFonts w:ascii="TimesNewRomanPSMT" w:hAnsi="TimesNewRomanPSMT" w:cs="TimesNewRomanPSMT"/>
        </w:rPr>
        <w:t>.</w:t>
      </w:r>
    </w:p>
    <w:p w14:paraId="40DE67C7" w14:textId="29F5133D" w:rsidR="00CA6545" w:rsidRDefault="00D02565" w:rsidP="008E58EE">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Není-li zákonem, Statutem UTB, Statutem </w:t>
      </w:r>
      <w:r w:rsidR="000E460B">
        <w:rPr>
          <w:rFonts w:ascii="TimesNewRomanPSMT" w:hAnsi="TimesNewRomanPSMT" w:cs="TimesNewRomanPSMT"/>
        </w:rPr>
        <w:t>FMK</w:t>
      </w:r>
      <w:r w:rsidRPr="003B0D9B">
        <w:rPr>
          <w:rFonts w:ascii="TimesNewRomanPSMT" w:hAnsi="TimesNewRomanPSMT" w:cs="TimesNewRomanPSMT"/>
        </w:rPr>
        <w:t xml:space="preserve"> nebo tímto řádem stanoveno jinak,</w:t>
      </w:r>
      <w:r w:rsidR="008640B6" w:rsidRPr="003B0D9B">
        <w:rPr>
          <w:rFonts w:ascii="TimesNewRomanPSMT" w:hAnsi="TimesNewRomanPSMT" w:cs="TimesNewRomanPSMT"/>
        </w:rPr>
        <w:t xml:space="preserve"> </w:t>
      </w:r>
      <w:r w:rsidRPr="003B0D9B">
        <w:rPr>
          <w:rFonts w:ascii="TimesNewRomanPSMT" w:hAnsi="TimesNewRomanPSMT" w:cs="TimesNewRomanPSMT"/>
        </w:rPr>
        <w:t>je</w:t>
      </w:r>
      <w:r w:rsidR="008E58EE" w:rsidRPr="003B0D9B">
        <w:rPr>
          <w:rFonts w:ascii="TimesNewRomanPSMT" w:hAnsi="TimesNewRomanPSMT" w:cs="TimesNewRomanPSMT"/>
        </w:rPr>
        <w:t xml:space="preserve"> usnesení AS </w:t>
      </w:r>
      <w:r w:rsidR="000E460B">
        <w:rPr>
          <w:rFonts w:ascii="TimesNewRomanPSMT" w:hAnsi="TimesNewRomanPSMT" w:cs="TimesNewRomanPSMT"/>
        </w:rPr>
        <w:t>FMK</w:t>
      </w:r>
      <w:r w:rsidR="008E58EE" w:rsidRPr="003B0D9B">
        <w:rPr>
          <w:rFonts w:ascii="TimesNewRomanPSMT" w:hAnsi="TimesNewRomanPSMT" w:cs="TimesNewRomanPSMT"/>
        </w:rPr>
        <w:t xml:space="preserve"> platné, hlasuje-li pro něj nadpoloviční většina přítomných členů AS </w:t>
      </w:r>
      <w:r w:rsidR="000E460B">
        <w:rPr>
          <w:rFonts w:ascii="TimesNewRomanPSMT" w:hAnsi="TimesNewRomanPSMT" w:cs="TimesNewRomanPSMT"/>
        </w:rPr>
        <w:t>FMK</w:t>
      </w:r>
      <w:r w:rsidR="008E58EE" w:rsidRPr="003B0D9B">
        <w:rPr>
          <w:rFonts w:ascii="TimesNewRomanPSMT" w:hAnsi="TimesNewRomanPSMT" w:cs="TimesNewRomanPSMT"/>
        </w:rPr>
        <w:t>.</w:t>
      </w:r>
    </w:p>
    <w:p w14:paraId="03FC4812" w14:textId="19AADB15" w:rsidR="00CA6545" w:rsidRDefault="00D02565" w:rsidP="001B4DB3">
      <w:pPr>
        <w:autoSpaceDE w:val="0"/>
        <w:autoSpaceDN w:val="0"/>
        <w:adjustRightInd w:val="0"/>
        <w:jc w:val="both"/>
        <w:rPr>
          <w:rFonts w:ascii="TimesNewRomanPSMT" w:hAnsi="TimesNewRomanPSMT" w:cs="TimesNewRomanPSMT"/>
        </w:rPr>
      </w:pPr>
      <w:r w:rsidRPr="002C5AC2">
        <w:rPr>
          <w:rFonts w:ascii="TimesNewRomanPSMT" w:hAnsi="TimesNewRomanPSMT" w:cs="TimesNewRomanPSMT"/>
        </w:rPr>
        <w:t>(</w:t>
      </w:r>
      <w:r w:rsidR="00EA1BB1">
        <w:rPr>
          <w:rFonts w:ascii="TimesNewRomanPSMT" w:hAnsi="TimesNewRomanPSMT" w:cs="TimesNewRomanPSMT"/>
        </w:rPr>
        <w:t>4</w:t>
      </w:r>
      <w:r w:rsidRPr="003B0D9B">
        <w:rPr>
          <w:rFonts w:ascii="TimesNewRomanPSMT" w:hAnsi="TimesNewRomanPSMT" w:cs="TimesNewRomanPSMT"/>
        </w:rPr>
        <w:t xml:space="preserve">) </w:t>
      </w:r>
      <w:r w:rsidR="003F17A9" w:rsidRPr="003B0D9B">
        <w:rPr>
          <w:rFonts w:ascii="TimesNewRomanPSMT" w:hAnsi="TimesNewRomanPSMT" w:cs="TimesNewRomanPSMT"/>
        </w:rPr>
        <w:t xml:space="preserve">Na návrhu </w:t>
      </w:r>
      <w:r w:rsidR="00264FFD" w:rsidRPr="003B0D9B">
        <w:rPr>
          <w:rFonts w:ascii="TimesNewRomanPSMT" w:hAnsi="TimesNewRomanPSMT" w:cs="TimesNewRomanPSMT"/>
        </w:rPr>
        <w:t xml:space="preserve">kandidáta </w:t>
      </w:r>
      <w:r w:rsidRPr="003B0D9B">
        <w:rPr>
          <w:rFonts w:ascii="TimesNewRomanPSMT" w:hAnsi="TimesNewRomanPSMT" w:cs="TimesNewRomanPSMT"/>
        </w:rPr>
        <w:t>na jmenování děkan</w:t>
      </w:r>
      <w:r w:rsidR="00C30BB7" w:rsidRPr="003B0D9B">
        <w:rPr>
          <w:rFonts w:ascii="TimesNewRomanPSMT" w:hAnsi="TimesNewRomanPSMT" w:cs="TimesNewRomanPSMT"/>
        </w:rPr>
        <w:t>em</w:t>
      </w:r>
      <w:r w:rsidRPr="003B0D9B">
        <w:rPr>
          <w:rFonts w:ascii="TimesNewRomanPSMT" w:hAnsi="TimesNewRomanPSMT" w:cs="TimesNewRomanPSMT"/>
        </w:rPr>
        <w:t xml:space="preserve"> se AS </w:t>
      </w:r>
      <w:r w:rsidR="000E460B">
        <w:rPr>
          <w:rFonts w:ascii="TimesNewRomanPSMT" w:hAnsi="TimesNewRomanPSMT" w:cs="TimesNewRomanPSMT"/>
        </w:rPr>
        <w:t>FMK</w:t>
      </w:r>
      <w:r w:rsidRPr="003B0D9B">
        <w:rPr>
          <w:rFonts w:ascii="TimesNewRomanPSMT" w:hAnsi="TimesNewRomanPSMT" w:cs="TimesNewRomanPSMT"/>
        </w:rPr>
        <w:t xml:space="preserve"> usnáší volbou, která se řídí</w:t>
      </w:r>
      <w:r w:rsidR="000D4201" w:rsidRPr="003B0D9B">
        <w:rPr>
          <w:rFonts w:ascii="TimesNewRomanPSMT" w:hAnsi="TimesNewRomanPSMT" w:cs="TimesNewRomanPSMT"/>
        </w:rPr>
        <w:t xml:space="preserve"> </w:t>
      </w:r>
      <w:r w:rsidR="00B4212B" w:rsidRPr="003B0D9B">
        <w:rPr>
          <w:rFonts w:ascii="TimesNewRomanPSMT" w:hAnsi="TimesNewRomanPSMT" w:cs="TimesNewRomanPSMT"/>
        </w:rPr>
        <w:t>Ř</w:t>
      </w:r>
      <w:r w:rsidR="00C30BB7" w:rsidRPr="003B0D9B">
        <w:rPr>
          <w:rFonts w:ascii="TimesNewRomanPSMT" w:hAnsi="TimesNewRomanPSMT" w:cs="TimesNewRomanPSMT"/>
        </w:rPr>
        <w:t>ádem pro volbu kandidáta na jmenování děkanem tvořícím přílohu č. 2.</w:t>
      </w:r>
    </w:p>
    <w:p w14:paraId="07060361" w14:textId="5CE7D186" w:rsidR="00CA6545" w:rsidRDefault="00CA6545" w:rsidP="001B4DB3">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EA1BB1">
        <w:rPr>
          <w:rFonts w:ascii="TimesNewRomanPSMT" w:hAnsi="TimesNewRomanPSMT" w:cs="TimesNewRomanPSMT"/>
        </w:rPr>
        <w:t>5</w:t>
      </w:r>
      <w:r w:rsidR="00D02565" w:rsidRPr="003B0D9B">
        <w:rPr>
          <w:rFonts w:ascii="TimesNewRomanPSMT" w:hAnsi="TimesNewRomanPSMT" w:cs="TimesNewRomanPSMT"/>
        </w:rPr>
        <w:t>) Usnesení k</w:t>
      </w:r>
      <w:r w:rsidR="001B4DB3" w:rsidRPr="003B0D9B">
        <w:rPr>
          <w:rFonts w:ascii="TimesNewRomanPSMT" w:hAnsi="TimesNewRomanPSMT" w:cs="TimesNewRomanPSMT"/>
        </w:rPr>
        <w:t> </w:t>
      </w:r>
      <w:r w:rsidR="00D02565" w:rsidRPr="003B0D9B">
        <w:rPr>
          <w:rFonts w:ascii="TimesNewRomanPSMT" w:hAnsi="TimesNewRomanPSMT" w:cs="TimesNewRomanPSMT"/>
        </w:rPr>
        <w:t>záležitostem</w:t>
      </w:r>
      <w:r w:rsidR="001B4DB3" w:rsidRPr="003B0D9B">
        <w:rPr>
          <w:rFonts w:ascii="TimesNewRomanPSMT" w:hAnsi="TimesNewRomanPSMT" w:cs="TimesNewRomanPSMT"/>
        </w:rPr>
        <w:t>, které</w:t>
      </w:r>
      <w:r w:rsidR="00D02565" w:rsidRPr="003B0D9B">
        <w:rPr>
          <w:rFonts w:ascii="TimesNewRomanPSMT" w:hAnsi="TimesNewRomanPSMT" w:cs="TimesNewRomanPSMT"/>
        </w:rPr>
        <w:t xml:space="preserve"> jsou uvedeny v § 27 odst. 1</w:t>
      </w:r>
      <w:r w:rsidR="0098318F" w:rsidRPr="003B0D9B">
        <w:rPr>
          <w:rFonts w:ascii="TimesNewRomanPSMT" w:hAnsi="TimesNewRomanPSMT" w:cs="TimesNewRomanPSMT"/>
        </w:rPr>
        <w:t xml:space="preserve"> písm. a) až f) a písm. h)</w:t>
      </w:r>
      <w:r w:rsidR="00A30B24" w:rsidRPr="003B0D9B">
        <w:rPr>
          <w:rFonts w:ascii="TimesNewRomanPSMT" w:hAnsi="TimesNewRomanPSMT" w:cs="TimesNewRomanPSMT"/>
        </w:rPr>
        <w:t xml:space="preserve"> </w:t>
      </w:r>
      <w:r w:rsidR="00B54B05">
        <w:rPr>
          <w:rFonts w:ascii="TimesNewRomanPSMT" w:hAnsi="TimesNewRomanPSMT" w:cs="TimesNewRomanPSMT"/>
        </w:rPr>
        <w:t xml:space="preserve">a odst. 2 písm. a) </w:t>
      </w:r>
      <w:r w:rsidR="00A30B24" w:rsidRPr="003B0D9B">
        <w:rPr>
          <w:rFonts w:ascii="TimesNewRomanPSMT" w:hAnsi="TimesNewRomanPSMT" w:cs="TimesNewRomanPSMT"/>
        </w:rPr>
        <w:t>zákona</w:t>
      </w:r>
      <w:r w:rsidR="00A46527">
        <w:rPr>
          <w:rFonts w:ascii="TimesNewRomanPSMT" w:hAnsi="TimesNewRomanPSMT" w:cs="TimesNewRomanPSMT"/>
        </w:rPr>
        <w:t xml:space="preserve">, </w:t>
      </w:r>
      <w:r w:rsidR="0098318F" w:rsidRPr="003B0D9B">
        <w:rPr>
          <w:rFonts w:ascii="TimesNewRomanPSMT" w:hAnsi="TimesNewRomanPSMT" w:cs="TimesNewRomanPSMT"/>
        </w:rPr>
        <w:t xml:space="preserve">může AS </w:t>
      </w:r>
      <w:r w:rsidR="000E460B">
        <w:rPr>
          <w:rFonts w:ascii="TimesNewRomanPSMT" w:hAnsi="TimesNewRomanPSMT" w:cs="TimesNewRomanPSMT"/>
        </w:rPr>
        <w:t>FMK</w:t>
      </w:r>
      <w:r w:rsidR="0098318F" w:rsidRPr="003B0D9B">
        <w:rPr>
          <w:rFonts w:ascii="TimesNewRomanPSMT" w:hAnsi="TimesNewRomanPSMT" w:cs="TimesNewRomanPSMT"/>
        </w:rPr>
        <w:t xml:space="preserve"> přijmout pouze na základě písemného návrhu, po uplynutí předkládací lhůty platné pro tento návrh </w:t>
      </w:r>
      <w:r w:rsidR="0098318F" w:rsidRPr="002C5AC2">
        <w:rPr>
          <w:rFonts w:ascii="TimesNewRomanPSMT" w:hAnsi="TimesNewRomanPSMT" w:cs="TimesNewRomanPSMT"/>
        </w:rPr>
        <w:t xml:space="preserve">(čl. </w:t>
      </w:r>
      <w:r w:rsidR="00FD0069" w:rsidRPr="002C5AC2">
        <w:rPr>
          <w:rFonts w:ascii="TimesNewRomanPSMT" w:hAnsi="TimesNewRomanPSMT" w:cs="TimesNewRomanPSMT"/>
        </w:rPr>
        <w:t>1</w:t>
      </w:r>
      <w:r w:rsidR="002C5AC2" w:rsidRPr="006762DC">
        <w:rPr>
          <w:rFonts w:ascii="TimesNewRomanPSMT" w:hAnsi="TimesNewRomanPSMT" w:cs="TimesNewRomanPSMT"/>
        </w:rPr>
        <w:t>8</w:t>
      </w:r>
      <w:r w:rsidR="00FD0069" w:rsidRPr="002C5AC2">
        <w:rPr>
          <w:rFonts w:ascii="TimesNewRomanPSMT" w:hAnsi="TimesNewRomanPSMT" w:cs="TimesNewRomanPSMT"/>
        </w:rPr>
        <w:t xml:space="preserve"> </w:t>
      </w:r>
      <w:r w:rsidR="0098318F" w:rsidRPr="002C5AC2">
        <w:rPr>
          <w:rFonts w:ascii="TimesNewRomanPSMT" w:hAnsi="TimesNewRomanPSMT" w:cs="TimesNewRomanPSMT"/>
        </w:rPr>
        <w:t>odst.</w:t>
      </w:r>
      <w:r w:rsidR="001B4DB3" w:rsidRPr="002C5AC2">
        <w:rPr>
          <w:rFonts w:ascii="TimesNewRomanPSMT" w:hAnsi="TimesNewRomanPSMT" w:cs="TimesNewRomanPSMT"/>
        </w:rPr>
        <w:t xml:space="preserve"> </w:t>
      </w:r>
      <w:r w:rsidR="002C5AC2" w:rsidRPr="006762DC">
        <w:rPr>
          <w:rFonts w:ascii="TimesNewRomanPSMT" w:hAnsi="TimesNewRomanPSMT" w:cs="TimesNewRomanPSMT"/>
        </w:rPr>
        <w:t>1</w:t>
      </w:r>
      <w:r w:rsidR="0098318F" w:rsidRPr="002C5AC2">
        <w:rPr>
          <w:rFonts w:ascii="TimesNewRomanPSMT" w:hAnsi="TimesNewRomanPSMT" w:cs="TimesNewRomanPSMT"/>
        </w:rPr>
        <w:t>),</w:t>
      </w:r>
      <w:r w:rsidR="0098318F" w:rsidRPr="003B0D9B">
        <w:rPr>
          <w:rFonts w:ascii="TimesNewRomanPSMT" w:hAnsi="TimesNewRomanPSMT" w:cs="TimesNewRomanPSMT"/>
        </w:rPr>
        <w:t xml:space="preserve"> po jeho projednání v komisích AS </w:t>
      </w:r>
      <w:r w:rsidR="000E460B">
        <w:rPr>
          <w:rFonts w:ascii="TimesNewRomanPSMT" w:hAnsi="TimesNewRomanPSMT" w:cs="TimesNewRomanPSMT"/>
        </w:rPr>
        <w:t>FMK</w:t>
      </w:r>
      <w:r w:rsidR="0098318F" w:rsidRPr="003B0D9B">
        <w:rPr>
          <w:rFonts w:ascii="TimesNewRomanPSMT" w:hAnsi="TimesNewRomanPSMT" w:cs="TimesNewRomanPSMT"/>
        </w:rPr>
        <w:t xml:space="preserve">, jsou-li k projednání tohoto návrhu příslušné, a po jednání o návrhu alespoň na jednom zasedání AS </w:t>
      </w:r>
      <w:r w:rsidR="000E460B">
        <w:rPr>
          <w:rFonts w:ascii="TimesNewRomanPSMT" w:hAnsi="TimesNewRomanPSMT" w:cs="TimesNewRomanPSMT"/>
        </w:rPr>
        <w:t>FMK</w:t>
      </w:r>
      <w:r w:rsidR="0098318F" w:rsidRPr="003B0D9B">
        <w:rPr>
          <w:rFonts w:ascii="TimesNewRomanPSMT" w:hAnsi="TimesNewRomanPSMT" w:cs="TimesNewRomanPSMT"/>
        </w:rPr>
        <w:t xml:space="preserve"> před zasedáním, na kterém bude k návrhu přijato konečné usnesení. Požadavek na projednání v komisích a na jednom zasedání AS </w:t>
      </w:r>
      <w:r w:rsidR="000E460B">
        <w:rPr>
          <w:rFonts w:ascii="TimesNewRomanPSMT" w:hAnsi="TimesNewRomanPSMT" w:cs="TimesNewRomanPSMT"/>
        </w:rPr>
        <w:t>FMK</w:t>
      </w:r>
      <w:r w:rsidR="0098318F" w:rsidRPr="003B0D9B">
        <w:rPr>
          <w:rFonts w:ascii="TimesNewRomanPSMT" w:hAnsi="TimesNewRomanPSMT" w:cs="TimesNewRomanPSMT"/>
        </w:rPr>
        <w:t xml:space="preserve"> se vztahuje</w:t>
      </w:r>
      <w:r w:rsidR="00D46837" w:rsidRPr="003B0D9B">
        <w:rPr>
          <w:rFonts w:ascii="TimesNewRomanPSMT" w:hAnsi="TimesNewRomanPSMT" w:cs="TimesNewRomanPSMT"/>
        </w:rPr>
        <w:t xml:space="preserve"> </w:t>
      </w:r>
      <w:r w:rsidR="0098318F" w:rsidRPr="003B0D9B">
        <w:rPr>
          <w:rFonts w:ascii="TimesNewRomanPSMT" w:hAnsi="TimesNewRomanPSMT" w:cs="TimesNewRomanPSMT"/>
        </w:rPr>
        <w:t>i na zásadní změny a doplňky předloženého návrhu, k nimž došlo v průběhu předkládací lhůty.</w:t>
      </w:r>
    </w:p>
    <w:p w14:paraId="502E4029" w14:textId="7196BB54"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EA1BB1">
        <w:rPr>
          <w:rFonts w:ascii="TimesNewRomanPSMT" w:hAnsi="TimesNewRomanPSMT" w:cs="TimesNewRomanPSMT"/>
        </w:rPr>
        <w:t>6</w:t>
      </w:r>
      <w:r w:rsidRPr="003B0D9B">
        <w:rPr>
          <w:rFonts w:ascii="TimesNewRomanPSMT" w:hAnsi="TimesNewRomanPSMT" w:cs="TimesNewRomanPSMT"/>
        </w:rPr>
        <w:t xml:space="preserve">) Usnesení k jiným záležitostem, než které jsou uvedeny v odstavci </w:t>
      </w:r>
      <w:r w:rsidR="00455241">
        <w:rPr>
          <w:rFonts w:ascii="TimesNewRomanPSMT" w:hAnsi="TimesNewRomanPSMT" w:cs="TimesNewRomanPSMT"/>
        </w:rPr>
        <w:t>5</w:t>
      </w:r>
      <w:r w:rsidRPr="003B0D9B">
        <w:rPr>
          <w:rFonts w:ascii="TimesNewRomanPSMT" w:hAnsi="TimesNewRomanPSMT" w:cs="TimesNewRomanPSMT"/>
        </w:rPr>
        <w:t xml:space="preserve">, může AS </w:t>
      </w:r>
      <w:r w:rsidR="000E460B">
        <w:rPr>
          <w:rFonts w:ascii="TimesNewRomanPSMT" w:hAnsi="TimesNewRomanPSMT" w:cs="TimesNewRomanPSMT"/>
        </w:rPr>
        <w:t>FMK</w:t>
      </w:r>
      <w:r w:rsidRPr="003B0D9B">
        <w:rPr>
          <w:rFonts w:ascii="TimesNewRomanPSMT" w:hAnsi="TimesNewRomanPSMT" w:cs="TimesNewRomanPSMT"/>
        </w:rPr>
        <w:t xml:space="preserve"> přijmout:</w:t>
      </w:r>
    </w:p>
    <w:p w14:paraId="073139D1" w14:textId="77777777" w:rsidR="00CA6545" w:rsidRDefault="00D02565" w:rsidP="00683181">
      <w:pPr>
        <w:pStyle w:val="Odstavecseseznamem"/>
        <w:numPr>
          <w:ilvl w:val="0"/>
          <w:numId w:val="20"/>
        </w:numPr>
        <w:autoSpaceDE w:val="0"/>
        <w:autoSpaceDN w:val="0"/>
        <w:adjustRightInd w:val="0"/>
        <w:ind w:left="709" w:hanging="425"/>
        <w:jc w:val="both"/>
        <w:rPr>
          <w:rFonts w:ascii="TimesNewRomanPSMT" w:hAnsi="TimesNewRomanPSMT" w:cs="TimesNewRomanPSMT"/>
        </w:rPr>
      </w:pPr>
      <w:r w:rsidRPr="00CA6545">
        <w:rPr>
          <w:rFonts w:ascii="TimesNewRomanPSMT" w:hAnsi="TimesNewRomanPSMT" w:cs="TimesNewRomanPSMT"/>
        </w:rPr>
        <w:t>bezprostředně po jejich předložení, pokud jsou poskytnuty všechny informace potřebné</w:t>
      </w:r>
      <w:r w:rsidR="00137782" w:rsidRPr="00CA6545">
        <w:rPr>
          <w:rFonts w:ascii="TimesNewRomanPSMT" w:hAnsi="TimesNewRomanPSMT" w:cs="TimesNewRomanPSMT"/>
        </w:rPr>
        <w:t xml:space="preserve"> k rozhodnutí, nebo</w:t>
      </w:r>
    </w:p>
    <w:p w14:paraId="54A1166B" w14:textId="2E12DF49" w:rsidR="00D02565" w:rsidRPr="00CA6545" w:rsidRDefault="00D02565" w:rsidP="00683181">
      <w:pPr>
        <w:pStyle w:val="Odstavecseseznamem"/>
        <w:numPr>
          <w:ilvl w:val="0"/>
          <w:numId w:val="20"/>
        </w:numPr>
        <w:autoSpaceDE w:val="0"/>
        <w:autoSpaceDN w:val="0"/>
        <w:adjustRightInd w:val="0"/>
        <w:ind w:left="709" w:hanging="425"/>
        <w:jc w:val="both"/>
        <w:rPr>
          <w:rFonts w:ascii="TimesNewRomanPSMT" w:hAnsi="TimesNewRomanPSMT" w:cs="TimesNewRomanPSMT"/>
        </w:rPr>
      </w:pPr>
      <w:r w:rsidRPr="00CA6545">
        <w:rPr>
          <w:rFonts w:ascii="TimesNewRomanPSMT" w:hAnsi="TimesNewRomanPSMT" w:cs="TimesNewRomanPSMT"/>
        </w:rPr>
        <w:t xml:space="preserve">po uplynutí předkládací lhůty podle </w:t>
      </w:r>
      <w:r w:rsidRPr="002C5AC2">
        <w:rPr>
          <w:rFonts w:ascii="TimesNewRomanPSMT" w:hAnsi="TimesNewRomanPSMT" w:cs="TimesNewRomanPSMT"/>
        </w:rPr>
        <w:t xml:space="preserve">čl. </w:t>
      </w:r>
      <w:r w:rsidR="00FD0069" w:rsidRPr="002C5AC2">
        <w:rPr>
          <w:rFonts w:ascii="TimesNewRomanPSMT" w:hAnsi="TimesNewRomanPSMT" w:cs="TimesNewRomanPSMT"/>
        </w:rPr>
        <w:t>1</w:t>
      </w:r>
      <w:r w:rsidR="002C5AC2" w:rsidRPr="006762DC">
        <w:rPr>
          <w:rFonts w:ascii="TimesNewRomanPSMT" w:hAnsi="TimesNewRomanPSMT" w:cs="TimesNewRomanPSMT"/>
        </w:rPr>
        <w:t>8</w:t>
      </w:r>
      <w:r w:rsidR="00FD0069" w:rsidRPr="002C5AC2">
        <w:rPr>
          <w:rFonts w:ascii="TimesNewRomanPSMT" w:hAnsi="TimesNewRomanPSMT" w:cs="TimesNewRomanPSMT"/>
        </w:rPr>
        <w:t xml:space="preserve"> </w:t>
      </w:r>
      <w:r w:rsidRPr="002C5AC2">
        <w:rPr>
          <w:rFonts w:ascii="TimesNewRomanPSMT" w:hAnsi="TimesNewRomanPSMT" w:cs="TimesNewRomanPSMT"/>
        </w:rPr>
        <w:t xml:space="preserve">odst. </w:t>
      </w:r>
      <w:r w:rsidR="002C5AC2" w:rsidRPr="006762DC">
        <w:rPr>
          <w:rFonts w:ascii="TimesNewRomanPSMT" w:hAnsi="TimesNewRomanPSMT" w:cs="TimesNewRomanPSMT"/>
        </w:rPr>
        <w:t>1</w:t>
      </w:r>
      <w:r w:rsidRPr="002C5AC2">
        <w:rPr>
          <w:rFonts w:ascii="TimesNewRomanPSMT" w:hAnsi="TimesNewRomanPSMT" w:cs="TimesNewRomanPSMT"/>
        </w:rPr>
        <w:t>.</w:t>
      </w:r>
    </w:p>
    <w:p w14:paraId="5FAA6E9C" w14:textId="77547269" w:rsidR="00CA6545" w:rsidRDefault="00D02565" w:rsidP="0013778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EA1BB1">
        <w:rPr>
          <w:rFonts w:ascii="TimesNewRomanPSMT" w:hAnsi="TimesNewRomanPSMT" w:cs="TimesNewRomanPSMT"/>
        </w:rPr>
        <w:t>7</w:t>
      </w:r>
      <w:r w:rsidRPr="003B0D9B">
        <w:rPr>
          <w:rFonts w:ascii="TimesNewRomanPSMT" w:hAnsi="TimesNewRomanPSMT" w:cs="TimesNewRomanPSMT"/>
        </w:rPr>
        <w:t xml:space="preserve">) Postup podle odstavce </w:t>
      </w:r>
      <w:r w:rsidR="00455241">
        <w:rPr>
          <w:rFonts w:ascii="TimesNewRomanPSMT" w:hAnsi="TimesNewRomanPSMT" w:cs="TimesNewRomanPSMT"/>
        </w:rPr>
        <w:t>6</w:t>
      </w:r>
      <w:r w:rsidRPr="003B0D9B">
        <w:rPr>
          <w:rFonts w:ascii="TimesNewRomanPSMT" w:hAnsi="TimesNewRomanPSMT" w:cs="TimesNewRomanPSMT"/>
        </w:rPr>
        <w:t xml:space="preserve"> písm. b) se uplatní vždy, když o to požádá kterýkoliv </w:t>
      </w:r>
      <w:r w:rsidR="00FF0530" w:rsidRPr="003B0D9B">
        <w:rPr>
          <w:rFonts w:ascii="TimesNewRomanPSMT" w:hAnsi="TimesNewRomanPSMT" w:cs="TimesNewRomanPSMT"/>
        </w:rPr>
        <w:t xml:space="preserve">z přítomných členů AS </w:t>
      </w:r>
      <w:r w:rsidR="000E460B">
        <w:rPr>
          <w:rFonts w:ascii="TimesNewRomanPSMT" w:hAnsi="TimesNewRomanPSMT" w:cs="TimesNewRomanPSMT"/>
        </w:rPr>
        <w:t>FMK</w:t>
      </w:r>
      <w:r w:rsidR="00FF0530" w:rsidRPr="003B0D9B">
        <w:rPr>
          <w:rFonts w:ascii="TimesNewRomanPSMT" w:hAnsi="TimesNewRomanPSMT" w:cs="TimesNewRomanPSMT"/>
        </w:rPr>
        <w:t>.</w:t>
      </w:r>
    </w:p>
    <w:p w14:paraId="54A11671" w14:textId="4D91312F" w:rsidR="00C5004E" w:rsidRPr="003B0D9B" w:rsidRDefault="00FA3A79"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EA1BB1">
        <w:rPr>
          <w:rFonts w:ascii="TimesNewRomanPSMT" w:hAnsi="TimesNewRomanPSMT" w:cs="TimesNewRomanPSMT"/>
        </w:rPr>
        <w:t>8</w:t>
      </w:r>
      <w:r w:rsidRPr="003B0D9B">
        <w:rPr>
          <w:rFonts w:ascii="TimesNewRomanPSMT" w:hAnsi="TimesNewRomanPSMT" w:cs="TimesNewRomanPSMT"/>
        </w:rPr>
        <w:t xml:space="preserve">) Pro účely zjišťování usnášeníschopnosti AS </w:t>
      </w:r>
      <w:r w:rsidR="000E460B">
        <w:rPr>
          <w:rFonts w:ascii="TimesNewRomanPSMT" w:hAnsi="TimesNewRomanPSMT" w:cs="TimesNewRomanPSMT"/>
        </w:rPr>
        <w:t>FMK</w:t>
      </w:r>
      <w:r w:rsidRPr="003B0D9B">
        <w:rPr>
          <w:rFonts w:ascii="TimesNewRomanPSMT" w:hAnsi="TimesNewRomanPSMT" w:cs="TimesNewRomanPSMT"/>
        </w:rPr>
        <w:t xml:space="preserve"> nebo výsledku hlasování se vždy má za to, že AS </w:t>
      </w:r>
      <w:r w:rsidR="000E460B">
        <w:rPr>
          <w:rFonts w:ascii="TimesNewRomanPSMT" w:hAnsi="TimesNewRomanPSMT" w:cs="TimesNewRomanPSMT"/>
        </w:rPr>
        <w:t>FMK</w:t>
      </w:r>
      <w:r w:rsidRPr="003B0D9B">
        <w:rPr>
          <w:rFonts w:ascii="TimesNewRomanPSMT" w:hAnsi="TimesNewRomanPSMT" w:cs="TimesNewRomanPSMT"/>
        </w:rPr>
        <w:t xml:space="preserve"> má počet členů stanovený </w:t>
      </w:r>
      <w:r w:rsidRPr="000B6737">
        <w:rPr>
          <w:rFonts w:ascii="TimesNewRomanPSMT" w:hAnsi="TimesNewRomanPSMT" w:cs="TimesNewRomanPSMT"/>
        </w:rPr>
        <w:t xml:space="preserve">čl. 1 odst. 2 Volebního řádu AS </w:t>
      </w:r>
      <w:r w:rsidR="000E460B" w:rsidRPr="000B6737">
        <w:rPr>
          <w:rFonts w:ascii="TimesNewRomanPSMT" w:hAnsi="TimesNewRomanPSMT" w:cs="TimesNewRomanPSMT"/>
        </w:rPr>
        <w:t>FMK</w:t>
      </w:r>
      <w:r w:rsidR="00CA6545" w:rsidRPr="000B6737">
        <w:rPr>
          <w:rFonts w:ascii="TimesNewRomanPSMT" w:hAnsi="TimesNewRomanPSMT" w:cs="TimesNewRomanPSMT"/>
        </w:rPr>
        <w:t>.</w:t>
      </w:r>
    </w:p>
    <w:p w14:paraId="3690CD46" w14:textId="77777777" w:rsidR="00CA6545" w:rsidRDefault="00CA6545" w:rsidP="00C5004E">
      <w:pPr>
        <w:autoSpaceDE w:val="0"/>
        <w:autoSpaceDN w:val="0"/>
        <w:adjustRightInd w:val="0"/>
        <w:jc w:val="center"/>
        <w:rPr>
          <w:rFonts w:ascii="TimesNewRomanPS-BoldMT" w:hAnsi="TimesNewRomanPS-BoldMT" w:cs="TimesNewRomanPS-BoldMT"/>
          <w:b/>
          <w:bCs/>
        </w:rPr>
      </w:pPr>
    </w:p>
    <w:p w14:paraId="54A11672" w14:textId="494D53B3" w:rsidR="00C5004E" w:rsidRPr="003B0D9B" w:rsidRDefault="00C5004E" w:rsidP="00C5004E">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FA3B8B" w:rsidRPr="003B0D9B">
        <w:rPr>
          <w:rFonts w:ascii="TimesNewRomanPS-BoldMT" w:hAnsi="TimesNewRomanPS-BoldMT" w:cs="TimesNewRomanPS-BoldMT"/>
          <w:b/>
          <w:bCs/>
        </w:rPr>
        <w:t>12</w:t>
      </w:r>
    </w:p>
    <w:p w14:paraId="54A11674" w14:textId="63BDDCE1" w:rsidR="00EB31CB" w:rsidRPr="003B0D9B" w:rsidRDefault="00CA6545" w:rsidP="00CA65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Hlaso</w:t>
      </w:r>
      <w:r w:rsidR="00884E13" w:rsidRPr="003B0D9B">
        <w:rPr>
          <w:rFonts w:ascii="TimesNewRomanPS-BoldMT" w:hAnsi="TimesNewRomanPS-BoldMT" w:cs="TimesNewRomanPS-BoldMT"/>
          <w:b/>
          <w:bCs/>
        </w:rPr>
        <w:t>vání</w:t>
      </w:r>
    </w:p>
    <w:p w14:paraId="6B5C75D6" w14:textId="21B630E5"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(1)</w:t>
      </w:r>
      <w:r w:rsidR="00CA6545">
        <w:rPr>
          <w:rFonts w:ascii="TimesNewRomanPS-BoldMT" w:hAnsi="TimesNewRomanPS-BoldMT" w:cs="TimesNewRomanPS-BoldMT"/>
          <w:bCs/>
        </w:rPr>
        <w:t xml:space="preserve"> </w:t>
      </w:r>
      <w:r w:rsidRPr="003B0D9B">
        <w:rPr>
          <w:rFonts w:ascii="TimesNewRomanPS-BoldMT" w:hAnsi="TimesNewRomanPS-BoldMT" w:cs="TimesNewRomanPS-BoldMT"/>
          <w:bCs/>
        </w:rPr>
        <w:t>Při veřejném hlasování se hlasuje zdvižením ruky,</w:t>
      </w:r>
      <w:r w:rsidR="00822826">
        <w:rPr>
          <w:rFonts w:ascii="TimesNewRomanPS-BoldMT" w:hAnsi="TimesNewRomanPS-BoldMT" w:cs="TimesNewRomanPS-BoldMT"/>
          <w:bCs/>
        </w:rPr>
        <w:t xml:space="preserve"> popřípadě s pomocí elektronického hlasovacího zařízení.</w:t>
      </w:r>
      <w:r w:rsidRPr="003B0D9B">
        <w:rPr>
          <w:rFonts w:ascii="TimesNewRomanPS-BoldMT" w:hAnsi="TimesNewRomanPS-BoldMT" w:cs="TimesNewRomanPS-BoldMT"/>
          <w:bCs/>
        </w:rPr>
        <w:t xml:space="preserve"> </w:t>
      </w:r>
      <w:r w:rsidR="00822826">
        <w:rPr>
          <w:rFonts w:ascii="TimesNewRomanPS-BoldMT" w:hAnsi="TimesNewRomanPS-BoldMT" w:cs="TimesNewRomanPS-BoldMT"/>
          <w:bCs/>
        </w:rPr>
        <w:t>P</w:t>
      </w:r>
      <w:r w:rsidRPr="003B0D9B">
        <w:rPr>
          <w:rFonts w:ascii="TimesNewRomanPS-BoldMT" w:hAnsi="TimesNewRomanPS-BoldMT" w:cs="TimesNewRomanPS-BoldMT"/>
          <w:bCs/>
        </w:rPr>
        <w:t xml:space="preserve">ři tajném hlasování </w:t>
      </w:r>
      <w:r w:rsidR="00822826">
        <w:rPr>
          <w:rFonts w:ascii="TimesNewRomanPS-BoldMT" w:hAnsi="TimesNewRomanPS-BoldMT" w:cs="TimesNewRomanPS-BoldMT"/>
          <w:bCs/>
        </w:rPr>
        <w:t xml:space="preserve">se hlasuje </w:t>
      </w:r>
      <w:r w:rsidRPr="003B0D9B">
        <w:rPr>
          <w:rFonts w:ascii="TimesNewRomanPS-BoldMT" w:hAnsi="TimesNewRomanPS-BoldMT" w:cs="TimesNewRomanPS-BoldMT"/>
          <w:bCs/>
        </w:rPr>
        <w:t>vložením hlasovacího lístku do hlasovací schránky</w:t>
      </w:r>
      <w:r w:rsidR="00E8256D">
        <w:rPr>
          <w:rFonts w:ascii="TimesNewRomanPS-BoldMT" w:hAnsi="TimesNewRomanPS-BoldMT" w:cs="TimesNewRomanPS-BoldMT"/>
          <w:bCs/>
        </w:rPr>
        <w:t>, není-li tímto řádem určeno jinak</w:t>
      </w:r>
      <w:r w:rsidRPr="003B0D9B">
        <w:rPr>
          <w:rFonts w:ascii="TimesNewRomanPS-BoldMT" w:hAnsi="TimesNewRomanPS-BoldMT" w:cs="TimesNewRomanPS-BoldMT"/>
          <w:bCs/>
        </w:rPr>
        <w:t>. Výsledek tajného hlasování zjišťují dva skrutátoři pověření předsedou</w:t>
      </w:r>
      <w:r w:rsidR="00E8256D">
        <w:rPr>
          <w:rFonts w:ascii="TimesNewRomanPSMT" w:hAnsi="TimesNewRomanPSMT" w:cs="TimesNewRomanPSMT"/>
        </w:rPr>
        <w:t xml:space="preserve"> a v jeho nepřítomnosti místopředsedou (dále jen „předsedající“)</w:t>
      </w:r>
      <w:r w:rsidR="00A30B24" w:rsidRPr="003B0D9B">
        <w:rPr>
          <w:rFonts w:ascii="TimesNewRomanPS-BoldMT" w:hAnsi="TimesNewRomanPS-BoldMT" w:cs="TimesNewRomanPS-BoldMT"/>
          <w:bCs/>
        </w:rPr>
        <w:t>.</w:t>
      </w:r>
      <w:r w:rsidRPr="003B0D9B">
        <w:rPr>
          <w:rFonts w:ascii="TimesNewRomanPS-BoldMT" w:hAnsi="TimesNewRomanPS-BoldMT" w:cs="TimesNewRomanPS-BoldMT"/>
          <w:bCs/>
        </w:rPr>
        <w:t xml:space="preserve"> Jeden skrutátor je</w:t>
      </w:r>
      <w:r w:rsidR="00E8256D">
        <w:rPr>
          <w:rFonts w:ascii="TimesNewRomanPS-BoldMT" w:hAnsi="TimesNewRomanPS-BoldMT" w:cs="TimesNewRomanPS-BoldMT"/>
          <w:bCs/>
        </w:rPr>
        <w:t xml:space="preserve"> z řad</w:t>
      </w:r>
      <w:r w:rsidRPr="003B0D9B">
        <w:rPr>
          <w:rFonts w:ascii="TimesNewRomanPS-BoldMT" w:hAnsi="TimesNewRomanPS-BoldMT" w:cs="TimesNewRomanPS-BoldMT"/>
          <w:bCs/>
        </w:rPr>
        <w:t xml:space="preserve"> akade</w:t>
      </w:r>
      <w:r w:rsidR="00CA6545">
        <w:rPr>
          <w:rFonts w:ascii="TimesNewRomanPS-BoldMT" w:hAnsi="TimesNewRomanPS-BoldMT" w:cs="TimesNewRomanPS-BoldMT"/>
          <w:bCs/>
        </w:rPr>
        <w:t>mický</w:t>
      </w:r>
      <w:r w:rsidR="00E8256D">
        <w:rPr>
          <w:rFonts w:ascii="TimesNewRomanPS-BoldMT" w:hAnsi="TimesNewRomanPS-BoldMT" w:cs="TimesNewRomanPS-BoldMT"/>
          <w:bCs/>
        </w:rPr>
        <w:t>ch</w:t>
      </w:r>
      <w:r w:rsidR="00CA6545">
        <w:rPr>
          <w:rFonts w:ascii="TimesNewRomanPS-BoldMT" w:hAnsi="TimesNewRomanPS-BoldMT" w:cs="TimesNewRomanPS-BoldMT"/>
          <w:bCs/>
        </w:rPr>
        <w:t xml:space="preserve"> pracovník</w:t>
      </w:r>
      <w:r w:rsidR="00E8256D">
        <w:rPr>
          <w:rFonts w:ascii="TimesNewRomanPS-BoldMT" w:hAnsi="TimesNewRomanPS-BoldMT" w:cs="TimesNewRomanPS-BoldMT"/>
          <w:bCs/>
        </w:rPr>
        <w:t>ů</w:t>
      </w:r>
      <w:r w:rsidR="00CA6545">
        <w:rPr>
          <w:rFonts w:ascii="TimesNewRomanPS-BoldMT" w:hAnsi="TimesNewRomanPS-BoldMT" w:cs="TimesNewRomanPS-BoldMT"/>
          <w:bCs/>
        </w:rPr>
        <w:t xml:space="preserve">, druhý </w:t>
      </w:r>
      <w:r w:rsidR="00E8256D">
        <w:rPr>
          <w:rFonts w:ascii="TimesNewRomanPS-BoldMT" w:hAnsi="TimesNewRomanPS-BoldMT" w:cs="TimesNewRomanPS-BoldMT"/>
          <w:bCs/>
        </w:rPr>
        <w:t xml:space="preserve">z řad </w:t>
      </w:r>
      <w:r w:rsidR="00CA6545">
        <w:rPr>
          <w:rFonts w:ascii="TimesNewRomanPS-BoldMT" w:hAnsi="TimesNewRomanPS-BoldMT" w:cs="TimesNewRomanPS-BoldMT"/>
          <w:bCs/>
        </w:rPr>
        <w:t>student</w:t>
      </w:r>
      <w:r w:rsidR="00E8256D">
        <w:rPr>
          <w:rFonts w:ascii="TimesNewRomanPS-BoldMT" w:hAnsi="TimesNewRomanPS-BoldMT" w:cs="TimesNewRomanPS-BoldMT"/>
          <w:bCs/>
        </w:rPr>
        <w:t>ů</w:t>
      </w:r>
      <w:r w:rsidR="00CA6545">
        <w:rPr>
          <w:rFonts w:ascii="TimesNewRomanPS-BoldMT" w:hAnsi="TimesNewRomanPS-BoldMT" w:cs="TimesNewRomanPS-BoldMT"/>
          <w:bCs/>
        </w:rPr>
        <w:t>.</w:t>
      </w:r>
    </w:p>
    <w:p w14:paraId="1BDA86BC" w14:textId="77777777"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(2) Hlasování nesmí být přerušeno, jinak bude prohlášeno za neplatné a bude se opakovat.</w:t>
      </w:r>
    </w:p>
    <w:p w14:paraId="13A84D07" w14:textId="774178A6"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(3) Po ukončení hlasování nebo po zjištění výsledků hlasování vyhlásí </w:t>
      </w:r>
      <w:r w:rsidR="00E8256D">
        <w:rPr>
          <w:rFonts w:ascii="TimesNewRomanPS-BoldMT" w:hAnsi="TimesNewRomanPS-BoldMT" w:cs="TimesNewRomanPS-BoldMT"/>
          <w:bCs/>
        </w:rPr>
        <w:t>předsedající</w:t>
      </w:r>
      <w:r w:rsidR="000A06B3" w:rsidRPr="003B0D9B">
        <w:rPr>
          <w:rFonts w:ascii="TimesNewRomanPS-BoldMT" w:hAnsi="TimesNewRomanPS-BoldMT" w:cs="TimesNewRomanPS-BoldMT"/>
          <w:bCs/>
        </w:rPr>
        <w:t xml:space="preserve"> </w:t>
      </w:r>
      <w:r w:rsidRPr="003B0D9B">
        <w:rPr>
          <w:rFonts w:ascii="TimesNewRomanPS-BoldMT" w:hAnsi="TimesNewRomanPS-BoldMT" w:cs="TimesNewRomanPS-BoldMT"/>
          <w:bCs/>
        </w:rPr>
        <w:t xml:space="preserve">výsledek tak, že sdělí počet hlasů odevzdaných pro návrh, proti návrhu a počet členů AS </w:t>
      </w:r>
      <w:r w:rsidR="000E460B">
        <w:rPr>
          <w:rFonts w:ascii="TimesNewRomanPS-BoldMT" w:hAnsi="TimesNewRomanPS-BoldMT" w:cs="TimesNewRomanPS-BoldMT"/>
          <w:bCs/>
        </w:rPr>
        <w:t>FMK</w:t>
      </w:r>
      <w:r w:rsidR="00CA6545">
        <w:rPr>
          <w:rFonts w:ascii="TimesNewRomanPS-BoldMT" w:hAnsi="TimesNewRomanPS-BoldMT" w:cs="TimesNewRomanPS-BoldMT"/>
          <w:bCs/>
        </w:rPr>
        <w:t>, kteří se zdrželi hlasování.</w:t>
      </w:r>
    </w:p>
    <w:p w14:paraId="2576EC66" w14:textId="27E16D1F"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(4) O procesních otázkách lze hlasovat formou tichého souhlasu; v takovém případě není třeba zjišťovat číselné výsledky hlasování. Touto formou nelze hlasovat, jestliže s ní nesouhlasí kterýkoliv přítomný člen AS </w:t>
      </w:r>
      <w:r w:rsidR="000E460B">
        <w:rPr>
          <w:rFonts w:ascii="TimesNewRomanPS-BoldMT" w:hAnsi="TimesNewRomanPS-BoldMT" w:cs="TimesNewRomanPS-BoldMT"/>
          <w:bCs/>
        </w:rPr>
        <w:t>FMK</w:t>
      </w:r>
      <w:r w:rsidRPr="003B0D9B">
        <w:rPr>
          <w:rFonts w:ascii="TimesNewRomanPS-BoldMT" w:hAnsi="TimesNewRomanPS-BoldMT" w:cs="TimesNewRomanPS-BoldMT"/>
          <w:bCs/>
        </w:rPr>
        <w:t>.</w:t>
      </w:r>
    </w:p>
    <w:p w14:paraId="675499C0" w14:textId="17422BB3" w:rsidR="00CA6545" w:rsidRDefault="00EB31CB"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(5)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hlasuje zvlášť o každém návrhu, který mu byl předložen, pokud jej ten, kdo návrh podal, nevezme do zahájení hlasování zpět.</w:t>
      </w:r>
    </w:p>
    <w:p w14:paraId="6F126753" w14:textId="586A18F8" w:rsidR="00CA6545" w:rsidRDefault="00A700F0"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(6) O návrzích se hlasuje v pořadí, v jakém byly předloženy. O doplňovacíc</w:t>
      </w:r>
      <w:r w:rsidR="00D46837" w:rsidRPr="003B0D9B">
        <w:rPr>
          <w:rFonts w:ascii="TimesNewRomanPS-BoldMT" w:hAnsi="TimesNewRomanPS-BoldMT" w:cs="TimesNewRomanPS-BoldMT"/>
          <w:bCs/>
        </w:rPr>
        <w:t xml:space="preserve">h </w:t>
      </w:r>
      <w:r w:rsidRPr="003B0D9B">
        <w:rPr>
          <w:rFonts w:ascii="TimesNewRomanPS-BoldMT" w:hAnsi="TimesNewRomanPS-BoldMT" w:cs="TimesNewRomanPS-BoldMT"/>
          <w:bCs/>
        </w:rPr>
        <w:t>a</w:t>
      </w:r>
      <w:r w:rsidR="00D46837" w:rsidRPr="003B0D9B">
        <w:rPr>
          <w:rFonts w:ascii="TimesNewRomanPS-BoldMT" w:hAnsi="TimesNewRomanPS-BoldMT" w:cs="TimesNewRomanPS-BoldMT"/>
          <w:bCs/>
        </w:rPr>
        <w:t> </w:t>
      </w:r>
      <w:r w:rsidRPr="003B0D9B">
        <w:rPr>
          <w:rFonts w:ascii="TimesNewRomanPS-BoldMT" w:hAnsi="TimesNewRomanPS-BoldMT" w:cs="TimesNewRomanPS-BoldMT"/>
          <w:bCs/>
        </w:rPr>
        <w:t>pozměňovacích návrzích se hlasuje před hlasováním o původním návrhu, a to v pořadí opačném, než v jakém byly předloženy.</w:t>
      </w:r>
      <w:r w:rsidR="00E8256D">
        <w:rPr>
          <w:rFonts w:ascii="TimesNewRomanPS-BoldMT" w:hAnsi="TimesNewRomanPS-BoldMT" w:cs="TimesNewRomanPS-BoldMT"/>
          <w:bCs/>
        </w:rPr>
        <w:t xml:space="preserve"> Pro doplňovací a pozměňovací návrhy se musí vyslovit nadpoloviční většina přítomných členů AS FMK, bez ohledu na to, jakého výsledku hlasování je zapotřebí k přijetí původního návrhu.</w:t>
      </w:r>
    </w:p>
    <w:p w14:paraId="70B906AF" w14:textId="77777777" w:rsidR="00CA6545" w:rsidRDefault="00A700F0"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(7) Jestliže byl podán návrh na stažení bodu z pořadu jednání, hlasuje se o něm nejdříve.</w:t>
      </w:r>
    </w:p>
    <w:p w14:paraId="39AF5500" w14:textId="5E1A1B37" w:rsidR="00CA6545" w:rsidRDefault="00A700F0" w:rsidP="00EB31CB">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lastRenderedPageBreak/>
        <w:t>(8) U návrhů, které obsahují alternativy, se nejprve hlasuje o jednotlivých alternativách</w:t>
      </w:r>
      <w:r w:rsidR="00D46837" w:rsidRPr="003B0D9B">
        <w:rPr>
          <w:rFonts w:ascii="TimesNewRomanPS-BoldMT" w:hAnsi="TimesNewRomanPS-BoldMT" w:cs="TimesNewRomanPS-BoldMT"/>
          <w:bCs/>
        </w:rPr>
        <w:t xml:space="preserve"> </w:t>
      </w:r>
      <w:r w:rsidRPr="003B0D9B">
        <w:rPr>
          <w:rFonts w:ascii="TimesNewRomanPS-BoldMT" w:hAnsi="TimesNewRomanPS-BoldMT" w:cs="TimesNewRomanPS-BoldMT"/>
          <w:bCs/>
        </w:rPr>
        <w:t>a</w:t>
      </w:r>
      <w:r w:rsidR="00D46837" w:rsidRPr="003B0D9B">
        <w:rPr>
          <w:rFonts w:ascii="TimesNewRomanPS-BoldMT" w:hAnsi="TimesNewRomanPS-BoldMT" w:cs="TimesNewRomanPS-BoldMT"/>
          <w:bCs/>
        </w:rPr>
        <w:t> </w:t>
      </w:r>
      <w:r w:rsidRPr="003B0D9B">
        <w:rPr>
          <w:rFonts w:ascii="TimesNewRomanPS-BoldMT" w:hAnsi="TimesNewRomanPS-BoldMT" w:cs="TimesNewRomanPS-BoldMT"/>
          <w:bCs/>
        </w:rPr>
        <w:t>následně o návrhu vzešlém z tohoto hlasování. Přijatá alternativa se zjistí prostou většinou hlasů, v případě rovnosti hlasů se hlasování po stručné doplňující rozpravě k alternativám opakuje. Získá-li některá alternativa takový počet hlasů, kterého je zapotřebí k přijetí návrhu, v hlasování se nepokračuje</w:t>
      </w:r>
      <w:r w:rsidR="00CA6545">
        <w:rPr>
          <w:rFonts w:ascii="TimesNewRomanPS-BoldMT" w:hAnsi="TimesNewRomanPS-BoldMT" w:cs="TimesNewRomanPS-BoldMT"/>
          <w:bCs/>
        </w:rPr>
        <w:t>.</w:t>
      </w:r>
      <w:r w:rsidR="00E8256D">
        <w:rPr>
          <w:rFonts w:ascii="TimesNewRomanPS-BoldMT" w:hAnsi="TimesNewRomanPS-BoldMT" w:cs="TimesNewRomanPS-BoldMT"/>
          <w:bCs/>
        </w:rPr>
        <w:t xml:space="preserve"> Hlasování o variantách probíhá obdobně.</w:t>
      </w:r>
    </w:p>
    <w:p w14:paraId="54A11687" w14:textId="0E824465" w:rsidR="00D02565" w:rsidRDefault="00B200A3" w:rsidP="00CA6545">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(9) Před hlasováním o návrhu přečte </w:t>
      </w:r>
      <w:r w:rsidR="00A30B24" w:rsidRPr="003B0D9B">
        <w:rPr>
          <w:rFonts w:ascii="TimesNewRomanPS-BoldMT" w:hAnsi="TimesNewRomanPS-BoldMT" w:cs="TimesNewRomanPS-BoldMT"/>
          <w:bCs/>
        </w:rPr>
        <w:t>předseda</w:t>
      </w:r>
      <w:r w:rsidR="005B1759">
        <w:rPr>
          <w:rFonts w:ascii="TimesNewRomanPS-BoldMT" w:hAnsi="TimesNewRomanPS-BoldMT" w:cs="TimesNewRomanPS-BoldMT"/>
          <w:bCs/>
        </w:rPr>
        <w:t>jící</w:t>
      </w:r>
      <w:r w:rsidR="00A30B24" w:rsidRPr="003B0D9B">
        <w:rPr>
          <w:rFonts w:ascii="TimesNewRomanPS-BoldMT" w:hAnsi="TimesNewRomanPS-BoldMT" w:cs="TimesNewRomanPS-BoldMT"/>
          <w:bCs/>
        </w:rPr>
        <w:t xml:space="preserve"> </w:t>
      </w:r>
      <w:r w:rsidRPr="003B0D9B">
        <w:rPr>
          <w:rFonts w:ascii="TimesNewRomanPS-BoldMT" w:hAnsi="TimesNewRomanPS-BoldMT" w:cs="TimesNewRomanPS-BoldMT"/>
          <w:bCs/>
        </w:rPr>
        <w:t xml:space="preserve">text návrhu. Pokud je text návrhu viditelným způsobem promítnut na projekční plochu nebo je členům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předložen v písemné podobě, předsedající před hlasováním text nečte. Postup podle prv</w:t>
      </w:r>
      <w:r w:rsidR="007A17A1" w:rsidRPr="003B0D9B">
        <w:rPr>
          <w:rFonts w:ascii="TimesNewRomanPS-BoldMT" w:hAnsi="TimesNewRomanPS-BoldMT" w:cs="TimesNewRomanPS-BoldMT"/>
          <w:bCs/>
        </w:rPr>
        <w:t>n</w:t>
      </w:r>
      <w:r w:rsidRPr="003B0D9B">
        <w:rPr>
          <w:rFonts w:ascii="TimesNewRomanPS-BoldMT" w:hAnsi="TimesNewRomanPS-BoldMT" w:cs="TimesNewRomanPS-BoldMT"/>
          <w:bCs/>
        </w:rPr>
        <w:t>í věty se uplatní vždy, kdy</w:t>
      </w:r>
      <w:r w:rsidR="00D46837" w:rsidRPr="003B0D9B">
        <w:rPr>
          <w:rFonts w:ascii="TimesNewRomanPS-BoldMT" w:hAnsi="TimesNewRomanPS-BoldMT" w:cs="TimesNewRomanPS-BoldMT"/>
          <w:bCs/>
        </w:rPr>
        <w:t xml:space="preserve">ž </w:t>
      </w:r>
      <w:r w:rsidRPr="003B0D9B">
        <w:rPr>
          <w:rFonts w:ascii="TimesNewRomanPS-BoldMT" w:hAnsi="TimesNewRomanPS-BoldMT" w:cs="TimesNewRomanPS-BoldMT"/>
          <w:bCs/>
        </w:rPr>
        <w:t xml:space="preserve">o to požádá kterýkoliv z přítomných členů AS </w:t>
      </w:r>
      <w:r w:rsidR="000E460B">
        <w:rPr>
          <w:rFonts w:ascii="TimesNewRomanPS-BoldMT" w:hAnsi="TimesNewRomanPS-BoldMT" w:cs="TimesNewRomanPS-BoldMT"/>
          <w:bCs/>
        </w:rPr>
        <w:t>FMK</w:t>
      </w:r>
      <w:r w:rsidRPr="003B0D9B">
        <w:rPr>
          <w:rFonts w:ascii="TimesNewRomanPS-BoldMT" w:hAnsi="TimesNewRomanPS-BoldMT" w:cs="TimesNewRomanPS-BoldMT"/>
          <w:bCs/>
        </w:rPr>
        <w:t>.</w:t>
      </w:r>
    </w:p>
    <w:p w14:paraId="16C4D9EC" w14:textId="30FDD4A5" w:rsidR="005B1759" w:rsidRPr="00CA6545" w:rsidRDefault="005B1759" w:rsidP="00CA6545">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(10) Každý člen AS FMK může bezprostředně po hlasování vznést námitku proti jeho průběhu. O takové námitce rozhodne AS FMK bez rozpravy. Je-li námitce vyhověno, musí se hlasování opakovat.</w:t>
      </w:r>
    </w:p>
    <w:p w14:paraId="4149CD28" w14:textId="77777777" w:rsidR="00410B7B" w:rsidRDefault="00410B7B" w:rsidP="00D02565">
      <w:pPr>
        <w:autoSpaceDE w:val="0"/>
        <w:autoSpaceDN w:val="0"/>
        <w:adjustRightInd w:val="0"/>
        <w:jc w:val="center"/>
        <w:rPr>
          <w:rFonts w:ascii="TimesNewRomanPS-BoldMT" w:hAnsi="TimesNewRomanPS-BoldMT" w:cs="TimesNewRomanPS-BoldMT"/>
          <w:b/>
          <w:bCs/>
        </w:rPr>
      </w:pPr>
    </w:p>
    <w:p w14:paraId="43C32183" w14:textId="1701F612" w:rsidR="00CA6545" w:rsidRDefault="005B1759" w:rsidP="00D0256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Článek 13</w:t>
      </w:r>
    </w:p>
    <w:p w14:paraId="2AA2299D" w14:textId="0D9D47B8" w:rsidR="005B1759" w:rsidRDefault="005B1759" w:rsidP="0096741A">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Zasedání pomocí prostředků komunikace na dálku</w:t>
      </w:r>
    </w:p>
    <w:p w14:paraId="21B6082B" w14:textId="540AEE0E" w:rsidR="005B1759" w:rsidRDefault="00190F48" w:rsidP="004813E3">
      <w:pPr>
        <w:pStyle w:val="Odstavecseseznamem"/>
        <w:numPr>
          <w:ilvl w:val="0"/>
          <w:numId w:val="33"/>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w:t>
      </w:r>
      <w:r w:rsidR="005B1759">
        <w:rPr>
          <w:rFonts w:ascii="TimesNewRomanPS-BoldMT" w:hAnsi="TimesNewRomanPS-BoldMT" w:cs="TimesNewRomanPS-BoldMT"/>
          <w:bCs/>
        </w:rPr>
        <w:t xml:space="preserve">Zasedání pomocí prostředků komunikace na dálku (dále jen „on-line zasedání“) je možné konat na základě usnesení AS FMK nebo mimořádně mimo schválené termíny, a to v případech uvedených v čl. 8 odst. 1, pomocí veřejně přístupné elektronické konference. Způsob připojení musí být zveřejněn ve veřejné části </w:t>
      </w:r>
      <w:r w:rsidR="005B1759" w:rsidRPr="006762DC">
        <w:rPr>
          <w:rFonts w:ascii="TimesNewRomanPS-BoldMT" w:hAnsi="TimesNewRomanPS-BoldMT" w:cs="TimesNewRomanPS-BoldMT"/>
          <w:bCs/>
        </w:rPr>
        <w:t xml:space="preserve">internetových stránek </w:t>
      </w:r>
      <w:r w:rsidR="00DA6D5E" w:rsidRPr="006762DC">
        <w:rPr>
          <w:rFonts w:ascii="TimesNewRomanPS-BoldMT" w:hAnsi="TimesNewRomanPS-BoldMT" w:cs="TimesNewRomanPS-BoldMT"/>
          <w:bCs/>
        </w:rPr>
        <w:t>FMK</w:t>
      </w:r>
      <w:r w:rsidR="005B1759">
        <w:rPr>
          <w:rFonts w:ascii="TimesNewRomanPS-BoldMT" w:hAnsi="TimesNewRomanPS-BoldMT" w:cs="TimesNewRomanPS-BoldMT"/>
          <w:bCs/>
        </w:rPr>
        <w:t xml:space="preserve"> a rozeslán spolu se svoláním tohoto mimořádného zasedání AS FMK.</w:t>
      </w:r>
    </w:p>
    <w:p w14:paraId="60747560" w14:textId="5FE21755" w:rsidR="005B1759" w:rsidRDefault="00190F48" w:rsidP="004813E3">
      <w:pPr>
        <w:pStyle w:val="Odstavecseseznamem"/>
        <w:numPr>
          <w:ilvl w:val="0"/>
          <w:numId w:val="33"/>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w:t>
      </w:r>
      <w:r w:rsidR="005B1759">
        <w:rPr>
          <w:rFonts w:ascii="TimesNewRomanPS-BoldMT" w:hAnsi="TimesNewRomanPS-BoldMT" w:cs="TimesNewRomanPS-BoldMT"/>
          <w:bCs/>
        </w:rPr>
        <w:t>Na on-line zasedání je nejdříve ověřena přítomnost členů AS FMK.</w:t>
      </w:r>
    </w:p>
    <w:p w14:paraId="2F234EC6" w14:textId="58B3AC84" w:rsidR="005B1759" w:rsidRDefault="00190F48" w:rsidP="004813E3">
      <w:pPr>
        <w:pStyle w:val="Odstavecseseznamem"/>
        <w:numPr>
          <w:ilvl w:val="0"/>
          <w:numId w:val="33"/>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w:t>
      </w:r>
      <w:r w:rsidR="00455241">
        <w:rPr>
          <w:rFonts w:ascii="TimesNewRomanPS-BoldMT" w:hAnsi="TimesNewRomanPS-BoldMT" w:cs="TimesNewRomanPS-BoldMT"/>
          <w:bCs/>
        </w:rPr>
        <w:t>N</w:t>
      </w:r>
      <w:r w:rsidR="005B1759">
        <w:rPr>
          <w:rFonts w:ascii="TimesNewRomanPS-BoldMT" w:hAnsi="TimesNewRomanPS-BoldMT" w:cs="TimesNewRomanPS-BoldMT"/>
          <w:bCs/>
        </w:rPr>
        <w:t>a on-line zasedání je možno hlasovat a přijímat usnesení. Usnesení je přijato, jestliže s ním vyslovila souhlas nadpoloviční větš</w:t>
      </w:r>
      <w:r w:rsidR="00455241">
        <w:rPr>
          <w:rFonts w:ascii="TimesNewRomanPS-BoldMT" w:hAnsi="TimesNewRomanPS-BoldMT" w:cs="TimesNewRomanPS-BoldMT"/>
          <w:bCs/>
        </w:rPr>
        <w:t>ina</w:t>
      </w:r>
      <w:r w:rsidR="005B1759">
        <w:rPr>
          <w:rFonts w:ascii="TimesNewRomanPS-BoldMT" w:hAnsi="TimesNewRomanPS-BoldMT" w:cs="TimesNewRomanPS-BoldMT"/>
          <w:bCs/>
        </w:rPr>
        <w:t xml:space="preserve"> všech členů AS FMK.</w:t>
      </w:r>
    </w:p>
    <w:p w14:paraId="7985288C" w14:textId="1EA99553" w:rsidR="005B1759" w:rsidRDefault="00190F48" w:rsidP="004813E3">
      <w:pPr>
        <w:pStyle w:val="Odstavecseseznamem"/>
        <w:numPr>
          <w:ilvl w:val="0"/>
          <w:numId w:val="33"/>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w:t>
      </w:r>
      <w:r w:rsidR="005B1759">
        <w:rPr>
          <w:rFonts w:ascii="TimesNewRomanPS-BoldMT" w:hAnsi="TimesNewRomanPS-BoldMT" w:cs="TimesNewRomanPS-BoldMT"/>
          <w:bCs/>
        </w:rPr>
        <w:t>Výsledek veřejného hlasování je ihned zveřejněn všem účastníkům zasedání s uvedením jmenného seznamu hlasujících členů AS FMK a toho, jak každý z nich hlasoval. Tento seznam bude přílohou zápisu ze zasedání AS FMK.</w:t>
      </w:r>
    </w:p>
    <w:p w14:paraId="2830EC8B" w14:textId="6F3B8C6C" w:rsidR="001434B6" w:rsidRDefault="00190F48" w:rsidP="004813E3">
      <w:pPr>
        <w:pStyle w:val="Odstavecseseznamem"/>
        <w:numPr>
          <w:ilvl w:val="0"/>
          <w:numId w:val="33"/>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w:t>
      </w:r>
      <w:r w:rsidR="005B1759">
        <w:rPr>
          <w:rFonts w:ascii="TimesNewRomanPS-BoldMT" w:hAnsi="TimesNewRomanPS-BoldMT" w:cs="TimesNewRomanPS-BoldMT"/>
          <w:bCs/>
        </w:rPr>
        <w:t xml:space="preserve">Jestliže bezprostředně po veřejném hlasování pomocí prostředků komunikace na dálku bude kterýkoliv člen AS FMK reklamovat svůj chybějící hlas z důvodu technické chyby, bude se veřejné hlasování opakovat pouze v případě, že by chybějící hlas </w:t>
      </w:r>
      <w:r w:rsidR="00455241">
        <w:rPr>
          <w:rFonts w:ascii="TimesNewRomanPS-BoldMT" w:hAnsi="TimesNewRomanPS-BoldMT" w:cs="TimesNewRomanPS-BoldMT"/>
          <w:bCs/>
        </w:rPr>
        <w:t>m</w:t>
      </w:r>
      <w:r w:rsidR="005B1759">
        <w:rPr>
          <w:rFonts w:ascii="TimesNewRomanPS-BoldMT" w:hAnsi="TimesNewRomanPS-BoldMT" w:cs="TimesNewRomanPS-BoldMT"/>
          <w:bCs/>
        </w:rPr>
        <w:t xml:space="preserve">ohl mít vliv na výsledek hlasování. Opakovat hlasování ke stejnému usnesení lze </w:t>
      </w:r>
      <w:r w:rsidR="001434B6">
        <w:rPr>
          <w:rFonts w:ascii="TimesNewRomanPS-BoldMT" w:hAnsi="TimesNewRomanPS-BoldMT" w:cs="TimesNewRomanPS-BoldMT"/>
          <w:bCs/>
        </w:rPr>
        <w:t>z tohoto důvodu pouze jedenkrát.</w:t>
      </w:r>
    </w:p>
    <w:p w14:paraId="5FA07C78" w14:textId="0B788F38" w:rsidR="001434B6" w:rsidRDefault="00190F48" w:rsidP="004813E3">
      <w:pPr>
        <w:pStyle w:val="Odstavecseseznamem"/>
        <w:numPr>
          <w:ilvl w:val="0"/>
          <w:numId w:val="33"/>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w:t>
      </w:r>
      <w:r w:rsidR="001434B6">
        <w:rPr>
          <w:rFonts w:ascii="TimesNewRomanPS-BoldMT" w:hAnsi="TimesNewRomanPS-BoldMT" w:cs="TimesNewRomanPS-BoldMT"/>
          <w:bCs/>
        </w:rPr>
        <w:t xml:space="preserve">Jestliže technické prostředky komunikace na dálku umožňují zajistit tajné hlasování a je to vyžadováno tímto řádem nebo o to požádá kterýkoliv člen AS FMK, je možno hlasovat tajně. Výsledky tajného hlasování zjišťuje a oznámí předsedající ve spolupráci s pověřenými skrutátory (čl. 12 odst. 1). Pokud není možné zajistit tajné hlasování podle čl. 11 odst. 2 písm. c) a žádný z přítomných členů AS FMK nevznese námitku, je možné </w:t>
      </w:r>
      <w:r w:rsidR="001434B6" w:rsidRPr="006762DC">
        <w:rPr>
          <w:rFonts w:ascii="TimesNewRomanPS-BoldMT" w:hAnsi="TimesNewRomanPS-BoldMT" w:cs="TimesNewRomanPS-BoldMT"/>
          <w:bCs/>
        </w:rPr>
        <w:t xml:space="preserve">hlasovat </w:t>
      </w:r>
      <w:r w:rsidR="00E06CCF" w:rsidRPr="006762DC">
        <w:rPr>
          <w:rFonts w:ascii="TimesNewRomanPS-BoldMT" w:hAnsi="TimesNewRomanPS-BoldMT" w:cs="TimesNewRomanPS-BoldMT"/>
          <w:bCs/>
        </w:rPr>
        <w:t>veřejně</w:t>
      </w:r>
      <w:r w:rsidR="001434B6" w:rsidRPr="006762DC">
        <w:rPr>
          <w:rFonts w:ascii="TimesNewRomanPS-BoldMT" w:hAnsi="TimesNewRomanPS-BoldMT" w:cs="TimesNewRomanPS-BoldMT"/>
          <w:bCs/>
        </w:rPr>
        <w:t>.</w:t>
      </w:r>
    </w:p>
    <w:p w14:paraId="7EE917AA" w14:textId="13071483" w:rsidR="00190F48" w:rsidRDefault="00190F48" w:rsidP="004813E3">
      <w:pPr>
        <w:pStyle w:val="Odstavecseseznamem"/>
        <w:numPr>
          <w:ilvl w:val="0"/>
          <w:numId w:val="33"/>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w:t>
      </w:r>
      <w:r w:rsidR="001434B6">
        <w:rPr>
          <w:rFonts w:ascii="TimesNewRomanPS-BoldMT" w:hAnsi="TimesNewRomanPS-BoldMT" w:cs="TimesNewRomanPS-BoldMT"/>
          <w:bCs/>
        </w:rPr>
        <w:t>Hlasovat pomocí prostředků komunikace na dálku nelze, projeví-li s tím při rozpravě</w:t>
      </w:r>
      <w:r>
        <w:rPr>
          <w:rFonts w:ascii="TimesNewRomanPS-BoldMT" w:hAnsi="TimesNewRomanPS-BoldMT" w:cs="TimesNewRomanPS-BoldMT"/>
          <w:bCs/>
        </w:rPr>
        <w:t xml:space="preserve"> </w:t>
      </w:r>
      <w:r w:rsidR="001434B6">
        <w:rPr>
          <w:rFonts w:ascii="TimesNewRomanPS-BoldMT" w:hAnsi="TimesNewRomanPS-BoldMT" w:cs="TimesNewRomanPS-BoldMT"/>
          <w:bCs/>
        </w:rPr>
        <w:t>před hlasováním nesouhlas nejméně polovina</w:t>
      </w:r>
      <w:r>
        <w:rPr>
          <w:rFonts w:ascii="TimesNewRomanPS-BoldMT" w:hAnsi="TimesNewRomanPS-BoldMT" w:cs="TimesNewRomanPS-BoldMT"/>
          <w:bCs/>
        </w:rPr>
        <w:t xml:space="preserve"> členů AS FMK. Hlasovat tímto způsobem rovněž nelze v záležitostech uvedených v </w:t>
      </w:r>
      <w:r>
        <w:rPr>
          <w:bCs/>
        </w:rPr>
        <w:t>§</w:t>
      </w:r>
      <w:r>
        <w:rPr>
          <w:rFonts w:ascii="TimesNewRomanPS-BoldMT" w:hAnsi="TimesNewRomanPS-BoldMT" w:cs="TimesNewRomanPS-BoldMT"/>
          <w:bCs/>
        </w:rPr>
        <w:t xml:space="preserve"> 27 odst. 1 písm. g) zákona.</w:t>
      </w:r>
    </w:p>
    <w:p w14:paraId="25516572" w14:textId="11AA95B2" w:rsidR="005B1759" w:rsidRPr="006762DC" w:rsidRDefault="00190F48" w:rsidP="004813E3">
      <w:pPr>
        <w:pStyle w:val="Odstavecseseznamem"/>
        <w:numPr>
          <w:ilvl w:val="0"/>
          <w:numId w:val="33"/>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Z on-line zasedání je pořízen zvukový i obrazový záznam projekční plochy.</w:t>
      </w:r>
      <w:r w:rsidR="005B1759">
        <w:rPr>
          <w:rFonts w:ascii="TimesNewRomanPS-BoldMT" w:hAnsi="TimesNewRomanPS-BoldMT" w:cs="TimesNewRomanPS-BoldMT"/>
          <w:bCs/>
        </w:rPr>
        <w:t xml:space="preserve"> </w:t>
      </w:r>
    </w:p>
    <w:p w14:paraId="55DF15E7" w14:textId="77777777" w:rsidR="005B1759" w:rsidRDefault="005B1759" w:rsidP="00D02565">
      <w:pPr>
        <w:autoSpaceDE w:val="0"/>
        <w:autoSpaceDN w:val="0"/>
        <w:adjustRightInd w:val="0"/>
        <w:jc w:val="center"/>
        <w:rPr>
          <w:rFonts w:ascii="TimesNewRomanPS-BoldMT" w:hAnsi="TimesNewRomanPS-BoldMT" w:cs="TimesNewRomanPS-BoldMT"/>
          <w:b/>
          <w:bCs/>
        </w:rPr>
      </w:pPr>
    </w:p>
    <w:p w14:paraId="578E8C4F" w14:textId="0B20F628" w:rsidR="00190F48" w:rsidRDefault="00190F48" w:rsidP="00D0256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Článek 14</w:t>
      </w:r>
    </w:p>
    <w:p w14:paraId="0A9011E2" w14:textId="7F37160F" w:rsidR="00190F48" w:rsidRDefault="00190F48" w:rsidP="00D0256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Hlasování per rollam</w:t>
      </w:r>
    </w:p>
    <w:p w14:paraId="7F562BAA" w14:textId="34BF0FA7" w:rsidR="00190F48" w:rsidRDefault="00C75F5D" w:rsidP="004813E3">
      <w:pPr>
        <w:pStyle w:val="Odstavecseseznamem"/>
        <w:numPr>
          <w:ilvl w:val="0"/>
          <w:numId w:val="34"/>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w:t>
      </w:r>
      <w:r w:rsidR="00190F48">
        <w:rPr>
          <w:rFonts w:ascii="TimesNewRomanPS-BoldMT" w:hAnsi="TimesNewRomanPS-BoldMT" w:cs="TimesNewRomanPS-BoldMT"/>
          <w:bCs/>
        </w:rPr>
        <w:t xml:space="preserve">Hlasovat mimo zasedání (dále jen „per rollam“) nelze v záležitostech uvedených v </w:t>
      </w:r>
      <w:r w:rsidR="00112A91">
        <w:rPr>
          <w:bCs/>
        </w:rPr>
        <w:t>§</w:t>
      </w:r>
      <w:r w:rsidR="00112A91">
        <w:rPr>
          <w:rFonts w:ascii="TimesNewRomanPS-BoldMT" w:hAnsi="TimesNewRomanPS-BoldMT" w:cs="TimesNewRomanPS-BoldMT"/>
          <w:bCs/>
        </w:rPr>
        <w:t xml:space="preserve"> 27 zákona.</w:t>
      </w:r>
    </w:p>
    <w:p w14:paraId="1792E406" w14:textId="6551CBFA" w:rsidR="00112A91" w:rsidRDefault="00C75F5D" w:rsidP="004813E3">
      <w:pPr>
        <w:pStyle w:val="Odstavecseseznamem"/>
        <w:numPr>
          <w:ilvl w:val="0"/>
          <w:numId w:val="34"/>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w:t>
      </w:r>
      <w:r w:rsidR="00112A91">
        <w:rPr>
          <w:rFonts w:ascii="TimesNewRomanPS-BoldMT" w:hAnsi="TimesNewRomanPS-BoldMT" w:cs="TimesNewRomanPS-BoldMT"/>
          <w:bCs/>
        </w:rPr>
        <w:t>Při hlasování per rollam se využívá prostředků komunikace na dálku, formu urč</w:t>
      </w:r>
      <w:r>
        <w:rPr>
          <w:rFonts w:ascii="TimesNewRomanPS-BoldMT" w:hAnsi="TimesNewRomanPS-BoldMT" w:cs="TimesNewRomanPS-BoldMT"/>
          <w:bCs/>
        </w:rPr>
        <w:t>í předse</w:t>
      </w:r>
      <w:r w:rsidR="00B93448">
        <w:rPr>
          <w:rFonts w:ascii="TimesNewRomanPS-BoldMT" w:hAnsi="TimesNewRomanPS-BoldMT" w:cs="TimesNewRomanPS-BoldMT"/>
          <w:bCs/>
        </w:rPr>
        <w:t>dají</w:t>
      </w:r>
      <w:r w:rsidR="00BE2E9D">
        <w:rPr>
          <w:rFonts w:ascii="TimesNewRomanPS-BoldMT" w:hAnsi="TimesNewRomanPS-BoldMT" w:cs="TimesNewRomanPS-BoldMT"/>
          <w:bCs/>
        </w:rPr>
        <w:t>cí</w:t>
      </w:r>
      <w:r>
        <w:rPr>
          <w:rFonts w:ascii="TimesNewRomanPS-BoldMT" w:hAnsi="TimesNewRomanPS-BoldMT" w:cs="TimesNewRomanPS-BoldMT"/>
          <w:bCs/>
        </w:rPr>
        <w:t>.</w:t>
      </w:r>
    </w:p>
    <w:p w14:paraId="42D99B2A" w14:textId="3F49DEA2" w:rsidR="00C75F5D" w:rsidRDefault="00C75F5D" w:rsidP="004813E3">
      <w:pPr>
        <w:pStyle w:val="Odstavecseseznamem"/>
        <w:numPr>
          <w:ilvl w:val="0"/>
          <w:numId w:val="34"/>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Podkladový materiál a znění návrhu jsou zaslány členům AS FMK s uvedením lhůt pro posouzení a hlasování, které nesmí být kratší než dva pracovní dny.</w:t>
      </w:r>
    </w:p>
    <w:p w14:paraId="59869AE2" w14:textId="0E0B2F22" w:rsidR="00C75F5D" w:rsidRDefault="00C75F5D" w:rsidP="004813E3">
      <w:pPr>
        <w:pStyle w:val="Odstavecseseznamem"/>
        <w:numPr>
          <w:ilvl w:val="0"/>
          <w:numId w:val="34"/>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Návrh usnesení, o němž je hlasováno per rollam, se považuje za schválený, jestliže s ním vyslovila souhlas nadpoloviční většina všech členů AS FMK.</w:t>
      </w:r>
    </w:p>
    <w:p w14:paraId="33323EF1" w14:textId="357CCB64" w:rsidR="00C75F5D" w:rsidRDefault="00C75F5D" w:rsidP="004813E3">
      <w:pPr>
        <w:pStyle w:val="Odstavecseseznamem"/>
        <w:numPr>
          <w:ilvl w:val="0"/>
          <w:numId w:val="34"/>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lastRenderedPageBreak/>
        <w:t xml:space="preserve"> Jestliže technické prostředky na dálku umožňují zajistit tajné hlasování a je to vyžadováno tímto řádem nebo o to požádá kterýkoliv člen AS FMK, je možno hlasovat tajně. Výsledky tajného hlasování zjišťuje předseda</w:t>
      </w:r>
      <w:r w:rsidR="00BE2E9D">
        <w:rPr>
          <w:rFonts w:ascii="TimesNewRomanPS-BoldMT" w:hAnsi="TimesNewRomanPS-BoldMT" w:cs="TimesNewRomanPS-BoldMT"/>
          <w:bCs/>
        </w:rPr>
        <w:t>jící</w:t>
      </w:r>
      <w:r>
        <w:rPr>
          <w:rFonts w:ascii="TimesNewRomanPS-BoldMT" w:hAnsi="TimesNewRomanPS-BoldMT" w:cs="TimesNewRomanPS-BoldMT"/>
          <w:bCs/>
        </w:rPr>
        <w:t xml:space="preserve">, ve spolupráci s pověřenými skrutátory (čl. 12 odst. 1). Pokud není možné zajistit tajné hlasování podle </w:t>
      </w:r>
      <w:proofErr w:type="spellStart"/>
      <w:r>
        <w:rPr>
          <w:rFonts w:ascii="TimesNewRomanPS-BoldMT" w:hAnsi="TimesNewRomanPS-BoldMT" w:cs="TimesNewRomanPS-BoldMT"/>
          <w:bCs/>
        </w:rPr>
        <w:t>čl</w:t>
      </w:r>
      <w:proofErr w:type="spellEnd"/>
      <w:r>
        <w:rPr>
          <w:rFonts w:ascii="TimesNewRomanPS-BoldMT" w:hAnsi="TimesNewRomanPS-BoldMT" w:cs="TimesNewRomanPS-BoldMT"/>
          <w:bCs/>
        </w:rPr>
        <w:t xml:space="preserve"> 11. odst. 2 písm. c) a žádný z členů AS FMK nevznese námitku ve lhůty pro posouzení, </w:t>
      </w:r>
      <w:r w:rsidRPr="006762DC">
        <w:rPr>
          <w:rFonts w:ascii="TimesNewRomanPS-BoldMT" w:hAnsi="TimesNewRomanPS-BoldMT" w:cs="TimesNewRomanPS-BoldMT"/>
          <w:bCs/>
        </w:rPr>
        <w:t xml:space="preserve">je možné hlasovat </w:t>
      </w:r>
      <w:r w:rsidR="00E06CCF" w:rsidRPr="006762DC">
        <w:rPr>
          <w:rFonts w:ascii="TimesNewRomanPS-BoldMT" w:hAnsi="TimesNewRomanPS-BoldMT" w:cs="TimesNewRomanPS-BoldMT"/>
          <w:bCs/>
        </w:rPr>
        <w:t>veřejně</w:t>
      </w:r>
      <w:r w:rsidRPr="006762DC">
        <w:rPr>
          <w:rFonts w:ascii="TimesNewRomanPS-BoldMT" w:hAnsi="TimesNewRomanPS-BoldMT" w:cs="TimesNewRomanPS-BoldMT"/>
          <w:bCs/>
        </w:rPr>
        <w:t>.</w:t>
      </w:r>
    </w:p>
    <w:p w14:paraId="25491C59" w14:textId="339DD52F" w:rsidR="00C75F5D" w:rsidRDefault="00C75F5D" w:rsidP="004813E3">
      <w:pPr>
        <w:pStyle w:val="Odstavecseseznamem"/>
        <w:numPr>
          <w:ilvl w:val="0"/>
          <w:numId w:val="34"/>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Výsledky hlasování jsou předsed</w:t>
      </w:r>
      <w:r w:rsidR="00BE2E9D">
        <w:rPr>
          <w:rFonts w:ascii="TimesNewRomanPS-BoldMT" w:hAnsi="TimesNewRomanPS-BoldMT" w:cs="TimesNewRomanPS-BoldMT"/>
          <w:bCs/>
        </w:rPr>
        <w:t>ajícím</w:t>
      </w:r>
      <w:r>
        <w:rPr>
          <w:rFonts w:ascii="TimesNewRomanPS-BoldMT" w:hAnsi="TimesNewRomanPS-BoldMT" w:cs="TimesNewRomanPS-BoldMT"/>
          <w:bCs/>
        </w:rPr>
        <w:t xml:space="preserve"> rozeslány členům AS FMK neprodleně po ukončení hlasování.</w:t>
      </w:r>
    </w:p>
    <w:p w14:paraId="43A71E44" w14:textId="632F1D00" w:rsidR="00C75F5D" w:rsidRDefault="00C75F5D" w:rsidP="004813E3">
      <w:pPr>
        <w:pStyle w:val="Odstavecseseznamem"/>
        <w:numPr>
          <w:ilvl w:val="0"/>
          <w:numId w:val="34"/>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Zápis o hlasování per rollam schvaluje AS FMK na svém nejbližším řádném zasedání. Součástí zápisu o hlasování per rollam je uvedení formy hlasování, lhůt pro posouzení a</w:t>
      </w:r>
      <w:r w:rsidR="003D2F0D">
        <w:rPr>
          <w:rFonts w:ascii="TimesNewRomanPS-BoldMT" w:hAnsi="TimesNewRomanPS-BoldMT" w:cs="TimesNewRomanPS-BoldMT"/>
          <w:bCs/>
        </w:rPr>
        <w:t> </w:t>
      </w:r>
      <w:r>
        <w:rPr>
          <w:rFonts w:ascii="TimesNewRomanPS-BoldMT" w:hAnsi="TimesNewRomanPS-BoldMT" w:cs="TimesNewRomanPS-BoldMT"/>
          <w:bCs/>
        </w:rPr>
        <w:t>hlasování, text usnesení a jmenný seznam členů AS FMK s uvedením toho, jak každý člen z nich hlasoval. V případě tajného hlasování je dále zveřejněn protokol o hlasování s uvedením skrutátorů a výsledku hlasování.</w:t>
      </w:r>
    </w:p>
    <w:p w14:paraId="45084146" w14:textId="729077F6" w:rsidR="00C75F5D" w:rsidRDefault="00C75F5D" w:rsidP="004813E3">
      <w:pPr>
        <w:pStyle w:val="Odstavecseseznamem"/>
        <w:numPr>
          <w:ilvl w:val="0"/>
          <w:numId w:val="34"/>
        </w:numPr>
        <w:tabs>
          <w:tab w:val="left" w:pos="284"/>
        </w:tabs>
        <w:autoSpaceDE w:val="0"/>
        <w:autoSpaceDN w:val="0"/>
        <w:adjustRightInd w:val="0"/>
        <w:ind w:left="0" w:firstLine="0"/>
        <w:jc w:val="both"/>
        <w:rPr>
          <w:rFonts w:ascii="TimesNewRomanPS-BoldMT" w:hAnsi="TimesNewRomanPS-BoldMT" w:cs="TimesNewRomanPS-BoldMT"/>
          <w:bCs/>
        </w:rPr>
      </w:pPr>
      <w:r>
        <w:rPr>
          <w:rFonts w:ascii="TimesNewRomanPS-BoldMT" w:hAnsi="TimesNewRomanPS-BoldMT" w:cs="TimesNewRomanPS-BoldMT"/>
          <w:bCs/>
        </w:rPr>
        <w:t xml:space="preserve"> Způsobem per rollam nelze hlasovat, projeví-li s tím při rozpravě nebo ve lhůtě pro posouzení návrhu před hlasováním nejméně jedna čtvrtina členů AS FMK.</w:t>
      </w:r>
    </w:p>
    <w:p w14:paraId="12FE7112" w14:textId="77777777" w:rsidR="00C75F5D" w:rsidRPr="006762DC" w:rsidRDefault="00C75F5D" w:rsidP="004813E3">
      <w:pPr>
        <w:pStyle w:val="Odstavecseseznamem"/>
        <w:autoSpaceDE w:val="0"/>
        <w:autoSpaceDN w:val="0"/>
        <w:adjustRightInd w:val="0"/>
        <w:jc w:val="both"/>
        <w:rPr>
          <w:rFonts w:ascii="TimesNewRomanPS-BoldMT" w:hAnsi="TimesNewRomanPS-BoldMT" w:cs="TimesNewRomanPS-BoldMT"/>
          <w:bCs/>
        </w:rPr>
      </w:pPr>
    </w:p>
    <w:p w14:paraId="54A11688" w14:textId="36869D33"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57427D" w:rsidRPr="003B0D9B">
        <w:rPr>
          <w:rFonts w:ascii="TimesNewRomanPS-BoldMT" w:hAnsi="TimesNewRomanPS-BoldMT" w:cs="TimesNewRomanPS-BoldMT"/>
          <w:b/>
          <w:bCs/>
        </w:rPr>
        <w:t>1</w:t>
      </w:r>
      <w:r w:rsidR="005B1759">
        <w:rPr>
          <w:rFonts w:ascii="TimesNewRomanPS-BoldMT" w:hAnsi="TimesNewRomanPS-BoldMT" w:cs="TimesNewRomanPS-BoldMT"/>
          <w:b/>
          <w:bCs/>
        </w:rPr>
        <w:t>5</w:t>
      </w:r>
    </w:p>
    <w:p w14:paraId="54A1168A" w14:textId="17836DE6" w:rsidR="00D02565" w:rsidRPr="003B0D9B" w:rsidRDefault="00CA6545" w:rsidP="00CA65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Průběh zasedání</w:t>
      </w:r>
    </w:p>
    <w:p w14:paraId="4782BC7E" w14:textId="2DE819F2"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Zasedání řídí a jeho program navrhuje</w:t>
      </w:r>
      <w:r w:rsidR="004E7FED" w:rsidRPr="003B0D9B">
        <w:rPr>
          <w:rFonts w:ascii="TimesNewRomanPSMT" w:hAnsi="TimesNewRomanPSMT" w:cs="TimesNewRomanPSMT"/>
        </w:rPr>
        <w:t xml:space="preserve"> </w:t>
      </w:r>
      <w:r w:rsidR="00A30B24" w:rsidRPr="003B0D9B">
        <w:rPr>
          <w:rFonts w:ascii="TimesNewRomanPSMT" w:hAnsi="TimesNewRomanPSMT" w:cs="TimesNewRomanPSMT"/>
        </w:rPr>
        <w:t>předseda</w:t>
      </w:r>
      <w:r w:rsidR="005B1759">
        <w:rPr>
          <w:rFonts w:ascii="TimesNewRomanPSMT" w:hAnsi="TimesNewRomanPSMT" w:cs="TimesNewRomanPSMT"/>
        </w:rPr>
        <w:t>jící</w:t>
      </w:r>
      <w:r w:rsidR="00C57466" w:rsidRPr="003B0D9B">
        <w:rPr>
          <w:rFonts w:ascii="TimesNewRomanPSMT" w:hAnsi="TimesNewRomanPSMT" w:cs="TimesNewRomanPSMT"/>
        </w:rPr>
        <w:t>.</w:t>
      </w:r>
    </w:p>
    <w:p w14:paraId="70A5AE0A" w14:textId="38CF4445"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Na začátku zasedání AS </w:t>
      </w:r>
      <w:r w:rsidR="000E460B">
        <w:rPr>
          <w:rFonts w:ascii="TimesNewRomanPSMT" w:hAnsi="TimesNewRomanPSMT" w:cs="TimesNewRomanPSMT"/>
        </w:rPr>
        <w:t>FMK</w:t>
      </w:r>
      <w:r w:rsidRPr="003B0D9B">
        <w:rPr>
          <w:rFonts w:ascii="TimesNewRomanPSMT" w:hAnsi="TimesNewRomanPSMT" w:cs="TimesNewRomanPSMT"/>
        </w:rPr>
        <w:t xml:space="preserve"> projedná zejména:</w:t>
      </w:r>
    </w:p>
    <w:p w14:paraId="7A1EEEA5" w14:textId="7CFC218A" w:rsidR="00CA6545" w:rsidRDefault="00CA6545" w:rsidP="00683181">
      <w:pPr>
        <w:pStyle w:val="Odstavecseseznamem"/>
        <w:numPr>
          <w:ilvl w:val="0"/>
          <w:numId w:val="21"/>
        </w:numPr>
        <w:autoSpaceDE w:val="0"/>
        <w:autoSpaceDN w:val="0"/>
        <w:adjustRightInd w:val="0"/>
        <w:ind w:hanging="436"/>
        <w:jc w:val="both"/>
        <w:rPr>
          <w:rFonts w:ascii="TimesNewRomanPSMT" w:hAnsi="TimesNewRomanPSMT" w:cs="TimesNewRomanPSMT"/>
        </w:rPr>
      </w:pPr>
      <w:r>
        <w:rPr>
          <w:rFonts w:ascii="TimesNewRomanPSMT" w:hAnsi="TimesNewRomanPSMT" w:cs="TimesNewRomanPSMT"/>
        </w:rPr>
        <w:t>zápis z předchozího zasedání</w:t>
      </w:r>
      <w:r w:rsidR="00D02565" w:rsidRPr="00CA6545">
        <w:rPr>
          <w:rFonts w:ascii="TimesNewRomanPSMT" w:hAnsi="TimesNewRomanPSMT" w:cs="TimesNewRomanPSMT"/>
        </w:rPr>
        <w:t>,</w:t>
      </w:r>
    </w:p>
    <w:p w14:paraId="007294C4" w14:textId="42D6F2A0" w:rsidR="00CA6545" w:rsidRDefault="00CA6545" w:rsidP="00683181">
      <w:pPr>
        <w:pStyle w:val="Odstavecseseznamem"/>
        <w:numPr>
          <w:ilvl w:val="0"/>
          <w:numId w:val="21"/>
        </w:numPr>
        <w:autoSpaceDE w:val="0"/>
        <w:autoSpaceDN w:val="0"/>
        <w:adjustRightInd w:val="0"/>
        <w:ind w:hanging="436"/>
        <w:jc w:val="both"/>
        <w:rPr>
          <w:rFonts w:ascii="TimesNewRomanPSMT" w:hAnsi="TimesNewRomanPSMT" w:cs="TimesNewRomanPSMT"/>
        </w:rPr>
      </w:pPr>
      <w:r>
        <w:rPr>
          <w:rFonts w:ascii="TimesNewRomanPSMT" w:hAnsi="TimesNewRomanPSMT" w:cs="TimesNewRomanPSMT"/>
        </w:rPr>
        <w:t>stav plnění usnesení</w:t>
      </w:r>
      <w:r w:rsidR="00D02565" w:rsidRPr="00CA6545">
        <w:rPr>
          <w:rFonts w:ascii="TimesNewRomanPSMT" w:hAnsi="TimesNewRomanPSMT" w:cs="TimesNewRomanPSMT"/>
        </w:rPr>
        <w:t>,</w:t>
      </w:r>
    </w:p>
    <w:p w14:paraId="54A11690" w14:textId="669F1842" w:rsidR="00D02565" w:rsidRPr="00CA6545" w:rsidRDefault="00D02565" w:rsidP="00683181">
      <w:pPr>
        <w:pStyle w:val="Odstavecseseznamem"/>
        <w:numPr>
          <w:ilvl w:val="0"/>
          <w:numId w:val="21"/>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program stávajícího zasedání</w:t>
      </w:r>
    </w:p>
    <w:p w14:paraId="15FA6663" w14:textId="3CDAEA6A" w:rsidR="00CA6545" w:rsidRDefault="00D02565"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a dále projedná jednotlivé body podle schváleného programu. Na závěr se AS </w:t>
      </w:r>
      <w:r w:rsidR="000E460B">
        <w:rPr>
          <w:rFonts w:ascii="TimesNewRomanPSMT" w:hAnsi="TimesNewRomanPSMT" w:cs="TimesNewRomanPSMT"/>
        </w:rPr>
        <w:t>FMK</w:t>
      </w:r>
      <w:r w:rsidRPr="003B0D9B">
        <w:rPr>
          <w:rFonts w:ascii="TimesNewRomanPSMT" w:hAnsi="TimesNewRomanPSMT" w:cs="TimesNewRomanPSMT"/>
        </w:rPr>
        <w:t xml:space="preserve"> usnese</w:t>
      </w:r>
      <w:r w:rsidR="00D46837" w:rsidRPr="003B0D9B">
        <w:rPr>
          <w:rFonts w:ascii="TimesNewRomanPSMT" w:hAnsi="TimesNewRomanPSMT" w:cs="TimesNewRomanPSMT"/>
        </w:rPr>
        <w:t xml:space="preserve"> </w:t>
      </w:r>
      <w:r w:rsidR="007F1D49" w:rsidRPr="003B0D9B">
        <w:rPr>
          <w:rFonts w:ascii="TimesNewRomanPSMT" w:hAnsi="TimesNewRomanPSMT" w:cs="TimesNewRomanPSMT"/>
        </w:rPr>
        <w:t>o</w:t>
      </w:r>
      <w:r w:rsidR="00D46837" w:rsidRPr="003B0D9B">
        <w:rPr>
          <w:rFonts w:ascii="TimesNewRomanPSMT" w:hAnsi="TimesNewRomanPSMT" w:cs="TimesNewRomanPSMT"/>
        </w:rPr>
        <w:t> </w:t>
      </w:r>
      <w:r w:rsidR="007F1D49" w:rsidRPr="003B0D9B">
        <w:rPr>
          <w:rFonts w:ascii="TimesNewRomanPSMT" w:hAnsi="TimesNewRomanPSMT" w:cs="TimesNewRomanPSMT"/>
        </w:rPr>
        <w:t>termínu a o předběžném programu následujícího zasedání.</w:t>
      </w:r>
    </w:p>
    <w:p w14:paraId="10EF60F9" w14:textId="34CE683E" w:rsidR="00CA6545" w:rsidRDefault="00D02565"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(3) Projednání každého bodu sestává z úvodního slova předkladatele nebo jím pověřené</w:t>
      </w:r>
      <w:r w:rsidR="00AD6A95" w:rsidRPr="003B0D9B">
        <w:rPr>
          <w:rFonts w:ascii="TimesNewRomanPSMT" w:hAnsi="TimesNewRomanPSMT" w:cs="TimesNewRomanPSMT"/>
        </w:rPr>
        <w:t xml:space="preserve"> osoby, rozpravy účastníků zasedání k předloženému návrhu či k projednávané záležitosti, rozpravy k formulaci usnesení a usnesení AS </w:t>
      </w:r>
      <w:r w:rsidR="000E460B">
        <w:rPr>
          <w:rFonts w:ascii="TimesNewRomanPSMT" w:hAnsi="TimesNewRomanPSMT" w:cs="TimesNewRomanPSMT"/>
        </w:rPr>
        <w:t>FMK</w:t>
      </w:r>
      <w:r w:rsidR="00AD6A95" w:rsidRPr="003B0D9B">
        <w:rPr>
          <w:rFonts w:ascii="TimesNewRomanPSMT" w:hAnsi="TimesNewRomanPSMT" w:cs="TimesNewRomanPSMT"/>
        </w:rPr>
        <w:t>.</w:t>
      </w:r>
    </w:p>
    <w:p w14:paraId="5ADD86FA" w14:textId="3C381887" w:rsidR="00CA6545" w:rsidRDefault="004E7FED"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(4) Jednotlivé body programu se projednávají zpravidla na základě písemných podkladových materiálů předložených způsobem a ve lhůtách podle čl. </w:t>
      </w:r>
      <w:r w:rsidR="00FF5114" w:rsidRPr="003B0D9B">
        <w:rPr>
          <w:rFonts w:ascii="TimesNewRomanPSMT" w:hAnsi="TimesNewRomanPSMT" w:cs="TimesNewRomanPSMT"/>
        </w:rPr>
        <w:t>1</w:t>
      </w:r>
      <w:r w:rsidR="00B93448">
        <w:rPr>
          <w:rFonts w:ascii="TimesNewRomanPSMT" w:hAnsi="TimesNewRomanPSMT" w:cs="TimesNewRomanPSMT"/>
        </w:rPr>
        <w:t>7 a 18</w:t>
      </w:r>
      <w:r w:rsidR="00AD6A95" w:rsidRPr="003B0D9B">
        <w:rPr>
          <w:rFonts w:ascii="TimesNewRomanPSMT" w:hAnsi="TimesNewRomanPSMT" w:cs="TimesNewRomanPSMT"/>
        </w:rPr>
        <w:t>.</w:t>
      </w:r>
    </w:p>
    <w:p w14:paraId="79CD61B4" w14:textId="2919A2B4" w:rsidR="00CA6545" w:rsidRDefault="004E7FED"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(5) Jestliže se AS </w:t>
      </w:r>
      <w:r w:rsidR="000E460B">
        <w:rPr>
          <w:rFonts w:ascii="TimesNewRomanPSMT" w:hAnsi="TimesNewRomanPSMT" w:cs="TimesNewRomanPSMT"/>
        </w:rPr>
        <w:t>FMK</w:t>
      </w:r>
      <w:r w:rsidRPr="003B0D9B">
        <w:rPr>
          <w:rFonts w:ascii="TimesNewRomanPSMT" w:hAnsi="TimesNewRomanPSMT" w:cs="TimesNewRomanPSMT"/>
        </w:rPr>
        <w:t xml:space="preserve"> kdykoliv v průběhu projednávání usnese, že podkladové materiály jsou nedostačující, upustí od dalšího projednávání příslušného bodu programu. Projednání</w:t>
      </w:r>
      <w:r w:rsidR="00AD6A95" w:rsidRPr="003B0D9B">
        <w:rPr>
          <w:rFonts w:ascii="TimesNewRomanPSMT" w:hAnsi="TimesNewRomanPSMT" w:cs="TimesNewRomanPSMT"/>
        </w:rPr>
        <w:t xml:space="preserve"> příslušného bodu je možné až po doplnění podkladových materiálů.</w:t>
      </w:r>
    </w:p>
    <w:p w14:paraId="281F9066" w14:textId="713206C2" w:rsidR="00CA6545" w:rsidRDefault="004E7FED"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(6) AS </w:t>
      </w:r>
      <w:r w:rsidR="000E460B">
        <w:rPr>
          <w:rFonts w:ascii="TimesNewRomanPSMT" w:hAnsi="TimesNewRomanPSMT" w:cs="TimesNewRomanPSMT"/>
        </w:rPr>
        <w:t>FMK</w:t>
      </w:r>
      <w:r w:rsidRPr="003B0D9B">
        <w:rPr>
          <w:rFonts w:ascii="TimesNewRomanPSMT" w:hAnsi="TimesNewRomanPSMT" w:cs="TimesNewRomanPSMT"/>
        </w:rPr>
        <w:t xml:space="preserve"> se může usnést na omezení doby vystoupení účastníků zasedání.</w:t>
      </w:r>
    </w:p>
    <w:p w14:paraId="17AB5668" w14:textId="49AA5A67" w:rsidR="00CA6545" w:rsidRDefault="00532A44" w:rsidP="00AD6A9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(7) </w:t>
      </w:r>
      <w:r w:rsidR="00A30B24" w:rsidRPr="003B0D9B">
        <w:rPr>
          <w:rFonts w:ascii="TimesNewRomanPSMT" w:hAnsi="TimesNewRomanPSMT" w:cs="TimesNewRomanPSMT"/>
        </w:rPr>
        <w:t>Předseda</w:t>
      </w:r>
      <w:r w:rsidR="00BE2E9D">
        <w:rPr>
          <w:rFonts w:ascii="TimesNewRomanPSMT" w:hAnsi="TimesNewRomanPSMT" w:cs="TimesNewRomanPSMT"/>
        </w:rPr>
        <w:t>jící</w:t>
      </w:r>
      <w:r w:rsidR="00A30B24" w:rsidRPr="003B0D9B">
        <w:rPr>
          <w:rFonts w:ascii="TimesNewRomanPSMT" w:hAnsi="TimesNewRomanPSMT" w:cs="TimesNewRomanPSMT"/>
        </w:rPr>
        <w:t xml:space="preserve"> </w:t>
      </w:r>
      <w:r w:rsidRPr="003B0D9B">
        <w:rPr>
          <w:rFonts w:ascii="TimesNewRomanPSMT" w:hAnsi="TimesNewRomanPSMT" w:cs="TimesNewRomanPSMT"/>
        </w:rPr>
        <w:t>může navrhnout ukončení rozpravy, pokud je zřejmé, že její pokračování nemůže přispět k objasnění projednávaného návrhu.</w:t>
      </w:r>
    </w:p>
    <w:p w14:paraId="54A1169F" w14:textId="76FFEAD0" w:rsidR="003A5B1D" w:rsidRDefault="00532A44"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(8) Při rozpravě uděluje </w:t>
      </w:r>
      <w:r w:rsidR="00A30B24" w:rsidRPr="003B0D9B">
        <w:rPr>
          <w:rFonts w:ascii="TimesNewRomanPSMT" w:hAnsi="TimesNewRomanPSMT" w:cs="TimesNewRomanPSMT"/>
        </w:rPr>
        <w:t>předseda</w:t>
      </w:r>
      <w:r w:rsidR="00BE2E9D">
        <w:rPr>
          <w:rFonts w:ascii="TimesNewRomanPSMT" w:hAnsi="TimesNewRomanPSMT" w:cs="TimesNewRomanPSMT"/>
        </w:rPr>
        <w:t>jící</w:t>
      </w:r>
      <w:r w:rsidR="00A30B24" w:rsidRPr="003B0D9B">
        <w:rPr>
          <w:rFonts w:ascii="TimesNewRomanPSMT" w:hAnsi="TimesNewRomanPSMT" w:cs="TimesNewRomanPSMT"/>
        </w:rPr>
        <w:t xml:space="preserve"> </w:t>
      </w:r>
      <w:r w:rsidRPr="003B0D9B">
        <w:rPr>
          <w:rFonts w:ascii="TimesNewRomanPSMT" w:hAnsi="TimesNewRomanPSMT" w:cs="TimesNewRomanPSMT"/>
        </w:rPr>
        <w:t>postupně slovo účastníkům zasedání v pořadí, v jakém se přihlásili. Dále dbá na to, aby řečník nebyl ni</w:t>
      </w:r>
      <w:r w:rsidR="00CA6545">
        <w:rPr>
          <w:rFonts w:ascii="TimesNewRomanPSMT" w:hAnsi="TimesNewRomanPSMT" w:cs="TimesNewRomanPSMT"/>
        </w:rPr>
        <w:t>kým přerušován, pokud nepůjde o </w:t>
      </w:r>
      <w:r w:rsidRPr="003B0D9B">
        <w:rPr>
          <w:rFonts w:ascii="TimesNewRomanPSMT" w:hAnsi="TimesNewRomanPSMT" w:cs="TimesNewRomanPSMT"/>
        </w:rPr>
        <w:t>upozornění</w:t>
      </w:r>
      <w:r w:rsidR="00D46837" w:rsidRPr="003B0D9B">
        <w:rPr>
          <w:rFonts w:ascii="TimesNewRomanPSMT" w:hAnsi="TimesNewRomanPSMT" w:cs="TimesNewRomanPSMT"/>
        </w:rPr>
        <w:t xml:space="preserve">, </w:t>
      </w:r>
      <w:r w:rsidRPr="003B0D9B">
        <w:rPr>
          <w:rFonts w:ascii="TimesNewRomanPSMT" w:hAnsi="TimesNewRomanPSMT" w:cs="TimesNewRomanPSMT"/>
        </w:rPr>
        <w:t xml:space="preserve">že byla překročena doba vystoupení podle odstavce </w:t>
      </w:r>
      <w:r w:rsidR="00AD6A95" w:rsidRPr="003B0D9B">
        <w:rPr>
          <w:rFonts w:ascii="TimesNewRomanPSMT" w:hAnsi="TimesNewRomanPSMT" w:cs="TimesNewRomanPSMT"/>
        </w:rPr>
        <w:t>6</w:t>
      </w:r>
      <w:r w:rsidRPr="003B0D9B">
        <w:rPr>
          <w:rFonts w:ascii="TimesNewRomanPSMT" w:hAnsi="TimesNewRomanPSMT" w:cs="TimesNewRomanPSMT"/>
        </w:rPr>
        <w:t>, nebo upozornění, že řečník nemluví k projednávané věci.</w:t>
      </w:r>
    </w:p>
    <w:p w14:paraId="31B026A0" w14:textId="6EF1CBA1" w:rsidR="00BE2E9D" w:rsidRDefault="00BE2E9D" w:rsidP="00CA6545">
      <w:pPr>
        <w:autoSpaceDE w:val="0"/>
        <w:autoSpaceDN w:val="0"/>
        <w:adjustRightInd w:val="0"/>
        <w:jc w:val="both"/>
        <w:rPr>
          <w:rFonts w:ascii="TimesNewRomanPSMT" w:hAnsi="TimesNewRomanPSMT" w:cs="TimesNewRomanPSMT"/>
        </w:rPr>
      </w:pPr>
      <w:r>
        <w:rPr>
          <w:rFonts w:ascii="TimesNewRomanPSMT" w:hAnsi="TimesNewRomanPSMT" w:cs="TimesNewRomanPSMT"/>
        </w:rPr>
        <w:t>(9) Předsedající dbá na to, aby zasedání AS FMK nebylo rušeno, zejména mobilními telefony</w:t>
      </w:r>
      <w:r w:rsidR="00A62E1A">
        <w:rPr>
          <w:rFonts w:ascii="TimesNewRomanPSMT" w:hAnsi="TimesNewRomanPSMT" w:cs="TimesNewRomanPSMT"/>
        </w:rPr>
        <w:t>.</w:t>
      </w:r>
    </w:p>
    <w:p w14:paraId="7208B3CE" w14:textId="77777777" w:rsidR="00B93448" w:rsidRPr="00CA6545" w:rsidRDefault="00B93448" w:rsidP="00CA6545">
      <w:pPr>
        <w:autoSpaceDE w:val="0"/>
        <w:autoSpaceDN w:val="0"/>
        <w:adjustRightInd w:val="0"/>
        <w:jc w:val="both"/>
        <w:rPr>
          <w:rFonts w:ascii="TimesNewRomanPSMT" w:hAnsi="TimesNewRomanPSMT" w:cs="TimesNewRomanPSMT"/>
        </w:rPr>
      </w:pPr>
    </w:p>
    <w:p w14:paraId="54A116A0" w14:textId="7A8E094C" w:rsidR="00D02565" w:rsidRPr="003B0D9B" w:rsidRDefault="00D02565" w:rsidP="006B55F3">
      <w:pPr>
        <w:spacing w:line="276" w:lineRule="auto"/>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B93448">
        <w:rPr>
          <w:rFonts w:ascii="TimesNewRomanPS-BoldMT" w:hAnsi="TimesNewRomanPS-BoldMT" w:cs="TimesNewRomanPS-BoldMT"/>
          <w:b/>
          <w:bCs/>
        </w:rPr>
        <w:t>16</w:t>
      </w:r>
    </w:p>
    <w:p w14:paraId="54A116A2" w14:textId="69E9F4D7" w:rsidR="00D02565" w:rsidRPr="003B0D9B" w:rsidRDefault="00CA6545" w:rsidP="00CA65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Zápis ze zasedání</w:t>
      </w:r>
    </w:p>
    <w:p w14:paraId="307F5F2A" w14:textId="37D22AF9" w:rsidR="00CA6545" w:rsidRDefault="00D02565" w:rsidP="00DD1109">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Zápis ze zasedání pořizuje ve spolupráci s</w:t>
      </w:r>
      <w:r w:rsidR="009C3336">
        <w:rPr>
          <w:rFonts w:ascii="TimesNewRomanPSMT" w:hAnsi="TimesNewRomanPSMT" w:cs="TimesNewRomanPSMT"/>
        </w:rPr>
        <w:t> </w:t>
      </w:r>
      <w:r w:rsidR="00A30B24" w:rsidRPr="003B0D9B">
        <w:rPr>
          <w:rFonts w:ascii="TimesNewRomanPSMT" w:hAnsi="TimesNewRomanPSMT" w:cs="TimesNewRomanPSMT"/>
        </w:rPr>
        <w:t>předsed</w:t>
      </w:r>
      <w:r w:rsidR="009C3336">
        <w:rPr>
          <w:rFonts w:ascii="TimesNewRomanPSMT" w:hAnsi="TimesNewRomanPSMT" w:cs="TimesNewRomanPSMT"/>
        </w:rPr>
        <w:t xml:space="preserve">ajícím </w:t>
      </w:r>
      <w:r w:rsidRPr="003B0D9B">
        <w:rPr>
          <w:rFonts w:ascii="TimesNewRomanPSMT" w:hAnsi="TimesNewRomanPSMT" w:cs="TimesNewRomanPSMT"/>
        </w:rPr>
        <w:t xml:space="preserve">tajemník AS </w:t>
      </w:r>
      <w:r w:rsidR="000E460B">
        <w:rPr>
          <w:rFonts w:ascii="TimesNewRomanPSMT" w:hAnsi="TimesNewRomanPSMT" w:cs="TimesNewRomanPSMT"/>
        </w:rPr>
        <w:t>FMK</w:t>
      </w:r>
      <w:r w:rsidRPr="003B0D9B">
        <w:rPr>
          <w:rFonts w:ascii="TimesNewRomanPSMT" w:hAnsi="TimesNewRomanPSMT" w:cs="TimesNewRomanPSMT"/>
        </w:rPr>
        <w:t xml:space="preserve"> nebo v</w:t>
      </w:r>
      <w:r w:rsidR="00A52806" w:rsidRPr="003B0D9B">
        <w:rPr>
          <w:rFonts w:ascii="TimesNewRomanPSMT" w:hAnsi="TimesNewRomanPSMT" w:cs="TimesNewRomanPSMT"/>
        </w:rPr>
        <w:t> </w:t>
      </w:r>
      <w:r w:rsidRPr="003B0D9B">
        <w:rPr>
          <w:rFonts w:ascii="TimesNewRomanPSMT" w:hAnsi="TimesNewRomanPSMT" w:cs="TimesNewRomanPSMT"/>
        </w:rPr>
        <w:t>jeho</w:t>
      </w:r>
      <w:r w:rsidR="00A52806" w:rsidRPr="003B0D9B">
        <w:rPr>
          <w:rFonts w:ascii="TimesNewRomanPSMT" w:hAnsi="TimesNewRomanPSMT" w:cs="TimesNewRomanPSMT"/>
        </w:rPr>
        <w:t xml:space="preserve"> nepřítomnosti </w:t>
      </w:r>
      <w:r w:rsidR="001C65CF" w:rsidRPr="003B0D9B">
        <w:rPr>
          <w:rFonts w:ascii="TimesNewRomanPSMT" w:hAnsi="TimesNewRomanPSMT" w:cs="TimesNewRomanPSMT"/>
        </w:rPr>
        <w:t>osoba pověřená</w:t>
      </w:r>
      <w:r w:rsidR="004D0D82" w:rsidRPr="003B0D9B">
        <w:rPr>
          <w:rFonts w:ascii="TimesNewRomanPSMT" w:hAnsi="TimesNewRomanPSMT" w:cs="TimesNewRomanPSMT"/>
        </w:rPr>
        <w:t xml:space="preserve"> </w:t>
      </w:r>
      <w:r w:rsidR="00FA2A95" w:rsidRPr="003B0D9B">
        <w:rPr>
          <w:rFonts w:ascii="TimesNewRomanPSMT" w:hAnsi="TimesNewRomanPSMT" w:cs="TimesNewRomanPSMT"/>
        </w:rPr>
        <w:t>předsed</w:t>
      </w:r>
      <w:r w:rsidR="009C3336">
        <w:rPr>
          <w:rFonts w:ascii="TimesNewRomanPSMT" w:hAnsi="TimesNewRomanPSMT" w:cs="TimesNewRomanPSMT"/>
        </w:rPr>
        <w:t>ajícím</w:t>
      </w:r>
      <w:r w:rsidR="00A52806" w:rsidRPr="003B0D9B">
        <w:rPr>
          <w:rFonts w:ascii="TimesNewRomanPSMT" w:hAnsi="TimesNewRomanPSMT" w:cs="TimesNewRomanPSMT"/>
        </w:rPr>
        <w:t>.</w:t>
      </w:r>
      <w:r w:rsidR="001C65CF" w:rsidRPr="003B0D9B">
        <w:rPr>
          <w:rFonts w:ascii="TimesNewRomanPSMT" w:hAnsi="TimesNewRomanPSMT" w:cs="TimesNewRomanPSMT"/>
        </w:rPr>
        <w:t xml:space="preserve"> </w:t>
      </w:r>
      <w:r w:rsidR="00A52806" w:rsidRPr="003B0D9B">
        <w:rPr>
          <w:rFonts w:ascii="TimesNewRomanPSMT" w:hAnsi="TimesNewRomanPSMT" w:cs="TimesNewRomanPSMT"/>
        </w:rPr>
        <w:t>Podkladem pro zápis je písemný</w:t>
      </w:r>
      <w:r w:rsidR="009C3336">
        <w:rPr>
          <w:rFonts w:ascii="TimesNewRomanPSMT" w:hAnsi="TimesNewRomanPSMT" w:cs="TimesNewRomanPSMT"/>
        </w:rPr>
        <w:t xml:space="preserve"> a</w:t>
      </w:r>
      <w:r w:rsidR="00A52806" w:rsidRPr="003B0D9B">
        <w:rPr>
          <w:rFonts w:ascii="TimesNewRomanPSMT" w:hAnsi="TimesNewRomanPSMT" w:cs="TimesNewRomanPSMT"/>
        </w:rPr>
        <w:t xml:space="preserve"> zvukový záznam</w:t>
      </w:r>
      <w:r w:rsidR="009C3336">
        <w:rPr>
          <w:rFonts w:ascii="TimesNewRomanPSMT" w:hAnsi="TimesNewRomanPSMT" w:cs="TimesNewRomanPSMT"/>
        </w:rPr>
        <w:t>, případně také obrazový záznam projekční plochy</w:t>
      </w:r>
      <w:r w:rsidR="00A52806" w:rsidRPr="003B0D9B">
        <w:rPr>
          <w:rFonts w:ascii="TimesNewRomanPSMT" w:hAnsi="TimesNewRomanPSMT" w:cs="TimesNewRomanPSMT"/>
        </w:rPr>
        <w:t>. Je-li to časově možné, je nejprve vypracován koncept zápisu, který do 5 pracovních dnů od</w:t>
      </w:r>
      <w:r w:rsidR="00EB77F7" w:rsidRPr="003B0D9B">
        <w:rPr>
          <w:rFonts w:ascii="TimesNewRomanPSMT" w:hAnsi="TimesNewRomanPSMT" w:cs="TimesNewRomanPSMT"/>
        </w:rPr>
        <w:t>e dne</w:t>
      </w:r>
      <w:r w:rsidR="00A52806" w:rsidRPr="003B0D9B">
        <w:rPr>
          <w:rFonts w:ascii="TimesNewRomanPSMT" w:hAnsi="TimesNewRomanPSMT" w:cs="TimesNewRomanPSMT"/>
        </w:rPr>
        <w:t xml:space="preserve"> </w:t>
      </w:r>
      <w:r w:rsidR="00A161F8" w:rsidRPr="003B0D9B">
        <w:rPr>
          <w:rFonts w:ascii="TimesNewRomanPSMT" w:hAnsi="TimesNewRomanPSMT" w:cs="TimesNewRomanPSMT"/>
        </w:rPr>
        <w:t xml:space="preserve">konání </w:t>
      </w:r>
      <w:r w:rsidR="00A52806" w:rsidRPr="003B0D9B">
        <w:rPr>
          <w:rFonts w:ascii="TimesNewRomanPSMT" w:hAnsi="TimesNewRomanPSMT" w:cs="TimesNewRomanPSMT"/>
        </w:rPr>
        <w:t xml:space="preserve">zasedání rozešle </w:t>
      </w:r>
      <w:r w:rsidR="00A161F8" w:rsidRPr="003B0D9B">
        <w:rPr>
          <w:rFonts w:ascii="TimesNewRomanPSMT" w:hAnsi="TimesNewRomanPSMT" w:cs="TimesNewRomanPSMT"/>
        </w:rPr>
        <w:t xml:space="preserve">tajemník, případně </w:t>
      </w:r>
      <w:r w:rsidR="00FA2A95" w:rsidRPr="003B0D9B">
        <w:rPr>
          <w:rFonts w:ascii="TimesNewRomanPSMT" w:hAnsi="TimesNewRomanPSMT" w:cs="TimesNewRomanPSMT"/>
        </w:rPr>
        <w:t>předseda</w:t>
      </w:r>
      <w:r w:rsidR="009C3336">
        <w:rPr>
          <w:rFonts w:ascii="TimesNewRomanPSMT" w:hAnsi="TimesNewRomanPSMT" w:cs="TimesNewRomanPSMT"/>
        </w:rPr>
        <w:t>jící</w:t>
      </w:r>
      <w:r w:rsidR="00B200A3" w:rsidRPr="003B0D9B">
        <w:rPr>
          <w:rFonts w:ascii="TimesNewRomanPSMT" w:hAnsi="TimesNewRomanPSMT" w:cs="TimesNewRomanPSMT"/>
        </w:rPr>
        <w:t xml:space="preserve">, či osoba pověřená </w:t>
      </w:r>
      <w:r w:rsidR="00FA2A95" w:rsidRPr="003B0D9B">
        <w:rPr>
          <w:rFonts w:ascii="TimesNewRomanPSMT" w:hAnsi="TimesNewRomanPSMT" w:cs="TimesNewRomanPSMT"/>
        </w:rPr>
        <w:t>předsed</w:t>
      </w:r>
      <w:r w:rsidR="009C3336">
        <w:rPr>
          <w:rFonts w:ascii="TimesNewRomanPSMT" w:hAnsi="TimesNewRomanPSMT" w:cs="TimesNewRomanPSMT"/>
        </w:rPr>
        <w:t>ajícím</w:t>
      </w:r>
      <w:r w:rsidR="008640B6" w:rsidRPr="003B0D9B">
        <w:rPr>
          <w:rFonts w:ascii="TimesNewRomanPSMT" w:hAnsi="TimesNewRomanPSMT" w:cs="TimesNewRomanPSMT"/>
        </w:rPr>
        <w:t>,</w:t>
      </w:r>
      <w:r w:rsidR="00FA2A95" w:rsidRPr="003B0D9B">
        <w:rPr>
          <w:rFonts w:ascii="TimesNewRomanPSMT" w:hAnsi="TimesNewRomanPSMT" w:cs="TimesNewRomanPSMT"/>
        </w:rPr>
        <w:t xml:space="preserve"> </w:t>
      </w:r>
      <w:r w:rsidR="00A52806" w:rsidRPr="003B0D9B">
        <w:rPr>
          <w:rFonts w:ascii="TimesNewRomanPSMT" w:hAnsi="TimesNewRomanPSMT" w:cs="TimesNewRomanPSMT"/>
        </w:rPr>
        <w:t>účastníkům zasedání k připomínkování a doplnění</w:t>
      </w:r>
      <w:r w:rsidR="00A161F8" w:rsidRPr="003B0D9B">
        <w:rPr>
          <w:rFonts w:ascii="TimesNewRomanPSMT" w:hAnsi="TimesNewRomanPSMT" w:cs="TimesNewRomanPSMT"/>
        </w:rPr>
        <w:t>,</w:t>
      </w:r>
      <w:r w:rsidR="00A52806" w:rsidRPr="003B0D9B">
        <w:rPr>
          <w:rFonts w:ascii="TimesNewRomanPSMT" w:hAnsi="TimesNewRomanPSMT" w:cs="TimesNewRomanPSMT"/>
        </w:rPr>
        <w:t xml:space="preserve"> s určením lhůty k jejich uplatnění pro zápis.</w:t>
      </w:r>
    </w:p>
    <w:p w14:paraId="546720F2" w14:textId="4CC9EBD0"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Zápis opatřený podpisem předsedy</w:t>
      </w:r>
      <w:r w:rsidR="009C3336">
        <w:rPr>
          <w:rFonts w:ascii="TimesNewRomanPSMT" w:hAnsi="TimesNewRomanPSMT" w:cs="TimesNewRomanPSMT"/>
        </w:rPr>
        <w:t>, místopředsedy</w:t>
      </w:r>
      <w:r w:rsidR="002C5AC2">
        <w:rPr>
          <w:rFonts w:ascii="TimesNewRomanPSMT" w:hAnsi="TimesNewRomanPSMT" w:cs="TimesNewRomanPSMT"/>
        </w:rPr>
        <w:t xml:space="preserve"> </w:t>
      </w:r>
      <w:r w:rsidRPr="003B0D9B">
        <w:rPr>
          <w:rFonts w:ascii="TimesNewRomanPSMT" w:hAnsi="TimesNewRomanPSMT" w:cs="TimesNewRomanPSMT"/>
        </w:rPr>
        <w:t xml:space="preserve">a razítkem AS </w:t>
      </w:r>
      <w:r w:rsidR="000E460B">
        <w:rPr>
          <w:rFonts w:ascii="TimesNewRomanPSMT" w:hAnsi="TimesNewRomanPSMT" w:cs="TimesNewRomanPSMT"/>
        </w:rPr>
        <w:t>FMK</w:t>
      </w:r>
      <w:r w:rsidRPr="003B0D9B">
        <w:rPr>
          <w:rFonts w:ascii="TimesNewRomanPSMT" w:hAnsi="TimesNewRomanPSMT" w:cs="TimesNewRomanPSMT"/>
        </w:rPr>
        <w:t xml:space="preserve"> se vyhotoví ve dvou</w:t>
      </w:r>
      <w:r w:rsidR="00540DDD" w:rsidRPr="003B0D9B">
        <w:rPr>
          <w:rFonts w:ascii="TimesNewRomanPSMT" w:hAnsi="TimesNewRomanPSMT" w:cs="TimesNewRomanPSMT"/>
        </w:rPr>
        <w:t xml:space="preserve"> </w:t>
      </w:r>
      <w:r w:rsidRPr="003B0D9B">
        <w:rPr>
          <w:rFonts w:ascii="TimesNewRomanPSMT" w:hAnsi="TimesNewRomanPSMT" w:cs="TimesNewRomanPSMT"/>
        </w:rPr>
        <w:t>stejnopisech, z</w:t>
      </w:r>
      <w:r w:rsidR="00A46527">
        <w:rPr>
          <w:rFonts w:ascii="TimesNewRomanPSMT" w:hAnsi="TimesNewRomanPSMT" w:cs="TimesNewRomanPSMT"/>
        </w:rPr>
        <w:t xml:space="preserve"> nichž jeden je uložen </w:t>
      </w:r>
      <w:r w:rsidR="009C3336">
        <w:rPr>
          <w:rFonts w:ascii="TimesNewRomanPSMT" w:hAnsi="TimesNewRomanPSMT" w:cs="TimesNewRomanPSMT"/>
        </w:rPr>
        <w:t>v archívu AS FMK</w:t>
      </w:r>
      <w:r w:rsidRPr="003B0D9B">
        <w:rPr>
          <w:rFonts w:ascii="TimesNewRomanPSMT" w:hAnsi="TimesNewRomanPSMT" w:cs="TimesNewRomanPSMT"/>
        </w:rPr>
        <w:t xml:space="preserve"> a druhý je předán děkanovi. </w:t>
      </w:r>
      <w:r w:rsidR="009C3336">
        <w:rPr>
          <w:rFonts w:ascii="TimesNewRomanPSMT" w:hAnsi="TimesNewRomanPSMT" w:cs="TimesNewRomanPSMT"/>
        </w:rPr>
        <w:lastRenderedPageBreak/>
        <w:t>Elektronická kopie</w:t>
      </w:r>
      <w:r w:rsidRPr="003B0D9B">
        <w:rPr>
          <w:rFonts w:ascii="TimesNewRomanPSMT" w:hAnsi="TimesNewRomanPSMT" w:cs="TimesNewRomanPSMT"/>
        </w:rPr>
        <w:t xml:space="preserve"> je zaslána </w:t>
      </w:r>
      <w:r w:rsidR="009C3336">
        <w:rPr>
          <w:rFonts w:ascii="TimesNewRomanPSMT" w:hAnsi="TimesNewRomanPSMT" w:cs="TimesNewRomanPSMT"/>
        </w:rPr>
        <w:t>účastníkům zasedání</w:t>
      </w:r>
      <w:r w:rsidRPr="003B0D9B">
        <w:rPr>
          <w:rFonts w:ascii="TimesNewRomanPSMT" w:hAnsi="TimesNewRomanPSMT" w:cs="TimesNewRomanPSMT"/>
        </w:rPr>
        <w:t xml:space="preserve"> AS </w:t>
      </w:r>
      <w:r w:rsidR="000E460B">
        <w:rPr>
          <w:rFonts w:ascii="TimesNewRomanPSMT" w:hAnsi="TimesNewRomanPSMT" w:cs="TimesNewRomanPSMT"/>
        </w:rPr>
        <w:t>FMK</w:t>
      </w:r>
      <w:r w:rsidRPr="003B0D9B">
        <w:rPr>
          <w:rFonts w:ascii="TimesNewRomanPSMT" w:hAnsi="TimesNewRomanPSMT" w:cs="TimesNewRomanPSMT"/>
        </w:rPr>
        <w:t xml:space="preserve"> nejpozději do</w:t>
      </w:r>
      <w:r w:rsidR="00691362" w:rsidRPr="003B0D9B">
        <w:rPr>
          <w:rFonts w:ascii="TimesNewRomanPSMT" w:hAnsi="TimesNewRomanPSMT" w:cs="TimesNewRomanPSMT"/>
        </w:rPr>
        <w:t xml:space="preserve"> 8 pracovních dnů</w:t>
      </w:r>
      <w:r w:rsidRPr="003B0D9B">
        <w:rPr>
          <w:rFonts w:ascii="TimesNewRomanPSMT" w:hAnsi="TimesNewRomanPSMT" w:cs="TimesNewRomanPSMT"/>
        </w:rPr>
        <w:t xml:space="preserve"> </w:t>
      </w:r>
      <w:r w:rsidR="00A161F8" w:rsidRPr="003B0D9B">
        <w:rPr>
          <w:rFonts w:ascii="TimesNewRomanPSMT" w:hAnsi="TimesNewRomanPSMT" w:cs="TimesNewRomanPSMT"/>
        </w:rPr>
        <w:t>ode dne konání</w:t>
      </w:r>
      <w:r w:rsidRPr="003B0D9B">
        <w:rPr>
          <w:rFonts w:ascii="TimesNewRomanPSMT" w:hAnsi="TimesNewRomanPSMT" w:cs="TimesNewRomanPSMT"/>
        </w:rPr>
        <w:t xml:space="preserve"> zasedání a jeho tex</w:t>
      </w:r>
      <w:r w:rsidR="008640B6" w:rsidRPr="003B0D9B">
        <w:rPr>
          <w:rFonts w:ascii="TimesNewRomanPSMT" w:hAnsi="TimesNewRomanPSMT" w:cs="TimesNewRomanPSMT"/>
        </w:rPr>
        <w:t xml:space="preserve">t </w:t>
      </w:r>
      <w:r w:rsidRPr="003B0D9B">
        <w:rPr>
          <w:rFonts w:ascii="TimesNewRomanPSMT" w:hAnsi="TimesNewRomanPSMT" w:cs="TimesNewRomanPSMT"/>
        </w:rPr>
        <w:t xml:space="preserve">je současně zveřejněn </w:t>
      </w:r>
      <w:r w:rsidR="00FA2A95" w:rsidRPr="003B0D9B">
        <w:rPr>
          <w:rFonts w:ascii="TimesNewRomanPSMT" w:hAnsi="TimesNewRomanPSMT" w:cs="TimesNewRomanPSMT"/>
        </w:rPr>
        <w:t xml:space="preserve">ve veřejné části internetových stránek </w:t>
      </w:r>
      <w:r w:rsidR="000E460B">
        <w:rPr>
          <w:rFonts w:ascii="TimesNewRomanPSMT" w:hAnsi="TimesNewRomanPSMT" w:cs="TimesNewRomanPSMT"/>
        </w:rPr>
        <w:t>FMK</w:t>
      </w:r>
      <w:r w:rsidR="009C3336">
        <w:rPr>
          <w:rFonts w:ascii="TimesNewRomanPSMT" w:hAnsi="TimesNewRomanPSMT" w:cs="TimesNewRomanPSMT"/>
        </w:rPr>
        <w:t xml:space="preserve"> po dobu nejméně 5 let.</w:t>
      </w:r>
    </w:p>
    <w:p w14:paraId="75963892" w14:textId="77777777" w:rsidR="00CA6545" w:rsidRDefault="00D0256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(3) Zápis ze zasedání obsahuje zejm</w:t>
      </w:r>
      <w:r w:rsidR="00CA6545">
        <w:rPr>
          <w:rFonts w:ascii="TimesNewRomanPSMT" w:hAnsi="TimesNewRomanPSMT" w:cs="TimesNewRomanPSMT"/>
        </w:rPr>
        <w:t>éna:</w:t>
      </w:r>
    </w:p>
    <w:p w14:paraId="192FDFB0" w14:textId="77777777"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místo, datum a čas konání zasedání,</w:t>
      </w:r>
    </w:p>
    <w:p w14:paraId="186A129A" w14:textId="435D5856"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seznam přítomných členů AS </w:t>
      </w:r>
      <w:r w:rsidR="000E460B">
        <w:rPr>
          <w:rFonts w:ascii="TimesNewRomanPSMT" w:hAnsi="TimesNewRomanPSMT" w:cs="TimesNewRomanPSMT"/>
        </w:rPr>
        <w:t>FMK</w:t>
      </w:r>
      <w:r w:rsidRPr="00CA6545">
        <w:rPr>
          <w:rFonts w:ascii="TimesNewRomanPSMT" w:hAnsi="TimesNewRomanPSMT" w:cs="TimesNewRomanPSMT"/>
        </w:rPr>
        <w:t xml:space="preserve"> i dalších účastníků zasedání, včetně případného uvedení</w:t>
      </w:r>
      <w:r w:rsidR="004D0D82" w:rsidRPr="00CA6545">
        <w:rPr>
          <w:rFonts w:ascii="TimesNewRomanPSMT" w:hAnsi="TimesNewRomanPSMT" w:cs="TimesNewRomanPSMT"/>
        </w:rPr>
        <w:t xml:space="preserve"> části zasedání, které byli přítomni,</w:t>
      </w:r>
    </w:p>
    <w:p w14:paraId="0E865E10" w14:textId="39F0ACDD"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seznam nepřítomných členů AS </w:t>
      </w:r>
      <w:r w:rsidR="000E460B">
        <w:rPr>
          <w:rFonts w:ascii="TimesNewRomanPSMT" w:hAnsi="TimesNewRomanPSMT" w:cs="TimesNewRomanPSMT"/>
        </w:rPr>
        <w:t>FMK</w:t>
      </w:r>
      <w:r w:rsidRPr="00CA6545">
        <w:rPr>
          <w:rFonts w:ascii="TimesNewRomanPSMT" w:hAnsi="TimesNewRomanPSMT" w:cs="TimesNewRomanPSMT"/>
        </w:rPr>
        <w:t xml:space="preserve"> s vyznačením omluvených,</w:t>
      </w:r>
    </w:p>
    <w:p w14:paraId="5CF3B98F" w14:textId="77777777"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program zasedání,</w:t>
      </w:r>
    </w:p>
    <w:p w14:paraId="69A6F50F" w14:textId="77777777"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popis průběhu jednání zejména s uvedením stanovisek účastníků zasedání vyslovených</w:t>
      </w:r>
      <w:r w:rsidR="00DD1109" w:rsidRPr="00CA6545">
        <w:rPr>
          <w:rFonts w:ascii="TimesNewRomanPSMT" w:hAnsi="TimesNewRomanPSMT" w:cs="TimesNewRomanPSMT"/>
        </w:rPr>
        <w:t xml:space="preserve"> v rozpravě k jednotlivým projednávaným bodům,</w:t>
      </w:r>
    </w:p>
    <w:p w14:paraId="16AF5B6F" w14:textId="4EEF3CA4" w:rsidR="00CA6545" w:rsidRDefault="00D02565" w:rsidP="00683181">
      <w:pPr>
        <w:pStyle w:val="Odstavecseseznamem"/>
        <w:numPr>
          <w:ilvl w:val="0"/>
          <w:numId w:val="22"/>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usnesení AS </w:t>
      </w:r>
      <w:r w:rsidR="000E460B">
        <w:rPr>
          <w:rFonts w:ascii="TimesNewRomanPSMT" w:hAnsi="TimesNewRomanPSMT" w:cs="TimesNewRomanPSMT"/>
        </w:rPr>
        <w:t>FMK</w:t>
      </w:r>
      <w:r w:rsidRPr="00CA6545">
        <w:rPr>
          <w:rFonts w:ascii="TimesNewRomanPSMT" w:hAnsi="TimesNewRomanPSMT" w:cs="TimesNewRomanPSMT"/>
        </w:rPr>
        <w:t xml:space="preserve"> k jednotlivým předloženým návrhům nebo projednávaným záležitostem,</w:t>
      </w:r>
      <w:r w:rsidR="00DD1109" w:rsidRPr="00CA6545">
        <w:rPr>
          <w:rFonts w:ascii="TimesNewRomanPSMT" w:hAnsi="TimesNewRomanPSMT" w:cs="TimesNewRomanPSMT"/>
        </w:rPr>
        <w:t xml:space="preserve"> včetně uvedení způsobu a výsledku hlasování,</w:t>
      </w:r>
    </w:p>
    <w:p w14:paraId="54A116AE" w14:textId="7968581C" w:rsidR="00D02565" w:rsidRPr="00CA6545" w:rsidRDefault="00164DE7" w:rsidP="00683181">
      <w:pPr>
        <w:pStyle w:val="Odstavecseseznamem"/>
        <w:numPr>
          <w:ilvl w:val="0"/>
          <w:numId w:val="22"/>
        </w:numPr>
        <w:autoSpaceDE w:val="0"/>
        <w:autoSpaceDN w:val="0"/>
        <w:adjustRightInd w:val="0"/>
        <w:ind w:hanging="436"/>
        <w:jc w:val="both"/>
        <w:rPr>
          <w:rFonts w:ascii="TimesNewRomanPSMT" w:hAnsi="TimesNewRomanPSMT" w:cs="TimesNewRomanPSMT"/>
        </w:rPr>
      </w:pPr>
      <w:r>
        <w:rPr>
          <w:rFonts w:ascii="TimesNewRomanPSMT" w:hAnsi="TimesNewRomanPSMT" w:cs="TimesNewRomanPSMT"/>
        </w:rPr>
        <w:t xml:space="preserve">konstatování </w:t>
      </w:r>
      <w:r w:rsidR="00D02565" w:rsidRPr="00CA6545">
        <w:rPr>
          <w:rFonts w:ascii="TimesNewRomanPSMT" w:hAnsi="TimesNewRomanPSMT" w:cs="TimesNewRomanPSMT"/>
        </w:rPr>
        <w:t>míst</w:t>
      </w:r>
      <w:r>
        <w:rPr>
          <w:rFonts w:ascii="TimesNewRomanPSMT" w:hAnsi="TimesNewRomanPSMT" w:cs="TimesNewRomanPSMT"/>
        </w:rPr>
        <w:t>a</w:t>
      </w:r>
      <w:r w:rsidR="00D02565" w:rsidRPr="00CA6545">
        <w:rPr>
          <w:rFonts w:ascii="TimesNewRomanPSMT" w:hAnsi="TimesNewRomanPSMT" w:cs="TimesNewRomanPSMT"/>
        </w:rPr>
        <w:t xml:space="preserve"> a </w:t>
      </w:r>
      <w:r>
        <w:rPr>
          <w:rFonts w:ascii="TimesNewRomanPSMT" w:hAnsi="TimesNewRomanPSMT" w:cs="TimesNewRomanPSMT"/>
        </w:rPr>
        <w:t xml:space="preserve">usnesení o </w:t>
      </w:r>
      <w:r w:rsidR="00D02565" w:rsidRPr="00CA6545">
        <w:rPr>
          <w:rFonts w:ascii="TimesNewRomanPSMT" w:hAnsi="TimesNewRomanPSMT" w:cs="TimesNewRomanPSMT"/>
        </w:rPr>
        <w:t>termín</w:t>
      </w:r>
      <w:r>
        <w:rPr>
          <w:rFonts w:ascii="TimesNewRomanPSMT" w:hAnsi="TimesNewRomanPSMT" w:cs="TimesNewRomanPSMT"/>
        </w:rPr>
        <w:t>u a předběžném programu</w:t>
      </w:r>
      <w:r w:rsidR="00D02565" w:rsidRPr="00CA6545">
        <w:rPr>
          <w:rFonts w:ascii="TimesNewRomanPSMT" w:hAnsi="TimesNewRomanPSMT" w:cs="TimesNewRomanPSMT"/>
        </w:rPr>
        <w:t xml:space="preserve"> následujícího zasedání.</w:t>
      </w:r>
    </w:p>
    <w:p w14:paraId="2BB45DAA" w14:textId="77777777" w:rsidR="00CA6545" w:rsidRDefault="00D02565" w:rsidP="00CA6545">
      <w:pPr>
        <w:pStyle w:val="Odstavecseseznamem"/>
        <w:ind w:left="0"/>
        <w:jc w:val="both"/>
      </w:pPr>
      <w:r w:rsidRPr="003B0D9B">
        <w:t>(4) Přílohy zápisu tvoří zejména:</w:t>
      </w:r>
    </w:p>
    <w:p w14:paraId="03B6880C" w14:textId="63B7C786" w:rsidR="00CA6545" w:rsidRDefault="00691362" w:rsidP="00683181">
      <w:pPr>
        <w:pStyle w:val="Odstavecseseznamem"/>
        <w:numPr>
          <w:ilvl w:val="0"/>
          <w:numId w:val="24"/>
        </w:numPr>
        <w:ind w:hanging="436"/>
        <w:jc w:val="both"/>
      </w:pPr>
      <w:r w:rsidRPr="00CA6545">
        <w:t xml:space="preserve">dokumenty předložené AS </w:t>
      </w:r>
      <w:r w:rsidR="000E460B">
        <w:t>FMK</w:t>
      </w:r>
      <w:r w:rsidRPr="00CA6545">
        <w:t xml:space="preserve"> k projednání,</w:t>
      </w:r>
    </w:p>
    <w:p w14:paraId="35BEC70D" w14:textId="4D845F43" w:rsidR="00CA6545" w:rsidRDefault="00D02565" w:rsidP="00683181">
      <w:pPr>
        <w:pStyle w:val="Odstavecseseznamem"/>
        <w:numPr>
          <w:ilvl w:val="0"/>
          <w:numId w:val="24"/>
        </w:numPr>
        <w:ind w:hanging="436"/>
        <w:jc w:val="both"/>
      </w:pPr>
      <w:r w:rsidRPr="003B0D9B">
        <w:t xml:space="preserve">dokumenty schválené AS </w:t>
      </w:r>
      <w:r w:rsidR="000E460B">
        <w:t>FMK</w:t>
      </w:r>
      <w:r w:rsidRPr="003B0D9B">
        <w:t xml:space="preserve"> na příslušném zasedání,</w:t>
      </w:r>
    </w:p>
    <w:p w14:paraId="54A116B3" w14:textId="4FF7E543" w:rsidR="00D02565" w:rsidRPr="003B0D9B" w:rsidRDefault="00D02565" w:rsidP="00683181">
      <w:pPr>
        <w:pStyle w:val="Odstavecseseznamem"/>
        <w:numPr>
          <w:ilvl w:val="0"/>
          <w:numId w:val="24"/>
        </w:numPr>
        <w:ind w:hanging="436"/>
        <w:jc w:val="both"/>
      </w:pPr>
      <w:r w:rsidRPr="003B0D9B">
        <w:t xml:space="preserve">jiné písemné materiály podle usnesení AS </w:t>
      </w:r>
      <w:r w:rsidR="000E460B">
        <w:t>FMK</w:t>
      </w:r>
      <w:r w:rsidRPr="003B0D9B">
        <w:t>.</w:t>
      </w:r>
    </w:p>
    <w:p w14:paraId="6B44F6E8" w14:textId="048A2B25" w:rsidR="00CA6545" w:rsidRDefault="00D02565" w:rsidP="00DD1109">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(5) Každý člen AS </w:t>
      </w:r>
      <w:r w:rsidR="000E460B">
        <w:rPr>
          <w:rFonts w:ascii="TimesNewRomanPSMT" w:hAnsi="TimesNewRomanPSMT" w:cs="TimesNewRomanPSMT"/>
        </w:rPr>
        <w:t>FMK</w:t>
      </w:r>
      <w:r w:rsidRPr="003B0D9B">
        <w:rPr>
          <w:rFonts w:ascii="TimesNewRomanPSMT" w:hAnsi="TimesNewRomanPSMT" w:cs="TimesNewRomanPSMT"/>
        </w:rPr>
        <w:t xml:space="preserve"> má právo uvést do zápisu ze zasedání svoje stanovisko</w:t>
      </w:r>
      <w:r w:rsidR="00DD1109" w:rsidRPr="003B0D9B">
        <w:rPr>
          <w:rFonts w:ascii="TimesNewRomanPSMT" w:hAnsi="TimesNewRomanPSMT" w:cs="TimesNewRomanPSMT"/>
        </w:rPr>
        <w:t xml:space="preserve"> k přijatému usnesení nebo k projednané záležitosti. Toto právo lze uplatnit předáním textu stanoviska tajemníkovi AS </w:t>
      </w:r>
      <w:r w:rsidR="000E460B">
        <w:rPr>
          <w:rFonts w:ascii="TimesNewRomanPSMT" w:hAnsi="TimesNewRomanPSMT" w:cs="TimesNewRomanPSMT"/>
        </w:rPr>
        <w:t>FMK</w:t>
      </w:r>
      <w:r w:rsidR="00DD1109" w:rsidRPr="003B0D9B">
        <w:rPr>
          <w:rFonts w:ascii="TimesNewRomanPSMT" w:hAnsi="TimesNewRomanPSMT" w:cs="TimesNewRomanPSMT"/>
        </w:rPr>
        <w:t xml:space="preserve"> nebo </w:t>
      </w:r>
      <w:r w:rsidR="00E92BD0" w:rsidRPr="003B0D9B">
        <w:rPr>
          <w:rFonts w:ascii="TimesNewRomanPSMT" w:hAnsi="TimesNewRomanPSMT" w:cs="TimesNewRomanPSMT"/>
        </w:rPr>
        <w:t>osobě</w:t>
      </w:r>
      <w:r w:rsidR="00265309" w:rsidRPr="003B0D9B">
        <w:rPr>
          <w:rFonts w:ascii="TimesNewRomanPSMT" w:hAnsi="TimesNewRomanPSMT" w:cs="TimesNewRomanPSMT"/>
        </w:rPr>
        <w:t xml:space="preserve"> pověřené </w:t>
      </w:r>
      <w:r w:rsidR="00E92BD0" w:rsidRPr="003B0D9B">
        <w:rPr>
          <w:rFonts w:ascii="TimesNewRomanPSMT" w:hAnsi="TimesNewRomanPSMT" w:cs="TimesNewRomanPSMT"/>
        </w:rPr>
        <w:t xml:space="preserve">pořízením zápisu </w:t>
      </w:r>
      <w:r w:rsidR="00DD1109" w:rsidRPr="003B0D9B">
        <w:rPr>
          <w:rFonts w:ascii="TimesNewRomanPSMT" w:hAnsi="TimesNewRomanPSMT" w:cs="TimesNewRomanPSMT"/>
        </w:rPr>
        <w:t>nejpozději do 5 kalendářních dnů od ukončení zasedání.</w:t>
      </w:r>
    </w:p>
    <w:p w14:paraId="5BF2B584" w14:textId="4DD7AB30" w:rsidR="00CA6545" w:rsidRDefault="00691362"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(6) Na základě výslovného požadavku osoby, která přednesla návrh, stanovisko nebo jiné sdělení, nebo na základě usnesení AS </w:t>
      </w:r>
      <w:r w:rsidR="000E460B">
        <w:rPr>
          <w:rFonts w:ascii="TimesNewRomanPSMT" w:hAnsi="TimesNewRomanPSMT" w:cs="TimesNewRomanPSMT"/>
        </w:rPr>
        <w:t>FMK</w:t>
      </w:r>
      <w:r w:rsidRPr="003B0D9B">
        <w:rPr>
          <w:rFonts w:ascii="TimesNewRomanPSMT" w:hAnsi="TimesNewRomanPSMT" w:cs="TimesNewRomanPSMT"/>
        </w:rPr>
        <w:t>, se do zápisu uvedou rovněž požadované doslovné formulace z takového vystoupení. Požadavek musí být uplatněn při projednávání dané otázky.</w:t>
      </w:r>
    </w:p>
    <w:p w14:paraId="54A116BA" w14:textId="2B632E20" w:rsidR="006432C5" w:rsidRPr="00CA6545" w:rsidRDefault="006432C5" w:rsidP="00CA654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(7) Zápisy</w:t>
      </w:r>
      <w:r w:rsidR="00164DE7">
        <w:rPr>
          <w:rFonts w:ascii="TimesNewRomanPSMT" w:hAnsi="TimesNewRomanPSMT" w:cs="TimesNewRomanPSMT"/>
        </w:rPr>
        <w:t>, zvukové</w:t>
      </w:r>
      <w:r w:rsidRPr="003B0D9B">
        <w:rPr>
          <w:rFonts w:ascii="TimesNewRomanPSMT" w:hAnsi="TimesNewRomanPSMT" w:cs="TimesNewRomanPSMT"/>
        </w:rPr>
        <w:t xml:space="preserve"> a </w:t>
      </w:r>
      <w:r w:rsidR="00164DE7">
        <w:rPr>
          <w:rFonts w:ascii="TimesNewRomanPSMT" w:hAnsi="TimesNewRomanPSMT" w:cs="TimesNewRomanPSMT"/>
        </w:rPr>
        <w:t>obrazové záznamy</w:t>
      </w:r>
      <w:r w:rsidRPr="003B0D9B">
        <w:rPr>
          <w:rFonts w:ascii="TimesNewRomanPSMT" w:hAnsi="TimesNewRomanPSMT" w:cs="TimesNewRomanPSMT"/>
        </w:rPr>
        <w:t xml:space="preserve">, </w:t>
      </w:r>
      <w:r w:rsidR="00164DE7">
        <w:rPr>
          <w:rFonts w:ascii="TimesNewRomanPSMT" w:hAnsi="TimesNewRomanPSMT" w:cs="TimesNewRomanPSMT"/>
        </w:rPr>
        <w:t xml:space="preserve">jestliže jsou pořízeny, </w:t>
      </w:r>
      <w:r w:rsidRPr="003B0D9B">
        <w:rPr>
          <w:rFonts w:ascii="TimesNewRomanPSMT" w:hAnsi="TimesNewRomanPSMT" w:cs="TimesNewRomanPSMT"/>
        </w:rPr>
        <w:t xml:space="preserve">se ukládají </w:t>
      </w:r>
      <w:r w:rsidR="008629E6">
        <w:rPr>
          <w:rFonts w:ascii="TimesNewRomanPSMT" w:hAnsi="TimesNewRomanPSMT" w:cs="TimesNewRomanPSMT"/>
        </w:rPr>
        <w:t>u předsedy</w:t>
      </w:r>
      <w:r w:rsidRPr="003B0D9B">
        <w:rPr>
          <w:rFonts w:ascii="TimesNewRomanPSMT" w:hAnsi="TimesNewRomanPSMT" w:cs="TimesNewRomanPSMT"/>
        </w:rPr>
        <w:t xml:space="preserve">, kde jsou uloženy po celé volební období AS </w:t>
      </w:r>
      <w:r w:rsidR="000E460B">
        <w:rPr>
          <w:rFonts w:ascii="TimesNewRomanPSMT" w:hAnsi="TimesNewRomanPSMT" w:cs="TimesNewRomanPSMT"/>
        </w:rPr>
        <w:t>FMK</w:t>
      </w:r>
      <w:r w:rsidRPr="003B0D9B">
        <w:rPr>
          <w:rFonts w:ascii="TimesNewRomanPSMT" w:hAnsi="TimesNewRomanPSMT" w:cs="TimesNewRomanPSMT"/>
        </w:rPr>
        <w:t xml:space="preserve">. </w:t>
      </w:r>
      <w:r w:rsidR="008C5AC0" w:rsidRPr="003B0D9B">
        <w:rPr>
          <w:rFonts w:ascii="TimesNewRomanPSMT" w:hAnsi="TimesNewRomanPSMT" w:cs="TimesNewRomanPSMT"/>
        </w:rPr>
        <w:t>Každý člen akademické obce má právo přístupu k zápisům a záznamům</w:t>
      </w:r>
      <w:r w:rsidR="00164DE7">
        <w:rPr>
          <w:rFonts w:ascii="TimesNewRomanPSMT" w:hAnsi="TimesNewRomanPSMT" w:cs="TimesNewRomanPSMT"/>
        </w:rPr>
        <w:t xml:space="preserve"> ve zvukové i obrazové podobě</w:t>
      </w:r>
      <w:r w:rsidR="008C5AC0" w:rsidRPr="003B0D9B">
        <w:rPr>
          <w:rFonts w:ascii="TimesNewRomanPSMT" w:hAnsi="TimesNewRomanPSMT" w:cs="TimesNewRomanPSMT"/>
        </w:rPr>
        <w:t xml:space="preserve">. </w:t>
      </w:r>
      <w:r w:rsidRPr="003B0D9B">
        <w:rPr>
          <w:rFonts w:ascii="TimesNewRomanPSMT" w:hAnsi="TimesNewRomanPSMT" w:cs="TimesNewRomanPSMT"/>
        </w:rPr>
        <w:t xml:space="preserve">Po skončení volebního období AS </w:t>
      </w:r>
      <w:r w:rsidR="000E460B">
        <w:rPr>
          <w:rFonts w:ascii="TimesNewRomanPSMT" w:hAnsi="TimesNewRomanPSMT" w:cs="TimesNewRomanPSMT"/>
        </w:rPr>
        <w:t>FMK</w:t>
      </w:r>
      <w:r w:rsidRPr="003B0D9B">
        <w:rPr>
          <w:rFonts w:ascii="TimesNewRomanPSMT" w:hAnsi="TimesNewRomanPSMT" w:cs="TimesNewRomanPSMT"/>
        </w:rPr>
        <w:t xml:space="preserve"> budou </w:t>
      </w:r>
      <w:r w:rsidR="00164DE7">
        <w:rPr>
          <w:rFonts w:ascii="TimesNewRomanPSMT" w:hAnsi="TimesNewRomanPSMT" w:cs="TimesNewRomanPSMT"/>
        </w:rPr>
        <w:t xml:space="preserve">zápisy, zvukové a obrazové </w:t>
      </w:r>
      <w:r w:rsidRPr="003B0D9B">
        <w:rPr>
          <w:rFonts w:ascii="TimesNewRomanPSMT" w:hAnsi="TimesNewRomanPSMT" w:cs="TimesNewRomanPSMT"/>
        </w:rPr>
        <w:t>záznamy uloženy</w:t>
      </w:r>
      <w:r w:rsidR="00D46837" w:rsidRPr="003B0D9B">
        <w:rPr>
          <w:rFonts w:ascii="TimesNewRomanPSMT" w:hAnsi="TimesNewRomanPSMT" w:cs="TimesNewRomanPSMT"/>
        </w:rPr>
        <w:t xml:space="preserve"> </w:t>
      </w:r>
      <w:r w:rsidR="00CA6545">
        <w:rPr>
          <w:rFonts w:ascii="TimesNewRomanPSMT" w:hAnsi="TimesNewRomanPSMT" w:cs="TimesNewRomanPSMT"/>
        </w:rPr>
        <w:t>ve </w:t>
      </w:r>
      <w:r w:rsidR="00BF6D93" w:rsidRPr="003B0D9B">
        <w:rPr>
          <w:rFonts w:ascii="TimesNewRomanPSMT" w:hAnsi="TimesNewRomanPSMT" w:cs="TimesNewRomanPSMT"/>
        </w:rPr>
        <w:t>spisovně UTB</w:t>
      </w:r>
      <w:r w:rsidRPr="003B0D9B">
        <w:rPr>
          <w:rFonts w:ascii="TimesNewRomanPSMT" w:hAnsi="TimesNewRomanPSMT" w:cs="TimesNewRomanPSMT"/>
        </w:rPr>
        <w:t xml:space="preserve">. </w:t>
      </w:r>
    </w:p>
    <w:p w14:paraId="21CB3155" w14:textId="77777777" w:rsidR="00CA6545" w:rsidRDefault="00CA6545" w:rsidP="00D02565">
      <w:pPr>
        <w:autoSpaceDE w:val="0"/>
        <w:autoSpaceDN w:val="0"/>
        <w:adjustRightInd w:val="0"/>
        <w:jc w:val="center"/>
        <w:rPr>
          <w:rFonts w:ascii="TimesNewRomanPS-BoldMT" w:hAnsi="TimesNewRomanPS-BoldMT" w:cs="TimesNewRomanPS-BoldMT"/>
          <w:b/>
          <w:bCs/>
        </w:rPr>
      </w:pPr>
    </w:p>
    <w:p w14:paraId="54A116BB" w14:textId="1BD33A8E"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FF5114" w:rsidRPr="003B0D9B">
        <w:rPr>
          <w:rFonts w:ascii="TimesNewRomanPS-BoldMT" w:hAnsi="TimesNewRomanPS-BoldMT" w:cs="TimesNewRomanPS-BoldMT"/>
          <w:b/>
          <w:bCs/>
        </w:rPr>
        <w:t>1</w:t>
      </w:r>
      <w:r w:rsidR="00B93448">
        <w:rPr>
          <w:rFonts w:ascii="TimesNewRomanPS-BoldMT" w:hAnsi="TimesNewRomanPS-BoldMT" w:cs="TimesNewRomanPS-BoldMT"/>
          <w:b/>
          <w:bCs/>
        </w:rPr>
        <w:t>7</w:t>
      </w:r>
    </w:p>
    <w:p w14:paraId="54A116BD" w14:textId="6F4AB563" w:rsidR="00FA550F" w:rsidRPr="003B0D9B" w:rsidRDefault="00CA6545" w:rsidP="00CA65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Předkládání návrhů</w:t>
      </w:r>
    </w:p>
    <w:p w14:paraId="1D678E91" w14:textId="3DB7EDAB" w:rsidR="00CA6545" w:rsidRDefault="00FA550F" w:rsidP="009F0C56">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(1) Předložením návrhu </w:t>
      </w:r>
      <w:r w:rsidR="00E92BD0" w:rsidRPr="003B0D9B">
        <w:rPr>
          <w:rFonts w:ascii="TimesNewRomanPS-BoldMT" w:hAnsi="TimesNewRomanPS-BoldMT" w:cs="TimesNewRomanPS-BoldMT"/>
          <w:bCs/>
        </w:rPr>
        <w:t xml:space="preserve">se rozumí předání návrhu elektronickou formou předsedovi, který je povinen návrh neprodleně postoupit všem členům AS </w:t>
      </w:r>
      <w:r w:rsidR="000E460B">
        <w:rPr>
          <w:rFonts w:ascii="TimesNewRomanPS-BoldMT" w:hAnsi="TimesNewRomanPS-BoldMT" w:cs="TimesNewRomanPS-BoldMT"/>
          <w:bCs/>
        </w:rPr>
        <w:t>FMK</w:t>
      </w:r>
      <w:r w:rsidR="00E92BD0" w:rsidRPr="003B0D9B">
        <w:rPr>
          <w:rFonts w:ascii="TimesNewRomanPS-BoldMT" w:hAnsi="TimesNewRomanPS-BoldMT" w:cs="TimesNewRomanPS-BoldMT"/>
          <w:bCs/>
        </w:rPr>
        <w:t>.</w:t>
      </w:r>
    </w:p>
    <w:p w14:paraId="5CA669AA" w14:textId="313AF4D0" w:rsidR="00CA6545" w:rsidRDefault="00967D52" w:rsidP="009F0C56">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w:t>
      </w:r>
      <w:r w:rsidR="0099315F" w:rsidRPr="003B0D9B">
        <w:rPr>
          <w:rFonts w:ascii="TimesNewRomanPS-BoldMT" w:hAnsi="TimesNewRomanPS-BoldMT" w:cs="TimesNewRomanPS-BoldMT"/>
          <w:bCs/>
        </w:rPr>
        <w:t>2</w:t>
      </w:r>
      <w:r w:rsidRPr="003B0D9B">
        <w:rPr>
          <w:rFonts w:ascii="TimesNewRomanPS-BoldMT" w:hAnsi="TimesNewRomanPS-BoldMT" w:cs="TimesNewRomanPS-BoldMT"/>
          <w:bCs/>
        </w:rPr>
        <w:t>) Návrhy na projednání zásadních záležitost</w:t>
      </w:r>
      <w:r w:rsidR="008B3E94" w:rsidRPr="003B0D9B">
        <w:rPr>
          <w:rFonts w:ascii="TimesNewRomanPS-BoldMT" w:hAnsi="TimesNewRomanPS-BoldMT" w:cs="TimesNewRomanPS-BoldMT"/>
          <w:bCs/>
        </w:rPr>
        <w:t>í</w:t>
      </w:r>
      <w:r w:rsidRPr="003B0D9B">
        <w:rPr>
          <w:rFonts w:ascii="TimesNewRomanPS-BoldMT" w:hAnsi="TimesNewRomanPS-BoldMT" w:cs="TimesNewRomanPS-BoldMT"/>
          <w:bCs/>
        </w:rPr>
        <w:t xml:space="preserve">, zejména těch, které jsou uvedeny v </w:t>
      </w:r>
      <w:r w:rsidRPr="003B0D9B">
        <w:rPr>
          <w:bCs/>
        </w:rPr>
        <w:t>§</w:t>
      </w:r>
      <w:r w:rsidRPr="003B0D9B">
        <w:rPr>
          <w:rFonts w:ascii="TimesNewRomanPS-BoldMT" w:hAnsi="TimesNewRomanPS-BoldMT" w:cs="TimesNewRomanPS-BoldMT"/>
          <w:bCs/>
        </w:rPr>
        <w:t xml:space="preserve"> 27 odst. 1 písm. a) až f) a písm. h) a odst. 2 zákona a jim obdobných, předkládá děkan</w:t>
      </w:r>
      <w:r w:rsidR="00804CBB" w:rsidRPr="003B0D9B">
        <w:rPr>
          <w:rFonts w:ascii="TimesNewRomanPS-BoldMT" w:hAnsi="TimesNewRomanPS-BoldMT" w:cs="TimesNewRomanPS-BoldMT"/>
          <w:bCs/>
        </w:rPr>
        <w:t xml:space="preserve">, s výjimkou Jednacího řádu AS </w:t>
      </w:r>
      <w:r w:rsidR="000E460B">
        <w:rPr>
          <w:rFonts w:ascii="TimesNewRomanPS-BoldMT" w:hAnsi="TimesNewRomanPS-BoldMT" w:cs="TimesNewRomanPS-BoldMT"/>
          <w:bCs/>
        </w:rPr>
        <w:t>FMK</w:t>
      </w:r>
      <w:r w:rsidR="00804CBB" w:rsidRPr="003B0D9B">
        <w:rPr>
          <w:rFonts w:ascii="TimesNewRomanPS-BoldMT" w:hAnsi="TimesNewRomanPS-BoldMT" w:cs="TimesNewRomanPS-BoldMT"/>
          <w:bCs/>
        </w:rPr>
        <w:t>.</w:t>
      </w:r>
    </w:p>
    <w:p w14:paraId="2F4048E9" w14:textId="00FB817A" w:rsidR="00CA6545" w:rsidRDefault="00967D52" w:rsidP="00967D52">
      <w:pPr>
        <w:autoSpaceDE w:val="0"/>
        <w:autoSpaceDN w:val="0"/>
        <w:adjustRightInd w:val="0"/>
        <w:jc w:val="both"/>
        <w:rPr>
          <w:rFonts w:ascii="TimesNewRomanPSMT" w:hAnsi="TimesNewRomanPSMT" w:cs="TimesNewRomanPSMT"/>
        </w:rPr>
      </w:pPr>
      <w:r w:rsidRPr="003B0D9B">
        <w:rPr>
          <w:rFonts w:ascii="TimesNewRomanPS-BoldMT" w:hAnsi="TimesNewRomanPS-BoldMT" w:cs="TimesNewRomanPS-BoldMT"/>
          <w:bCs/>
        </w:rPr>
        <w:t>(</w:t>
      </w:r>
      <w:r w:rsidR="0099315F" w:rsidRPr="003B0D9B">
        <w:rPr>
          <w:rFonts w:ascii="TimesNewRomanPS-BoldMT" w:hAnsi="TimesNewRomanPS-BoldMT" w:cs="TimesNewRomanPS-BoldMT"/>
          <w:bCs/>
        </w:rPr>
        <w:t>3</w:t>
      </w:r>
      <w:r w:rsidRPr="003B0D9B">
        <w:rPr>
          <w:rFonts w:ascii="TimesNewRomanPS-BoldMT" w:hAnsi="TimesNewRomanPS-BoldMT" w:cs="TimesNewRomanPS-BoldMT"/>
          <w:bCs/>
        </w:rPr>
        <w:t xml:space="preserve">) Návrh na projednání Jednacího řádu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w:t>
      </w:r>
      <w:r w:rsidRPr="003B0D9B">
        <w:rPr>
          <w:rFonts w:ascii="TimesNewRomanPSMT" w:hAnsi="TimesNewRomanPSMT" w:cs="TimesNewRomanPSMT"/>
        </w:rPr>
        <w:t xml:space="preserve">(§ 27 odst. 1 písm. b) zákona) předkládá člen AS </w:t>
      </w:r>
      <w:r w:rsidR="000E460B">
        <w:rPr>
          <w:rFonts w:ascii="TimesNewRomanPSMT" w:hAnsi="TimesNewRomanPSMT" w:cs="TimesNewRomanPSMT"/>
        </w:rPr>
        <w:t>FMK</w:t>
      </w:r>
      <w:r w:rsidR="0014605F">
        <w:rPr>
          <w:rFonts w:ascii="TimesNewRomanPSMT" w:hAnsi="TimesNewRomanPSMT" w:cs="TimesNewRomanPSMT"/>
        </w:rPr>
        <w:t>, k němuž si AS FMK vyžádá před schválením stanovisko děkana FMK</w:t>
      </w:r>
    </w:p>
    <w:p w14:paraId="0B604C88" w14:textId="23D913BE" w:rsidR="00CA6545" w:rsidRDefault="00967422" w:rsidP="00CA6545">
      <w:pPr>
        <w:autoSpaceDE w:val="0"/>
        <w:autoSpaceDN w:val="0"/>
        <w:adjustRightInd w:val="0"/>
        <w:jc w:val="both"/>
      </w:pPr>
      <w:r w:rsidRPr="003B0D9B">
        <w:t>(</w:t>
      </w:r>
      <w:r w:rsidR="0014605F">
        <w:t>4</w:t>
      </w:r>
      <w:r w:rsidRPr="003B0D9B">
        <w:t xml:space="preserve">) </w:t>
      </w:r>
      <w:r w:rsidR="00D02565" w:rsidRPr="003B0D9B">
        <w:t xml:space="preserve">Návrhy na projednání v AS </w:t>
      </w:r>
      <w:r w:rsidR="000E460B">
        <w:t>FMK</w:t>
      </w:r>
      <w:r w:rsidR="00D02565" w:rsidRPr="003B0D9B">
        <w:t xml:space="preserve"> mohou předkládat předsedovi i ostatní orgány </w:t>
      </w:r>
      <w:r w:rsidR="000E460B">
        <w:t>FMK</w:t>
      </w:r>
      <w:r w:rsidR="00D02565" w:rsidRPr="003B0D9B">
        <w:t xml:space="preserve"> a</w:t>
      </w:r>
      <w:r w:rsidR="003D2F0D">
        <w:t> </w:t>
      </w:r>
      <w:r w:rsidR="00980E6F" w:rsidRPr="003B0D9B">
        <w:t xml:space="preserve">členové AS </w:t>
      </w:r>
      <w:r w:rsidR="000E460B">
        <w:t>FMK</w:t>
      </w:r>
      <w:r w:rsidR="00980E6F" w:rsidRPr="003B0D9B">
        <w:t xml:space="preserve">. Forma návrhů může být podle povahy předmětné záležitosti písemná nebo ústní. Takto předložené návrhy zařadí předseda na program nejbližšího následujícího zasedání AS </w:t>
      </w:r>
      <w:r w:rsidR="000E460B">
        <w:t>FMK</w:t>
      </w:r>
      <w:r w:rsidR="00980E6F" w:rsidRPr="003B0D9B">
        <w:t xml:space="preserve">, který rozhodne o dalším postupu jejich projednání. V případě ústního podání může AS </w:t>
      </w:r>
      <w:r w:rsidR="000E460B">
        <w:t>FMK</w:t>
      </w:r>
      <w:r w:rsidR="00980E6F" w:rsidRPr="003B0D9B">
        <w:t xml:space="preserve"> projednání záležitosti nebo přijetí usnesení k ní podmínit předložením písemného podání.</w:t>
      </w:r>
    </w:p>
    <w:p w14:paraId="0BB100DA" w14:textId="39F6405C" w:rsidR="00CA6545" w:rsidRDefault="000653E4" w:rsidP="00804CBB">
      <w:pPr>
        <w:autoSpaceDE w:val="0"/>
        <w:autoSpaceDN w:val="0"/>
        <w:adjustRightInd w:val="0"/>
        <w:jc w:val="both"/>
        <w:rPr>
          <w:rFonts w:ascii="TimesNewRomanPSMT" w:hAnsi="TimesNewRomanPSMT" w:cs="TimesNewRomanPSMT"/>
        </w:rPr>
      </w:pPr>
      <w:r w:rsidRPr="003B0D9B">
        <w:t>(</w:t>
      </w:r>
      <w:r w:rsidR="00C6699C">
        <w:t>5</w:t>
      </w:r>
      <w:r w:rsidRPr="003B0D9B">
        <w:t xml:space="preserve">) </w:t>
      </w:r>
      <w:r w:rsidR="00D02565" w:rsidRPr="003B0D9B">
        <w:t xml:space="preserve">Členové AS </w:t>
      </w:r>
      <w:r w:rsidR="000E460B">
        <w:t>FMK</w:t>
      </w:r>
      <w:r w:rsidR="00D02565" w:rsidRPr="003B0D9B">
        <w:t xml:space="preserve"> mohou předkládat návrhy k projednání rovněž přímo na zasedání AS</w:t>
      </w:r>
      <w:r w:rsidR="00980E6F" w:rsidRPr="003B0D9B">
        <w:t xml:space="preserve"> </w:t>
      </w:r>
      <w:r w:rsidR="000E460B">
        <w:t>FMK</w:t>
      </w:r>
      <w:r w:rsidR="00980E6F" w:rsidRPr="003B0D9B">
        <w:t xml:space="preserve"> při projednávání programu probíhajícího zasedání nebo předběžného programu následujícího zasedání (čl. </w:t>
      </w:r>
      <w:r w:rsidRPr="003B0D9B">
        <w:t>1</w:t>
      </w:r>
      <w:r w:rsidR="0014605F">
        <w:t>5</w:t>
      </w:r>
      <w:r w:rsidRPr="003B0D9B">
        <w:t xml:space="preserve"> </w:t>
      </w:r>
      <w:r w:rsidR="00980E6F" w:rsidRPr="003B0D9B">
        <w:t>odst. 2).</w:t>
      </w:r>
    </w:p>
    <w:p w14:paraId="4F2FE381" w14:textId="27321015" w:rsidR="00CA6545" w:rsidRDefault="00CA6545" w:rsidP="008C5AC0">
      <w:pPr>
        <w:spacing w:line="276" w:lineRule="auto"/>
        <w:jc w:val="center"/>
        <w:rPr>
          <w:rFonts w:ascii="TimesNewRomanPS-BoldMT" w:hAnsi="TimesNewRomanPS-BoldMT" w:cs="TimesNewRomanPS-BoldMT"/>
          <w:b/>
          <w:bCs/>
        </w:rPr>
      </w:pPr>
    </w:p>
    <w:p w14:paraId="469FC713" w14:textId="7AA50EBF" w:rsidR="009F1F8A" w:rsidRDefault="009F1F8A" w:rsidP="008C5AC0">
      <w:pPr>
        <w:spacing w:line="276" w:lineRule="auto"/>
        <w:jc w:val="center"/>
        <w:rPr>
          <w:rFonts w:ascii="TimesNewRomanPS-BoldMT" w:hAnsi="TimesNewRomanPS-BoldMT" w:cs="TimesNewRomanPS-BoldMT"/>
          <w:b/>
          <w:bCs/>
        </w:rPr>
      </w:pPr>
    </w:p>
    <w:p w14:paraId="18D8B5BF" w14:textId="1D542D4C" w:rsidR="0014605F" w:rsidRDefault="0014605F" w:rsidP="008C5AC0">
      <w:pPr>
        <w:spacing w:line="276" w:lineRule="auto"/>
        <w:jc w:val="center"/>
        <w:rPr>
          <w:rFonts w:ascii="TimesNewRomanPS-BoldMT" w:hAnsi="TimesNewRomanPS-BoldMT" w:cs="TimesNewRomanPS-BoldMT"/>
          <w:b/>
          <w:bCs/>
        </w:rPr>
      </w:pPr>
      <w:r>
        <w:rPr>
          <w:rFonts w:ascii="TimesNewRomanPS-BoldMT" w:hAnsi="TimesNewRomanPS-BoldMT" w:cs="TimesNewRomanPS-BoldMT"/>
          <w:b/>
          <w:bCs/>
        </w:rPr>
        <w:lastRenderedPageBreak/>
        <w:t>Článek 18</w:t>
      </w:r>
    </w:p>
    <w:p w14:paraId="415A8A4F" w14:textId="37FD11CA" w:rsidR="0014605F" w:rsidRDefault="0014605F" w:rsidP="008C5AC0">
      <w:pPr>
        <w:spacing w:line="276" w:lineRule="auto"/>
        <w:jc w:val="center"/>
        <w:rPr>
          <w:rFonts w:ascii="TimesNewRomanPS-BoldMT" w:hAnsi="TimesNewRomanPS-BoldMT" w:cs="TimesNewRomanPS-BoldMT"/>
          <w:b/>
          <w:bCs/>
        </w:rPr>
      </w:pPr>
      <w:r>
        <w:rPr>
          <w:rFonts w:ascii="TimesNewRomanPS-BoldMT" w:hAnsi="TimesNewRomanPS-BoldMT" w:cs="TimesNewRomanPS-BoldMT"/>
          <w:b/>
          <w:bCs/>
        </w:rPr>
        <w:t>Předkládací lhůta</w:t>
      </w:r>
    </w:p>
    <w:p w14:paraId="02A04AE1" w14:textId="2EEAFAF2" w:rsidR="0014605F" w:rsidRDefault="00462E17" w:rsidP="004813E3">
      <w:pPr>
        <w:spacing w:line="276" w:lineRule="auto"/>
        <w:jc w:val="both"/>
        <w:rPr>
          <w:rFonts w:ascii="TimesNewRomanPS-BoldMT" w:hAnsi="TimesNewRomanPS-BoldMT" w:cs="TimesNewRomanPS-BoldMT"/>
          <w:bCs/>
        </w:rPr>
      </w:pPr>
      <w:r>
        <w:rPr>
          <w:rFonts w:ascii="TimesNewRomanPS-BoldMT" w:hAnsi="TimesNewRomanPS-BoldMT" w:cs="TimesNewRomanPS-BoldMT"/>
          <w:bCs/>
        </w:rPr>
        <w:t xml:space="preserve">(1) </w:t>
      </w:r>
      <w:r w:rsidR="00EA1BB1">
        <w:rPr>
          <w:rFonts w:ascii="TimesNewRomanPS-BoldMT" w:hAnsi="TimesNewRomanPS-BoldMT" w:cs="TimesNewRomanPS-BoldMT"/>
          <w:bCs/>
        </w:rPr>
        <w:t>Dnem předložení návrhu podle čl.11 odst. 5 počíná běžet předkládací lhůta v délce dvou týdnů. AS FMK se může v jednotlivých případech usnést na zkrácení této předkládací lhůty o</w:t>
      </w:r>
      <w:r w:rsidR="003D2F0D">
        <w:rPr>
          <w:rFonts w:ascii="TimesNewRomanPS-BoldMT" w:hAnsi="TimesNewRomanPS-BoldMT" w:cs="TimesNewRomanPS-BoldMT"/>
          <w:bCs/>
        </w:rPr>
        <w:t> </w:t>
      </w:r>
      <w:r w:rsidR="00EA1BB1">
        <w:rPr>
          <w:rFonts w:ascii="TimesNewRomanPS-BoldMT" w:hAnsi="TimesNewRomanPS-BoldMT" w:cs="TimesNewRomanPS-BoldMT"/>
          <w:bCs/>
        </w:rPr>
        <w:t>jeden týden.</w:t>
      </w:r>
      <w:r w:rsidR="00C6699C">
        <w:rPr>
          <w:rFonts w:ascii="TimesNewRomanPS-BoldMT" w:hAnsi="TimesNewRomanPS-BoldMT" w:cs="TimesNewRomanPS-BoldMT"/>
          <w:bCs/>
        </w:rPr>
        <w:t xml:space="preserve"> Proti zkrácení nesmí být žádný z přítomných členů AS FMK.</w:t>
      </w:r>
    </w:p>
    <w:p w14:paraId="5280B1DA" w14:textId="14F39779" w:rsidR="00EA1BB1" w:rsidRPr="006762DC" w:rsidRDefault="00EA1BB1" w:rsidP="004813E3">
      <w:pPr>
        <w:spacing w:line="276" w:lineRule="auto"/>
        <w:jc w:val="both"/>
        <w:rPr>
          <w:rFonts w:ascii="TimesNewRomanPS-BoldMT" w:hAnsi="TimesNewRomanPS-BoldMT" w:cs="TimesNewRomanPS-BoldMT"/>
          <w:bCs/>
        </w:rPr>
      </w:pPr>
      <w:r>
        <w:rPr>
          <w:rFonts w:ascii="TimesNewRomanPS-BoldMT" w:hAnsi="TimesNewRomanPS-BoldMT" w:cs="TimesNewRomanPS-BoldMT"/>
          <w:bCs/>
        </w:rPr>
        <w:t xml:space="preserve">(2) </w:t>
      </w:r>
      <w:r w:rsidR="00C6699C">
        <w:rPr>
          <w:rFonts w:ascii="TimesNewRomanPS-BoldMT" w:hAnsi="TimesNewRomanPS-BoldMT" w:cs="TimesNewRomanPS-BoldMT"/>
          <w:bCs/>
        </w:rPr>
        <w:t>Dnem zařazení návrhu podle čl. 17 odst. 4 a 5 na program zasedání AS FMK počíná běžet předkládací lhůta v délce jednoho týdne, kterou lze v jednotlivých případech zkrátit, pokud jsou poskytnuty všechny informace potřebné k rozhodnutí.</w:t>
      </w:r>
    </w:p>
    <w:p w14:paraId="1DA4A742" w14:textId="77777777" w:rsidR="006762DC" w:rsidRDefault="006762DC" w:rsidP="008C5AC0">
      <w:pPr>
        <w:spacing w:line="276" w:lineRule="auto"/>
        <w:jc w:val="center"/>
        <w:rPr>
          <w:rFonts w:ascii="TimesNewRomanPS-BoldMT" w:hAnsi="TimesNewRomanPS-BoldMT" w:cs="TimesNewRomanPS-BoldMT"/>
          <w:b/>
          <w:bCs/>
        </w:rPr>
      </w:pPr>
    </w:p>
    <w:p w14:paraId="54A116CD" w14:textId="42359BBE" w:rsidR="00D02565" w:rsidRPr="003B0D9B" w:rsidRDefault="00D02565" w:rsidP="008C5AC0">
      <w:pPr>
        <w:spacing w:line="276" w:lineRule="auto"/>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FF5114" w:rsidRPr="003B0D9B">
        <w:rPr>
          <w:rFonts w:ascii="TimesNewRomanPS-BoldMT" w:hAnsi="TimesNewRomanPS-BoldMT" w:cs="TimesNewRomanPS-BoldMT"/>
          <w:b/>
          <w:bCs/>
        </w:rPr>
        <w:t>1</w:t>
      </w:r>
      <w:r w:rsidR="00B93448">
        <w:rPr>
          <w:rFonts w:ascii="TimesNewRomanPS-BoldMT" w:hAnsi="TimesNewRomanPS-BoldMT" w:cs="TimesNewRomanPS-BoldMT"/>
          <w:b/>
          <w:bCs/>
        </w:rPr>
        <w:t>9</w:t>
      </w:r>
    </w:p>
    <w:p w14:paraId="54A116CF" w14:textId="2F759916" w:rsidR="00D02565" w:rsidRPr="003B0D9B" w:rsidRDefault="00D02565" w:rsidP="00CA654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Styk s akademickou obcí</w:t>
      </w:r>
      <w:r w:rsidR="0096636B" w:rsidRPr="003B0D9B">
        <w:rPr>
          <w:rFonts w:ascii="TimesNewRomanPS-BoldMT" w:hAnsi="TimesNewRomanPS-BoldMT" w:cs="TimesNewRomanPS-BoldMT"/>
          <w:b/>
          <w:bCs/>
        </w:rPr>
        <w:t xml:space="preserve"> </w:t>
      </w:r>
      <w:r w:rsidR="000E460B">
        <w:rPr>
          <w:rFonts w:ascii="TimesNewRomanPS-BoldMT" w:hAnsi="TimesNewRomanPS-BoldMT" w:cs="TimesNewRomanPS-BoldMT"/>
          <w:b/>
          <w:bCs/>
        </w:rPr>
        <w:t>FMK</w:t>
      </w:r>
    </w:p>
    <w:p w14:paraId="007D4B83" w14:textId="5250B5BC" w:rsidR="00CA6545" w:rsidRDefault="00D02565" w:rsidP="004813E3">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w:t>
      </w:r>
      <w:r w:rsidR="001E0DE8" w:rsidRPr="003B0D9B">
        <w:rPr>
          <w:rFonts w:ascii="TimesNewRomanPSMT" w:hAnsi="TimesNewRomanPSMT" w:cs="TimesNewRomanPSMT"/>
        </w:rPr>
        <w:t xml:space="preserve">Návrhy podle </w:t>
      </w:r>
      <w:r w:rsidR="001E0DE8" w:rsidRPr="003B0D9B">
        <w:t>§</w:t>
      </w:r>
      <w:r w:rsidR="001E0DE8" w:rsidRPr="003B0D9B">
        <w:rPr>
          <w:rFonts w:ascii="TimesNewRomanPSMT" w:hAnsi="TimesNewRomanPSMT" w:cs="TimesNewRomanPSMT"/>
        </w:rPr>
        <w:t xml:space="preserve"> 27 odst. 1 písm. a) až</w:t>
      </w:r>
      <w:r w:rsidR="00661A2C" w:rsidRPr="003B0D9B">
        <w:rPr>
          <w:rFonts w:ascii="TimesNewRomanPSMT" w:hAnsi="TimesNewRomanPSMT" w:cs="TimesNewRomanPSMT"/>
        </w:rPr>
        <w:t xml:space="preserve"> </w:t>
      </w:r>
      <w:r w:rsidR="00CA0919">
        <w:rPr>
          <w:rFonts w:ascii="TimesNewRomanPSMT" w:hAnsi="TimesNewRomanPSMT" w:cs="TimesNewRomanPSMT"/>
        </w:rPr>
        <w:t>f</w:t>
      </w:r>
      <w:r w:rsidR="00661A2C" w:rsidRPr="003B0D9B">
        <w:rPr>
          <w:rFonts w:ascii="TimesNewRomanPSMT" w:hAnsi="TimesNewRomanPSMT" w:cs="TimesNewRomanPSMT"/>
        </w:rPr>
        <w:t>) a h)</w:t>
      </w:r>
      <w:r w:rsidR="001E0DE8" w:rsidRPr="003B0D9B">
        <w:rPr>
          <w:rFonts w:ascii="TimesNewRomanPSMT" w:hAnsi="TimesNewRomanPSMT" w:cs="TimesNewRomanPSMT"/>
        </w:rPr>
        <w:t xml:space="preserve"> zákona a podklady k </w:t>
      </w:r>
      <w:r w:rsidR="003D4979" w:rsidRPr="003B0D9B">
        <w:rPr>
          <w:rFonts w:ascii="TimesNewRomanPSMT" w:hAnsi="TimesNewRomanPSMT" w:cs="TimesNewRomanPSMT"/>
        </w:rPr>
        <w:t xml:space="preserve">rozhodnutí </w:t>
      </w:r>
      <w:r w:rsidR="001E0DE8" w:rsidRPr="003B0D9B">
        <w:rPr>
          <w:rFonts w:ascii="TimesNewRomanPSMT" w:hAnsi="TimesNewRomanPSMT" w:cs="TimesNewRomanPSMT"/>
        </w:rPr>
        <w:t xml:space="preserve">podle </w:t>
      </w:r>
      <w:r w:rsidR="00372E0B" w:rsidRPr="003B0D9B">
        <w:rPr>
          <w:rFonts w:ascii="TimesNewRomanPSMT" w:hAnsi="TimesNewRomanPSMT" w:cs="TimesNewRomanPSMT"/>
        </w:rPr>
        <w:t xml:space="preserve">§ 27 odst. </w:t>
      </w:r>
      <w:r w:rsidR="00661A2C" w:rsidRPr="003B0D9B">
        <w:rPr>
          <w:rFonts w:ascii="TimesNewRomanPSMT" w:hAnsi="TimesNewRomanPSMT" w:cs="TimesNewRomanPSMT"/>
        </w:rPr>
        <w:t xml:space="preserve">1 písm. g) </w:t>
      </w:r>
      <w:r w:rsidR="00060685">
        <w:rPr>
          <w:rFonts w:ascii="TimesNewRomanPSMT" w:hAnsi="TimesNewRomanPSMT" w:cs="TimesNewRomanPSMT"/>
        </w:rPr>
        <w:t xml:space="preserve">zákona </w:t>
      </w:r>
      <w:r w:rsidR="00661A2C" w:rsidRPr="003B0D9B">
        <w:rPr>
          <w:rFonts w:ascii="TimesNewRomanPSMT" w:hAnsi="TimesNewRomanPSMT" w:cs="TimesNewRomanPSMT"/>
        </w:rPr>
        <w:t>je jejich předkladatel</w:t>
      </w:r>
      <w:r w:rsidR="001E0DE8" w:rsidRPr="003B0D9B">
        <w:rPr>
          <w:rFonts w:ascii="TimesNewRomanPSMT" w:hAnsi="TimesNewRomanPSMT" w:cs="TimesNewRomanPSMT"/>
        </w:rPr>
        <w:t xml:space="preserve"> (odst</w:t>
      </w:r>
      <w:r w:rsidR="00372E0B" w:rsidRPr="003B0D9B">
        <w:rPr>
          <w:rFonts w:ascii="TimesNewRomanPSMT" w:hAnsi="TimesNewRomanPSMT" w:cs="TimesNewRomanPSMT"/>
        </w:rPr>
        <w:t>avec</w:t>
      </w:r>
      <w:r w:rsidR="001E0DE8" w:rsidRPr="003B0D9B">
        <w:rPr>
          <w:rFonts w:ascii="TimesNewRomanPSMT" w:hAnsi="TimesNewRomanPSMT" w:cs="TimesNewRomanPSMT"/>
        </w:rPr>
        <w:t xml:space="preserve"> 2) povinen nejméně 7 kalendářních dnů</w:t>
      </w:r>
      <w:r w:rsidR="00D46837" w:rsidRPr="003B0D9B">
        <w:rPr>
          <w:rFonts w:ascii="TimesNewRomanPSMT" w:hAnsi="TimesNewRomanPSMT" w:cs="TimesNewRomanPSMT"/>
        </w:rPr>
        <w:t xml:space="preserve"> </w:t>
      </w:r>
      <w:r w:rsidR="001E0DE8" w:rsidRPr="003B0D9B">
        <w:rPr>
          <w:rFonts w:ascii="TimesNewRomanPSMT" w:hAnsi="TimesNewRomanPSMT" w:cs="TimesNewRomanPSMT"/>
        </w:rPr>
        <w:t xml:space="preserve">před jejich projednáváním zpřístupnit členům akademické obce </w:t>
      </w:r>
      <w:r w:rsidR="000E460B">
        <w:rPr>
          <w:rFonts w:ascii="TimesNewRomanPSMT" w:hAnsi="TimesNewRomanPSMT" w:cs="TimesNewRomanPSMT"/>
        </w:rPr>
        <w:t>FMK</w:t>
      </w:r>
      <w:r w:rsidR="001E0DE8" w:rsidRPr="003B0D9B">
        <w:rPr>
          <w:rFonts w:ascii="TimesNewRomanPSMT" w:hAnsi="TimesNewRomanPSMT" w:cs="TimesNewRomanPSMT"/>
        </w:rPr>
        <w:t xml:space="preserve"> způsobem umožňujícím dálkový přístup.</w:t>
      </w:r>
    </w:p>
    <w:p w14:paraId="3F43427D" w14:textId="7C4B0CF2" w:rsidR="00CA6545" w:rsidRDefault="001E0DE8" w:rsidP="004813E3">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Předkladatelem </w:t>
      </w:r>
      <w:r w:rsidR="00661A2C" w:rsidRPr="003B0D9B">
        <w:rPr>
          <w:rFonts w:ascii="TimesNewRomanPSMT" w:hAnsi="TimesNewRomanPSMT" w:cs="TimesNewRomanPSMT"/>
        </w:rPr>
        <w:t xml:space="preserve">pro zpřístupnění návrhů členům akademické obce </w:t>
      </w:r>
      <w:r w:rsidR="000E460B">
        <w:rPr>
          <w:rFonts w:ascii="TimesNewRomanPSMT" w:hAnsi="TimesNewRomanPSMT" w:cs="TimesNewRomanPSMT"/>
        </w:rPr>
        <w:t>FMK</w:t>
      </w:r>
      <w:r w:rsidR="00661A2C" w:rsidRPr="003B0D9B">
        <w:rPr>
          <w:rFonts w:ascii="TimesNewRomanPSMT" w:hAnsi="TimesNewRomanPSMT" w:cs="TimesNewRomanPSMT"/>
        </w:rPr>
        <w:t xml:space="preserve"> je:</w:t>
      </w:r>
    </w:p>
    <w:p w14:paraId="52E794E3" w14:textId="626B6059" w:rsidR="00CA6545" w:rsidRDefault="00896DB8" w:rsidP="004813E3">
      <w:pPr>
        <w:pStyle w:val="Odstavecseseznamem"/>
        <w:numPr>
          <w:ilvl w:val="0"/>
          <w:numId w:val="25"/>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děkan u návrhů podle </w:t>
      </w:r>
      <w:r w:rsidRPr="003B0D9B">
        <w:t>§</w:t>
      </w:r>
      <w:r w:rsidRPr="00CA6545">
        <w:rPr>
          <w:rFonts w:ascii="TimesNewRomanPSMT" w:hAnsi="TimesNewRomanPSMT" w:cs="TimesNewRomanPSMT"/>
        </w:rPr>
        <w:t xml:space="preserve"> 27 odst. 1 písm. a) až </w:t>
      </w:r>
      <w:r w:rsidR="00060685">
        <w:rPr>
          <w:rFonts w:ascii="TimesNewRomanPSMT" w:hAnsi="TimesNewRomanPSMT" w:cs="TimesNewRomanPSMT"/>
        </w:rPr>
        <w:t>f</w:t>
      </w:r>
      <w:r w:rsidRPr="00CA6545">
        <w:rPr>
          <w:rFonts w:ascii="TimesNewRomanPSMT" w:hAnsi="TimesNewRomanPSMT" w:cs="TimesNewRomanPSMT"/>
        </w:rPr>
        <w:t>)</w:t>
      </w:r>
      <w:r w:rsidR="002F5AC7">
        <w:rPr>
          <w:rFonts w:ascii="TimesNewRomanPSMT" w:hAnsi="TimesNewRomanPSMT" w:cs="TimesNewRomanPSMT"/>
        </w:rPr>
        <w:t xml:space="preserve"> a h)</w:t>
      </w:r>
      <w:r w:rsidRPr="00CA6545">
        <w:rPr>
          <w:rFonts w:ascii="TimesNewRomanPSMT" w:hAnsi="TimesNewRomanPSMT" w:cs="TimesNewRomanPSMT"/>
        </w:rPr>
        <w:t xml:space="preserve"> zákona,</w:t>
      </w:r>
    </w:p>
    <w:p w14:paraId="27419E53" w14:textId="529A12DA" w:rsidR="00CA6545" w:rsidRDefault="00896DB8" w:rsidP="004813E3">
      <w:pPr>
        <w:pStyle w:val="Odstavecseseznamem"/>
        <w:numPr>
          <w:ilvl w:val="0"/>
          <w:numId w:val="25"/>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člen AS </w:t>
      </w:r>
      <w:r w:rsidR="000E460B">
        <w:rPr>
          <w:rFonts w:ascii="TimesNewRomanPSMT" w:hAnsi="TimesNewRomanPSMT" w:cs="TimesNewRomanPSMT"/>
        </w:rPr>
        <w:t>FMK</w:t>
      </w:r>
      <w:r w:rsidRPr="00CA6545">
        <w:rPr>
          <w:rFonts w:ascii="TimesNewRomanPSMT" w:hAnsi="TimesNewRomanPSMT" w:cs="TimesNewRomanPSMT"/>
        </w:rPr>
        <w:t xml:space="preserve"> v případě Jednacího řádu AS </w:t>
      </w:r>
      <w:r w:rsidR="000E460B">
        <w:rPr>
          <w:rFonts w:ascii="TimesNewRomanPSMT" w:hAnsi="TimesNewRomanPSMT" w:cs="TimesNewRomanPSMT"/>
        </w:rPr>
        <w:t>FMK</w:t>
      </w:r>
      <w:r w:rsidR="00060685">
        <w:rPr>
          <w:rFonts w:ascii="TimesNewRomanPSMT" w:hAnsi="TimesNewRomanPSMT" w:cs="TimesNewRomanPSMT"/>
        </w:rPr>
        <w:t xml:space="preserve"> podle</w:t>
      </w:r>
      <w:r w:rsidRPr="00CA6545">
        <w:rPr>
          <w:rFonts w:ascii="TimesNewRomanPSMT" w:hAnsi="TimesNewRomanPSMT" w:cs="TimesNewRomanPSMT"/>
        </w:rPr>
        <w:t xml:space="preserve"> </w:t>
      </w:r>
      <w:r w:rsidRPr="003B0D9B">
        <w:t>§</w:t>
      </w:r>
      <w:r w:rsidRPr="00CA6545">
        <w:rPr>
          <w:rFonts w:ascii="TimesNewRomanPSMT" w:hAnsi="TimesNewRomanPSMT" w:cs="TimesNewRomanPSMT"/>
        </w:rPr>
        <w:t xml:space="preserve"> 27 písm. b) zákona,</w:t>
      </w:r>
    </w:p>
    <w:p w14:paraId="54A116D5" w14:textId="23946498" w:rsidR="00896DB8" w:rsidRPr="00CA6545" w:rsidRDefault="00896DB8" w:rsidP="004813E3">
      <w:pPr>
        <w:pStyle w:val="Odstavecseseznamem"/>
        <w:numPr>
          <w:ilvl w:val="0"/>
          <w:numId w:val="25"/>
        </w:numPr>
        <w:autoSpaceDE w:val="0"/>
        <w:autoSpaceDN w:val="0"/>
        <w:adjustRightInd w:val="0"/>
        <w:ind w:hanging="436"/>
        <w:jc w:val="both"/>
        <w:rPr>
          <w:rFonts w:ascii="TimesNewRomanPSMT" w:hAnsi="TimesNewRomanPSMT" w:cs="TimesNewRomanPSMT"/>
        </w:rPr>
      </w:pPr>
      <w:r w:rsidRPr="00CA6545">
        <w:rPr>
          <w:rFonts w:ascii="TimesNewRomanPSMT" w:hAnsi="TimesNewRomanPSMT" w:cs="TimesNewRomanPSMT"/>
        </w:rPr>
        <w:t xml:space="preserve">předseda u podkladů pro rozhodnutí podle </w:t>
      </w:r>
      <w:r w:rsidRPr="003B0D9B">
        <w:t>§</w:t>
      </w:r>
      <w:r w:rsidRPr="00CA6545">
        <w:rPr>
          <w:rFonts w:ascii="TimesNewRomanPSMT" w:hAnsi="TimesNewRomanPSMT" w:cs="TimesNewRomanPSMT"/>
        </w:rPr>
        <w:t xml:space="preserve"> 27 odst. 1 písm. g) zákona.   </w:t>
      </w:r>
    </w:p>
    <w:p w14:paraId="2600F6CE" w14:textId="5837A966" w:rsidR="00CA6545" w:rsidRDefault="00AD14E2" w:rsidP="004813E3">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w:t>
      </w:r>
      <w:r w:rsidR="00D02565" w:rsidRPr="003B0D9B">
        <w:rPr>
          <w:rFonts w:ascii="TimesNewRomanPSMT" w:hAnsi="TimesNewRomanPSMT" w:cs="TimesNewRomanPSMT"/>
        </w:rPr>
        <w:t xml:space="preserve">Členové akademické obce </w:t>
      </w:r>
      <w:r w:rsidR="000E460B">
        <w:rPr>
          <w:rFonts w:ascii="TimesNewRomanPSMT" w:hAnsi="TimesNewRomanPSMT" w:cs="TimesNewRomanPSMT"/>
        </w:rPr>
        <w:t>FMK</w:t>
      </w:r>
      <w:r w:rsidR="00D02565" w:rsidRPr="003B0D9B">
        <w:rPr>
          <w:rFonts w:ascii="TimesNewRomanPSMT" w:hAnsi="TimesNewRomanPSMT" w:cs="TimesNewRomanPSMT"/>
        </w:rPr>
        <w:t xml:space="preserve"> se obracejí se svými podněty, připomínkami a dotazy</w:t>
      </w:r>
      <w:r w:rsidR="00D46837" w:rsidRPr="003B0D9B">
        <w:rPr>
          <w:rFonts w:ascii="TimesNewRomanPSMT" w:hAnsi="TimesNewRomanPSMT" w:cs="TimesNewRomanPSMT"/>
        </w:rPr>
        <w:t xml:space="preserve"> </w:t>
      </w:r>
      <w:r w:rsidR="00B517AB" w:rsidRPr="003B0D9B">
        <w:rPr>
          <w:rFonts w:ascii="TimesNewRomanPSMT" w:hAnsi="TimesNewRomanPSMT" w:cs="TimesNewRomanPSMT"/>
        </w:rPr>
        <w:t xml:space="preserve">na AS </w:t>
      </w:r>
      <w:r w:rsidR="000E460B">
        <w:rPr>
          <w:rFonts w:ascii="TimesNewRomanPSMT" w:hAnsi="TimesNewRomanPSMT" w:cs="TimesNewRomanPSMT"/>
        </w:rPr>
        <w:t>FMK</w:t>
      </w:r>
      <w:r w:rsidR="00B517AB" w:rsidRPr="003B0D9B">
        <w:rPr>
          <w:rFonts w:ascii="TimesNewRomanPSMT" w:hAnsi="TimesNewRomanPSMT" w:cs="TimesNewRomanPSMT"/>
        </w:rPr>
        <w:t xml:space="preserve"> cestou jimi volených zástupců nebo je podávají přímo předsedovi.</w:t>
      </w:r>
    </w:p>
    <w:p w14:paraId="54A116DB" w14:textId="62B85AD1" w:rsidR="004551D9" w:rsidRPr="00CA6545" w:rsidRDefault="00CA6545" w:rsidP="004813E3">
      <w:pPr>
        <w:autoSpaceDE w:val="0"/>
        <w:autoSpaceDN w:val="0"/>
        <w:adjustRightInd w:val="0"/>
        <w:jc w:val="both"/>
        <w:rPr>
          <w:rFonts w:ascii="TimesNewRomanPSMT" w:hAnsi="TimesNewRomanPSMT" w:cs="TimesNewRomanPSMT"/>
        </w:rPr>
      </w:pPr>
      <w:r>
        <w:rPr>
          <w:rFonts w:ascii="TimesNewRomanPSMT" w:hAnsi="TimesNewRomanPSMT" w:cs="TimesNewRomanPSMT"/>
        </w:rPr>
        <w:t>(</w:t>
      </w:r>
      <w:r w:rsidR="00AD14E2" w:rsidRPr="003B0D9B">
        <w:rPr>
          <w:rFonts w:ascii="TimesNewRomanPSMT" w:hAnsi="TimesNewRomanPSMT" w:cs="TimesNewRomanPSMT"/>
        </w:rPr>
        <w:t>4</w:t>
      </w:r>
      <w:r w:rsidR="00D02565" w:rsidRPr="003B0D9B">
        <w:rPr>
          <w:rFonts w:ascii="TimesNewRomanPSMT" w:hAnsi="TimesNewRomanPSMT" w:cs="TimesNewRomanPSMT"/>
        </w:rPr>
        <w:t xml:space="preserve">) Jednou ročně podá AS </w:t>
      </w:r>
      <w:r w:rsidR="000E460B">
        <w:rPr>
          <w:rFonts w:ascii="TimesNewRomanPSMT" w:hAnsi="TimesNewRomanPSMT" w:cs="TimesNewRomanPSMT"/>
        </w:rPr>
        <w:t>FMK</w:t>
      </w:r>
      <w:r w:rsidR="00D02565" w:rsidRPr="003B0D9B">
        <w:rPr>
          <w:rFonts w:ascii="TimesNewRomanPSMT" w:hAnsi="TimesNewRomanPSMT" w:cs="TimesNewRomanPSMT"/>
        </w:rPr>
        <w:t xml:space="preserve"> akademické obci </w:t>
      </w:r>
      <w:r w:rsidR="000E460B">
        <w:rPr>
          <w:rFonts w:ascii="TimesNewRomanPSMT" w:hAnsi="TimesNewRomanPSMT" w:cs="TimesNewRomanPSMT"/>
        </w:rPr>
        <w:t>FMK</w:t>
      </w:r>
      <w:r w:rsidR="00D02565" w:rsidRPr="003B0D9B">
        <w:rPr>
          <w:rFonts w:ascii="TimesNewRomanPSMT" w:hAnsi="TimesNewRomanPSMT" w:cs="TimesNewRomanPSMT"/>
        </w:rPr>
        <w:t xml:space="preserve"> zprávu o své činnosti za uplynulé</w:t>
      </w:r>
      <w:r w:rsidR="00B517AB" w:rsidRPr="003B0D9B">
        <w:rPr>
          <w:rFonts w:ascii="TimesNewRomanPSMT" w:hAnsi="TimesNewRomanPSMT" w:cs="TimesNewRomanPSMT"/>
        </w:rPr>
        <w:t xml:space="preserve"> období. Zpráva je zveřejněna </w:t>
      </w:r>
      <w:r w:rsidR="00950C67" w:rsidRPr="003B0D9B">
        <w:rPr>
          <w:rFonts w:ascii="TimesNewRomanPSMT" w:hAnsi="TimesNewRomanPSMT" w:cs="TimesNewRomanPSMT"/>
        </w:rPr>
        <w:t xml:space="preserve">ve veřejné části internetových stránek </w:t>
      </w:r>
      <w:r w:rsidR="000E460B">
        <w:rPr>
          <w:rFonts w:ascii="TimesNewRomanPSMT" w:hAnsi="TimesNewRomanPSMT" w:cs="TimesNewRomanPSMT"/>
        </w:rPr>
        <w:t>FMK</w:t>
      </w:r>
      <w:r w:rsidR="00B517AB" w:rsidRPr="003B0D9B">
        <w:rPr>
          <w:rFonts w:ascii="TimesNewRomanPSMT" w:hAnsi="TimesNewRomanPSMT" w:cs="TimesNewRomanPSMT"/>
        </w:rPr>
        <w:t>.</w:t>
      </w:r>
    </w:p>
    <w:p w14:paraId="5FFBE023" w14:textId="77777777" w:rsidR="00CA6545" w:rsidRDefault="00CA6545" w:rsidP="00D02565">
      <w:pPr>
        <w:autoSpaceDE w:val="0"/>
        <w:autoSpaceDN w:val="0"/>
        <w:adjustRightInd w:val="0"/>
        <w:jc w:val="center"/>
        <w:rPr>
          <w:rFonts w:ascii="TimesNewRomanPS-BoldMT" w:hAnsi="TimesNewRomanPS-BoldMT" w:cs="TimesNewRomanPS-BoldMT"/>
          <w:b/>
          <w:bCs/>
          <w:sz w:val="28"/>
          <w:szCs w:val="28"/>
        </w:rPr>
      </w:pPr>
    </w:p>
    <w:p w14:paraId="54A116DC" w14:textId="295FEC60"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 xml:space="preserve">ČÁST </w:t>
      </w:r>
      <w:r w:rsidR="004551D9" w:rsidRPr="003B0D9B">
        <w:rPr>
          <w:rFonts w:ascii="TimesNewRomanPS-BoldMT" w:hAnsi="TimesNewRomanPS-BoldMT" w:cs="TimesNewRomanPS-BoldMT"/>
          <w:b/>
          <w:bCs/>
          <w:sz w:val="28"/>
          <w:szCs w:val="28"/>
        </w:rPr>
        <w:t>PÁTÁ</w:t>
      </w:r>
    </w:p>
    <w:p w14:paraId="54A116DD" w14:textId="77777777" w:rsidR="00D02565" w:rsidRPr="003B0D9B" w:rsidRDefault="00D02565" w:rsidP="00D02565">
      <w:pPr>
        <w:autoSpaceDE w:val="0"/>
        <w:autoSpaceDN w:val="0"/>
        <w:adjustRightInd w:val="0"/>
        <w:jc w:val="center"/>
        <w:rPr>
          <w:rFonts w:ascii="TimesNewRomanPS-BoldMT" w:hAnsi="TimesNewRomanPS-BoldMT" w:cs="TimesNewRomanPS-BoldMT"/>
          <w:b/>
          <w:bCs/>
          <w:sz w:val="28"/>
          <w:szCs w:val="28"/>
        </w:rPr>
      </w:pPr>
      <w:r w:rsidRPr="003B0D9B">
        <w:rPr>
          <w:rFonts w:ascii="TimesNewRomanPS-BoldMT" w:hAnsi="TimesNewRomanPS-BoldMT" w:cs="TimesNewRomanPS-BoldMT"/>
          <w:b/>
          <w:bCs/>
          <w:sz w:val="28"/>
          <w:szCs w:val="28"/>
        </w:rPr>
        <w:t>ZÁVĚREČNÁ USTANOVENÍ</w:t>
      </w:r>
    </w:p>
    <w:p w14:paraId="54A116DE"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p>
    <w:p w14:paraId="028AD9F4" w14:textId="2DB541D4" w:rsidR="008629E6" w:rsidRDefault="00D02565" w:rsidP="00CA654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Článek </w:t>
      </w:r>
      <w:r w:rsidR="00B93448">
        <w:rPr>
          <w:rFonts w:ascii="TimesNewRomanPS-BoldMT" w:hAnsi="TimesNewRomanPS-BoldMT" w:cs="TimesNewRomanPS-BoldMT"/>
          <w:b/>
          <w:bCs/>
        </w:rPr>
        <w:t>20</w:t>
      </w:r>
    </w:p>
    <w:p w14:paraId="1DAB3291" w14:textId="0D5E3345" w:rsidR="002F5AC7" w:rsidRDefault="002F5AC7" w:rsidP="00CA6545">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Závěrečné ustanovení</w:t>
      </w:r>
    </w:p>
    <w:p w14:paraId="2156F853" w14:textId="76AEDF31" w:rsidR="00CA6545" w:rsidRDefault="008629E6" w:rsidP="004813E3">
      <w:pPr>
        <w:pStyle w:val="Odstavecseseznamem"/>
        <w:ind w:left="0"/>
        <w:jc w:val="both"/>
      </w:pPr>
      <w:r w:rsidDel="008629E6">
        <w:rPr>
          <w:rFonts w:ascii="TimesNewRomanPS-BoldMT" w:hAnsi="TimesNewRomanPS-BoldMT" w:cs="TimesNewRomanPS-BoldMT"/>
          <w:b/>
          <w:bCs/>
        </w:rPr>
        <w:t xml:space="preserve"> </w:t>
      </w:r>
      <w:r w:rsidR="00D02565" w:rsidRPr="003B0D9B">
        <w:t xml:space="preserve">(1) Přílohami tohoto </w:t>
      </w:r>
      <w:r w:rsidR="00A34151" w:rsidRPr="003B0D9B">
        <w:t>vnitřního předpisu</w:t>
      </w:r>
      <w:r w:rsidR="003A4D1B" w:rsidRPr="003B0D9B">
        <w:t xml:space="preserve"> </w:t>
      </w:r>
      <w:r w:rsidR="000E460B">
        <w:t>FMK</w:t>
      </w:r>
      <w:r w:rsidR="00A34151" w:rsidRPr="003B0D9B">
        <w:t xml:space="preserve"> </w:t>
      </w:r>
      <w:r w:rsidR="00D02565" w:rsidRPr="003B0D9B">
        <w:t>jsou:</w:t>
      </w:r>
    </w:p>
    <w:p w14:paraId="7BA580F3" w14:textId="2B858CD3" w:rsidR="00CA6545" w:rsidRDefault="00D02565" w:rsidP="004813E3">
      <w:pPr>
        <w:pStyle w:val="Odstavecseseznamem"/>
        <w:numPr>
          <w:ilvl w:val="0"/>
          <w:numId w:val="26"/>
        </w:numPr>
        <w:ind w:hanging="436"/>
        <w:jc w:val="both"/>
      </w:pPr>
      <w:r w:rsidRPr="003B0D9B">
        <w:t xml:space="preserve">Příloha č. 1 </w:t>
      </w:r>
      <w:r w:rsidR="00896DB8" w:rsidRPr="003B0D9B">
        <w:t xml:space="preserve">- </w:t>
      </w:r>
      <w:r w:rsidR="00646EA5" w:rsidRPr="003B0D9B">
        <w:t>Řád</w:t>
      </w:r>
      <w:r w:rsidRPr="003B0D9B">
        <w:t xml:space="preserve"> pro volbu předsedy </w:t>
      </w:r>
      <w:r w:rsidR="00060685">
        <w:t xml:space="preserve">a místopředsedy </w:t>
      </w:r>
      <w:r w:rsidRPr="003B0D9B">
        <w:t xml:space="preserve">AS </w:t>
      </w:r>
      <w:r w:rsidR="000E460B">
        <w:t>FMK</w:t>
      </w:r>
      <w:r w:rsidR="00CA6545">
        <w:t>,</w:t>
      </w:r>
    </w:p>
    <w:p w14:paraId="54A116E4" w14:textId="77E7333C" w:rsidR="00D02565" w:rsidRPr="003B0D9B" w:rsidRDefault="00D02565" w:rsidP="004813E3">
      <w:pPr>
        <w:pStyle w:val="Odstavecseseznamem"/>
        <w:numPr>
          <w:ilvl w:val="0"/>
          <w:numId w:val="26"/>
        </w:numPr>
        <w:ind w:hanging="436"/>
        <w:jc w:val="both"/>
      </w:pPr>
      <w:r w:rsidRPr="003B0D9B">
        <w:t xml:space="preserve">Příloha č. 2 - </w:t>
      </w:r>
      <w:r w:rsidR="00646EA5" w:rsidRPr="003B0D9B">
        <w:t>Řád</w:t>
      </w:r>
      <w:r w:rsidRPr="003B0D9B">
        <w:t xml:space="preserve"> pro volbu kandidáta na jmenování děkanem.</w:t>
      </w:r>
    </w:p>
    <w:p w14:paraId="21FE9F42" w14:textId="6A6A9454" w:rsidR="005F15CD" w:rsidRDefault="00CC731B" w:rsidP="004813E3">
      <w:pPr>
        <w:pStyle w:val="Odstavecseseznamem"/>
        <w:ind w:left="0"/>
        <w:jc w:val="both"/>
      </w:pPr>
      <w:r>
        <w:t>(2</w:t>
      </w:r>
      <w:r w:rsidR="00274FC9" w:rsidRPr="003B0D9B">
        <w:t xml:space="preserve">) </w:t>
      </w:r>
      <w:r w:rsidR="005F15CD" w:rsidRPr="00A5068C">
        <w:t>Tento řád nabývá účinnosti</w:t>
      </w:r>
      <w:r w:rsidR="002F5AC7">
        <w:t xml:space="preserve"> jeho</w:t>
      </w:r>
      <w:r w:rsidR="005F15CD" w:rsidRPr="00A5068C">
        <w:t xml:space="preserve"> dnem schválení Akademickým senátem Univerzity Tomáše Bati ve Zlíně.</w:t>
      </w:r>
    </w:p>
    <w:p w14:paraId="731B98C6" w14:textId="0AF90A62" w:rsidR="00CC731B" w:rsidRDefault="005F15CD" w:rsidP="004813E3">
      <w:pPr>
        <w:pStyle w:val="Odstavecseseznamem"/>
        <w:ind w:left="0"/>
        <w:jc w:val="both"/>
      </w:pPr>
      <w:r w:rsidRPr="00A5068C">
        <w:t xml:space="preserve">(3) </w:t>
      </w:r>
      <w:r w:rsidR="00DC5560" w:rsidRPr="00C635A3">
        <w:rPr>
          <w:rFonts w:ascii="TimesNewRomanPSMT" w:hAnsi="TimesNewRomanPSMT" w:cs="TimesNewRomanPSMT"/>
        </w:rPr>
        <w:t xml:space="preserve">Dnem </w:t>
      </w:r>
      <w:r w:rsidR="00DC5560">
        <w:rPr>
          <w:rFonts w:ascii="TimesNewRomanPSMT" w:hAnsi="TimesNewRomanPSMT" w:cs="TimesNewRomanPSMT"/>
        </w:rPr>
        <w:t>nabytí</w:t>
      </w:r>
      <w:r w:rsidR="00DC5560" w:rsidRPr="00C635A3">
        <w:rPr>
          <w:rFonts w:ascii="TimesNewRomanPSMT" w:hAnsi="TimesNewRomanPSMT" w:cs="TimesNewRomanPSMT"/>
        </w:rPr>
        <w:t xml:space="preserve"> </w:t>
      </w:r>
      <w:r w:rsidR="00DC5560">
        <w:rPr>
          <w:rFonts w:ascii="TimesNewRomanPSMT" w:hAnsi="TimesNewRomanPSMT" w:cs="TimesNewRomanPSMT"/>
        </w:rPr>
        <w:t xml:space="preserve">účinnosti </w:t>
      </w:r>
      <w:r w:rsidR="00DC5560" w:rsidRPr="00C635A3">
        <w:rPr>
          <w:rFonts w:ascii="TimesNewRomanPSMT" w:hAnsi="TimesNewRomanPSMT" w:cs="TimesNewRomanPSMT"/>
        </w:rPr>
        <w:t>tohoto řádu se zru</w:t>
      </w:r>
      <w:r w:rsidR="00DC5560">
        <w:rPr>
          <w:rFonts w:ascii="TimesNewRomanPSMT" w:hAnsi="TimesNewRomanPSMT" w:cs="TimesNewRomanPSMT"/>
        </w:rPr>
        <w:t xml:space="preserve">šuje </w:t>
      </w:r>
      <w:r w:rsidR="00060685">
        <w:rPr>
          <w:rFonts w:ascii="TimesNewRomanPSMT" w:hAnsi="TimesNewRomanPSMT" w:cs="TimesNewRomanPSMT"/>
        </w:rPr>
        <w:t>J</w:t>
      </w:r>
      <w:r w:rsidR="00DC5560">
        <w:rPr>
          <w:rFonts w:ascii="TimesNewRomanPSMT" w:hAnsi="TimesNewRomanPSMT" w:cs="TimesNewRomanPSMT"/>
        </w:rPr>
        <w:t>ednací řád AS FMK</w:t>
      </w:r>
      <w:r w:rsidR="00DC5560" w:rsidRPr="00C635A3">
        <w:rPr>
          <w:rFonts w:ascii="TimesNewRomanPSMT" w:hAnsi="TimesNewRomanPSMT" w:cs="TimesNewRomanPSMT"/>
        </w:rPr>
        <w:t xml:space="preserve"> ze dne </w:t>
      </w:r>
      <w:r w:rsidR="00DC5560">
        <w:rPr>
          <w:rFonts w:ascii="TimesNewRomanPSMT" w:hAnsi="TimesNewRomanPSMT" w:cs="TimesNewRomanPSMT"/>
        </w:rPr>
        <w:t>1</w:t>
      </w:r>
      <w:r w:rsidR="00060685">
        <w:rPr>
          <w:rFonts w:ascii="TimesNewRomanPSMT" w:hAnsi="TimesNewRomanPSMT" w:cs="TimesNewRomanPSMT"/>
        </w:rPr>
        <w:t>4. listopadu 2017</w:t>
      </w:r>
      <w:r w:rsidR="00DC5560" w:rsidRPr="00C635A3">
        <w:rPr>
          <w:rFonts w:ascii="TimesNewRomanPSMT" w:hAnsi="TimesNewRomanPSMT" w:cs="TimesNewRomanPSMT"/>
        </w:rPr>
        <w:t>.</w:t>
      </w:r>
    </w:p>
    <w:p w14:paraId="03122DA5" w14:textId="77777777" w:rsidR="00CA6545" w:rsidRDefault="00CA6545" w:rsidP="0084542D">
      <w:pPr>
        <w:tabs>
          <w:tab w:val="left" w:pos="567"/>
          <w:tab w:val="left" w:pos="4820"/>
          <w:tab w:val="left" w:pos="5387"/>
          <w:tab w:val="left" w:pos="7655"/>
        </w:tabs>
        <w:autoSpaceDE w:val="0"/>
        <w:autoSpaceDN w:val="0"/>
        <w:adjustRightInd w:val="0"/>
        <w:rPr>
          <w:rFonts w:ascii="TimesNewRomanPSMT" w:hAnsi="TimesNewRomanPSMT" w:cs="TimesNewRomanPSMT"/>
        </w:rPr>
      </w:pPr>
    </w:p>
    <w:p w14:paraId="26AB5C36" w14:textId="77777777" w:rsidR="00CA6545" w:rsidRDefault="00CA6545" w:rsidP="0084542D">
      <w:pPr>
        <w:tabs>
          <w:tab w:val="left" w:pos="567"/>
          <w:tab w:val="left" w:pos="4820"/>
          <w:tab w:val="left" w:pos="5387"/>
          <w:tab w:val="left" w:pos="7655"/>
        </w:tabs>
        <w:autoSpaceDE w:val="0"/>
        <w:autoSpaceDN w:val="0"/>
        <w:adjustRightInd w:val="0"/>
        <w:rPr>
          <w:rFonts w:ascii="TimesNewRomanPSMT" w:hAnsi="TimesNewRomanPSMT" w:cs="TimesNewRomanPSMT"/>
        </w:rPr>
      </w:pPr>
    </w:p>
    <w:p w14:paraId="5D7D82A8" w14:textId="77777777" w:rsidR="00CA6545" w:rsidRDefault="00CA6545" w:rsidP="0084542D">
      <w:pPr>
        <w:tabs>
          <w:tab w:val="left" w:pos="567"/>
          <w:tab w:val="left" w:pos="4820"/>
          <w:tab w:val="left" w:pos="5387"/>
          <w:tab w:val="left" w:pos="7655"/>
        </w:tabs>
        <w:autoSpaceDE w:val="0"/>
        <w:autoSpaceDN w:val="0"/>
        <w:adjustRightInd w:val="0"/>
        <w:rPr>
          <w:rFonts w:ascii="TimesNewRomanPSMT" w:hAnsi="TimesNewRomanPSMT" w:cs="TimesNewRomanPSMT"/>
        </w:rPr>
      </w:pPr>
    </w:p>
    <w:p w14:paraId="54A116ED" w14:textId="6850FA86" w:rsidR="004C1240" w:rsidRPr="003B0D9B" w:rsidRDefault="008640B6" w:rsidP="0084542D">
      <w:pPr>
        <w:tabs>
          <w:tab w:val="left" w:pos="567"/>
          <w:tab w:val="left" w:pos="4820"/>
          <w:tab w:val="left" w:pos="5387"/>
          <w:tab w:val="left" w:pos="7655"/>
        </w:tabs>
        <w:autoSpaceDE w:val="0"/>
        <w:autoSpaceDN w:val="0"/>
        <w:adjustRightInd w:val="0"/>
        <w:rPr>
          <w:rFonts w:ascii="TimesNewRomanPSMT" w:hAnsi="TimesNewRomanPSMT" w:cs="TimesNewRomanPSMT"/>
        </w:rPr>
      </w:pPr>
      <w:r w:rsidRPr="003B0D9B">
        <w:rPr>
          <w:rFonts w:ascii="TimesNewRomanPSMT" w:hAnsi="TimesNewRomanPSMT" w:cs="TimesNewRomanPSMT"/>
        </w:rPr>
        <w:t>Mgr.</w:t>
      </w:r>
      <w:r w:rsidR="00A51250" w:rsidRPr="003B0D9B">
        <w:rPr>
          <w:rFonts w:ascii="TimesNewRomanPSMT" w:hAnsi="TimesNewRomanPSMT" w:cs="TimesNewRomanPSMT"/>
        </w:rPr>
        <w:t xml:space="preserve"> </w:t>
      </w:r>
      <w:r w:rsidR="00587310">
        <w:rPr>
          <w:rFonts w:ascii="TimesNewRomanPSMT" w:hAnsi="TimesNewRomanPSMT" w:cs="TimesNewRomanPSMT"/>
        </w:rPr>
        <w:t>Josef Kocourek</w:t>
      </w:r>
      <w:r w:rsidRPr="003B0D9B">
        <w:rPr>
          <w:rFonts w:ascii="TimesNewRomanPSMT" w:hAnsi="TimesNewRomanPSMT" w:cs="TimesNewRomanPSMT"/>
        </w:rPr>
        <w:t xml:space="preserve">, Ph.D. v. r.             </w:t>
      </w:r>
      <w:r w:rsidRPr="003B0D9B">
        <w:rPr>
          <w:rFonts w:ascii="TimesNewRomanPSMT" w:hAnsi="TimesNewRomanPSMT" w:cs="TimesNewRomanPSMT"/>
        </w:rPr>
        <w:tab/>
        <w:t>doc.</w:t>
      </w:r>
      <w:r w:rsidR="00587310">
        <w:rPr>
          <w:rFonts w:ascii="TimesNewRomanPSMT" w:hAnsi="TimesNewRomanPSMT" w:cs="TimesNewRomanPSMT"/>
        </w:rPr>
        <w:t xml:space="preserve"> Mgr. Irena </w:t>
      </w:r>
      <w:proofErr w:type="spellStart"/>
      <w:r w:rsidR="00587310">
        <w:rPr>
          <w:rFonts w:ascii="TimesNewRomanPSMT" w:hAnsi="TimesNewRomanPSMT" w:cs="TimesNewRomanPSMT"/>
        </w:rPr>
        <w:t>Armutidisová</w:t>
      </w:r>
      <w:proofErr w:type="spellEnd"/>
      <w:r w:rsidRPr="003B0D9B">
        <w:rPr>
          <w:rFonts w:ascii="TimesNewRomanPSMT" w:hAnsi="TimesNewRomanPSMT" w:cs="TimesNewRomanPSMT"/>
        </w:rPr>
        <w:t xml:space="preserve"> v. r</w:t>
      </w:r>
      <w:r w:rsidR="004C1240" w:rsidRPr="003B0D9B">
        <w:rPr>
          <w:rFonts w:ascii="TimesNewRomanPSMT" w:hAnsi="TimesNewRomanPSMT" w:cs="TimesNewRomanPSMT"/>
        </w:rPr>
        <w:t>.</w:t>
      </w:r>
    </w:p>
    <w:p w14:paraId="54A116EE" w14:textId="76422B7F" w:rsidR="008640B6" w:rsidRPr="003B0D9B" w:rsidRDefault="004C1240" w:rsidP="0084542D">
      <w:pPr>
        <w:tabs>
          <w:tab w:val="left" w:pos="567"/>
          <w:tab w:val="left" w:pos="4820"/>
          <w:tab w:val="left" w:pos="5387"/>
          <w:tab w:val="left" w:pos="7655"/>
        </w:tabs>
        <w:autoSpaceDE w:val="0"/>
        <w:autoSpaceDN w:val="0"/>
        <w:adjustRightInd w:val="0"/>
        <w:rPr>
          <w:rFonts w:ascii="TimesNewRomanPSMT" w:hAnsi="TimesNewRomanPSMT" w:cs="TimesNewRomanPSMT"/>
        </w:rPr>
      </w:pPr>
      <w:r w:rsidRPr="003B0D9B">
        <w:rPr>
          <w:rFonts w:ascii="TimesNewRomanPSMT" w:hAnsi="TimesNewRomanPSMT" w:cs="TimesNewRomanPSMT"/>
        </w:rPr>
        <w:tab/>
      </w:r>
      <w:r w:rsidR="00587310">
        <w:rPr>
          <w:rFonts w:ascii="TimesNewRomanPSMT" w:hAnsi="TimesNewRomanPSMT" w:cs="TimesNewRomanPSMT"/>
        </w:rPr>
        <w:t>předseda</w:t>
      </w:r>
      <w:r w:rsidR="008640B6" w:rsidRPr="003B0D9B">
        <w:rPr>
          <w:rFonts w:ascii="TimesNewRomanPSMT" w:hAnsi="TimesNewRomanPSMT" w:cs="TimesNewRomanPSMT"/>
        </w:rPr>
        <w:t xml:space="preserve"> AS </w:t>
      </w:r>
      <w:r w:rsidR="000E460B">
        <w:rPr>
          <w:rFonts w:ascii="TimesNewRomanPSMT" w:hAnsi="TimesNewRomanPSMT" w:cs="TimesNewRomanPSMT"/>
        </w:rPr>
        <w:t>FMK</w:t>
      </w:r>
      <w:r w:rsidRPr="003B0D9B">
        <w:rPr>
          <w:rFonts w:ascii="TimesNewRomanPSMT" w:hAnsi="TimesNewRomanPSMT" w:cs="TimesNewRomanPSMT"/>
        </w:rPr>
        <w:tab/>
      </w:r>
      <w:r w:rsidRPr="003B0D9B">
        <w:rPr>
          <w:rFonts w:ascii="TimesNewRomanPSMT" w:hAnsi="TimesNewRomanPSMT" w:cs="TimesNewRomanPSMT"/>
        </w:rPr>
        <w:tab/>
      </w:r>
      <w:r w:rsidR="008640B6" w:rsidRPr="003B0D9B">
        <w:rPr>
          <w:rFonts w:ascii="TimesNewRomanPSMT" w:hAnsi="TimesNewRomanPSMT" w:cs="TimesNewRomanPSMT"/>
        </w:rPr>
        <w:t>děkan</w:t>
      </w:r>
      <w:r w:rsidR="00587310">
        <w:rPr>
          <w:rFonts w:ascii="TimesNewRomanPSMT" w:hAnsi="TimesNewRomanPSMT" w:cs="TimesNewRomanPSMT"/>
        </w:rPr>
        <w:t>ka</w:t>
      </w:r>
      <w:r w:rsidR="008640B6" w:rsidRPr="003B0D9B">
        <w:rPr>
          <w:rFonts w:ascii="TimesNewRomanPSMT" w:hAnsi="TimesNewRomanPSMT" w:cs="TimesNewRomanPSMT"/>
        </w:rPr>
        <w:t xml:space="preserve"> </w:t>
      </w:r>
      <w:r w:rsidR="000E460B">
        <w:rPr>
          <w:rFonts w:ascii="TimesNewRomanPSMT" w:hAnsi="TimesNewRomanPSMT" w:cs="TimesNewRomanPSMT"/>
        </w:rPr>
        <w:t>FMK</w:t>
      </w:r>
    </w:p>
    <w:p w14:paraId="54A116EF" w14:textId="77777777" w:rsidR="008640B6" w:rsidRPr="003B0D9B" w:rsidRDefault="008640B6" w:rsidP="004C1240">
      <w:pPr>
        <w:tabs>
          <w:tab w:val="left" w:pos="567"/>
          <w:tab w:val="left" w:pos="4820"/>
          <w:tab w:val="left" w:pos="5387"/>
        </w:tabs>
        <w:autoSpaceDE w:val="0"/>
        <w:autoSpaceDN w:val="0"/>
        <w:adjustRightInd w:val="0"/>
        <w:rPr>
          <w:rFonts w:ascii="TimesNewRomanPSMT" w:hAnsi="TimesNewRomanPSMT" w:cs="TimesNewRomanPSMT"/>
        </w:rPr>
      </w:pPr>
    </w:p>
    <w:p w14:paraId="54A116F0" w14:textId="77777777" w:rsidR="008640B6" w:rsidRPr="003B0D9B" w:rsidRDefault="008640B6" w:rsidP="004C1240">
      <w:pPr>
        <w:tabs>
          <w:tab w:val="left" w:pos="567"/>
          <w:tab w:val="left" w:pos="4820"/>
          <w:tab w:val="left" w:pos="5387"/>
        </w:tabs>
        <w:autoSpaceDE w:val="0"/>
        <w:autoSpaceDN w:val="0"/>
        <w:adjustRightInd w:val="0"/>
        <w:rPr>
          <w:rFonts w:ascii="TimesNewRomanPSMT" w:hAnsi="TimesNewRomanPSMT" w:cs="TimesNewRomanPSMT"/>
        </w:rPr>
      </w:pPr>
    </w:p>
    <w:p w14:paraId="54A116F1" w14:textId="77777777" w:rsidR="00C46F01" w:rsidRPr="003B0D9B" w:rsidRDefault="00C46F01" w:rsidP="004C1240">
      <w:pPr>
        <w:tabs>
          <w:tab w:val="left" w:pos="567"/>
          <w:tab w:val="left" w:pos="4820"/>
          <w:tab w:val="left" w:pos="5387"/>
        </w:tabs>
        <w:autoSpaceDE w:val="0"/>
        <w:autoSpaceDN w:val="0"/>
        <w:adjustRightInd w:val="0"/>
        <w:rPr>
          <w:rFonts w:ascii="TimesNewRomanPSMT" w:hAnsi="TimesNewRomanPSMT" w:cs="TimesNewRomanPSMT"/>
        </w:rPr>
      </w:pPr>
    </w:p>
    <w:p w14:paraId="54A116F2" w14:textId="45FBE2B5" w:rsidR="00274FC9" w:rsidRPr="003B0D9B" w:rsidRDefault="00060685" w:rsidP="004C1240">
      <w:pPr>
        <w:tabs>
          <w:tab w:val="left" w:pos="567"/>
          <w:tab w:val="left" w:pos="4820"/>
          <w:tab w:val="left" w:pos="5387"/>
        </w:tabs>
        <w:autoSpaceDE w:val="0"/>
        <w:autoSpaceDN w:val="0"/>
        <w:adjustRightInd w:val="0"/>
        <w:rPr>
          <w:rFonts w:ascii="TimesNewRomanPSMT" w:hAnsi="TimesNewRomanPSMT" w:cs="TimesNewRomanPSMT"/>
        </w:rPr>
      </w:pPr>
      <w:r>
        <w:rPr>
          <w:rFonts w:ascii="TimesNewRomanPSMT" w:hAnsi="TimesNewRomanPSMT" w:cs="TimesNewRomanPSMT"/>
        </w:rPr>
        <w:t xml:space="preserve">doc. </w:t>
      </w:r>
      <w:r w:rsidR="008F6C82" w:rsidRPr="003B0D9B">
        <w:rPr>
          <w:rFonts w:ascii="TimesNewRomanPSMT" w:hAnsi="TimesNewRomanPSMT" w:cs="TimesNewRomanPSMT"/>
        </w:rPr>
        <w:t xml:space="preserve">Ing. </w:t>
      </w:r>
      <w:r>
        <w:rPr>
          <w:rFonts w:ascii="TimesNewRomanPSMT" w:hAnsi="TimesNewRomanPSMT" w:cs="TimesNewRomanPSMT"/>
        </w:rPr>
        <w:t>Martin Sysel</w:t>
      </w:r>
      <w:r w:rsidR="008F6C82" w:rsidRPr="003B0D9B">
        <w:rPr>
          <w:rFonts w:ascii="TimesNewRomanPSMT" w:hAnsi="TimesNewRomanPSMT" w:cs="TimesNewRomanPSMT"/>
        </w:rPr>
        <w:t xml:space="preserve">, </w:t>
      </w:r>
      <w:r>
        <w:rPr>
          <w:rFonts w:ascii="TimesNewRomanPSMT" w:hAnsi="TimesNewRomanPSMT" w:cs="TimesNewRomanPSMT"/>
        </w:rPr>
        <w:t>Ph.D</w:t>
      </w:r>
      <w:r w:rsidR="008F6C82" w:rsidRPr="003B0D9B">
        <w:rPr>
          <w:rFonts w:ascii="TimesNewRomanPSMT" w:hAnsi="TimesNewRomanPSMT" w:cs="TimesNewRomanPSMT"/>
        </w:rPr>
        <w:t>. v.</w:t>
      </w:r>
      <w:r w:rsidR="00DE4DFC" w:rsidRPr="003B0D9B">
        <w:rPr>
          <w:rFonts w:ascii="TimesNewRomanPSMT" w:hAnsi="TimesNewRomanPSMT" w:cs="TimesNewRomanPSMT"/>
        </w:rPr>
        <w:t xml:space="preserve"> </w:t>
      </w:r>
      <w:r w:rsidR="008F6C82" w:rsidRPr="003B0D9B">
        <w:rPr>
          <w:rFonts w:ascii="TimesNewRomanPSMT" w:hAnsi="TimesNewRomanPSMT" w:cs="TimesNewRomanPSMT"/>
        </w:rPr>
        <w:t>r.</w:t>
      </w:r>
      <w:r w:rsidR="004C1240" w:rsidRPr="003B0D9B">
        <w:rPr>
          <w:rFonts w:ascii="TimesNewRomanPSMT" w:hAnsi="TimesNewRomanPSMT" w:cs="TimesNewRomanPSMT"/>
        </w:rPr>
        <w:tab/>
      </w:r>
      <w:r w:rsidR="008F6C82" w:rsidRPr="003B0D9B">
        <w:rPr>
          <w:rFonts w:ascii="TimesNewRomanPSMT" w:hAnsi="TimesNewRomanPSMT" w:cs="TimesNewRomanPSMT"/>
        </w:rPr>
        <w:t xml:space="preserve">prof. Ing. </w:t>
      </w:r>
      <w:r>
        <w:rPr>
          <w:rFonts w:ascii="TimesNewRomanPSMT" w:hAnsi="TimesNewRomanPSMT" w:cs="TimesNewRomanPSMT"/>
        </w:rPr>
        <w:t xml:space="preserve">Vladimír </w:t>
      </w:r>
      <w:proofErr w:type="spellStart"/>
      <w:r>
        <w:rPr>
          <w:rFonts w:ascii="TimesNewRomanPSMT" w:hAnsi="TimesNewRomanPSMT" w:cs="TimesNewRomanPSMT"/>
        </w:rPr>
        <w:t>Sedlařík</w:t>
      </w:r>
      <w:proofErr w:type="spellEnd"/>
      <w:r w:rsidR="004813E3">
        <w:rPr>
          <w:rFonts w:ascii="TimesNewRomanPSMT" w:hAnsi="TimesNewRomanPSMT" w:cs="TimesNewRomanPSMT"/>
        </w:rPr>
        <w:t>,</w:t>
      </w:r>
      <w:r w:rsidR="008F6C82" w:rsidRPr="003B0D9B">
        <w:rPr>
          <w:rFonts w:ascii="TimesNewRomanPSMT" w:hAnsi="TimesNewRomanPSMT" w:cs="TimesNewRomanPSMT"/>
        </w:rPr>
        <w:t xml:space="preserve"> </w:t>
      </w:r>
      <w:r>
        <w:rPr>
          <w:rFonts w:ascii="TimesNewRomanPSMT" w:hAnsi="TimesNewRomanPSMT" w:cs="TimesNewRomanPSMT"/>
        </w:rPr>
        <w:t>Ph.D.</w:t>
      </w:r>
      <w:r w:rsidR="008F6C82" w:rsidRPr="003B0D9B">
        <w:rPr>
          <w:rFonts w:ascii="TimesNewRomanPSMT" w:hAnsi="TimesNewRomanPSMT" w:cs="TimesNewRomanPSMT"/>
        </w:rPr>
        <w:t xml:space="preserve"> v. r.</w:t>
      </w:r>
    </w:p>
    <w:p w14:paraId="54A116F3" w14:textId="494B845E" w:rsidR="00D02565" w:rsidRPr="003B0D9B" w:rsidRDefault="00C46F01" w:rsidP="004C1240">
      <w:pPr>
        <w:tabs>
          <w:tab w:val="left" w:pos="567"/>
          <w:tab w:val="left" w:pos="4820"/>
          <w:tab w:val="left" w:pos="5387"/>
        </w:tabs>
        <w:autoSpaceDE w:val="0"/>
        <w:autoSpaceDN w:val="0"/>
        <w:adjustRightInd w:val="0"/>
        <w:rPr>
          <w:rFonts w:ascii="TimesNewRomanPSMT" w:hAnsi="TimesNewRomanPSMT" w:cs="TimesNewRomanPSMT"/>
        </w:rPr>
      </w:pPr>
      <w:r w:rsidRPr="003B0D9B">
        <w:rPr>
          <w:rFonts w:ascii="TimesNewRomanPSMT" w:hAnsi="TimesNewRomanPSMT" w:cs="TimesNewRomanPSMT"/>
        </w:rPr>
        <w:t xml:space="preserve">       </w:t>
      </w:r>
      <w:r w:rsidR="002D0ED2" w:rsidRPr="003B0D9B">
        <w:rPr>
          <w:rFonts w:ascii="TimesNewRomanPSMT" w:hAnsi="TimesNewRomanPSMT" w:cs="TimesNewRomanPSMT"/>
        </w:rPr>
        <w:t xml:space="preserve"> předsed</w:t>
      </w:r>
      <w:r w:rsidR="00060685">
        <w:rPr>
          <w:rFonts w:ascii="TimesNewRomanPSMT" w:hAnsi="TimesNewRomanPSMT" w:cs="TimesNewRomanPSMT"/>
        </w:rPr>
        <w:t>a</w:t>
      </w:r>
      <w:r w:rsidR="002D0ED2" w:rsidRPr="003B0D9B">
        <w:rPr>
          <w:rFonts w:ascii="TimesNewRomanPSMT" w:hAnsi="TimesNewRomanPSMT" w:cs="TimesNewRomanPSMT"/>
        </w:rPr>
        <w:t xml:space="preserve"> AS UT</w:t>
      </w:r>
      <w:r w:rsidR="004C1240" w:rsidRPr="003B0D9B">
        <w:rPr>
          <w:rFonts w:ascii="TimesNewRomanPSMT" w:hAnsi="TimesNewRomanPSMT" w:cs="TimesNewRomanPSMT"/>
        </w:rPr>
        <w:t>B</w:t>
      </w:r>
      <w:r w:rsidR="004C1240" w:rsidRPr="003B0D9B">
        <w:rPr>
          <w:rFonts w:ascii="TimesNewRomanPSMT" w:hAnsi="TimesNewRomanPSMT" w:cs="TimesNewRomanPSMT"/>
        </w:rPr>
        <w:tab/>
      </w:r>
      <w:r w:rsidR="004C1240" w:rsidRPr="003B0D9B">
        <w:rPr>
          <w:rFonts w:ascii="TimesNewRomanPSMT" w:hAnsi="TimesNewRomanPSMT" w:cs="TimesNewRomanPSMT"/>
        </w:rPr>
        <w:tab/>
      </w:r>
      <w:r w:rsidR="002D0ED2" w:rsidRPr="003B0D9B">
        <w:rPr>
          <w:rFonts w:ascii="TimesNewRomanPSMT" w:hAnsi="TimesNewRomanPSMT" w:cs="TimesNewRomanPSMT"/>
        </w:rPr>
        <w:t>rektor UTB</w:t>
      </w:r>
    </w:p>
    <w:p w14:paraId="54A116F4" w14:textId="1EC90567" w:rsidR="00D02565" w:rsidRPr="003B0D9B" w:rsidRDefault="008C5AC0" w:rsidP="0084542D">
      <w:pPr>
        <w:spacing w:after="200" w:line="276" w:lineRule="auto"/>
        <w:jc w:val="right"/>
        <w:rPr>
          <w:rFonts w:ascii="TimesNewRomanPS-BoldItalicMT" w:hAnsi="TimesNewRomanPS-BoldItalicMT" w:cs="TimesNewRomanPS-BoldItalicMT"/>
          <w:b/>
          <w:bCs/>
          <w:i/>
          <w:iCs/>
        </w:rPr>
      </w:pPr>
      <w:r w:rsidRPr="003B0D9B">
        <w:rPr>
          <w:rFonts w:ascii="TimesNewRomanPS-BoldItalicMT" w:hAnsi="TimesNewRomanPS-BoldItalicMT" w:cs="TimesNewRomanPS-BoldItalicMT"/>
          <w:b/>
          <w:bCs/>
          <w:i/>
          <w:iCs/>
        </w:rPr>
        <w:br w:type="page"/>
      </w:r>
      <w:r w:rsidR="00D02565" w:rsidRPr="003B0D9B">
        <w:rPr>
          <w:rFonts w:ascii="TimesNewRomanPS-BoldItalicMT" w:hAnsi="TimesNewRomanPS-BoldItalicMT" w:cs="TimesNewRomanPS-BoldItalicMT"/>
          <w:b/>
          <w:bCs/>
          <w:i/>
          <w:iCs/>
        </w:rPr>
        <w:lastRenderedPageBreak/>
        <w:t xml:space="preserve">Příloha č. 1 </w:t>
      </w:r>
      <w:r w:rsidR="00581CA4" w:rsidRPr="003B0D9B">
        <w:rPr>
          <w:rFonts w:ascii="TimesNewRomanPS-BoldItalicMT" w:hAnsi="TimesNewRomanPS-BoldItalicMT" w:cs="TimesNewRomanPS-BoldItalicMT"/>
          <w:b/>
          <w:bCs/>
          <w:i/>
          <w:iCs/>
        </w:rPr>
        <w:br/>
      </w:r>
      <w:r w:rsidR="00D02565" w:rsidRPr="003B0D9B">
        <w:rPr>
          <w:rFonts w:ascii="TimesNewRomanPS-BoldItalicMT" w:hAnsi="TimesNewRomanPS-BoldItalicMT" w:cs="TimesNewRomanPS-BoldItalicMT"/>
          <w:b/>
          <w:bCs/>
          <w:i/>
          <w:iCs/>
        </w:rPr>
        <w:t xml:space="preserve">k </w:t>
      </w:r>
      <w:r w:rsidR="006D4EC6" w:rsidRPr="003B0D9B">
        <w:rPr>
          <w:rFonts w:ascii="TimesNewRomanPS-BoldItalicMT" w:hAnsi="TimesNewRomanPS-BoldItalicMT" w:cs="TimesNewRomanPS-BoldItalicMT"/>
          <w:b/>
          <w:bCs/>
          <w:i/>
          <w:iCs/>
        </w:rPr>
        <w:t>Jednacímu</w:t>
      </w:r>
      <w:r w:rsidR="00D02565" w:rsidRPr="003B0D9B">
        <w:rPr>
          <w:rFonts w:ascii="TimesNewRomanPS-BoldItalicMT" w:hAnsi="TimesNewRomanPS-BoldItalicMT" w:cs="TimesNewRomanPS-BoldItalicMT"/>
          <w:b/>
          <w:bCs/>
          <w:i/>
          <w:iCs/>
        </w:rPr>
        <w:t xml:space="preserve"> řádu AS </w:t>
      </w:r>
      <w:r w:rsidR="000E460B">
        <w:rPr>
          <w:rFonts w:ascii="TimesNewRomanPS-BoldItalicMT" w:hAnsi="TimesNewRomanPS-BoldItalicMT" w:cs="TimesNewRomanPS-BoldItalicMT"/>
          <w:b/>
          <w:bCs/>
          <w:i/>
          <w:iCs/>
        </w:rPr>
        <w:t>FMK</w:t>
      </w:r>
    </w:p>
    <w:p w14:paraId="54A116F5" w14:textId="77777777" w:rsidR="00D02565" w:rsidRPr="003B0D9B" w:rsidRDefault="00D02565" w:rsidP="0084542D">
      <w:pPr>
        <w:autoSpaceDE w:val="0"/>
        <w:autoSpaceDN w:val="0"/>
        <w:adjustRightInd w:val="0"/>
        <w:jc w:val="right"/>
        <w:rPr>
          <w:rFonts w:ascii="TimesNewRomanPS-BoldItalicMT" w:hAnsi="TimesNewRomanPS-BoldItalicMT" w:cs="TimesNewRomanPS-BoldItalicMT"/>
          <w:b/>
          <w:bCs/>
          <w:i/>
          <w:iCs/>
        </w:rPr>
      </w:pPr>
    </w:p>
    <w:p w14:paraId="54A116F6" w14:textId="402B9D07" w:rsidR="00D02565" w:rsidRPr="003B0D9B" w:rsidRDefault="001C65CF" w:rsidP="00D02565">
      <w:pPr>
        <w:autoSpaceDE w:val="0"/>
        <w:autoSpaceDN w:val="0"/>
        <w:adjustRightInd w:val="0"/>
        <w:jc w:val="center"/>
        <w:rPr>
          <w:rFonts w:ascii="TimesNewRomanPS-BoldMT" w:hAnsi="TimesNewRomanPS-BoldMT" w:cs="TimesNewRomanPS-BoldMT"/>
          <w:b/>
          <w:bCs/>
          <w:sz w:val="30"/>
          <w:szCs w:val="30"/>
        </w:rPr>
      </w:pPr>
      <w:r w:rsidRPr="003B0D9B">
        <w:rPr>
          <w:rFonts w:ascii="TimesNewRomanPS-BoldMT" w:hAnsi="TimesNewRomanPS-BoldMT" w:cs="TimesNewRomanPS-BoldMT"/>
          <w:b/>
          <w:bCs/>
          <w:sz w:val="30"/>
          <w:szCs w:val="30"/>
        </w:rPr>
        <w:t>Řád pro</w:t>
      </w:r>
      <w:r w:rsidR="00D02565" w:rsidRPr="003B0D9B">
        <w:rPr>
          <w:rFonts w:ascii="TimesNewRomanPS-BoldMT" w:hAnsi="TimesNewRomanPS-BoldMT" w:cs="TimesNewRomanPS-BoldMT"/>
          <w:b/>
          <w:bCs/>
          <w:sz w:val="30"/>
          <w:szCs w:val="30"/>
        </w:rPr>
        <w:t xml:space="preserve"> volbu předsedy</w:t>
      </w:r>
      <w:r w:rsidR="00060685">
        <w:rPr>
          <w:rFonts w:ascii="TimesNewRomanPS-BoldMT" w:hAnsi="TimesNewRomanPS-BoldMT" w:cs="TimesNewRomanPS-BoldMT"/>
          <w:b/>
          <w:bCs/>
          <w:sz w:val="30"/>
          <w:szCs w:val="30"/>
        </w:rPr>
        <w:t xml:space="preserve"> a místopředsedy</w:t>
      </w:r>
      <w:r w:rsidR="00D02565" w:rsidRPr="003B0D9B">
        <w:rPr>
          <w:rFonts w:ascii="TimesNewRomanPS-BoldMT" w:hAnsi="TimesNewRomanPS-BoldMT" w:cs="TimesNewRomanPS-BoldMT"/>
          <w:b/>
          <w:bCs/>
          <w:sz w:val="30"/>
          <w:szCs w:val="30"/>
        </w:rPr>
        <w:t xml:space="preserve"> AS </w:t>
      </w:r>
      <w:r w:rsidR="000E460B">
        <w:rPr>
          <w:rFonts w:ascii="TimesNewRomanPS-BoldMT" w:hAnsi="TimesNewRomanPS-BoldMT" w:cs="TimesNewRomanPS-BoldMT"/>
          <w:b/>
          <w:bCs/>
          <w:sz w:val="30"/>
          <w:szCs w:val="30"/>
        </w:rPr>
        <w:t>FMK</w:t>
      </w:r>
    </w:p>
    <w:p w14:paraId="54A116F7"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p>
    <w:p w14:paraId="54A116F8"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1</w:t>
      </w:r>
    </w:p>
    <w:p w14:paraId="54A116FA" w14:textId="6C93A9DD" w:rsidR="00D02565" w:rsidRPr="003B0D9B"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Úvodní ustanovení</w:t>
      </w:r>
    </w:p>
    <w:p w14:paraId="7B7A7C8F" w14:textId="7121E3C3"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Volba předsedy</w:t>
      </w:r>
      <w:r w:rsidR="009B6594">
        <w:rPr>
          <w:rFonts w:ascii="TimesNewRomanPSMT" w:hAnsi="TimesNewRomanPSMT" w:cs="TimesNewRomanPSMT"/>
        </w:rPr>
        <w:t xml:space="preserve"> a místopředsedy</w:t>
      </w:r>
      <w:r w:rsidRPr="003B0D9B">
        <w:rPr>
          <w:rFonts w:ascii="TimesNewRomanPSMT" w:hAnsi="TimesNewRomanPSMT" w:cs="TimesNewRomanPSMT"/>
        </w:rPr>
        <w:t xml:space="preserve"> AS </w:t>
      </w:r>
      <w:r w:rsidR="000E460B">
        <w:rPr>
          <w:rFonts w:ascii="TimesNewRomanPSMT" w:hAnsi="TimesNewRomanPSMT" w:cs="TimesNewRomanPSMT"/>
        </w:rPr>
        <w:t>FMK</w:t>
      </w:r>
      <w:r w:rsidRPr="003B0D9B">
        <w:rPr>
          <w:rFonts w:ascii="TimesNewRomanPSMT" w:hAnsi="TimesNewRomanPSMT" w:cs="TimesNewRomanPSMT"/>
        </w:rPr>
        <w:t xml:space="preserve"> probíhá tajným hlasováním. Volby mohou</w:t>
      </w:r>
      <w:r w:rsidR="00CD6953" w:rsidRPr="003B0D9B">
        <w:rPr>
          <w:rFonts w:ascii="TimesNewRomanPSMT" w:hAnsi="TimesNewRomanPSMT" w:cs="TimesNewRomanPSMT"/>
        </w:rPr>
        <w:t xml:space="preserve"> být</w:t>
      </w:r>
      <w:r w:rsidR="00864758" w:rsidRPr="003B0D9B">
        <w:rPr>
          <w:rFonts w:ascii="TimesNewRomanPSMT" w:hAnsi="TimesNewRomanPSMT" w:cs="TimesNewRomanPSMT"/>
        </w:rPr>
        <w:t xml:space="preserve"> </w:t>
      </w:r>
      <w:proofErr w:type="spellStart"/>
      <w:r w:rsidR="00864758" w:rsidRPr="003B0D9B">
        <w:rPr>
          <w:rFonts w:ascii="TimesNewRomanPSMT" w:hAnsi="TimesNewRomanPSMT" w:cs="TimesNewRomanPSMT"/>
        </w:rPr>
        <w:t>vícekolové</w:t>
      </w:r>
      <w:proofErr w:type="spellEnd"/>
      <w:r w:rsidR="00CD6953" w:rsidRPr="003B0D9B">
        <w:rPr>
          <w:rFonts w:ascii="TimesNewRomanPSMT" w:hAnsi="TimesNewRomanPSMT" w:cs="TimesNewRomanPSMT"/>
        </w:rPr>
        <w:t xml:space="preserve">. Všechna kola jedné volby musí proběhnout na jednom zasedání AS </w:t>
      </w:r>
      <w:r w:rsidR="000E460B">
        <w:rPr>
          <w:rFonts w:ascii="TimesNewRomanPSMT" w:hAnsi="TimesNewRomanPSMT" w:cs="TimesNewRomanPSMT"/>
        </w:rPr>
        <w:t>FMK</w:t>
      </w:r>
      <w:r w:rsidR="00CD6953" w:rsidRPr="003B0D9B">
        <w:rPr>
          <w:rFonts w:ascii="TimesNewRomanPSMT" w:hAnsi="TimesNewRomanPSMT" w:cs="TimesNewRomanPSMT"/>
        </w:rPr>
        <w:t>.</w:t>
      </w:r>
    </w:p>
    <w:p w14:paraId="4B55CE56" w14:textId="3B66335E"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Volbu předsedy</w:t>
      </w:r>
      <w:r w:rsidR="009B6594">
        <w:rPr>
          <w:rFonts w:ascii="TimesNewRomanPSMT" w:hAnsi="TimesNewRomanPSMT" w:cs="TimesNewRomanPSMT"/>
        </w:rPr>
        <w:t xml:space="preserve"> a místopředsedy</w:t>
      </w:r>
      <w:r w:rsidRPr="003B0D9B">
        <w:rPr>
          <w:rFonts w:ascii="TimesNewRomanPSMT" w:hAnsi="TimesNewRomanPSMT" w:cs="TimesNewRomanPSMT"/>
        </w:rPr>
        <w:t xml:space="preserve"> AS </w:t>
      </w:r>
      <w:r w:rsidR="000E460B">
        <w:rPr>
          <w:rFonts w:ascii="TimesNewRomanPSMT" w:hAnsi="TimesNewRomanPSMT" w:cs="TimesNewRomanPSMT"/>
        </w:rPr>
        <w:t>FMK</w:t>
      </w:r>
      <w:r w:rsidRPr="003B0D9B">
        <w:rPr>
          <w:rFonts w:ascii="TimesNewRomanPSMT" w:hAnsi="TimesNewRomanPSMT" w:cs="TimesNewRomanPSMT"/>
        </w:rPr>
        <w:t xml:space="preserve"> řídí:</w:t>
      </w:r>
    </w:p>
    <w:p w14:paraId="44583A75" w14:textId="5694ACAE" w:rsidR="009F10D2" w:rsidRDefault="00D02565" w:rsidP="00C20F6B">
      <w:pPr>
        <w:pStyle w:val="Odstavecseseznamem"/>
        <w:numPr>
          <w:ilvl w:val="0"/>
          <w:numId w:val="27"/>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volební komise (</w:t>
      </w:r>
      <w:r w:rsidRPr="000B6737">
        <w:rPr>
          <w:rFonts w:ascii="TimesNewRomanPSMT" w:hAnsi="TimesNewRomanPSMT" w:cs="TimesNewRomanPSMT"/>
        </w:rPr>
        <w:t xml:space="preserve">čl. </w:t>
      </w:r>
      <w:r w:rsidR="001B64F6" w:rsidRPr="000B6737">
        <w:rPr>
          <w:rFonts w:ascii="TimesNewRomanPSMT" w:hAnsi="TimesNewRomanPSMT" w:cs="TimesNewRomanPSMT"/>
        </w:rPr>
        <w:t>2</w:t>
      </w:r>
      <w:r w:rsidRPr="000B6737">
        <w:rPr>
          <w:rFonts w:ascii="TimesNewRomanPSMT" w:hAnsi="TimesNewRomanPSMT" w:cs="TimesNewRomanPSMT"/>
        </w:rPr>
        <w:t xml:space="preserve"> odst. </w:t>
      </w:r>
      <w:r w:rsidR="001B64F6" w:rsidRPr="000B6737">
        <w:rPr>
          <w:rFonts w:ascii="TimesNewRomanPSMT" w:hAnsi="TimesNewRomanPSMT" w:cs="TimesNewRomanPSMT"/>
        </w:rPr>
        <w:t>3</w:t>
      </w:r>
      <w:r w:rsidRPr="000B6737">
        <w:rPr>
          <w:rFonts w:ascii="TimesNewRomanPSMT" w:hAnsi="TimesNewRomanPSMT" w:cs="TimesNewRomanPSMT"/>
        </w:rPr>
        <w:t xml:space="preserve"> </w:t>
      </w:r>
      <w:r w:rsidR="001B64F6" w:rsidRPr="000B6737">
        <w:rPr>
          <w:rFonts w:ascii="TimesNewRomanPSMT" w:hAnsi="TimesNewRomanPSMT" w:cs="TimesNewRomanPSMT"/>
        </w:rPr>
        <w:t xml:space="preserve">Volebního řádu AS </w:t>
      </w:r>
      <w:r w:rsidR="000E460B" w:rsidRPr="000B6737">
        <w:rPr>
          <w:rFonts w:ascii="TimesNewRomanPSMT" w:hAnsi="TimesNewRomanPSMT" w:cs="TimesNewRomanPSMT"/>
        </w:rPr>
        <w:t>FMK</w:t>
      </w:r>
      <w:r w:rsidRPr="009F10D2">
        <w:rPr>
          <w:rFonts w:ascii="TimesNewRomanPSMT" w:hAnsi="TimesNewRomanPSMT" w:cs="TimesNewRomanPSMT"/>
        </w:rPr>
        <w:t>) na ustavujícím zasedání</w:t>
      </w:r>
      <w:r w:rsidR="00922C6F" w:rsidRPr="009F10D2">
        <w:rPr>
          <w:rFonts w:ascii="TimesNewRomanPSMT" w:hAnsi="TimesNewRomanPSMT" w:cs="TimesNewRomanPSMT"/>
        </w:rPr>
        <w:t xml:space="preserve"> </w:t>
      </w:r>
      <w:r w:rsidRPr="009F10D2">
        <w:rPr>
          <w:rFonts w:ascii="TimesNewRomanPSMT" w:hAnsi="TimesNewRomanPSMT" w:cs="TimesNewRomanPSMT"/>
        </w:rPr>
        <w:t xml:space="preserve">AS </w:t>
      </w:r>
      <w:r w:rsidR="000E460B">
        <w:rPr>
          <w:rFonts w:ascii="TimesNewRomanPSMT" w:hAnsi="TimesNewRomanPSMT" w:cs="TimesNewRomanPSMT"/>
        </w:rPr>
        <w:t>FMK</w:t>
      </w:r>
      <w:r w:rsidRPr="009F10D2">
        <w:rPr>
          <w:rFonts w:ascii="TimesNewRomanPSMT" w:hAnsi="TimesNewRomanPSMT" w:cs="TimesNewRomanPSMT"/>
        </w:rPr>
        <w:t>, nebo</w:t>
      </w:r>
    </w:p>
    <w:p w14:paraId="54A11701" w14:textId="5C83A246" w:rsidR="00D02565" w:rsidRPr="009F10D2" w:rsidRDefault="00D02565" w:rsidP="00C20F6B">
      <w:pPr>
        <w:pStyle w:val="Odstavecseseznamem"/>
        <w:numPr>
          <w:ilvl w:val="0"/>
          <w:numId w:val="27"/>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 xml:space="preserve">volební komise pro tento účel ustavená z členů AS </w:t>
      </w:r>
      <w:r w:rsidR="000E460B">
        <w:rPr>
          <w:rFonts w:ascii="TimesNewRomanPSMT" w:hAnsi="TimesNewRomanPSMT" w:cs="TimesNewRomanPSMT"/>
        </w:rPr>
        <w:t>FMK</w:t>
      </w:r>
      <w:r w:rsidRPr="009F10D2">
        <w:rPr>
          <w:rFonts w:ascii="TimesNewRomanPSMT" w:hAnsi="TimesNewRomanPSMT" w:cs="TimesNewRomanPSMT"/>
        </w:rPr>
        <w:t xml:space="preserve"> na řádném zasedání AS </w:t>
      </w:r>
      <w:r w:rsidR="000E460B">
        <w:rPr>
          <w:rFonts w:ascii="TimesNewRomanPSMT" w:hAnsi="TimesNewRomanPSMT" w:cs="TimesNewRomanPSMT"/>
        </w:rPr>
        <w:t>FMK</w:t>
      </w:r>
      <w:r w:rsidRPr="009F10D2">
        <w:rPr>
          <w:rFonts w:ascii="TimesNewRomanPSMT" w:hAnsi="TimesNewRomanPSMT" w:cs="TimesNewRomanPSMT"/>
        </w:rPr>
        <w:t>.</w:t>
      </w:r>
    </w:p>
    <w:p w14:paraId="49CECA97"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02" w14:textId="4FAD637E"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2</w:t>
      </w:r>
    </w:p>
    <w:p w14:paraId="54A11704" w14:textId="7524133F" w:rsidR="00D02565" w:rsidRPr="003B0D9B"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Volba předsedy</w:t>
      </w:r>
      <w:r w:rsidR="009B6594">
        <w:rPr>
          <w:rFonts w:ascii="TimesNewRomanPS-BoldMT" w:hAnsi="TimesNewRomanPS-BoldMT" w:cs="TimesNewRomanPS-BoldMT"/>
          <w:b/>
          <w:bCs/>
        </w:rPr>
        <w:t xml:space="preserve"> a místopředsedy</w:t>
      </w:r>
    </w:p>
    <w:p w14:paraId="7F356DCB" w14:textId="419946CE" w:rsidR="009F10D2" w:rsidRDefault="00D02565" w:rsidP="009F10D2">
      <w:pPr>
        <w:autoSpaceDE w:val="0"/>
        <w:autoSpaceDN w:val="0"/>
        <w:adjustRightInd w:val="0"/>
        <w:rPr>
          <w:rFonts w:ascii="TimesNewRomanPSMT" w:hAnsi="TimesNewRomanPSMT" w:cs="TimesNewRomanPSMT"/>
        </w:rPr>
      </w:pPr>
      <w:r w:rsidRPr="003B0D9B">
        <w:rPr>
          <w:rFonts w:ascii="TimesNewRomanPSMT" w:hAnsi="TimesNewRomanPSMT" w:cs="TimesNewRomanPSMT"/>
        </w:rPr>
        <w:t xml:space="preserve">(1) Právo být volen do funkce předsedy </w:t>
      </w:r>
      <w:r w:rsidR="009B6594">
        <w:rPr>
          <w:rFonts w:ascii="TimesNewRomanPSMT" w:hAnsi="TimesNewRomanPSMT" w:cs="TimesNewRomanPSMT"/>
        </w:rPr>
        <w:t xml:space="preserve">a místopředsedy </w:t>
      </w:r>
      <w:r w:rsidRPr="003B0D9B">
        <w:rPr>
          <w:rFonts w:ascii="TimesNewRomanPSMT" w:hAnsi="TimesNewRomanPSMT" w:cs="TimesNewRomanPSMT"/>
        </w:rPr>
        <w:t xml:space="preserve">má každý člen AS </w:t>
      </w:r>
      <w:r w:rsidR="000E460B">
        <w:rPr>
          <w:rFonts w:ascii="TimesNewRomanPSMT" w:hAnsi="TimesNewRomanPSMT" w:cs="TimesNewRomanPSMT"/>
        </w:rPr>
        <w:t>FMK</w:t>
      </w:r>
      <w:r w:rsidRPr="003B0D9B">
        <w:rPr>
          <w:rFonts w:ascii="TimesNewRomanPSMT" w:hAnsi="TimesNewRomanPSMT" w:cs="TimesNewRomanPSMT"/>
        </w:rPr>
        <w:t>.</w:t>
      </w:r>
    </w:p>
    <w:p w14:paraId="054434DE" w14:textId="41C046A4" w:rsidR="009F10D2" w:rsidRDefault="00D02565" w:rsidP="009F10D2">
      <w:pPr>
        <w:autoSpaceDE w:val="0"/>
        <w:autoSpaceDN w:val="0"/>
        <w:adjustRightInd w:val="0"/>
        <w:rPr>
          <w:rFonts w:ascii="TimesNewRomanPSMT" w:hAnsi="TimesNewRomanPSMT" w:cs="TimesNewRomanPSMT"/>
        </w:rPr>
      </w:pPr>
      <w:r w:rsidRPr="003B0D9B">
        <w:rPr>
          <w:rFonts w:ascii="TimesNewRomanPSMT" w:hAnsi="TimesNewRomanPSMT" w:cs="TimesNewRomanPSMT"/>
        </w:rPr>
        <w:t>(2) Právo volit předsedu</w:t>
      </w:r>
      <w:r w:rsidR="009B6594">
        <w:rPr>
          <w:rFonts w:ascii="TimesNewRomanPSMT" w:hAnsi="TimesNewRomanPSMT" w:cs="TimesNewRomanPSMT"/>
        </w:rPr>
        <w:t xml:space="preserve"> a místopředsedu</w:t>
      </w:r>
      <w:r w:rsidR="000A06B3" w:rsidRPr="003B0D9B">
        <w:rPr>
          <w:rFonts w:ascii="TimesNewRomanPSMT" w:hAnsi="TimesNewRomanPSMT" w:cs="TimesNewRomanPSMT"/>
        </w:rPr>
        <w:t xml:space="preserve"> </w:t>
      </w:r>
      <w:r w:rsidRPr="003B0D9B">
        <w:rPr>
          <w:rFonts w:ascii="TimesNewRomanPSMT" w:hAnsi="TimesNewRomanPSMT" w:cs="TimesNewRomanPSMT"/>
        </w:rPr>
        <w:t xml:space="preserve">má každý člen AS </w:t>
      </w:r>
      <w:r w:rsidR="000E460B">
        <w:rPr>
          <w:rFonts w:ascii="TimesNewRomanPSMT" w:hAnsi="TimesNewRomanPSMT" w:cs="TimesNewRomanPSMT"/>
        </w:rPr>
        <w:t>FMK</w:t>
      </w:r>
      <w:r w:rsidRPr="003B0D9B">
        <w:rPr>
          <w:rFonts w:ascii="TimesNewRomanPSMT" w:hAnsi="TimesNewRomanPSMT" w:cs="TimesNewRomanPSMT"/>
        </w:rPr>
        <w:t xml:space="preserve"> přítomný na ustavujícím zasedání AS</w:t>
      </w:r>
      <w:r w:rsidR="00540DDD" w:rsidRPr="003B0D9B">
        <w:rPr>
          <w:rFonts w:ascii="TimesNewRomanPSMT" w:hAnsi="TimesNewRomanPSMT" w:cs="TimesNewRomanPSMT"/>
        </w:rPr>
        <w:t xml:space="preserve"> </w:t>
      </w:r>
      <w:r w:rsidR="000E460B">
        <w:rPr>
          <w:rFonts w:ascii="TimesNewRomanPSMT" w:hAnsi="TimesNewRomanPSMT" w:cs="TimesNewRomanPSMT"/>
        </w:rPr>
        <w:t>FMK</w:t>
      </w:r>
      <w:r w:rsidR="00274FC9" w:rsidRPr="003B0D9B">
        <w:rPr>
          <w:rFonts w:ascii="TimesNewRomanPSMT" w:hAnsi="TimesNewRomanPSMT" w:cs="TimesNewRomanPSMT"/>
        </w:rPr>
        <w:t xml:space="preserve"> nebo na řádném zasedání AS </w:t>
      </w:r>
      <w:r w:rsidR="000E460B">
        <w:rPr>
          <w:rFonts w:ascii="TimesNewRomanPSMT" w:hAnsi="TimesNewRomanPSMT" w:cs="TimesNewRomanPSMT"/>
        </w:rPr>
        <w:t>FMK</w:t>
      </w:r>
      <w:r w:rsidR="00274FC9" w:rsidRPr="003B0D9B">
        <w:rPr>
          <w:rFonts w:ascii="TimesNewRomanPSMT" w:hAnsi="TimesNewRomanPSMT" w:cs="TimesNewRomanPSMT"/>
        </w:rPr>
        <w:t>, na kterém probíhá volba</w:t>
      </w:r>
      <w:r w:rsidRPr="003B0D9B">
        <w:rPr>
          <w:rFonts w:ascii="TimesNewRomanPSMT" w:hAnsi="TimesNewRomanPSMT" w:cs="TimesNewRomanPSMT"/>
        </w:rPr>
        <w:t>.</w:t>
      </w:r>
    </w:p>
    <w:p w14:paraId="1F21720D" w14:textId="4BDF3BEA" w:rsidR="009F10D2" w:rsidRDefault="00D02565" w:rsidP="009F10D2">
      <w:pPr>
        <w:autoSpaceDE w:val="0"/>
        <w:autoSpaceDN w:val="0"/>
        <w:adjustRightInd w:val="0"/>
        <w:rPr>
          <w:rFonts w:ascii="TimesNewRomanPSMT" w:hAnsi="TimesNewRomanPSMT" w:cs="TimesNewRomanPSMT"/>
        </w:rPr>
      </w:pPr>
      <w:r w:rsidRPr="003B0D9B">
        <w:rPr>
          <w:rFonts w:ascii="TimesNewRomanPSMT" w:hAnsi="TimesNewRomanPSMT" w:cs="TimesNewRomanPSMT"/>
        </w:rPr>
        <w:t>(3) Na hlasovací lístek pro první kolo volby jsou zapsáni v abecedním pořadí všichni</w:t>
      </w:r>
      <w:r w:rsidR="00CD6953" w:rsidRPr="003B0D9B">
        <w:rPr>
          <w:rFonts w:ascii="TimesNewRomanPSMT" w:hAnsi="TimesNewRomanPSMT" w:cs="TimesNewRomanPSMT"/>
        </w:rPr>
        <w:t xml:space="preserve"> členové AS </w:t>
      </w:r>
      <w:r w:rsidR="000E460B">
        <w:rPr>
          <w:rFonts w:ascii="TimesNewRomanPSMT" w:hAnsi="TimesNewRomanPSMT" w:cs="TimesNewRomanPSMT"/>
        </w:rPr>
        <w:t>FMK</w:t>
      </w:r>
      <w:r w:rsidR="00CD6953" w:rsidRPr="003B0D9B">
        <w:rPr>
          <w:rFonts w:ascii="TimesNewRomanPSMT" w:hAnsi="TimesNewRomanPSMT" w:cs="TimesNewRomanPSMT"/>
        </w:rPr>
        <w:t>. Na hlasovacím lístku je dále uveden platný způsob úpravy hlasovacího lístku voličem.</w:t>
      </w:r>
    </w:p>
    <w:p w14:paraId="4CDBD6AF" w14:textId="07A9D2FC"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(4) V prvním kole volič (odstavec 2) vyznačí na hlasovacím lístku předepsaným způsobem</w:t>
      </w:r>
      <w:r w:rsidR="00CD6953" w:rsidRPr="003B0D9B">
        <w:rPr>
          <w:rFonts w:ascii="TimesNewRomanPSMT" w:hAnsi="TimesNewRomanPSMT" w:cs="TimesNewRomanPSMT"/>
        </w:rPr>
        <w:t xml:space="preserve"> (odstavec 3) svoji volbu</w:t>
      </w:r>
      <w:r w:rsidR="003D2F0D">
        <w:rPr>
          <w:rFonts w:ascii="TimesNewRomanPSMT" w:hAnsi="TimesNewRomanPSMT" w:cs="TimesNewRomanPSMT"/>
        </w:rPr>
        <w:t xml:space="preserve"> </w:t>
      </w:r>
      <w:r w:rsidR="00E82898">
        <w:rPr>
          <w:rFonts w:ascii="TimesNewRomanPSMT" w:hAnsi="TimesNewRomanPSMT" w:cs="TimesNewRomanPSMT"/>
        </w:rPr>
        <w:t>předsedy a/nebo místopředsedy</w:t>
      </w:r>
      <w:r w:rsidR="00CD6953" w:rsidRPr="003B0D9B">
        <w:rPr>
          <w:rFonts w:ascii="TimesNewRomanPSMT" w:hAnsi="TimesNewRomanPSMT" w:cs="TimesNewRomanPSMT"/>
        </w:rPr>
        <w:t>.</w:t>
      </w:r>
    </w:p>
    <w:p w14:paraId="32FBEABD" w14:textId="64F03E69"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(5) Předsedou</w:t>
      </w:r>
      <w:r w:rsidR="00E82898">
        <w:rPr>
          <w:rFonts w:ascii="TimesNewRomanPSMT" w:hAnsi="TimesNewRomanPSMT" w:cs="TimesNewRomanPSMT"/>
        </w:rPr>
        <w:t xml:space="preserve"> a/nebo </w:t>
      </w:r>
      <w:r w:rsidR="00457D07">
        <w:rPr>
          <w:rFonts w:ascii="TimesNewRomanPSMT" w:hAnsi="TimesNewRomanPSMT" w:cs="TimesNewRomanPSMT"/>
        </w:rPr>
        <w:t>místopředsedou</w:t>
      </w:r>
      <w:r w:rsidRPr="003B0D9B">
        <w:rPr>
          <w:rFonts w:ascii="TimesNewRomanPSMT" w:hAnsi="TimesNewRomanPSMT" w:cs="TimesNewRomanPSMT"/>
        </w:rPr>
        <w:t xml:space="preserve"> je v prvním kole zvolen kandidát, který:</w:t>
      </w:r>
    </w:p>
    <w:p w14:paraId="571B80BF" w14:textId="7EA05A74" w:rsidR="009F10D2" w:rsidRDefault="00D02565" w:rsidP="00C20F6B">
      <w:pPr>
        <w:pStyle w:val="Odstavecseseznamem"/>
        <w:numPr>
          <w:ilvl w:val="0"/>
          <w:numId w:val="28"/>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 xml:space="preserve">obdrží platné hlasy od nadpoloviční většiny všech členů AS </w:t>
      </w:r>
      <w:r w:rsidR="000E460B">
        <w:rPr>
          <w:rFonts w:ascii="TimesNewRomanPSMT" w:hAnsi="TimesNewRomanPSMT" w:cs="TimesNewRomanPSMT"/>
        </w:rPr>
        <w:t>FMK</w:t>
      </w:r>
      <w:r w:rsidRPr="009F10D2">
        <w:rPr>
          <w:rFonts w:ascii="TimesNewRomanPSMT" w:hAnsi="TimesNewRomanPSMT" w:cs="TimesNewRomanPSMT"/>
        </w:rPr>
        <w:t xml:space="preserve"> a</w:t>
      </w:r>
    </w:p>
    <w:p w14:paraId="54A1170F" w14:textId="194A6BEF" w:rsidR="00D02565" w:rsidRPr="009F10D2" w:rsidRDefault="00D02565" w:rsidP="00C20F6B">
      <w:pPr>
        <w:pStyle w:val="Odstavecseseznamem"/>
        <w:numPr>
          <w:ilvl w:val="0"/>
          <w:numId w:val="28"/>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s přijetím funkce souhlasí.</w:t>
      </w:r>
    </w:p>
    <w:p w14:paraId="3CA4343A" w14:textId="26C07F43" w:rsidR="009F10D2" w:rsidRDefault="00D02565" w:rsidP="009F10D2">
      <w:pPr>
        <w:pStyle w:val="Odstavecseseznamem"/>
        <w:ind w:left="0"/>
        <w:jc w:val="both"/>
      </w:pPr>
      <w:r w:rsidRPr="003B0D9B">
        <w:t>(6) Není-li v prvním kole předseda</w:t>
      </w:r>
      <w:r w:rsidR="00E82898">
        <w:t xml:space="preserve"> a/nebo </w:t>
      </w:r>
      <w:r w:rsidR="00457D07">
        <w:t>místopředseda</w:t>
      </w:r>
      <w:r w:rsidR="000A06B3" w:rsidRPr="003B0D9B">
        <w:t xml:space="preserve"> </w:t>
      </w:r>
      <w:r w:rsidRPr="003B0D9B">
        <w:t>zvolen, po</w:t>
      </w:r>
      <w:r w:rsidR="009F10D2">
        <w:t xml:space="preserve">kračuje volba druhým kolem, pro </w:t>
      </w:r>
      <w:r w:rsidRPr="003B0D9B">
        <w:t>které</w:t>
      </w:r>
      <w:r w:rsidR="00D46837" w:rsidRPr="003B0D9B">
        <w:t xml:space="preserve"> </w:t>
      </w:r>
      <w:r w:rsidRPr="003B0D9B">
        <w:t>se</w:t>
      </w:r>
      <w:r w:rsidR="00CD6953" w:rsidRPr="003B0D9B">
        <w:t xml:space="preserve"> sestaví kandidátní listina takto:</w:t>
      </w:r>
    </w:p>
    <w:p w14:paraId="33ABF45B" w14:textId="77777777" w:rsidR="009F10D2" w:rsidRDefault="00D02565" w:rsidP="00C20F6B">
      <w:pPr>
        <w:pStyle w:val="Odstavecseseznamem"/>
        <w:numPr>
          <w:ilvl w:val="0"/>
          <w:numId w:val="29"/>
        </w:numPr>
        <w:ind w:hanging="436"/>
        <w:jc w:val="both"/>
      </w:pPr>
      <w:r w:rsidRPr="003B0D9B">
        <w:t>sestaví se pořadí kandidátů podle počtu hlasů, které obdrželi v prvním kole,</w:t>
      </w:r>
    </w:p>
    <w:p w14:paraId="54A11713" w14:textId="0C7D0816" w:rsidR="00964D4F" w:rsidRPr="003B0D9B" w:rsidRDefault="00D02565" w:rsidP="00C20F6B">
      <w:pPr>
        <w:pStyle w:val="Odstavecseseznamem"/>
        <w:numPr>
          <w:ilvl w:val="0"/>
          <w:numId w:val="29"/>
        </w:numPr>
        <w:ind w:hanging="436"/>
        <w:jc w:val="both"/>
      </w:pPr>
      <w:r w:rsidRPr="003B0D9B">
        <w:t>vyškrtnou se kandidáti, kteří s přijetím funkce v případě svého zvolení nesouhlasí,</w:t>
      </w:r>
      <w:r w:rsidR="00D46837" w:rsidRPr="003B0D9B">
        <w:t xml:space="preserve"> </w:t>
      </w:r>
      <w:r w:rsidR="00F72235" w:rsidRPr="003B0D9B">
        <w:t>a</w:t>
      </w:r>
      <w:r w:rsidR="00D46837" w:rsidRPr="003B0D9B">
        <w:t> </w:t>
      </w:r>
      <w:r w:rsidR="00F72235" w:rsidRPr="003B0D9B">
        <w:t xml:space="preserve">z tohoto seznamu se na kandidátní listinu druhého kola </w:t>
      </w:r>
      <w:proofErr w:type="gramStart"/>
      <w:r w:rsidR="00F72235" w:rsidRPr="003B0D9B">
        <w:t>zapíší</w:t>
      </w:r>
      <w:proofErr w:type="gramEnd"/>
      <w:r w:rsidR="00F72235" w:rsidRPr="003B0D9B">
        <w:t xml:space="preserve"> kandidáti</w:t>
      </w:r>
      <w:r w:rsidR="00700783" w:rsidRPr="003B0D9B">
        <w:t>, kteř</w:t>
      </w:r>
      <w:r w:rsidR="00D46837" w:rsidRPr="003B0D9B">
        <w:t xml:space="preserve">í </w:t>
      </w:r>
      <w:r w:rsidR="00700783" w:rsidRPr="003B0D9B">
        <w:t>se umístili na prvních 3 místech</w:t>
      </w:r>
      <w:r w:rsidR="00F72235" w:rsidRPr="003B0D9B">
        <w:t>.</w:t>
      </w:r>
      <w:r w:rsidR="00EE67BA" w:rsidRPr="003B0D9B">
        <w:t xml:space="preserve"> </w:t>
      </w:r>
    </w:p>
    <w:p w14:paraId="54A11714" w14:textId="77777777" w:rsidR="00C8363C" w:rsidRPr="003B0D9B" w:rsidRDefault="00EE67BA"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V případě rovnosti hlasů o pořadí jednotlivých kandidátů do druhého kola rozhodne los.</w:t>
      </w:r>
    </w:p>
    <w:p w14:paraId="1FD66B26" w14:textId="1AD2A5ED" w:rsidR="009F10D2" w:rsidRDefault="009F10D2" w:rsidP="009F10D2">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(7) Volbu </w:t>
      </w:r>
      <w:r w:rsidR="00D02565" w:rsidRPr="003B0D9B">
        <w:rPr>
          <w:rFonts w:ascii="TimesNewRomanPSMT" w:hAnsi="TimesNewRomanPSMT" w:cs="TimesNewRomanPSMT"/>
        </w:rPr>
        <w:t xml:space="preserve">v druhém kole provede volič hlasovacím lístkem, </w:t>
      </w:r>
      <w:r w:rsidR="00274FC9" w:rsidRPr="003B0D9B">
        <w:rPr>
          <w:rFonts w:ascii="TimesNewRomanPSMT" w:hAnsi="TimesNewRomanPSMT" w:cs="TimesNewRomanPSMT"/>
        </w:rPr>
        <w:t>na kterém jsou</w:t>
      </w:r>
      <w:r w:rsidR="00C8363C" w:rsidRPr="003B0D9B">
        <w:rPr>
          <w:rFonts w:ascii="TimesNewRomanPSMT" w:hAnsi="TimesNewRomanPSMT" w:cs="TimesNewRomanPSMT"/>
        </w:rPr>
        <w:t xml:space="preserve"> zapsáni v abecedním pořadí kandidáti</w:t>
      </w:r>
      <w:r w:rsidR="00274FC9" w:rsidRPr="003B0D9B">
        <w:rPr>
          <w:rFonts w:ascii="TimesNewRomanPSMT" w:hAnsi="TimesNewRomanPSMT" w:cs="TimesNewRomanPSMT"/>
        </w:rPr>
        <w:t xml:space="preserve"> </w:t>
      </w:r>
      <w:r w:rsidR="00D02565" w:rsidRPr="003B0D9B">
        <w:rPr>
          <w:rFonts w:ascii="TimesNewRomanPSMT" w:hAnsi="TimesNewRomanPSMT" w:cs="TimesNewRomanPSMT"/>
        </w:rPr>
        <w:t>z kandidátní listiny pro druhé kolo.</w:t>
      </w:r>
      <w:r w:rsidR="00524F43" w:rsidRPr="003B0D9B">
        <w:rPr>
          <w:rFonts w:ascii="TimesNewRomanPSMT" w:hAnsi="TimesNewRomanPSMT" w:cs="TimesNewRomanPSMT"/>
        </w:rPr>
        <w:t xml:space="preserve"> Na hlasovacím lístku je dále uveden platný způsob úpravy hlasovacího lístku voličem.</w:t>
      </w:r>
    </w:p>
    <w:p w14:paraId="02A417A9" w14:textId="0CA37266"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(8) Předsedou</w:t>
      </w:r>
      <w:r w:rsidR="00457D07">
        <w:rPr>
          <w:rFonts w:ascii="TimesNewRomanPSMT" w:hAnsi="TimesNewRomanPSMT" w:cs="TimesNewRomanPSMT"/>
        </w:rPr>
        <w:t xml:space="preserve"> a</w:t>
      </w:r>
      <w:r w:rsidR="00E82898">
        <w:rPr>
          <w:rFonts w:ascii="TimesNewRomanPSMT" w:hAnsi="TimesNewRomanPSMT" w:cs="TimesNewRomanPSMT"/>
        </w:rPr>
        <w:t>/nebo</w:t>
      </w:r>
      <w:r w:rsidR="00457D07">
        <w:rPr>
          <w:rFonts w:ascii="TimesNewRomanPSMT" w:hAnsi="TimesNewRomanPSMT" w:cs="TimesNewRomanPSMT"/>
        </w:rPr>
        <w:t xml:space="preserve"> místopředsedou</w:t>
      </w:r>
      <w:r w:rsidR="000A06B3" w:rsidRPr="003B0D9B">
        <w:rPr>
          <w:rFonts w:ascii="TimesNewRomanPSMT" w:hAnsi="TimesNewRomanPSMT" w:cs="TimesNewRomanPSMT"/>
        </w:rPr>
        <w:t xml:space="preserve"> </w:t>
      </w:r>
      <w:r w:rsidRPr="003B0D9B">
        <w:rPr>
          <w:rFonts w:ascii="TimesNewRomanPSMT" w:hAnsi="TimesNewRomanPSMT" w:cs="TimesNewRomanPSMT"/>
        </w:rPr>
        <w:t>je v druhém kole zvolen kandidát, který obdrží platné hlasy od nadpoloviční</w:t>
      </w:r>
      <w:r w:rsidR="00EE67BA" w:rsidRPr="003B0D9B">
        <w:rPr>
          <w:rFonts w:ascii="TimesNewRomanPSMT" w:hAnsi="TimesNewRomanPSMT" w:cs="TimesNewRomanPSMT"/>
        </w:rPr>
        <w:t xml:space="preserve"> </w:t>
      </w:r>
      <w:r w:rsidRPr="003B0D9B">
        <w:rPr>
          <w:rFonts w:ascii="TimesNewRomanPSMT" w:hAnsi="TimesNewRomanPSMT" w:cs="TimesNewRomanPSMT"/>
        </w:rPr>
        <w:t xml:space="preserve">většiny všech členů AS </w:t>
      </w:r>
      <w:r w:rsidR="000E460B">
        <w:rPr>
          <w:rFonts w:ascii="TimesNewRomanPSMT" w:hAnsi="TimesNewRomanPSMT" w:cs="TimesNewRomanPSMT"/>
        </w:rPr>
        <w:t>FMK</w:t>
      </w:r>
      <w:r w:rsidRPr="003B0D9B">
        <w:rPr>
          <w:rFonts w:ascii="TimesNewRomanPSMT" w:hAnsi="TimesNewRomanPSMT" w:cs="TimesNewRomanPSMT"/>
        </w:rPr>
        <w:t>. Není-li v druhém kole předseda</w:t>
      </w:r>
      <w:r w:rsidR="00457D07">
        <w:rPr>
          <w:rFonts w:ascii="TimesNewRomanPSMT" w:hAnsi="TimesNewRomanPSMT" w:cs="TimesNewRomanPSMT"/>
        </w:rPr>
        <w:t xml:space="preserve"> a</w:t>
      </w:r>
      <w:r w:rsidR="003D2F0D">
        <w:rPr>
          <w:rFonts w:ascii="TimesNewRomanPSMT" w:hAnsi="TimesNewRomanPSMT" w:cs="TimesNewRomanPSMT"/>
        </w:rPr>
        <w:t> </w:t>
      </w:r>
      <w:r w:rsidR="00457D07">
        <w:rPr>
          <w:rFonts w:ascii="TimesNewRomanPSMT" w:hAnsi="TimesNewRomanPSMT" w:cs="TimesNewRomanPSMT"/>
        </w:rPr>
        <w:t>místopředseda</w:t>
      </w:r>
      <w:r w:rsidR="000A06B3" w:rsidRPr="003B0D9B">
        <w:rPr>
          <w:rFonts w:ascii="TimesNewRomanPSMT" w:hAnsi="TimesNewRomanPSMT" w:cs="TimesNewRomanPSMT"/>
        </w:rPr>
        <w:t xml:space="preserve"> </w:t>
      </w:r>
      <w:r w:rsidRPr="003B0D9B">
        <w:rPr>
          <w:rFonts w:ascii="TimesNewRomanPSMT" w:hAnsi="TimesNewRomanPSMT" w:cs="TimesNewRomanPSMT"/>
        </w:rPr>
        <w:t>zvolen, pokračuje volba třetím kolem, a to z kandidátů, kteří se ve druhém kole umístili podle počtu jim odevzdaných platných hlasů</w:t>
      </w:r>
      <w:r w:rsidR="00540DDD" w:rsidRPr="003B0D9B">
        <w:rPr>
          <w:rFonts w:ascii="TimesNewRomanPSMT" w:hAnsi="TimesNewRomanPSMT" w:cs="TimesNewRomanPSMT"/>
        </w:rPr>
        <w:t xml:space="preserve"> </w:t>
      </w:r>
      <w:r w:rsidRPr="003B0D9B">
        <w:rPr>
          <w:rFonts w:ascii="TimesNewRomanPSMT" w:hAnsi="TimesNewRomanPSMT" w:cs="TimesNewRomanPSMT"/>
        </w:rPr>
        <w:t>na prvních dvou místech.</w:t>
      </w:r>
      <w:r w:rsidR="00524F43" w:rsidRPr="003B0D9B">
        <w:rPr>
          <w:rFonts w:ascii="TimesNewRomanPSMT" w:hAnsi="TimesNewRomanPSMT" w:cs="TimesNewRomanPSMT"/>
        </w:rPr>
        <w:t xml:space="preserve"> V případě rovnosti hlasů pro kandidáty ve druhém kole postupují do třetího kola volby všichni tito kandidát</w:t>
      </w:r>
      <w:r w:rsidR="00864758" w:rsidRPr="003B0D9B">
        <w:rPr>
          <w:rFonts w:ascii="TimesNewRomanPSMT" w:hAnsi="TimesNewRomanPSMT" w:cs="TimesNewRomanPSMT"/>
        </w:rPr>
        <w:t>i.</w:t>
      </w:r>
    </w:p>
    <w:p w14:paraId="5CE1A41F" w14:textId="27FB5035"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(9) Předsedou</w:t>
      </w:r>
      <w:r w:rsidR="00457D07">
        <w:rPr>
          <w:rFonts w:ascii="TimesNewRomanPSMT" w:hAnsi="TimesNewRomanPSMT" w:cs="TimesNewRomanPSMT"/>
        </w:rPr>
        <w:t xml:space="preserve"> a</w:t>
      </w:r>
      <w:r w:rsidR="00E82898">
        <w:rPr>
          <w:rFonts w:ascii="TimesNewRomanPSMT" w:hAnsi="TimesNewRomanPSMT" w:cs="TimesNewRomanPSMT"/>
        </w:rPr>
        <w:t>/nebo</w:t>
      </w:r>
      <w:r w:rsidR="00457D07">
        <w:rPr>
          <w:rFonts w:ascii="TimesNewRomanPSMT" w:hAnsi="TimesNewRomanPSMT" w:cs="TimesNewRomanPSMT"/>
        </w:rPr>
        <w:t xml:space="preserve"> místopředsedou</w:t>
      </w:r>
      <w:r w:rsidRPr="003B0D9B">
        <w:rPr>
          <w:rFonts w:ascii="TimesNewRomanPSMT" w:hAnsi="TimesNewRomanPSMT" w:cs="TimesNewRomanPSMT"/>
        </w:rPr>
        <w:t xml:space="preserve"> je v třetím kole zvolen kandidát, který obdrž</w:t>
      </w:r>
      <w:r w:rsidR="009F10D2">
        <w:rPr>
          <w:rFonts w:ascii="TimesNewRomanPSMT" w:hAnsi="TimesNewRomanPSMT" w:cs="TimesNewRomanPSMT"/>
        </w:rPr>
        <w:t xml:space="preserve">í největší počet platných hlasů. </w:t>
      </w:r>
      <w:r w:rsidRPr="003B0D9B">
        <w:rPr>
          <w:rFonts w:ascii="TimesNewRomanPSMT" w:hAnsi="TimesNewRomanPSMT" w:cs="TimesNewRomanPSMT"/>
        </w:rPr>
        <w:t>V případě rovnosti hlasů se o vítězi rozhodne losem.</w:t>
      </w:r>
    </w:p>
    <w:p w14:paraId="54A1171C" w14:textId="59B3AC30" w:rsidR="00D02565" w:rsidRPr="003B0D9B"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(10) Před hlasováním ve druhém a třetím kole i před případným losováním po třetím kole</w:t>
      </w:r>
      <w:r w:rsidR="00EE67BA" w:rsidRPr="003B0D9B">
        <w:rPr>
          <w:rFonts w:ascii="TimesNewRomanPSMT" w:hAnsi="TimesNewRomanPSMT" w:cs="TimesNewRomanPSMT"/>
        </w:rPr>
        <w:t xml:space="preserve"> </w:t>
      </w:r>
      <w:r w:rsidRPr="003B0D9B">
        <w:rPr>
          <w:rFonts w:ascii="TimesNewRomanPSMT" w:hAnsi="TimesNewRomanPSMT" w:cs="TimesNewRomanPSMT"/>
        </w:rPr>
        <w:t>volby může kandidát odstoupit.</w:t>
      </w:r>
    </w:p>
    <w:p w14:paraId="54A1171E" w14:textId="74B3C74E" w:rsidR="00D02565" w:rsidRDefault="00D02565" w:rsidP="00D02565">
      <w:pPr>
        <w:autoSpaceDE w:val="0"/>
        <w:autoSpaceDN w:val="0"/>
        <w:adjustRightInd w:val="0"/>
        <w:rPr>
          <w:rFonts w:ascii="TimesNewRomanPSMT" w:hAnsi="TimesNewRomanPSMT" w:cs="TimesNewRomanPSMT"/>
          <w:sz w:val="20"/>
          <w:szCs w:val="20"/>
        </w:rPr>
      </w:pPr>
    </w:p>
    <w:p w14:paraId="2FF1F745" w14:textId="70A7D653" w:rsidR="006762DC" w:rsidRDefault="006762DC" w:rsidP="00D02565">
      <w:pPr>
        <w:autoSpaceDE w:val="0"/>
        <w:autoSpaceDN w:val="0"/>
        <w:adjustRightInd w:val="0"/>
        <w:rPr>
          <w:rFonts w:ascii="TimesNewRomanPSMT" w:hAnsi="TimesNewRomanPSMT" w:cs="TimesNewRomanPSMT"/>
          <w:sz w:val="20"/>
          <w:szCs w:val="20"/>
        </w:rPr>
      </w:pPr>
    </w:p>
    <w:p w14:paraId="71D61A32" w14:textId="77777777" w:rsidR="006762DC" w:rsidRDefault="006762DC" w:rsidP="00D02565">
      <w:pPr>
        <w:autoSpaceDE w:val="0"/>
        <w:autoSpaceDN w:val="0"/>
        <w:adjustRightInd w:val="0"/>
        <w:rPr>
          <w:rFonts w:ascii="TimesNewRomanPSMT" w:hAnsi="TimesNewRomanPSMT" w:cs="TimesNewRomanPSMT"/>
          <w:sz w:val="20"/>
          <w:szCs w:val="20"/>
        </w:rPr>
      </w:pPr>
    </w:p>
    <w:p w14:paraId="790AF76C" w14:textId="77777777" w:rsidR="00457D07" w:rsidRPr="003B0D9B" w:rsidRDefault="00457D07" w:rsidP="00D02565">
      <w:pPr>
        <w:autoSpaceDE w:val="0"/>
        <w:autoSpaceDN w:val="0"/>
        <w:adjustRightInd w:val="0"/>
        <w:rPr>
          <w:rFonts w:ascii="TimesNewRomanPSMT" w:hAnsi="TimesNewRomanPSMT" w:cs="TimesNewRomanPSMT"/>
          <w:sz w:val="20"/>
          <w:szCs w:val="20"/>
        </w:rPr>
      </w:pPr>
    </w:p>
    <w:p w14:paraId="54A1171F" w14:textId="670212F3" w:rsidR="0078623A" w:rsidRPr="003B0D9B" w:rsidRDefault="0078623A" w:rsidP="0078623A">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3</w:t>
      </w:r>
    </w:p>
    <w:p w14:paraId="54A11721" w14:textId="235383FC" w:rsidR="0078623A" w:rsidRPr="003B0D9B" w:rsidRDefault="0078623A"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Odvolání předsedy AS </w:t>
      </w:r>
      <w:r w:rsidR="000E460B">
        <w:rPr>
          <w:rFonts w:ascii="TimesNewRomanPS-BoldMT" w:hAnsi="TimesNewRomanPS-BoldMT" w:cs="TimesNewRomanPS-BoldMT"/>
          <w:b/>
          <w:bCs/>
        </w:rPr>
        <w:t>FMK</w:t>
      </w:r>
    </w:p>
    <w:p w14:paraId="33ECDC1F" w14:textId="22A29C6A" w:rsidR="009F10D2" w:rsidRDefault="00297CD7" w:rsidP="00297CD7">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 xml:space="preserve">(1) Kterýkoliv člen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může navrhnout hlasování o odvolání předsedy</w:t>
      </w:r>
      <w:r w:rsidR="00457D07">
        <w:rPr>
          <w:rFonts w:ascii="TimesNewRomanPS-BoldMT" w:hAnsi="TimesNewRomanPS-BoldMT" w:cs="TimesNewRomanPS-BoldMT"/>
          <w:bCs/>
        </w:rPr>
        <w:t xml:space="preserve"> a</w:t>
      </w:r>
      <w:r w:rsidR="00E82898">
        <w:rPr>
          <w:rFonts w:ascii="TimesNewRomanPS-BoldMT" w:hAnsi="TimesNewRomanPS-BoldMT" w:cs="TimesNewRomanPS-BoldMT"/>
          <w:bCs/>
        </w:rPr>
        <w:t>/nebo</w:t>
      </w:r>
      <w:r w:rsidR="00457D07">
        <w:rPr>
          <w:rFonts w:ascii="TimesNewRomanPS-BoldMT" w:hAnsi="TimesNewRomanPS-BoldMT" w:cs="TimesNewRomanPS-BoldMT"/>
          <w:bCs/>
        </w:rPr>
        <w:t xml:space="preserve"> místopředsedy</w:t>
      </w:r>
      <w:r w:rsidRPr="003B0D9B">
        <w:rPr>
          <w:rFonts w:ascii="TimesNewRomanPS-BoldMT" w:hAnsi="TimesNewRomanPS-BoldMT" w:cs="TimesNewRomanPS-BoldMT"/>
          <w:bCs/>
        </w:rPr>
        <w:t xml:space="preserve"> AS </w:t>
      </w:r>
      <w:r w:rsidR="000E460B">
        <w:rPr>
          <w:rFonts w:ascii="TimesNewRomanPS-BoldMT" w:hAnsi="TimesNewRomanPS-BoldMT" w:cs="TimesNewRomanPS-BoldMT"/>
          <w:bCs/>
        </w:rPr>
        <w:t>FMK</w:t>
      </w:r>
      <w:r w:rsidRPr="003B0D9B">
        <w:rPr>
          <w:rFonts w:ascii="TimesNewRomanPS-BoldMT" w:hAnsi="TimesNewRomanPS-BoldMT" w:cs="TimesNewRomanPS-BoldMT"/>
          <w:bCs/>
        </w:rPr>
        <w:t xml:space="preserve">. Návrh je přijat, hlasují-li pro něj nejméně </w:t>
      </w:r>
      <w:r w:rsidR="00D64CF2" w:rsidRPr="00D6619E">
        <w:rPr>
          <w:rFonts w:ascii="TimesNewRomanPS-BoldMT" w:hAnsi="TimesNewRomanPS-BoldMT" w:cs="TimesNewRomanPS-BoldMT"/>
          <w:bCs/>
        </w:rPr>
        <w:t>tři pětiny</w:t>
      </w:r>
      <w:r w:rsidRPr="00D6619E">
        <w:rPr>
          <w:rFonts w:ascii="TimesNewRomanPS-BoldMT" w:hAnsi="TimesNewRomanPS-BoldMT" w:cs="TimesNewRomanPS-BoldMT"/>
          <w:bCs/>
        </w:rPr>
        <w:t xml:space="preserve"> všech členů AS </w:t>
      </w:r>
      <w:r w:rsidR="000E460B" w:rsidRPr="00D6619E">
        <w:rPr>
          <w:rFonts w:ascii="TimesNewRomanPS-BoldMT" w:hAnsi="TimesNewRomanPS-BoldMT" w:cs="TimesNewRomanPS-BoldMT"/>
          <w:bCs/>
        </w:rPr>
        <w:t>FMK</w:t>
      </w:r>
      <w:r w:rsidRPr="00D6619E">
        <w:rPr>
          <w:rFonts w:ascii="TimesNewRomanPS-BoldMT" w:hAnsi="TimesNewRomanPS-BoldMT" w:cs="TimesNewRomanPS-BoldMT"/>
          <w:bCs/>
        </w:rPr>
        <w:t>.</w:t>
      </w:r>
    </w:p>
    <w:p w14:paraId="54A11724" w14:textId="38086144" w:rsidR="00297CD7" w:rsidRPr="003B0D9B" w:rsidRDefault="00297CD7" w:rsidP="00297CD7">
      <w:pPr>
        <w:autoSpaceDE w:val="0"/>
        <w:autoSpaceDN w:val="0"/>
        <w:adjustRightInd w:val="0"/>
        <w:jc w:val="both"/>
        <w:rPr>
          <w:rFonts w:ascii="TimesNewRomanPS-BoldMT" w:hAnsi="TimesNewRomanPS-BoldMT" w:cs="TimesNewRomanPS-BoldMT"/>
          <w:bCs/>
        </w:rPr>
      </w:pPr>
      <w:r w:rsidRPr="003B0D9B">
        <w:rPr>
          <w:rFonts w:ascii="TimesNewRomanPS-BoldMT" w:hAnsi="TimesNewRomanPS-BoldMT" w:cs="TimesNewRomanPS-BoldMT"/>
          <w:bCs/>
        </w:rPr>
        <w:t>(2) Hlasování o návrhu podle odstavce 1 je možné po uplynutí předkládací lhůty podle čl. 1</w:t>
      </w:r>
      <w:r w:rsidR="00457D07">
        <w:rPr>
          <w:rFonts w:ascii="TimesNewRomanPS-BoldMT" w:hAnsi="TimesNewRomanPS-BoldMT" w:cs="TimesNewRomanPS-BoldMT"/>
          <w:bCs/>
        </w:rPr>
        <w:t>8</w:t>
      </w:r>
      <w:r w:rsidRPr="003B0D9B">
        <w:rPr>
          <w:rFonts w:ascii="TimesNewRomanPS-BoldMT" w:hAnsi="TimesNewRomanPS-BoldMT" w:cs="TimesNewRomanPS-BoldMT"/>
          <w:bCs/>
        </w:rPr>
        <w:t xml:space="preserve"> odst. </w:t>
      </w:r>
      <w:r w:rsidR="00457D07">
        <w:rPr>
          <w:rFonts w:ascii="TimesNewRomanPS-BoldMT" w:hAnsi="TimesNewRomanPS-BoldMT" w:cs="TimesNewRomanPS-BoldMT"/>
          <w:bCs/>
        </w:rPr>
        <w:t>2</w:t>
      </w:r>
      <w:r w:rsidRPr="003B0D9B">
        <w:rPr>
          <w:rFonts w:ascii="TimesNewRomanPS-BoldMT" w:hAnsi="TimesNewRomanPS-BoldMT" w:cs="TimesNewRomanPS-BoldMT"/>
          <w:bCs/>
        </w:rPr>
        <w:t>.</w:t>
      </w:r>
    </w:p>
    <w:p w14:paraId="54A11725" w14:textId="77777777" w:rsidR="00D02565" w:rsidRPr="003B0D9B" w:rsidRDefault="00D02565" w:rsidP="00D02565">
      <w:pPr>
        <w:autoSpaceDE w:val="0"/>
        <w:autoSpaceDN w:val="0"/>
        <w:adjustRightInd w:val="0"/>
        <w:rPr>
          <w:rFonts w:ascii="TimesNewRomanPSMT" w:hAnsi="TimesNewRomanPSMT" w:cs="TimesNewRomanPSMT"/>
          <w:sz w:val="20"/>
          <w:szCs w:val="20"/>
        </w:rPr>
      </w:pPr>
    </w:p>
    <w:p w14:paraId="54A11726" w14:textId="77777777" w:rsidR="00D02565" w:rsidRPr="003B0D9B" w:rsidRDefault="00D02565" w:rsidP="00D02565">
      <w:pPr>
        <w:autoSpaceDE w:val="0"/>
        <w:autoSpaceDN w:val="0"/>
        <w:adjustRightInd w:val="0"/>
        <w:rPr>
          <w:rFonts w:ascii="TimesNewRomanPSMT" w:hAnsi="TimesNewRomanPSMT" w:cs="TimesNewRomanPSMT"/>
          <w:sz w:val="20"/>
          <w:szCs w:val="20"/>
        </w:rPr>
      </w:pPr>
    </w:p>
    <w:p w14:paraId="54A11727" w14:textId="77777777" w:rsidR="00D02565" w:rsidRPr="003B0D9B" w:rsidRDefault="00D02565" w:rsidP="00D02565">
      <w:pPr>
        <w:autoSpaceDE w:val="0"/>
        <w:autoSpaceDN w:val="0"/>
        <w:adjustRightInd w:val="0"/>
        <w:rPr>
          <w:rFonts w:ascii="TimesNewRomanPSMT" w:hAnsi="TimesNewRomanPSMT" w:cs="TimesNewRomanPSMT"/>
          <w:sz w:val="20"/>
          <w:szCs w:val="20"/>
        </w:rPr>
      </w:pPr>
    </w:p>
    <w:p w14:paraId="54A11728" w14:textId="77777777" w:rsidR="00D02565" w:rsidRPr="003B0D9B" w:rsidRDefault="00D02565" w:rsidP="00D02565">
      <w:pPr>
        <w:autoSpaceDE w:val="0"/>
        <w:autoSpaceDN w:val="0"/>
        <w:adjustRightInd w:val="0"/>
        <w:rPr>
          <w:rFonts w:ascii="TimesNewRomanPSMT" w:hAnsi="TimesNewRomanPSMT" w:cs="TimesNewRomanPSMT"/>
          <w:sz w:val="20"/>
          <w:szCs w:val="20"/>
        </w:rPr>
      </w:pPr>
    </w:p>
    <w:p w14:paraId="54A11729" w14:textId="77777777" w:rsidR="00095F2D" w:rsidRPr="003B0D9B" w:rsidRDefault="00D02565" w:rsidP="00906B63">
      <w:pPr>
        <w:autoSpaceDE w:val="0"/>
        <w:autoSpaceDN w:val="0"/>
        <w:adjustRightInd w:val="0"/>
        <w:jc w:val="right"/>
        <w:rPr>
          <w:rFonts w:ascii="TimesNewRomanPS-BoldItalicMT" w:hAnsi="TimesNewRomanPS-BoldItalicMT" w:cs="TimesNewRomanPS-BoldItalicMT"/>
          <w:b/>
          <w:bCs/>
          <w:i/>
          <w:iCs/>
        </w:rPr>
      </w:pPr>
      <w:r w:rsidRPr="003B0D9B">
        <w:rPr>
          <w:rFonts w:ascii="TimesNewRomanPS-BoldItalicMT" w:hAnsi="TimesNewRomanPS-BoldItalicMT" w:cs="TimesNewRomanPS-BoldItalicMT"/>
          <w:b/>
          <w:bCs/>
          <w:i/>
          <w:iCs/>
        </w:rPr>
        <w:br w:type="page"/>
      </w:r>
    </w:p>
    <w:p w14:paraId="54A1172A" w14:textId="77777777" w:rsidR="00F46CFE" w:rsidRPr="003B0D9B" w:rsidRDefault="00D02565" w:rsidP="008C035A">
      <w:pPr>
        <w:autoSpaceDE w:val="0"/>
        <w:autoSpaceDN w:val="0"/>
        <w:adjustRightInd w:val="0"/>
        <w:jc w:val="right"/>
        <w:rPr>
          <w:rFonts w:ascii="TimesNewRomanPS-BoldItalicMT" w:hAnsi="TimesNewRomanPS-BoldItalicMT" w:cs="TimesNewRomanPS-BoldItalicMT"/>
          <w:b/>
          <w:bCs/>
          <w:i/>
          <w:iCs/>
        </w:rPr>
      </w:pPr>
      <w:r w:rsidRPr="003B0D9B">
        <w:rPr>
          <w:rFonts w:ascii="TimesNewRomanPS-BoldItalicMT" w:hAnsi="TimesNewRomanPS-BoldItalicMT" w:cs="TimesNewRomanPS-BoldItalicMT"/>
          <w:b/>
          <w:bCs/>
          <w:i/>
          <w:iCs/>
        </w:rPr>
        <w:lastRenderedPageBreak/>
        <w:t xml:space="preserve">Příloha č. 2 </w:t>
      </w:r>
    </w:p>
    <w:p w14:paraId="54A1172B" w14:textId="755514AD" w:rsidR="00D02565" w:rsidRPr="003B0D9B" w:rsidRDefault="00D02565" w:rsidP="008C035A">
      <w:pPr>
        <w:autoSpaceDE w:val="0"/>
        <w:autoSpaceDN w:val="0"/>
        <w:adjustRightInd w:val="0"/>
        <w:jc w:val="right"/>
        <w:rPr>
          <w:rFonts w:ascii="TimesNewRomanPS-BoldItalicMT" w:hAnsi="TimesNewRomanPS-BoldItalicMT" w:cs="TimesNewRomanPS-BoldItalicMT"/>
          <w:b/>
          <w:bCs/>
          <w:i/>
          <w:iCs/>
        </w:rPr>
      </w:pPr>
      <w:r w:rsidRPr="003B0D9B">
        <w:rPr>
          <w:rFonts w:ascii="TimesNewRomanPS-BoldItalicMT" w:hAnsi="TimesNewRomanPS-BoldItalicMT" w:cs="TimesNewRomanPS-BoldItalicMT"/>
          <w:b/>
          <w:bCs/>
          <w:i/>
          <w:iCs/>
        </w:rPr>
        <w:t xml:space="preserve">k </w:t>
      </w:r>
      <w:r w:rsidR="009A543A" w:rsidRPr="003B0D9B">
        <w:rPr>
          <w:rFonts w:ascii="TimesNewRomanPS-BoldItalicMT" w:hAnsi="TimesNewRomanPS-BoldItalicMT" w:cs="TimesNewRomanPS-BoldItalicMT"/>
          <w:b/>
          <w:bCs/>
          <w:i/>
          <w:iCs/>
        </w:rPr>
        <w:t>Jednacímu</w:t>
      </w:r>
      <w:r w:rsidRPr="003B0D9B">
        <w:rPr>
          <w:rFonts w:ascii="TimesNewRomanPS-BoldItalicMT" w:hAnsi="TimesNewRomanPS-BoldItalicMT" w:cs="TimesNewRomanPS-BoldItalicMT"/>
          <w:b/>
          <w:bCs/>
          <w:i/>
          <w:iCs/>
        </w:rPr>
        <w:t xml:space="preserve"> řádu AS </w:t>
      </w:r>
      <w:r w:rsidR="000E460B">
        <w:rPr>
          <w:rFonts w:ascii="TimesNewRomanPS-BoldItalicMT" w:hAnsi="TimesNewRomanPS-BoldItalicMT" w:cs="TimesNewRomanPS-BoldItalicMT"/>
          <w:b/>
          <w:bCs/>
          <w:i/>
          <w:iCs/>
        </w:rPr>
        <w:t>FMK</w:t>
      </w:r>
    </w:p>
    <w:p w14:paraId="54A1172C" w14:textId="77777777" w:rsidR="00D02565" w:rsidRPr="003B0D9B" w:rsidRDefault="00D02565" w:rsidP="00D02565">
      <w:pPr>
        <w:autoSpaceDE w:val="0"/>
        <w:autoSpaceDN w:val="0"/>
        <w:adjustRightInd w:val="0"/>
        <w:jc w:val="center"/>
        <w:rPr>
          <w:rFonts w:ascii="TimesNewRomanPS-BoldItalicMT" w:hAnsi="TimesNewRomanPS-BoldItalicMT" w:cs="TimesNewRomanPS-BoldItalicMT"/>
          <w:b/>
          <w:bCs/>
          <w:i/>
          <w:iCs/>
        </w:rPr>
      </w:pPr>
    </w:p>
    <w:p w14:paraId="54A1172D" w14:textId="4A16F595" w:rsidR="008C035A" w:rsidRPr="003B0D9B" w:rsidRDefault="00F46CFE" w:rsidP="00595618">
      <w:pPr>
        <w:tabs>
          <w:tab w:val="left" w:pos="1695"/>
          <w:tab w:val="center" w:pos="4536"/>
        </w:tabs>
        <w:autoSpaceDE w:val="0"/>
        <w:autoSpaceDN w:val="0"/>
        <w:adjustRightInd w:val="0"/>
        <w:jc w:val="center"/>
        <w:rPr>
          <w:rFonts w:ascii="TimesNewRomanPS-BoldMT" w:hAnsi="TimesNewRomanPS-BoldMT" w:cs="TimesNewRomanPS-BoldMT"/>
          <w:b/>
          <w:bCs/>
          <w:sz w:val="30"/>
          <w:szCs w:val="30"/>
        </w:rPr>
      </w:pPr>
      <w:r w:rsidRPr="003B0D9B">
        <w:rPr>
          <w:rFonts w:ascii="TimesNewRomanPS-BoldMT" w:hAnsi="TimesNewRomanPS-BoldMT" w:cs="TimesNewRomanPS-BoldMT"/>
          <w:b/>
          <w:bCs/>
          <w:sz w:val="30"/>
          <w:szCs w:val="30"/>
        </w:rPr>
        <w:t>Ř</w:t>
      </w:r>
      <w:r w:rsidR="00D02565" w:rsidRPr="003B0D9B">
        <w:rPr>
          <w:rFonts w:ascii="TimesNewRomanPS-BoldMT" w:hAnsi="TimesNewRomanPS-BoldMT" w:cs="TimesNewRomanPS-BoldMT"/>
          <w:b/>
          <w:bCs/>
          <w:sz w:val="30"/>
          <w:szCs w:val="30"/>
        </w:rPr>
        <w:t>ád</w:t>
      </w:r>
      <w:r w:rsidRPr="003B0D9B">
        <w:rPr>
          <w:rFonts w:ascii="TimesNewRomanPS-BoldMT" w:hAnsi="TimesNewRomanPS-BoldMT" w:cs="TimesNewRomanPS-BoldMT"/>
          <w:b/>
          <w:bCs/>
          <w:sz w:val="30"/>
          <w:szCs w:val="30"/>
        </w:rPr>
        <w:t xml:space="preserve"> pro volbu kandidáta na jmenování děkanem</w:t>
      </w:r>
    </w:p>
    <w:p w14:paraId="54A1172F" w14:textId="77777777" w:rsidR="00D02565" w:rsidRPr="003B0D9B" w:rsidRDefault="00D02565" w:rsidP="00D02565">
      <w:pPr>
        <w:autoSpaceDE w:val="0"/>
        <w:autoSpaceDN w:val="0"/>
        <w:adjustRightInd w:val="0"/>
        <w:rPr>
          <w:rFonts w:ascii="TimesNewRomanPS-BoldMT" w:hAnsi="TimesNewRomanPS-BoldMT" w:cs="TimesNewRomanPS-BoldMT"/>
          <w:b/>
          <w:bCs/>
        </w:rPr>
      </w:pPr>
    </w:p>
    <w:p w14:paraId="54A11730"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1</w:t>
      </w:r>
    </w:p>
    <w:p w14:paraId="54A11732" w14:textId="7949DC92" w:rsidR="00D02565" w:rsidRPr="009F10D2"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Úvodní ustanovení</w:t>
      </w:r>
    </w:p>
    <w:p w14:paraId="36FA371A" w14:textId="16E3E03C" w:rsidR="009F10D2" w:rsidRDefault="0078623A" w:rsidP="00956256">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w:t>
      </w:r>
      <w:r w:rsidR="00F46CFE" w:rsidRPr="003B0D9B">
        <w:rPr>
          <w:rFonts w:ascii="TimesNewRomanPSMT" w:hAnsi="TimesNewRomanPSMT" w:cs="TimesNewRomanPSMT"/>
        </w:rPr>
        <w:t>Ř</w:t>
      </w:r>
      <w:r w:rsidRPr="003B0D9B">
        <w:rPr>
          <w:rFonts w:ascii="TimesNewRomanPSMT" w:hAnsi="TimesNewRomanPSMT" w:cs="TimesNewRomanPSMT"/>
        </w:rPr>
        <w:t xml:space="preserve">ád pro volbu kandidáta na jmenování děkanem upravuje postup usnášení se AS </w:t>
      </w:r>
      <w:r w:rsidR="000E460B">
        <w:rPr>
          <w:rFonts w:ascii="TimesNewRomanPSMT" w:hAnsi="TimesNewRomanPSMT" w:cs="TimesNewRomanPSMT"/>
        </w:rPr>
        <w:t>FMK</w:t>
      </w:r>
      <w:r w:rsidR="0086191D">
        <w:rPr>
          <w:rFonts w:ascii="TimesNewRomanPSMT" w:hAnsi="TimesNewRomanPSMT" w:cs="TimesNewRomanPSMT"/>
        </w:rPr>
        <w:t xml:space="preserve"> o </w:t>
      </w:r>
      <w:r w:rsidR="00F46CFE" w:rsidRPr="003B0D9B">
        <w:rPr>
          <w:rFonts w:ascii="TimesNewRomanPSMT" w:hAnsi="TimesNewRomanPSMT" w:cs="TimesNewRomanPSMT"/>
        </w:rPr>
        <w:t>návrhu na jmenování děkanem.</w:t>
      </w:r>
    </w:p>
    <w:p w14:paraId="7B44D0BF" w14:textId="004A1371" w:rsidR="009F10D2" w:rsidRDefault="00D02565" w:rsidP="00956256">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78623A" w:rsidRPr="003B0D9B">
        <w:rPr>
          <w:rFonts w:ascii="TimesNewRomanPSMT" w:hAnsi="TimesNewRomanPSMT" w:cs="TimesNewRomanPSMT"/>
        </w:rPr>
        <w:t>2</w:t>
      </w:r>
      <w:r w:rsidRPr="003B0D9B">
        <w:rPr>
          <w:rFonts w:ascii="TimesNewRomanPSMT" w:hAnsi="TimesNewRomanPSMT" w:cs="TimesNewRomanPSMT"/>
        </w:rPr>
        <w:t xml:space="preserve">) </w:t>
      </w:r>
      <w:r w:rsidR="0078623A" w:rsidRPr="003B0D9B">
        <w:rPr>
          <w:rFonts w:ascii="TimesNewRomanPSMT" w:hAnsi="TimesNewRomanPSMT" w:cs="TimesNewRomanPSMT"/>
        </w:rPr>
        <w:t xml:space="preserve">O návrhu </w:t>
      </w:r>
      <w:r w:rsidRPr="003B0D9B">
        <w:rPr>
          <w:rFonts w:ascii="TimesNewRomanPSMT" w:hAnsi="TimesNewRomanPSMT" w:cs="TimesNewRomanPSMT"/>
        </w:rPr>
        <w:t xml:space="preserve">kandidáta na jmenování děkanem se AS </w:t>
      </w:r>
      <w:r w:rsidR="000E460B">
        <w:rPr>
          <w:rFonts w:ascii="TimesNewRomanPSMT" w:hAnsi="TimesNewRomanPSMT" w:cs="TimesNewRomanPSMT"/>
        </w:rPr>
        <w:t>FMK</w:t>
      </w:r>
      <w:r w:rsidRPr="003B0D9B">
        <w:rPr>
          <w:rFonts w:ascii="TimesNewRomanPSMT" w:hAnsi="TimesNewRomanPSMT" w:cs="TimesNewRomanPSMT"/>
        </w:rPr>
        <w:t xml:space="preserve"> usnáší tajnou volbou.</w:t>
      </w:r>
    </w:p>
    <w:p w14:paraId="3452F8B6" w14:textId="70ED3F8D" w:rsidR="009F10D2" w:rsidRDefault="00D02565" w:rsidP="00956256">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w:t>
      </w:r>
      <w:r w:rsidR="0078623A" w:rsidRPr="003B0D9B">
        <w:rPr>
          <w:rFonts w:ascii="TimesNewRomanPSMT" w:hAnsi="TimesNewRomanPSMT" w:cs="TimesNewRomanPSMT"/>
        </w:rPr>
        <w:t>3</w:t>
      </w:r>
      <w:r w:rsidRPr="003B0D9B">
        <w:rPr>
          <w:rFonts w:ascii="TimesNewRomanPSMT" w:hAnsi="TimesNewRomanPSMT" w:cs="TimesNewRomanPSMT"/>
        </w:rPr>
        <w:t>) Volb</w:t>
      </w:r>
      <w:r w:rsidR="00274FC9" w:rsidRPr="003B0D9B">
        <w:rPr>
          <w:rFonts w:ascii="TimesNewRomanPSMT" w:hAnsi="TimesNewRomanPSMT" w:cs="TimesNewRomanPSMT"/>
        </w:rPr>
        <w:t>u</w:t>
      </w:r>
      <w:r w:rsidRPr="003B0D9B">
        <w:rPr>
          <w:rFonts w:ascii="TimesNewRomanPSMT" w:hAnsi="TimesNewRomanPSMT" w:cs="TimesNewRomanPSMT"/>
        </w:rPr>
        <w:t xml:space="preserve"> kandidáta na jmenování děkanem vyhlašuje AS </w:t>
      </w:r>
      <w:r w:rsidR="000E460B">
        <w:rPr>
          <w:rFonts w:ascii="TimesNewRomanPSMT" w:hAnsi="TimesNewRomanPSMT" w:cs="TimesNewRomanPSMT"/>
        </w:rPr>
        <w:t>FMK</w:t>
      </w:r>
      <w:r w:rsidRPr="003B0D9B">
        <w:rPr>
          <w:rFonts w:ascii="TimesNewRomanPSMT" w:hAnsi="TimesNewRomanPSMT" w:cs="TimesNewRomanPSMT"/>
        </w:rPr>
        <w:t xml:space="preserve"> současně s</w:t>
      </w:r>
      <w:r w:rsidR="00956256" w:rsidRPr="003B0D9B">
        <w:rPr>
          <w:rFonts w:ascii="TimesNewRomanPSMT" w:hAnsi="TimesNewRomanPSMT" w:cs="TimesNewRomanPSMT"/>
        </w:rPr>
        <w:t> </w:t>
      </w:r>
      <w:r w:rsidRPr="003B0D9B">
        <w:rPr>
          <w:rFonts w:ascii="TimesNewRomanPSMT" w:hAnsi="TimesNewRomanPSMT" w:cs="TimesNewRomanPSMT"/>
        </w:rPr>
        <w:t>pokyny</w:t>
      </w:r>
      <w:r w:rsidR="00956256" w:rsidRPr="003B0D9B">
        <w:rPr>
          <w:rFonts w:ascii="TimesNewRomanPSMT" w:hAnsi="TimesNewRomanPSMT" w:cs="TimesNewRomanPSMT"/>
        </w:rPr>
        <w:t xml:space="preserve"> a termíny pro její přípravu.</w:t>
      </w:r>
    </w:p>
    <w:p w14:paraId="54A1173B" w14:textId="5960C4DC" w:rsidR="00E54CC7" w:rsidRPr="009F10D2" w:rsidRDefault="0078623A"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(4) AS </w:t>
      </w:r>
      <w:r w:rsidR="000E460B">
        <w:rPr>
          <w:rFonts w:ascii="TimesNewRomanPSMT" w:hAnsi="TimesNewRomanPSMT" w:cs="TimesNewRomanPSMT"/>
        </w:rPr>
        <w:t>FMK</w:t>
      </w:r>
      <w:r w:rsidRPr="003B0D9B">
        <w:rPr>
          <w:rFonts w:ascii="TimesNewRomanPSMT" w:hAnsi="TimesNewRomanPSMT" w:cs="TimesNewRomanPSMT"/>
        </w:rPr>
        <w:t xml:space="preserve"> vyhlašuje volbu kandidáta na jmenování děkanem nejpozději 60 dnů</w:t>
      </w:r>
      <w:r w:rsidR="00D46837" w:rsidRPr="003B0D9B">
        <w:rPr>
          <w:rFonts w:ascii="TimesNewRomanPSMT" w:hAnsi="TimesNewRomanPSMT" w:cs="TimesNewRomanPSMT"/>
        </w:rPr>
        <w:t xml:space="preserve"> </w:t>
      </w:r>
      <w:r w:rsidRPr="003B0D9B">
        <w:rPr>
          <w:rFonts w:ascii="TimesNewRomanPSMT" w:hAnsi="TimesNewRomanPSMT" w:cs="TimesNewRomanPSMT"/>
        </w:rPr>
        <w:t>před uplynutím funkčního období děkana.</w:t>
      </w:r>
    </w:p>
    <w:p w14:paraId="0181C036"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3C" w14:textId="23515049"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2</w:t>
      </w:r>
    </w:p>
    <w:p w14:paraId="54A1173E" w14:textId="2A3AE146" w:rsidR="00D02565" w:rsidRPr="003B0D9B"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Volební komise</w:t>
      </w:r>
    </w:p>
    <w:p w14:paraId="0FE4DF7C"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Přípravu volby zajišťuje a průběh </w:t>
      </w:r>
      <w:r w:rsidR="0064072D" w:rsidRPr="003B0D9B">
        <w:rPr>
          <w:rFonts w:ascii="TimesNewRomanPSMT" w:hAnsi="TimesNewRomanPSMT" w:cs="TimesNewRomanPSMT"/>
        </w:rPr>
        <w:t xml:space="preserve">volby </w:t>
      </w:r>
      <w:r w:rsidRPr="003B0D9B">
        <w:rPr>
          <w:rFonts w:ascii="TimesNewRomanPSMT" w:hAnsi="TimesNewRomanPSMT" w:cs="TimesNewRomanPSMT"/>
        </w:rPr>
        <w:t>řídí volební komise.</w:t>
      </w:r>
    </w:p>
    <w:p w14:paraId="5083142D" w14:textId="4346312B"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Členy volební komise</w:t>
      </w:r>
      <w:r w:rsidR="00457D07">
        <w:rPr>
          <w:rFonts w:ascii="TimesNewRomanPSMT" w:hAnsi="TimesNewRomanPSMT" w:cs="TimesNewRomanPSMT"/>
        </w:rPr>
        <w:t xml:space="preserve"> a jejího předsedu</w:t>
      </w:r>
      <w:r w:rsidRPr="003B0D9B">
        <w:rPr>
          <w:rFonts w:ascii="TimesNewRomanPSMT" w:hAnsi="TimesNewRomanPSMT" w:cs="TimesNewRomanPSMT"/>
        </w:rPr>
        <w:t xml:space="preserve"> jmenuje a odvolává AS </w:t>
      </w:r>
      <w:r w:rsidR="000E460B">
        <w:rPr>
          <w:rFonts w:ascii="TimesNewRomanPSMT" w:hAnsi="TimesNewRomanPSMT" w:cs="TimesNewRomanPSMT"/>
        </w:rPr>
        <w:t>FMK</w:t>
      </w:r>
      <w:r w:rsidRPr="003B0D9B">
        <w:rPr>
          <w:rFonts w:ascii="TimesNewRomanPSMT" w:hAnsi="TimesNewRomanPSMT" w:cs="TimesNewRomanPSMT"/>
        </w:rPr>
        <w:t xml:space="preserve">. </w:t>
      </w:r>
    </w:p>
    <w:p w14:paraId="102BAF19"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(3) Volební komise přijímá</w:t>
      </w:r>
      <w:r w:rsidR="00956256" w:rsidRPr="003B0D9B">
        <w:rPr>
          <w:rFonts w:ascii="TimesNewRomanPSMT" w:hAnsi="TimesNewRomanPSMT" w:cs="TimesNewRomanPSMT"/>
        </w:rPr>
        <w:t xml:space="preserve"> rozhodnutí větš</w:t>
      </w:r>
      <w:r w:rsidR="009F10D2">
        <w:rPr>
          <w:rFonts w:ascii="TimesNewRomanPSMT" w:hAnsi="TimesNewRomanPSMT" w:cs="TimesNewRomanPSMT"/>
        </w:rPr>
        <w:t>inou hlasů všech svých členů.</w:t>
      </w:r>
    </w:p>
    <w:p w14:paraId="1C426962" w14:textId="77777777" w:rsidR="009F10D2" w:rsidRDefault="0078623A"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(4) Volební komise garantuje objektivnost voleb kandidáta na jmenování děkanem.</w:t>
      </w:r>
    </w:p>
    <w:p w14:paraId="54A11749" w14:textId="751EB4C2" w:rsidR="00E54CC7" w:rsidRPr="009F10D2" w:rsidRDefault="0078623A"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(5) Volební komise ověří, zda kandidát na jmenování děkanem splňuje zákonné náležitosti.</w:t>
      </w:r>
    </w:p>
    <w:p w14:paraId="3CC2280A" w14:textId="77777777" w:rsidR="009F10D2" w:rsidRDefault="009F10D2" w:rsidP="009F10D2">
      <w:pPr>
        <w:autoSpaceDE w:val="0"/>
        <w:autoSpaceDN w:val="0"/>
        <w:adjustRightInd w:val="0"/>
        <w:jc w:val="both"/>
        <w:rPr>
          <w:rFonts w:ascii="TimesNewRomanPS-BoldMT" w:hAnsi="TimesNewRomanPS-BoldMT" w:cs="TimesNewRomanPS-BoldMT"/>
          <w:b/>
          <w:bCs/>
        </w:rPr>
      </w:pPr>
    </w:p>
    <w:p w14:paraId="54A1174A" w14:textId="787F0A7C"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3</w:t>
      </w:r>
    </w:p>
    <w:p w14:paraId="54A1174C" w14:textId="26AA4562" w:rsidR="00D02565" w:rsidRPr="003B0D9B" w:rsidRDefault="009F10D2" w:rsidP="009F10D2">
      <w:pPr>
        <w:autoSpaceDE w:val="0"/>
        <w:autoSpaceDN w:val="0"/>
        <w:adjustRightInd w:val="0"/>
        <w:jc w:val="center"/>
        <w:rPr>
          <w:rFonts w:ascii="TimesNewRomanPS-BoldMT" w:hAnsi="TimesNewRomanPS-BoldMT" w:cs="TimesNewRomanPS-BoldMT"/>
          <w:b/>
          <w:bCs/>
        </w:rPr>
      </w:pPr>
      <w:r>
        <w:rPr>
          <w:rFonts w:ascii="TimesNewRomanPS-BoldMT" w:hAnsi="TimesNewRomanPS-BoldMT" w:cs="TimesNewRomanPS-BoldMT"/>
          <w:b/>
          <w:bCs/>
        </w:rPr>
        <w:t>Kandidáti</w:t>
      </w:r>
    </w:p>
    <w:p w14:paraId="5AEA2DD7" w14:textId="72E7AE78"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Návrhy kandidátů na jmenování děkanem </w:t>
      </w:r>
      <w:r w:rsidR="00EE6A9A" w:rsidRPr="003B0D9B">
        <w:rPr>
          <w:rFonts w:ascii="TimesNewRomanPSMT" w:hAnsi="TimesNewRomanPSMT" w:cs="TimesNewRomanPSMT"/>
        </w:rPr>
        <w:t xml:space="preserve">může </w:t>
      </w:r>
      <w:r w:rsidRPr="003B0D9B">
        <w:rPr>
          <w:rFonts w:ascii="TimesNewRomanPSMT" w:hAnsi="TimesNewRomanPSMT" w:cs="TimesNewRomanPSMT"/>
        </w:rPr>
        <w:t xml:space="preserve">podat </w:t>
      </w:r>
      <w:r w:rsidR="00EE6A9A" w:rsidRPr="003B0D9B">
        <w:rPr>
          <w:rFonts w:ascii="TimesNewRomanPSMT" w:hAnsi="TimesNewRomanPSMT" w:cs="TimesNewRomanPSMT"/>
        </w:rPr>
        <w:t>každý člen</w:t>
      </w:r>
      <w:r w:rsidRPr="003B0D9B">
        <w:rPr>
          <w:rFonts w:ascii="TimesNewRomanPSMT" w:hAnsi="TimesNewRomanPSMT" w:cs="TimesNewRomanPSMT"/>
        </w:rPr>
        <w:t xml:space="preserve"> akademické obce</w:t>
      </w:r>
      <w:r w:rsidR="00956256" w:rsidRPr="003B0D9B">
        <w:rPr>
          <w:rFonts w:ascii="TimesNewRomanPSMT" w:hAnsi="TimesNewRomanPSMT" w:cs="TimesNewRomanPSMT"/>
        </w:rPr>
        <w:t xml:space="preserve"> </w:t>
      </w:r>
      <w:r w:rsidR="000E460B">
        <w:rPr>
          <w:rFonts w:ascii="TimesNewRomanPSMT" w:hAnsi="TimesNewRomanPSMT" w:cs="TimesNewRomanPSMT"/>
        </w:rPr>
        <w:t>FMK</w:t>
      </w:r>
      <w:r w:rsidR="00956256" w:rsidRPr="003B0D9B">
        <w:rPr>
          <w:rFonts w:ascii="TimesNewRomanPSMT" w:hAnsi="TimesNewRomanPSMT" w:cs="TimesNewRomanPSMT"/>
        </w:rPr>
        <w:t>. Navrhovatel může navrhnout více kandidátů.</w:t>
      </w:r>
    </w:p>
    <w:p w14:paraId="078803B0"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Návrhy podá navrhovatel písemně</w:t>
      </w:r>
      <w:r w:rsidR="00D962A2" w:rsidRPr="003B0D9B">
        <w:rPr>
          <w:rFonts w:ascii="TimesNewRomanPSMT" w:hAnsi="TimesNewRomanPSMT" w:cs="TimesNewRomanPSMT"/>
        </w:rPr>
        <w:t xml:space="preserve"> </w:t>
      </w:r>
      <w:r w:rsidR="00D64CF2" w:rsidRPr="003B0D9B">
        <w:rPr>
          <w:rFonts w:ascii="TimesNewRomanPSMT" w:hAnsi="TimesNewRomanPSMT" w:cs="TimesNewRomanPSMT"/>
        </w:rPr>
        <w:t xml:space="preserve">na místo určené v organizačních pokynech. </w:t>
      </w:r>
      <w:r w:rsidRPr="003B0D9B">
        <w:rPr>
          <w:rFonts w:ascii="TimesNewRomanPSMT" w:hAnsi="TimesNewRomanPSMT" w:cs="TimesNewRomanPSMT"/>
        </w:rPr>
        <w:t>Návrhy musí obsahovat zejména:</w:t>
      </w:r>
    </w:p>
    <w:p w14:paraId="10D27D8E" w14:textId="77777777" w:rsidR="009F10D2" w:rsidRDefault="00D02565" w:rsidP="00C20F6B">
      <w:pPr>
        <w:pStyle w:val="Odstavecseseznamem"/>
        <w:numPr>
          <w:ilvl w:val="0"/>
          <w:numId w:val="30"/>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jméno a příjmení včetně titulů, věk, zařazení a pracoviště navrhovaného kandidáta,</w:t>
      </w:r>
    </w:p>
    <w:p w14:paraId="3B4E78A4" w14:textId="77777777" w:rsidR="009F10D2" w:rsidRDefault="00D02565" w:rsidP="00C20F6B">
      <w:pPr>
        <w:pStyle w:val="Odstavecseseznamem"/>
        <w:numPr>
          <w:ilvl w:val="0"/>
          <w:numId w:val="30"/>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so</w:t>
      </w:r>
      <w:r w:rsidR="009F10D2">
        <w:rPr>
          <w:rFonts w:ascii="TimesNewRomanPSMT" w:hAnsi="TimesNewRomanPSMT" w:cs="TimesNewRomanPSMT"/>
        </w:rPr>
        <w:t>uhlas navrženého s kandidaturou,</w:t>
      </w:r>
    </w:p>
    <w:p w14:paraId="54A11752" w14:textId="43AC127F" w:rsidR="00D02565" w:rsidRPr="009F10D2" w:rsidRDefault="00D02565" w:rsidP="00C20F6B">
      <w:pPr>
        <w:pStyle w:val="Odstavecseseznamem"/>
        <w:numPr>
          <w:ilvl w:val="0"/>
          <w:numId w:val="30"/>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jméno a podpis navrhovatele.</w:t>
      </w:r>
    </w:p>
    <w:p w14:paraId="4376C2CA" w14:textId="239EF5C6" w:rsidR="009F10D2" w:rsidRDefault="00D02565">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(3) Z obdržených návrhů vyhovujících náležitostem podle odstavc</w:t>
      </w:r>
      <w:r w:rsidR="00D64CF2" w:rsidRPr="003B0D9B">
        <w:rPr>
          <w:rFonts w:ascii="TimesNewRomanPSMT" w:hAnsi="TimesNewRomanPSMT" w:cs="TimesNewRomanPSMT"/>
        </w:rPr>
        <w:t>ů</w:t>
      </w:r>
      <w:r w:rsidRPr="003B0D9B">
        <w:rPr>
          <w:rFonts w:ascii="TimesNewRomanPSMT" w:hAnsi="TimesNewRomanPSMT" w:cs="TimesNewRomanPSMT"/>
        </w:rPr>
        <w:t xml:space="preserve"> 1 a 2 sestaví volební</w:t>
      </w:r>
      <w:r w:rsidR="00956256" w:rsidRPr="003B0D9B">
        <w:rPr>
          <w:rFonts w:ascii="TimesNewRomanPSMT" w:hAnsi="TimesNewRomanPSMT" w:cs="TimesNewRomanPSMT"/>
        </w:rPr>
        <w:t xml:space="preserve"> komise kandidátní listinu obsahující jména kandidátů v abecedním pořadí, kterou v určeném termínu předá předsedovi AS </w:t>
      </w:r>
      <w:r w:rsidR="000E460B">
        <w:rPr>
          <w:rFonts w:ascii="TimesNewRomanPSMT" w:hAnsi="TimesNewRomanPSMT" w:cs="TimesNewRomanPSMT"/>
        </w:rPr>
        <w:t>FMK</w:t>
      </w:r>
      <w:r w:rsidR="00956256" w:rsidRPr="003B0D9B">
        <w:rPr>
          <w:rFonts w:ascii="TimesNewRomanPSMT" w:hAnsi="TimesNewRomanPSMT" w:cs="TimesNewRomanPSMT"/>
        </w:rPr>
        <w:t>.</w:t>
      </w:r>
    </w:p>
    <w:p w14:paraId="22340F93" w14:textId="48744C37" w:rsidR="009F10D2" w:rsidRDefault="00D02565" w:rsidP="00EE6A9A">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(4) AS </w:t>
      </w:r>
      <w:r w:rsidR="000E460B">
        <w:rPr>
          <w:rFonts w:ascii="TimesNewRomanPSMT" w:hAnsi="TimesNewRomanPSMT" w:cs="TimesNewRomanPSMT"/>
        </w:rPr>
        <w:t>FMK</w:t>
      </w:r>
      <w:r w:rsidRPr="003B0D9B">
        <w:rPr>
          <w:rFonts w:ascii="TimesNewRomanPSMT" w:hAnsi="TimesNewRomanPSMT" w:cs="TimesNewRomanPSMT"/>
        </w:rPr>
        <w:t xml:space="preserve"> svolá shromáždění akademické obce </w:t>
      </w:r>
      <w:r w:rsidR="000E460B">
        <w:rPr>
          <w:rFonts w:ascii="TimesNewRomanPSMT" w:hAnsi="TimesNewRomanPSMT" w:cs="TimesNewRomanPSMT"/>
        </w:rPr>
        <w:t>FMK</w:t>
      </w:r>
      <w:r w:rsidRPr="003B0D9B">
        <w:rPr>
          <w:rFonts w:ascii="TimesNewRomanPSMT" w:hAnsi="TimesNewRomanPSMT" w:cs="TimesNewRomanPSMT"/>
        </w:rPr>
        <w:t>, na kterém všichni kandidáti</w:t>
      </w:r>
      <w:r w:rsidR="0060209B" w:rsidRPr="003B0D9B">
        <w:rPr>
          <w:rFonts w:ascii="TimesNewRomanPSMT" w:hAnsi="TimesNewRomanPSMT" w:cs="TimesNewRomanPSMT"/>
        </w:rPr>
        <w:t xml:space="preserve"> uvedení na kandidátní listině seznámí shromáždění se svým volebním programem a zodpoví dotazy přítomných členů akademické obce </w:t>
      </w:r>
      <w:r w:rsidR="000E460B">
        <w:rPr>
          <w:rFonts w:ascii="TimesNewRomanPSMT" w:hAnsi="TimesNewRomanPSMT" w:cs="TimesNewRomanPSMT"/>
        </w:rPr>
        <w:t>FMK</w:t>
      </w:r>
      <w:r w:rsidR="0060209B" w:rsidRPr="003B0D9B">
        <w:rPr>
          <w:rFonts w:ascii="TimesNewRomanPSMT" w:hAnsi="TimesNewRomanPSMT" w:cs="TimesNewRomanPSMT"/>
        </w:rPr>
        <w:t>.</w:t>
      </w:r>
    </w:p>
    <w:p w14:paraId="54A1175A" w14:textId="1720AE27" w:rsidR="00D02565" w:rsidRP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(5) Kandidát může odstoupit nejpozději 3 </w:t>
      </w:r>
      <w:r w:rsidR="00503629" w:rsidRPr="003B0D9B">
        <w:rPr>
          <w:rFonts w:ascii="TimesNewRomanPSMT" w:hAnsi="TimesNewRomanPSMT" w:cs="TimesNewRomanPSMT"/>
        </w:rPr>
        <w:t xml:space="preserve">kalendářní </w:t>
      </w:r>
      <w:r w:rsidRPr="003B0D9B">
        <w:rPr>
          <w:rFonts w:ascii="TimesNewRomanPSMT" w:hAnsi="TimesNewRomanPSMT" w:cs="TimesNewRomanPSMT"/>
        </w:rPr>
        <w:t>dny před dnem konání volby</w:t>
      </w:r>
      <w:r w:rsidR="00E1046F" w:rsidRPr="003B0D9B">
        <w:rPr>
          <w:rFonts w:ascii="TimesNewRomanPSMT" w:hAnsi="TimesNewRomanPSMT" w:cs="TimesNewRomanPSMT"/>
        </w:rPr>
        <w:t>. O</w:t>
      </w:r>
      <w:r w:rsidRPr="003B0D9B">
        <w:rPr>
          <w:rFonts w:ascii="TimesNewRomanPSMT" w:hAnsi="TimesNewRomanPSMT" w:cs="TimesNewRomanPSMT"/>
        </w:rPr>
        <w:t xml:space="preserve"> svém</w:t>
      </w:r>
      <w:r w:rsidR="00217DB2" w:rsidRPr="003B0D9B">
        <w:rPr>
          <w:rFonts w:ascii="TimesNewRomanPSMT" w:hAnsi="TimesNewRomanPSMT" w:cs="TimesNewRomanPSMT"/>
        </w:rPr>
        <w:t xml:space="preserve"> </w:t>
      </w:r>
      <w:r w:rsidRPr="003B0D9B">
        <w:rPr>
          <w:rFonts w:ascii="TimesNewRomanPSMT" w:hAnsi="TimesNewRomanPSMT" w:cs="TimesNewRomanPSMT"/>
        </w:rPr>
        <w:t xml:space="preserve">rozhodnutí písemně informuje </w:t>
      </w:r>
      <w:r w:rsidR="00E1046F" w:rsidRPr="003B0D9B">
        <w:rPr>
          <w:rFonts w:ascii="TimesNewRomanPSMT" w:hAnsi="TimesNewRomanPSMT" w:cs="TimesNewRomanPSMT"/>
        </w:rPr>
        <w:t>předsedu volební komise</w:t>
      </w:r>
      <w:r w:rsidRPr="003B0D9B">
        <w:rPr>
          <w:rFonts w:ascii="TimesNewRomanPSMT" w:hAnsi="TimesNewRomanPSMT" w:cs="TimesNewRomanPSMT"/>
        </w:rPr>
        <w:t xml:space="preserve"> a ta jej neprodleně vyškrtne z</w:t>
      </w:r>
      <w:r w:rsidR="00217DB2" w:rsidRPr="003B0D9B">
        <w:rPr>
          <w:rFonts w:ascii="TimesNewRomanPSMT" w:hAnsi="TimesNewRomanPSMT" w:cs="TimesNewRomanPSMT"/>
        </w:rPr>
        <w:t> k</w:t>
      </w:r>
      <w:r w:rsidRPr="003B0D9B">
        <w:rPr>
          <w:rFonts w:ascii="TimesNewRomanPSMT" w:hAnsi="TimesNewRomanPSMT" w:cs="TimesNewRomanPSMT"/>
        </w:rPr>
        <w:t>andidátní</w:t>
      </w:r>
      <w:r w:rsidR="00217DB2" w:rsidRPr="003B0D9B">
        <w:rPr>
          <w:rFonts w:ascii="TimesNewRomanPSMT" w:hAnsi="TimesNewRomanPSMT" w:cs="TimesNewRomanPSMT"/>
        </w:rPr>
        <w:t xml:space="preserve"> </w:t>
      </w:r>
      <w:r w:rsidRPr="003B0D9B">
        <w:rPr>
          <w:rFonts w:ascii="TimesNewRomanPSMT" w:hAnsi="TimesNewRomanPSMT" w:cs="TimesNewRomanPSMT"/>
        </w:rPr>
        <w:t>listiny.</w:t>
      </w:r>
    </w:p>
    <w:p w14:paraId="52B7F173"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5B" w14:textId="4F38D7B4"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4</w:t>
      </w:r>
    </w:p>
    <w:p w14:paraId="54A1175D" w14:textId="1DE6865D"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Vo</w:t>
      </w:r>
      <w:r w:rsidR="009F10D2">
        <w:rPr>
          <w:rFonts w:ascii="TimesNewRomanPS-BoldMT" w:hAnsi="TimesNewRomanPS-BoldMT" w:cs="TimesNewRomanPS-BoldMT"/>
          <w:b/>
          <w:bCs/>
        </w:rPr>
        <w:t>lba</w:t>
      </w:r>
    </w:p>
    <w:p w14:paraId="31DDE146" w14:textId="09715105"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AS </w:t>
      </w:r>
      <w:r w:rsidR="000E460B">
        <w:rPr>
          <w:rFonts w:ascii="TimesNewRomanPSMT" w:hAnsi="TimesNewRomanPSMT" w:cs="TimesNewRomanPSMT"/>
        </w:rPr>
        <w:t>FMK</w:t>
      </w:r>
      <w:r w:rsidRPr="003B0D9B">
        <w:rPr>
          <w:rFonts w:ascii="TimesNewRomanPSMT" w:hAnsi="TimesNewRomanPSMT" w:cs="TimesNewRomanPSMT"/>
        </w:rPr>
        <w:t xml:space="preserve"> volí kandidáta na jmenování děkanem tajným hlasováním na svém řádném</w:t>
      </w:r>
      <w:r w:rsidR="009F10D2">
        <w:rPr>
          <w:rFonts w:ascii="TimesNewRomanPSMT" w:hAnsi="TimesNewRomanPSMT" w:cs="TimesNewRomanPSMT"/>
        </w:rPr>
        <w:t xml:space="preserve"> zasedání.</w:t>
      </w:r>
    </w:p>
    <w:p w14:paraId="2012214D"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Volba probíhá pomocí hlasovacích lístků obsahujících jména kandidátů v</w:t>
      </w:r>
      <w:r w:rsidR="0060209B" w:rsidRPr="003B0D9B">
        <w:rPr>
          <w:rFonts w:ascii="TimesNewRomanPSMT" w:hAnsi="TimesNewRomanPSMT" w:cs="TimesNewRomanPSMT"/>
        </w:rPr>
        <w:t> </w:t>
      </w:r>
      <w:r w:rsidRPr="003B0D9B">
        <w:rPr>
          <w:rFonts w:ascii="TimesNewRomanPSMT" w:hAnsi="TimesNewRomanPSMT" w:cs="TimesNewRomanPSMT"/>
        </w:rPr>
        <w:t>abecedním</w:t>
      </w:r>
      <w:r w:rsidR="0060209B" w:rsidRPr="003B0D9B">
        <w:rPr>
          <w:rFonts w:ascii="TimesNewRomanPSMT" w:hAnsi="TimesNewRomanPSMT" w:cs="TimesNewRomanPSMT"/>
        </w:rPr>
        <w:t xml:space="preserve"> pořadí s přiřazenými pořadovými čísly. Volič označí zakroužkováním pořadové číslo jednoho jím voleného kandidáta. Jinak upravené hlasovací lístky jsou neplatné.</w:t>
      </w:r>
    </w:p>
    <w:p w14:paraId="22BCA848"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Volba může být </w:t>
      </w:r>
      <w:proofErr w:type="spellStart"/>
      <w:r w:rsidRPr="003B0D9B">
        <w:rPr>
          <w:rFonts w:ascii="TimesNewRomanPSMT" w:hAnsi="TimesNewRomanPSMT" w:cs="TimesNewRomanPSMT"/>
        </w:rPr>
        <w:t>vícekolová</w:t>
      </w:r>
      <w:proofErr w:type="spellEnd"/>
      <w:r w:rsidRPr="003B0D9B">
        <w:rPr>
          <w:rFonts w:ascii="TimesNewRomanPSMT" w:hAnsi="TimesNewRomanPSMT" w:cs="TimesNewRomanPSMT"/>
        </w:rPr>
        <w:t xml:space="preserve">, přičemž všechna kola se musí uskutečnit na </w:t>
      </w:r>
      <w:r w:rsidR="00D64CF2" w:rsidRPr="003B0D9B">
        <w:rPr>
          <w:rFonts w:ascii="TimesNewRomanPSMT" w:hAnsi="TimesNewRomanPSMT" w:cs="TimesNewRomanPSMT"/>
        </w:rPr>
        <w:t xml:space="preserve">tomtéž </w:t>
      </w:r>
      <w:r w:rsidRPr="003B0D9B">
        <w:rPr>
          <w:rFonts w:ascii="TimesNewRomanPSMT" w:hAnsi="TimesNewRomanPSMT" w:cs="TimesNewRomanPSMT"/>
        </w:rPr>
        <w:t>zasedání.</w:t>
      </w:r>
    </w:p>
    <w:p w14:paraId="54A11766" w14:textId="2D2E7946" w:rsidR="00D02565" w:rsidRP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(4) Kandidát může před jednotlivými koly volby odstoupit od </w:t>
      </w:r>
      <w:r w:rsidR="00A03964" w:rsidRPr="003B0D9B">
        <w:rPr>
          <w:rFonts w:ascii="TimesNewRomanPSMT" w:hAnsi="TimesNewRomanPSMT" w:cs="TimesNewRomanPSMT"/>
        </w:rPr>
        <w:t xml:space="preserve">své </w:t>
      </w:r>
      <w:r w:rsidRPr="003B0D9B">
        <w:rPr>
          <w:rFonts w:ascii="TimesNewRomanPSMT" w:hAnsi="TimesNewRomanPSMT" w:cs="TimesNewRomanPSMT"/>
        </w:rPr>
        <w:t>kandidatury.</w:t>
      </w:r>
    </w:p>
    <w:p w14:paraId="3D090E3B"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67" w14:textId="43DE2A49"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5</w:t>
      </w:r>
    </w:p>
    <w:p w14:paraId="54A11768"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Postup při volbě ze tří nebo více kandidátů</w:t>
      </w:r>
    </w:p>
    <w:p w14:paraId="3B2041DE" w14:textId="727030C8"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Kandidát je zvolen</w:t>
      </w:r>
      <w:r w:rsidR="0022381B" w:rsidRPr="003B0D9B">
        <w:rPr>
          <w:rFonts w:ascii="TimesNewRomanPSMT" w:hAnsi="TimesNewRomanPSMT" w:cs="TimesNewRomanPSMT"/>
        </w:rPr>
        <w:t xml:space="preserve"> v prvním kole</w:t>
      </w:r>
      <w:r w:rsidRPr="003B0D9B">
        <w:rPr>
          <w:rFonts w:ascii="TimesNewRomanPSMT" w:hAnsi="TimesNewRomanPSMT" w:cs="TimesNewRomanPSMT"/>
        </w:rPr>
        <w:t xml:space="preserve">, získá-li </w:t>
      </w:r>
      <w:r w:rsidR="00D962A2" w:rsidRPr="003B0D9B">
        <w:rPr>
          <w:rFonts w:ascii="TimesNewRomanPSMT" w:hAnsi="TimesNewRomanPSMT" w:cs="TimesNewRomanPSMT"/>
        </w:rPr>
        <w:t xml:space="preserve">platné </w:t>
      </w:r>
      <w:r w:rsidRPr="003B0D9B">
        <w:rPr>
          <w:rFonts w:ascii="TimesNewRomanPSMT" w:hAnsi="TimesNewRomanPSMT" w:cs="TimesNewRomanPSMT"/>
        </w:rPr>
        <w:t xml:space="preserve">hlasy od více než poloviny všech členů AS </w:t>
      </w:r>
      <w:r w:rsidR="000E460B">
        <w:rPr>
          <w:rFonts w:ascii="TimesNewRomanPSMT" w:hAnsi="TimesNewRomanPSMT" w:cs="TimesNewRomanPSMT"/>
        </w:rPr>
        <w:t>FMK</w:t>
      </w:r>
      <w:r w:rsidRPr="003B0D9B">
        <w:rPr>
          <w:rFonts w:ascii="TimesNewRomanPSMT" w:hAnsi="TimesNewRomanPSMT" w:cs="TimesNewRomanPSMT"/>
        </w:rPr>
        <w:t>.</w:t>
      </w:r>
    </w:p>
    <w:p w14:paraId="15ADB3B4" w14:textId="57E33475"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V případě, že všichni kandidáti získají shodný počet hlasů, proběhne dohodovací řízení</w:t>
      </w:r>
      <w:r w:rsidR="0060209B" w:rsidRPr="003B0D9B">
        <w:rPr>
          <w:rFonts w:ascii="TimesNewRomanPSMT" w:hAnsi="TimesNewRomanPSMT" w:cs="TimesNewRomanPSMT"/>
        </w:rPr>
        <w:t xml:space="preserve"> </w:t>
      </w:r>
      <w:r w:rsidR="007A55D6" w:rsidRPr="003B0D9B">
        <w:rPr>
          <w:rFonts w:ascii="TimesNewRomanPSMT" w:hAnsi="TimesNewRomanPSMT" w:cs="TimesNewRomanPSMT"/>
        </w:rPr>
        <w:t>podle čl</w:t>
      </w:r>
      <w:r w:rsidR="00B9058C" w:rsidRPr="003B0D9B">
        <w:rPr>
          <w:rFonts w:ascii="TimesNewRomanPSMT" w:hAnsi="TimesNewRomanPSMT" w:cs="TimesNewRomanPSMT"/>
        </w:rPr>
        <w:t>.</w:t>
      </w:r>
      <w:r w:rsidR="007A55D6" w:rsidRPr="003B0D9B">
        <w:rPr>
          <w:rFonts w:ascii="TimesNewRomanPSMT" w:hAnsi="TimesNewRomanPSMT" w:cs="TimesNewRomanPSMT"/>
        </w:rPr>
        <w:t xml:space="preserve"> 8 </w:t>
      </w:r>
      <w:r w:rsidR="0060209B" w:rsidRPr="003B0D9B">
        <w:rPr>
          <w:rFonts w:ascii="TimesNewRomanPSMT" w:hAnsi="TimesNewRomanPSMT" w:cs="TimesNewRomanPSMT"/>
        </w:rPr>
        <w:t xml:space="preserve">a volba se stejnou kandidátní listinou se opakuje. Pokud se opakuje i její výsledek, je volba ukončena a AS </w:t>
      </w:r>
      <w:r w:rsidR="000E460B">
        <w:rPr>
          <w:rFonts w:ascii="TimesNewRomanPSMT" w:hAnsi="TimesNewRomanPSMT" w:cs="TimesNewRomanPSMT"/>
        </w:rPr>
        <w:t>FMK</w:t>
      </w:r>
      <w:r w:rsidR="0060209B" w:rsidRPr="003B0D9B">
        <w:rPr>
          <w:rFonts w:ascii="TimesNewRomanPSMT" w:hAnsi="TimesNewRomanPSMT" w:cs="TimesNewRomanPSMT"/>
        </w:rPr>
        <w:t xml:space="preserve"> vyhlásí nové volby.</w:t>
      </w:r>
    </w:p>
    <w:p w14:paraId="7E2CF8B3"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Není-li zvolen žádný z kandidátů a není-li </w:t>
      </w:r>
      <w:r w:rsidR="00D962A2" w:rsidRPr="003B0D9B">
        <w:rPr>
          <w:rFonts w:ascii="TimesNewRomanPSMT" w:hAnsi="TimesNewRomanPSMT" w:cs="TimesNewRomanPSMT"/>
        </w:rPr>
        <w:t>uplatněn postup podle</w:t>
      </w:r>
      <w:r w:rsidRPr="003B0D9B">
        <w:rPr>
          <w:rFonts w:ascii="TimesNewRomanPSMT" w:hAnsi="TimesNewRomanPSMT" w:cs="TimesNewRomanPSMT"/>
        </w:rPr>
        <w:t xml:space="preserve"> odstavce 2, sestaví</w:t>
      </w:r>
      <w:r w:rsidR="0060209B" w:rsidRPr="003B0D9B">
        <w:rPr>
          <w:rFonts w:ascii="TimesNewRomanPSMT" w:hAnsi="TimesNewRomanPSMT" w:cs="TimesNewRomanPSMT"/>
        </w:rPr>
        <w:t xml:space="preserve"> volební komise novou kandidátní listinu pro další kolo volby tak, že z kandidátní listiny předchozího kola vyškrtne kandidáta, který získal nejmenší </w:t>
      </w:r>
      <w:r w:rsidR="000E563F" w:rsidRPr="003B0D9B">
        <w:rPr>
          <w:rFonts w:ascii="TimesNewRomanPSMT" w:hAnsi="TimesNewRomanPSMT" w:cs="TimesNewRomanPSMT"/>
        </w:rPr>
        <w:t>počet hlasů, nebo je-li takových kandidátů víc, všechny kandidáty, kteří získali shodně nejmenší počet hlasů.</w:t>
      </w:r>
    </w:p>
    <w:p w14:paraId="24543295"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(4) Je-li počet kandidátů na nové kandidátní listině:</w:t>
      </w:r>
    </w:p>
    <w:p w14:paraId="47E5E9CB" w14:textId="77777777" w:rsidR="009F10D2" w:rsidRDefault="00D02565" w:rsidP="00C20F6B">
      <w:pPr>
        <w:pStyle w:val="Odstavecseseznamem"/>
        <w:numPr>
          <w:ilvl w:val="0"/>
          <w:numId w:val="31"/>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větší než dva, proběhne další kolo volby podle odstavce 1 až 3,</w:t>
      </w:r>
    </w:p>
    <w:p w14:paraId="610ABBB4" w14:textId="77777777" w:rsidR="009F10D2" w:rsidRDefault="00D02565" w:rsidP="00C20F6B">
      <w:pPr>
        <w:pStyle w:val="Odstavecseseznamem"/>
        <w:numPr>
          <w:ilvl w:val="0"/>
          <w:numId w:val="31"/>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roven dvěma, proběhne další kolo volby podle čl. 6,</w:t>
      </w:r>
    </w:p>
    <w:p w14:paraId="54A11776" w14:textId="6145718B" w:rsidR="00B9058C" w:rsidRPr="009F10D2" w:rsidRDefault="00D02565" w:rsidP="00C20F6B">
      <w:pPr>
        <w:pStyle w:val="Odstavecseseznamem"/>
        <w:numPr>
          <w:ilvl w:val="0"/>
          <w:numId w:val="31"/>
        </w:numPr>
        <w:autoSpaceDE w:val="0"/>
        <w:autoSpaceDN w:val="0"/>
        <w:adjustRightInd w:val="0"/>
        <w:ind w:hanging="436"/>
        <w:jc w:val="both"/>
        <w:rPr>
          <w:rFonts w:ascii="TimesNewRomanPSMT" w:hAnsi="TimesNewRomanPSMT" w:cs="TimesNewRomanPSMT"/>
        </w:rPr>
      </w:pPr>
      <w:r w:rsidRPr="009F10D2">
        <w:rPr>
          <w:rFonts w:ascii="TimesNewRomanPSMT" w:hAnsi="TimesNewRomanPSMT" w:cs="TimesNewRomanPSMT"/>
        </w:rPr>
        <w:t xml:space="preserve">menší než dva, </w:t>
      </w:r>
      <w:r w:rsidR="00D962A2" w:rsidRPr="009F10D2">
        <w:rPr>
          <w:rFonts w:ascii="TimesNewRomanPSMT" w:hAnsi="TimesNewRomanPSMT" w:cs="TimesNewRomanPSMT"/>
        </w:rPr>
        <w:t xml:space="preserve">proběhne další kolo volby </w:t>
      </w:r>
      <w:r w:rsidRPr="009F10D2">
        <w:rPr>
          <w:rFonts w:ascii="TimesNewRomanPSMT" w:hAnsi="TimesNewRomanPSMT" w:cs="TimesNewRomanPSMT"/>
        </w:rPr>
        <w:t>podle čl. 7.</w:t>
      </w:r>
    </w:p>
    <w:p w14:paraId="448891E1"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77" w14:textId="06F01CAB"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6</w:t>
      </w:r>
    </w:p>
    <w:p w14:paraId="54A11779" w14:textId="2987B830"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Postup při</w:t>
      </w:r>
      <w:r w:rsidR="009F10D2">
        <w:rPr>
          <w:rFonts w:ascii="TimesNewRomanPS-BoldMT" w:hAnsi="TimesNewRomanPS-BoldMT" w:cs="TimesNewRomanPS-BoldMT"/>
          <w:b/>
          <w:bCs/>
        </w:rPr>
        <w:t xml:space="preserve"> volbě ze dvou kandidátů</w:t>
      </w:r>
    </w:p>
    <w:p w14:paraId="3FB441AC" w14:textId="05F5676D"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Kandidát je zvolen, získá-li </w:t>
      </w:r>
      <w:r w:rsidR="007A55D6" w:rsidRPr="003B0D9B">
        <w:rPr>
          <w:rFonts w:ascii="TimesNewRomanPSMT" w:hAnsi="TimesNewRomanPSMT" w:cs="TimesNewRomanPSMT"/>
        </w:rPr>
        <w:t xml:space="preserve">platné </w:t>
      </w:r>
      <w:r w:rsidRPr="003B0D9B">
        <w:rPr>
          <w:rFonts w:ascii="TimesNewRomanPSMT" w:hAnsi="TimesNewRomanPSMT" w:cs="TimesNewRomanPSMT"/>
        </w:rPr>
        <w:t xml:space="preserve">hlasy od více než poloviny všech členů AS </w:t>
      </w:r>
      <w:r w:rsidR="000E460B">
        <w:rPr>
          <w:rFonts w:ascii="TimesNewRomanPSMT" w:hAnsi="TimesNewRomanPSMT" w:cs="TimesNewRomanPSMT"/>
        </w:rPr>
        <w:t>FMK</w:t>
      </w:r>
      <w:r w:rsidRPr="003B0D9B">
        <w:rPr>
          <w:rFonts w:ascii="TimesNewRomanPSMT" w:hAnsi="TimesNewRomanPSMT" w:cs="TimesNewRomanPSMT"/>
        </w:rPr>
        <w:t>.</w:t>
      </w:r>
    </w:p>
    <w:p w14:paraId="38750B04"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Není-li zvolen žádný z kandidátů, proběhne dohodovací řízení podle čl. 8 a volba</w:t>
      </w:r>
      <w:r w:rsidR="00D46837" w:rsidRPr="003B0D9B">
        <w:rPr>
          <w:rFonts w:ascii="TimesNewRomanPSMT" w:hAnsi="TimesNewRomanPSMT" w:cs="TimesNewRomanPSMT"/>
        </w:rPr>
        <w:t xml:space="preserve"> </w:t>
      </w:r>
      <w:r w:rsidRPr="003B0D9B">
        <w:rPr>
          <w:rFonts w:ascii="TimesNewRomanPSMT" w:hAnsi="TimesNewRomanPSMT" w:cs="TimesNewRomanPSMT"/>
        </w:rPr>
        <w:t>se</w:t>
      </w:r>
      <w:r w:rsidR="001275CB" w:rsidRPr="003B0D9B">
        <w:rPr>
          <w:rFonts w:ascii="TimesNewRomanPSMT" w:hAnsi="TimesNewRomanPSMT" w:cs="TimesNewRomanPSMT"/>
        </w:rPr>
        <w:t xml:space="preserve"> opakuje podle odstavce 1 a 3.</w:t>
      </w:r>
    </w:p>
    <w:p w14:paraId="54A11780" w14:textId="7540CA60" w:rsidR="00E54CC7" w:rsidRPr="003B0D9B"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Není-li v opakované volbě zvolen žádný z kandidátů, je volba ukončena a AS </w:t>
      </w:r>
      <w:r w:rsidR="000E460B">
        <w:rPr>
          <w:rFonts w:ascii="TimesNewRomanPSMT" w:hAnsi="TimesNewRomanPSMT" w:cs="TimesNewRomanPSMT"/>
        </w:rPr>
        <w:t>FMK</w:t>
      </w:r>
      <w:r w:rsidR="001275CB" w:rsidRPr="003B0D9B">
        <w:rPr>
          <w:rFonts w:ascii="TimesNewRomanPSMT" w:hAnsi="TimesNewRomanPSMT" w:cs="TimesNewRomanPSMT"/>
        </w:rPr>
        <w:t xml:space="preserve"> vyhlásí nové volby.</w:t>
      </w:r>
    </w:p>
    <w:p w14:paraId="2E699B2A"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81" w14:textId="58A433F1"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7</w:t>
      </w:r>
    </w:p>
    <w:p w14:paraId="54A11783" w14:textId="66740B83"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Postup při volbě v přípa</w:t>
      </w:r>
      <w:r w:rsidR="009F10D2">
        <w:rPr>
          <w:rFonts w:ascii="TimesNewRomanPS-BoldMT" w:hAnsi="TimesNewRomanPS-BoldMT" w:cs="TimesNewRomanPS-BoldMT"/>
          <w:b/>
          <w:bCs/>
        </w:rPr>
        <w:t>dě jednoho kandidáta</w:t>
      </w:r>
    </w:p>
    <w:p w14:paraId="5D87B5C0" w14:textId="7777777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(1) Tento způsob volby se uplatní v případě, že kandidátní listina obsahuje pouze jednoho</w:t>
      </w:r>
      <w:r w:rsidR="001275CB" w:rsidRPr="003B0D9B">
        <w:rPr>
          <w:rFonts w:ascii="TimesNewRomanPSMT" w:hAnsi="TimesNewRomanPSMT" w:cs="TimesNewRomanPSMT"/>
        </w:rPr>
        <w:t xml:space="preserve"> kandidáta, anebo že v důsledku odstoupení ostatních zůstane před volbou jediný kandidát.</w:t>
      </w:r>
    </w:p>
    <w:p w14:paraId="3FE08409" w14:textId="2030FC87" w:rsid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Kandidát je zvolen, získá-li </w:t>
      </w:r>
      <w:r w:rsidR="003D531C" w:rsidRPr="003B0D9B">
        <w:rPr>
          <w:rFonts w:ascii="TimesNewRomanPSMT" w:hAnsi="TimesNewRomanPSMT" w:cs="TimesNewRomanPSMT"/>
        </w:rPr>
        <w:t xml:space="preserve">platné </w:t>
      </w:r>
      <w:r w:rsidRPr="003B0D9B">
        <w:rPr>
          <w:rFonts w:ascii="TimesNewRomanPSMT" w:hAnsi="TimesNewRomanPSMT" w:cs="TimesNewRomanPSMT"/>
        </w:rPr>
        <w:t xml:space="preserve">hlasy od více než poloviny všech členů AS </w:t>
      </w:r>
      <w:r w:rsidR="000E460B">
        <w:rPr>
          <w:rFonts w:ascii="TimesNewRomanPSMT" w:hAnsi="TimesNewRomanPSMT" w:cs="TimesNewRomanPSMT"/>
        </w:rPr>
        <w:t>FMK</w:t>
      </w:r>
      <w:r w:rsidRPr="003B0D9B">
        <w:rPr>
          <w:rFonts w:ascii="TimesNewRomanPSMT" w:hAnsi="TimesNewRomanPSMT" w:cs="TimesNewRomanPSMT"/>
        </w:rPr>
        <w:t>.</w:t>
      </w:r>
    </w:p>
    <w:p w14:paraId="54A1178A" w14:textId="5223017E" w:rsidR="00D02565" w:rsidRPr="003B0D9B"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(3) Není-li kandidát zvolen, je volba ukončena a AS </w:t>
      </w:r>
      <w:r w:rsidR="000E460B">
        <w:rPr>
          <w:rFonts w:ascii="TimesNewRomanPSMT" w:hAnsi="TimesNewRomanPSMT" w:cs="TimesNewRomanPSMT"/>
        </w:rPr>
        <w:t>FMK</w:t>
      </w:r>
      <w:r w:rsidRPr="003B0D9B">
        <w:rPr>
          <w:rFonts w:ascii="TimesNewRomanPSMT" w:hAnsi="TimesNewRomanPSMT" w:cs="TimesNewRomanPSMT"/>
        </w:rPr>
        <w:t xml:space="preserve"> vyhlásí nové volby.</w:t>
      </w:r>
    </w:p>
    <w:p w14:paraId="34EE16DF"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8B" w14:textId="7D4E03A0"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8</w:t>
      </w:r>
    </w:p>
    <w:p w14:paraId="54A1178C" w14:textId="77777777"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Dohodovací řízení</w:t>
      </w:r>
    </w:p>
    <w:p w14:paraId="4400A021" w14:textId="3DF4043C" w:rsidR="009F10D2" w:rsidRDefault="00D02565" w:rsidP="001275CB">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Dohodovací řízení je rozprava členů AS </w:t>
      </w:r>
      <w:r w:rsidR="000E460B">
        <w:rPr>
          <w:rFonts w:ascii="TimesNewRomanPSMT" w:hAnsi="TimesNewRomanPSMT" w:cs="TimesNewRomanPSMT"/>
        </w:rPr>
        <w:t>FMK</w:t>
      </w:r>
      <w:r w:rsidRPr="003B0D9B">
        <w:rPr>
          <w:rFonts w:ascii="TimesNewRomanPSMT" w:hAnsi="TimesNewRomanPSMT" w:cs="TimesNewRomanPSMT"/>
        </w:rPr>
        <w:t xml:space="preserve"> o kandidátech posledního </w:t>
      </w:r>
      <w:r w:rsidR="00425EAF" w:rsidRPr="003B0D9B">
        <w:rPr>
          <w:rFonts w:ascii="TimesNewRomanPSMT" w:hAnsi="TimesNewRomanPSMT" w:cs="TimesNewRomanPSMT"/>
        </w:rPr>
        <w:t xml:space="preserve">realizovaného </w:t>
      </w:r>
      <w:r w:rsidRPr="003B0D9B">
        <w:rPr>
          <w:rFonts w:ascii="TimesNewRomanPSMT" w:hAnsi="TimesNewRomanPSMT" w:cs="TimesNewRomanPSMT"/>
        </w:rPr>
        <w:t>kola, v níž se</w:t>
      </w:r>
      <w:r w:rsidR="001275CB" w:rsidRPr="003B0D9B">
        <w:rPr>
          <w:rFonts w:ascii="TimesNewRomanPSMT" w:hAnsi="TimesNewRomanPSMT" w:cs="TimesNewRomanPSMT"/>
        </w:rPr>
        <w:t xml:space="preserve"> vzájemně seznámí se svými stanovisky a argumenty.</w:t>
      </w:r>
    </w:p>
    <w:p w14:paraId="53D4DA71" w14:textId="158CA60D" w:rsidR="009F10D2" w:rsidRPr="009F10D2" w:rsidRDefault="00D02565" w:rsidP="009F10D2">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(2) Dohodovací řízení proběhne na uzavřeném pracovním jednání členů AS </w:t>
      </w:r>
      <w:r w:rsidR="000E460B">
        <w:rPr>
          <w:rFonts w:ascii="TimesNewRomanPSMT" w:hAnsi="TimesNewRomanPSMT" w:cs="TimesNewRomanPSMT"/>
        </w:rPr>
        <w:t>FMK</w:t>
      </w:r>
      <w:r w:rsidRPr="003B0D9B">
        <w:rPr>
          <w:rFonts w:ascii="TimesNewRomanPSMT" w:hAnsi="TimesNewRomanPSMT" w:cs="TimesNewRomanPSMT"/>
        </w:rPr>
        <w:t xml:space="preserve"> (čl. </w:t>
      </w:r>
      <w:r w:rsidR="007A4AB2" w:rsidRPr="003B0D9B">
        <w:rPr>
          <w:rFonts w:ascii="TimesNewRomanPSMT" w:hAnsi="TimesNewRomanPSMT" w:cs="TimesNewRomanPSMT"/>
        </w:rPr>
        <w:t xml:space="preserve">8 </w:t>
      </w:r>
      <w:r w:rsidR="001275CB" w:rsidRPr="003B0D9B">
        <w:rPr>
          <w:rFonts w:ascii="TimesNewRomanPSMT" w:hAnsi="TimesNewRomanPSMT" w:cs="TimesNewRomanPSMT"/>
        </w:rPr>
        <w:t>odst.</w:t>
      </w:r>
      <w:r w:rsidR="00581CA4" w:rsidRPr="003B0D9B">
        <w:rPr>
          <w:rFonts w:ascii="TimesNewRomanPSMT" w:hAnsi="TimesNewRomanPSMT" w:cs="TimesNewRomanPSMT"/>
        </w:rPr>
        <w:t xml:space="preserve"> </w:t>
      </w:r>
      <w:r w:rsidR="001275CB" w:rsidRPr="003B0D9B">
        <w:rPr>
          <w:rFonts w:ascii="TimesNewRomanPSMT" w:hAnsi="TimesNewRomanPSMT" w:cs="TimesNewRomanPSMT"/>
        </w:rPr>
        <w:t xml:space="preserve">4 </w:t>
      </w:r>
      <w:r w:rsidR="0082207E" w:rsidRPr="003B0D9B">
        <w:rPr>
          <w:rFonts w:ascii="TimesNewRomanPSMT" w:hAnsi="TimesNewRomanPSMT" w:cs="TimesNewRomanPSMT"/>
        </w:rPr>
        <w:t xml:space="preserve">Jednacího řádu AS </w:t>
      </w:r>
      <w:r w:rsidR="000E460B">
        <w:rPr>
          <w:rFonts w:ascii="TimesNewRomanPSMT" w:hAnsi="TimesNewRomanPSMT" w:cs="TimesNewRomanPSMT"/>
        </w:rPr>
        <w:t>FMK</w:t>
      </w:r>
      <w:r w:rsidR="001275CB" w:rsidRPr="003B0D9B">
        <w:rPr>
          <w:rFonts w:ascii="TimesNewRomanPSMT" w:hAnsi="TimesNewRomanPSMT" w:cs="TimesNewRomanPSMT"/>
        </w:rPr>
        <w:t xml:space="preserve">). Po dobu trvání dohodovacího řízení je zasedání AS </w:t>
      </w:r>
      <w:r w:rsidR="000E460B">
        <w:rPr>
          <w:rFonts w:ascii="TimesNewRomanPSMT" w:hAnsi="TimesNewRomanPSMT" w:cs="TimesNewRomanPSMT"/>
        </w:rPr>
        <w:t>FMK</w:t>
      </w:r>
      <w:r w:rsidR="001275CB" w:rsidRPr="003B0D9B">
        <w:rPr>
          <w:rFonts w:ascii="TimesNewRomanPSMT" w:hAnsi="TimesNewRomanPSMT" w:cs="TimesNewRomanPSMT"/>
        </w:rPr>
        <w:t xml:space="preserve"> přerušeno.</w:t>
      </w:r>
    </w:p>
    <w:p w14:paraId="7D18013C"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93" w14:textId="1CDA4865"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9</w:t>
      </w:r>
    </w:p>
    <w:p w14:paraId="54A11795" w14:textId="64BCDA67"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 xml:space="preserve">Průběžné výsledky </w:t>
      </w:r>
      <w:r w:rsidR="009F10D2">
        <w:rPr>
          <w:rFonts w:ascii="TimesNewRomanPS-BoldMT" w:hAnsi="TimesNewRomanPS-BoldMT" w:cs="TimesNewRomanPS-BoldMT"/>
          <w:b/>
          <w:bCs/>
        </w:rPr>
        <w:t>voleb</w:t>
      </w:r>
    </w:p>
    <w:p w14:paraId="54A11796" w14:textId="77777777" w:rsidR="00D02565" w:rsidRPr="003B0D9B" w:rsidRDefault="00D02565" w:rsidP="004813E3">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Volební komise provádí vyhodnocení jednotlivých kol tak, aby jejich výsledky mohli sledovat</w:t>
      </w:r>
    </w:p>
    <w:p w14:paraId="420CD561" w14:textId="3DB4D805" w:rsidR="009F10D2" w:rsidRDefault="00D02565" w:rsidP="004813E3">
      <w:pPr>
        <w:autoSpaceDE w:val="0"/>
        <w:autoSpaceDN w:val="0"/>
        <w:adjustRightInd w:val="0"/>
        <w:jc w:val="both"/>
        <w:rPr>
          <w:rFonts w:ascii="TimesNewRomanPS-BoldMT" w:hAnsi="TimesNewRomanPS-BoldMT" w:cs="TimesNewRomanPS-BoldMT"/>
          <w:b/>
          <w:bCs/>
        </w:rPr>
      </w:pPr>
      <w:r w:rsidRPr="003B0D9B">
        <w:rPr>
          <w:rFonts w:ascii="TimesNewRomanPSMT" w:hAnsi="TimesNewRomanPSMT" w:cs="TimesNewRomanPSMT"/>
        </w:rPr>
        <w:t xml:space="preserve">všichni přítomní členové AS </w:t>
      </w:r>
      <w:r w:rsidR="000E460B">
        <w:rPr>
          <w:rFonts w:ascii="TimesNewRomanPSMT" w:hAnsi="TimesNewRomanPSMT" w:cs="TimesNewRomanPSMT"/>
        </w:rPr>
        <w:t>FMK</w:t>
      </w:r>
      <w:r w:rsidRPr="003B0D9B">
        <w:rPr>
          <w:rFonts w:ascii="TimesNewRomanPSMT" w:hAnsi="TimesNewRomanPSMT" w:cs="TimesNewRomanPSMT"/>
        </w:rPr>
        <w:t>.</w:t>
      </w:r>
    </w:p>
    <w:p w14:paraId="0B85F7EA" w14:textId="77777777" w:rsidR="009F10D2" w:rsidRDefault="009F10D2" w:rsidP="00D02565">
      <w:pPr>
        <w:autoSpaceDE w:val="0"/>
        <w:autoSpaceDN w:val="0"/>
        <w:adjustRightInd w:val="0"/>
        <w:jc w:val="center"/>
        <w:rPr>
          <w:rFonts w:ascii="TimesNewRomanPS-BoldMT" w:hAnsi="TimesNewRomanPS-BoldMT" w:cs="TimesNewRomanPS-BoldMT"/>
          <w:b/>
          <w:bCs/>
        </w:rPr>
      </w:pPr>
    </w:p>
    <w:p w14:paraId="54A1179A" w14:textId="3B642255" w:rsidR="00D02565" w:rsidRPr="003B0D9B" w:rsidRDefault="00D02565" w:rsidP="00D02565">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Článek 10</w:t>
      </w:r>
    </w:p>
    <w:p w14:paraId="54A1179C" w14:textId="72E53FFF" w:rsidR="00D02565" w:rsidRPr="003B0D9B" w:rsidRDefault="00D02565" w:rsidP="009F10D2">
      <w:pPr>
        <w:autoSpaceDE w:val="0"/>
        <w:autoSpaceDN w:val="0"/>
        <w:adjustRightInd w:val="0"/>
        <w:jc w:val="center"/>
        <w:rPr>
          <w:rFonts w:ascii="TimesNewRomanPS-BoldMT" w:hAnsi="TimesNewRomanPS-BoldMT" w:cs="TimesNewRomanPS-BoldMT"/>
          <w:b/>
          <w:bCs/>
        </w:rPr>
      </w:pPr>
      <w:r w:rsidRPr="003B0D9B">
        <w:rPr>
          <w:rFonts w:ascii="TimesNewRomanPS-BoldMT" w:hAnsi="TimesNewRomanPS-BoldMT" w:cs="TimesNewRomanPS-BoldMT"/>
          <w:b/>
          <w:bCs/>
        </w:rPr>
        <w:t>Vyhláš</w:t>
      </w:r>
      <w:r w:rsidR="009F10D2">
        <w:rPr>
          <w:rFonts w:ascii="TimesNewRomanPS-BoldMT" w:hAnsi="TimesNewRomanPS-BoldMT" w:cs="TimesNewRomanPS-BoldMT"/>
          <w:b/>
          <w:bCs/>
        </w:rPr>
        <w:t>ení výsledků a protokol o volbě</w:t>
      </w:r>
    </w:p>
    <w:p w14:paraId="32930C19" w14:textId="1C1430E0" w:rsidR="009F10D2" w:rsidRDefault="00D02565" w:rsidP="00DC589A">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 xml:space="preserve">(1) Volební komise bezprostředně po ukončení řádného zasedání AS </w:t>
      </w:r>
      <w:r w:rsidR="000E460B">
        <w:rPr>
          <w:rFonts w:ascii="TimesNewRomanPSMT" w:hAnsi="TimesNewRomanPSMT" w:cs="TimesNewRomanPSMT"/>
        </w:rPr>
        <w:t>FMK</w:t>
      </w:r>
      <w:r w:rsidRPr="003B0D9B">
        <w:rPr>
          <w:rFonts w:ascii="TimesNewRomanPSMT" w:hAnsi="TimesNewRomanPSMT" w:cs="TimesNewRomanPSMT"/>
        </w:rPr>
        <w:t>, na kterém</w:t>
      </w:r>
      <w:r w:rsidR="001275CB" w:rsidRPr="003B0D9B">
        <w:rPr>
          <w:rFonts w:ascii="TimesNewRomanPSMT" w:hAnsi="TimesNewRomanPSMT" w:cs="TimesNewRomanPSMT"/>
        </w:rPr>
        <w:t xml:space="preserve"> proběhla volba kandidáta na jmenování děkanem, seznámí s výsledky volby zvoleného </w:t>
      </w:r>
      <w:r w:rsidR="00810523" w:rsidRPr="003B0D9B">
        <w:rPr>
          <w:rFonts w:ascii="TimesNewRomanPSMT" w:hAnsi="TimesNewRomanPSMT" w:cs="TimesNewRomanPSMT"/>
        </w:rPr>
        <w:t>kandidáta i ostatní</w:t>
      </w:r>
      <w:r w:rsidR="001275CB" w:rsidRPr="003B0D9B">
        <w:rPr>
          <w:rFonts w:ascii="TimesNewRomanPSMT" w:hAnsi="TimesNewRomanPSMT" w:cs="TimesNewRomanPSMT"/>
        </w:rPr>
        <w:t xml:space="preserve"> kandidáty.</w:t>
      </w:r>
    </w:p>
    <w:p w14:paraId="54A1179F" w14:textId="7644D375" w:rsidR="00503629" w:rsidRDefault="00D02565" w:rsidP="00DC589A">
      <w:pPr>
        <w:autoSpaceDE w:val="0"/>
        <w:autoSpaceDN w:val="0"/>
        <w:adjustRightInd w:val="0"/>
        <w:jc w:val="both"/>
        <w:rPr>
          <w:rFonts w:ascii="TimesNewRomanPSMT" w:hAnsi="TimesNewRomanPSMT" w:cs="TimesNewRomanPSMT"/>
        </w:rPr>
      </w:pPr>
      <w:r w:rsidRPr="003B0D9B">
        <w:rPr>
          <w:rFonts w:ascii="TimesNewRomanPSMT" w:hAnsi="TimesNewRomanPSMT" w:cs="TimesNewRomanPSMT"/>
        </w:rPr>
        <w:t>(2) O průběhu volby vypracuje volební komise protokol a podepsaný všemi členy komise</w:t>
      </w:r>
      <w:r w:rsidR="0082207E" w:rsidRPr="003B0D9B">
        <w:rPr>
          <w:rFonts w:ascii="TimesNewRomanPSMT" w:hAnsi="TimesNewRomanPSMT" w:cs="TimesNewRomanPSMT"/>
        </w:rPr>
        <w:t xml:space="preserve"> přítomnými při volbě jej předá předsedovi a zajistí zveřejnění protokolu </w:t>
      </w:r>
      <w:r w:rsidR="00CF656B" w:rsidRPr="003B0D9B">
        <w:rPr>
          <w:rFonts w:ascii="TimesNewRomanPSMT" w:hAnsi="TimesNewRomanPSMT" w:cs="TimesNewRomanPSMT"/>
        </w:rPr>
        <w:t xml:space="preserve">ve veřejné části </w:t>
      </w:r>
      <w:r w:rsidR="00CF656B" w:rsidRPr="003B0D9B">
        <w:rPr>
          <w:rFonts w:ascii="TimesNewRomanPSMT" w:hAnsi="TimesNewRomanPSMT" w:cs="TimesNewRomanPSMT"/>
        </w:rPr>
        <w:lastRenderedPageBreak/>
        <w:t xml:space="preserve">internetových stránek </w:t>
      </w:r>
      <w:r w:rsidR="000E460B">
        <w:rPr>
          <w:rFonts w:ascii="TimesNewRomanPSMT" w:hAnsi="TimesNewRomanPSMT" w:cs="TimesNewRomanPSMT"/>
        </w:rPr>
        <w:t>FMK</w:t>
      </w:r>
      <w:r w:rsidR="0082207E" w:rsidRPr="003B0D9B">
        <w:rPr>
          <w:rFonts w:ascii="TimesNewRomanPSMT" w:hAnsi="TimesNewRomanPSMT" w:cs="TimesNewRomanPSMT"/>
        </w:rPr>
        <w:t>.</w:t>
      </w:r>
      <w:r w:rsidR="00D64CF2" w:rsidRPr="003B0D9B">
        <w:rPr>
          <w:rFonts w:ascii="TimesNewRomanPSMT" w:hAnsi="TimesNewRomanPSMT" w:cs="TimesNewRomanPSMT"/>
        </w:rPr>
        <w:t xml:space="preserve"> </w:t>
      </w:r>
      <w:r w:rsidR="00D46837" w:rsidRPr="003B0D9B">
        <w:rPr>
          <w:rFonts w:ascii="TimesNewRomanPSMT" w:hAnsi="TimesNewRomanPSMT" w:cs="TimesNewRomanPSMT"/>
        </w:rPr>
        <w:t>Č</w:t>
      </w:r>
      <w:r w:rsidR="00D64CF2" w:rsidRPr="003B0D9B">
        <w:rPr>
          <w:rFonts w:ascii="TimesNewRomanPSMT" w:hAnsi="TimesNewRomanPSMT" w:cs="TimesNewRomanPSMT"/>
        </w:rPr>
        <w:t>innost volební komise končí</w:t>
      </w:r>
      <w:r w:rsidR="00D46837" w:rsidRPr="003B0D9B">
        <w:rPr>
          <w:rFonts w:ascii="TimesNewRomanPSMT" w:hAnsi="TimesNewRomanPSMT" w:cs="TimesNewRomanPSMT"/>
        </w:rPr>
        <w:t xml:space="preserve"> po uplynutí 5 kalendářní dnů ode dne úspěšné volb</w:t>
      </w:r>
      <w:r w:rsidR="005C0C44" w:rsidRPr="003B0D9B">
        <w:rPr>
          <w:rFonts w:ascii="TimesNewRomanPSMT" w:hAnsi="TimesNewRomanPSMT" w:cs="TimesNewRomanPSMT"/>
        </w:rPr>
        <w:t>y</w:t>
      </w:r>
      <w:r w:rsidR="000734E9" w:rsidRPr="003B0D9B">
        <w:rPr>
          <w:rFonts w:ascii="TimesNewRomanPSMT" w:hAnsi="TimesNewRomanPSMT" w:cs="TimesNewRomanPSMT"/>
        </w:rPr>
        <w:t>.</w:t>
      </w:r>
    </w:p>
    <w:p w14:paraId="6CDE0B12" w14:textId="73CC3251" w:rsidR="00EB1A56" w:rsidRPr="009F10D2" w:rsidRDefault="00EB1A56" w:rsidP="00DC589A">
      <w:pPr>
        <w:autoSpaceDE w:val="0"/>
        <w:autoSpaceDN w:val="0"/>
        <w:adjustRightInd w:val="0"/>
        <w:jc w:val="both"/>
        <w:rPr>
          <w:rFonts w:ascii="TimesNewRomanPSMT" w:hAnsi="TimesNewRomanPSMT" w:cs="TimesNewRomanPSMT"/>
        </w:rPr>
      </w:pPr>
      <w:r>
        <w:rPr>
          <w:rFonts w:ascii="TimesNewRomanPSMT" w:hAnsi="TimesNewRomanPSMT" w:cs="TimesNewRomanPSMT"/>
        </w:rPr>
        <w:t>(3) Návrh na jmenování zvoleného kandidáta na jmenování děkanem předloží předseda neprodleně rektorovi.</w:t>
      </w:r>
    </w:p>
    <w:sectPr w:rsidR="00EB1A56" w:rsidRPr="009F10D2" w:rsidSect="00D20145">
      <w:headerReference w:type="default" r:id="rId12"/>
      <w:footerReference w:type="default" r:id="rId13"/>
      <w:headerReference w:type="first" r:id="rId14"/>
      <w:footerReference w:type="first" r:id="rId15"/>
      <w:pgSz w:w="11906" w:h="16838" w:code="9"/>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BA9AE" w14:textId="77777777" w:rsidR="00585935" w:rsidRDefault="00585935" w:rsidP="00E93E45">
      <w:r>
        <w:separator/>
      </w:r>
    </w:p>
  </w:endnote>
  <w:endnote w:type="continuationSeparator" w:id="0">
    <w:p w14:paraId="612B96E0" w14:textId="77777777" w:rsidR="00585935" w:rsidRDefault="00585935" w:rsidP="00E9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117A9" w14:textId="11AA9723" w:rsidR="006762DC" w:rsidRPr="00E37F91" w:rsidRDefault="006762DC" w:rsidP="00E426DA">
    <w:pPr>
      <w:pStyle w:val="Zpat"/>
    </w:pPr>
    <w:r>
      <w:t xml:space="preserve">                                                                       </w:t>
    </w:r>
    <w:r w:rsidRPr="00E37F91">
      <w:ptab w:relativeTo="margin" w:alignment="center" w:leader="none"/>
    </w:r>
    <w:r>
      <w:fldChar w:fldCharType="begin"/>
    </w:r>
    <w:r>
      <w:instrText>PAGE   \* MERGEFORMAT</w:instrText>
    </w:r>
    <w:r>
      <w:fldChar w:fldCharType="separate"/>
    </w:r>
    <w:r>
      <w:rPr>
        <w:noProof/>
      </w:rPr>
      <w:t>2</w:t>
    </w:r>
    <w:r>
      <w:fldChar w:fldCharType="end"/>
    </w:r>
    <w:r w:rsidRPr="00E37F91">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AB34" w14:textId="61D56259" w:rsidR="006762DC" w:rsidRDefault="006762DC">
    <w:pPr>
      <w:pStyle w:val="Zpat"/>
    </w:pPr>
    <w:r w:rsidRPr="00E26925">
      <w:rPr>
        <w:i/>
      </w:rPr>
      <w:t>Verze pro projednání AS UTB dne 6.</w:t>
    </w:r>
    <w:r>
      <w:rPr>
        <w:i/>
      </w:rPr>
      <w:t xml:space="preserve"> </w:t>
    </w:r>
    <w:r w:rsidRPr="00E26925">
      <w:rPr>
        <w:i/>
      </w:rPr>
      <w:t>6.</w:t>
    </w:r>
    <w:r>
      <w:rPr>
        <w:i/>
      </w:rPr>
      <w:t xml:space="preserve"> </w:t>
    </w:r>
    <w:r w:rsidRPr="00E26925">
      <w:rPr>
        <w:i/>
      </w:rPr>
      <w:t>2017</w:t>
    </w:r>
    <w:r>
      <w:ptab w:relativeTo="margin" w:alignment="center" w:leader="none"/>
    </w:r>
    <w:r>
      <w:fldChar w:fldCharType="begin"/>
    </w:r>
    <w:r>
      <w:instrText>PAGE   \* MERGEFORMAT</w:instrText>
    </w:r>
    <w:r>
      <w:fldChar w:fldCharType="separate"/>
    </w:r>
    <w:r>
      <w:rPr>
        <w:noProof/>
      </w:rPr>
      <w:t>1</w:t>
    </w:r>
    <w:r>
      <w:fldChar w:fldCharType="end"/>
    </w:r>
    <w:r>
      <w:ptab w:relativeTo="margin" w:alignment="right" w:leader="none"/>
    </w:r>
    <w:sdt>
      <w:sdtPr>
        <w:id w:val="969400753"/>
        <w:placeholder>
          <w:docPart w:val="D0E0910C6CED4604B10BD531CE955034"/>
        </w:placeholder>
        <w:temporary/>
        <w:showingPlcHdr/>
        <w15:appearance w15:val="hidden"/>
      </w:sdtPr>
      <w:sdtEndPr/>
      <w:sdtContent>
        <w:r>
          <w:t>[Sem zadejte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D3767" w14:textId="77777777" w:rsidR="00585935" w:rsidRDefault="00585935" w:rsidP="00E93E45">
      <w:r>
        <w:separator/>
      </w:r>
    </w:p>
  </w:footnote>
  <w:footnote w:type="continuationSeparator" w:id="0">
    <w:p w14:paraId="6FC74B79" w14:textId="77777777" w:rsidR="00585935" w:rsidRDefault="00585935" w:rsidP="00E93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3C14" w14:textId="7A13AB9B" w:rsidR="006762DC" w:rsidRDefault="006762DC" w:rsidP="001737C4">
    <w:pPr>
      <w:pStyle w:val="Zhlav"/>
      <w:jc w:val="center"/>
      <w:rPr>
        <w:i/>
        <w:sz w:val="20"/>
      </w:rPr>
    </w:pPr>
    <w:r>
      <w:rPr>
        <w:noProof/>
      </w:rPr>
      <mc:AlternateContent>
        <mc:Choice Requires="wps">
          <w:drawing>
            <wp:anchor distT="0" distB="0" distL="114300" distR="114300" simplePos="0" relativeHeight="251659264" behindDoc="0" locked="0" layoutInCell="0" allowOverlap="1" wp14:anchorId="39B69F1C" wp14:editId="2E02D8D4">
              <wp:simplePos x="0" y="0"/>
              <wp:positionH relativeFrom="column">
                <wp:posOffset>15240</wp:posOffset>
              </wp:positionH>
              <wp:positionV relativeFrom="paragraph">
                <wp:posOffset>189230</wp:posOffset>
              </wp:positionV>
              <wp:extent cx="5761355" cy="635"/>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8D654" id="Přímá spojnic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" o:allowincell="f" strokeweight=".25pt">
              <v:stroke startarrowwidth="narrow" startarrowlength="short" endarrowwidth="narrow" endarrowlength="short"/>
            </v:line>
          </w:pict>
        </mc:Fallback>
      </mc:AlternateContent>
    </w:r>
    <w:r>
      <w:rPr>
        <w:i/>
        <w:sz w:val="20"/>
      </w:rPr>
      <w:t>Vnitřní předpisy Fakulty multimediálních komunikací Univerzity Tomáše Bati ve Zlíně</w:t>
    </w:r>
  </w:p>
  <w:p w14:paraId="54A117A6" w14:textId="77777777" w:rsidR="006762DC" w:rsidRDefault="006762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8DAAD" w14:textId="77777777" w:rsidR="006762DC" w:rsidRDefault="006762DC" w:rsidP="00D20145">
    <w:pPr>
      <w:pStyle w:val="Zhlav"/>
      <w:jc w:val="center"/>
      <w:rPr>
        <w:i/>
        <w:sz w:val="20"/>
      </w:rPr>
    </w:pPr>
    <w:r>
      <w:rPr>
        <w:noProof/>
      </w:rPr>
      <mc:AlternateContent>
        <mc:Choice Requires="wps">
          <w:drawing>
            <wp:anchor distT="0" distB="0" distL="114300" distR="114300" simplePos="0" relativeHeight="251661312" behindDoc="0" locked="0" layoutInCell="0" allowOverlap="1" wp14:anchorId="46A6751F" wp14:editId="7AE7EECA">
              <wp:simplePos x="0" y="0"/>
              <wp:positionH relativeFrom="column">
                <wp:posOffset>15240</wp:posOffset>
              </wp:positionH>
              <wp:positionV relativeFrom="paragraph">
                <wp:posOffset>189230</wp:posOffset>
              </wp:positionV>
              <wp:extent cx="5761355" cy="635"/>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135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84F39F" id="Přímá spojnic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9pt" to="454.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" o:allowincell="f" strokeweight=".25pt">
              <v:stroke startarrowwidth="narrow" startarrowlength="short" endarrowwidth="narrow" endarrowlength="short"/>
            </v:line>
          </w:pict>
        </mc:Fallback>
      </mc:AlternateContent>
    </w:r>
    <w:r>
      <w:rPr>
        <w:i/>
        <w:sz w:val="20"/>
      </w:rPr>
      <w:t>Vnitřní předpisy Fakulty managementu a ekonomiky Univerzity Tomáše Bati ve Zlíně</w:t>
    </w:r>
  </w:p>
  <w:p w14:paraId="50B926F5" w14:textId="327EF995" w:rsidR="006762DC" w:rsidRDefault="006762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FB8"/>
    <w:multiLevelType w:val="hybridMultilevel"/>
    <w:tmpl w:val="CDF4A8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F50A12"/>
    <w:multiLevelType w:val="hybridMultilevel"/>
    <w:tmpl w:val="0D6A13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1B18FA"/>
    <w:multiLevelType w:val="hybridMultilevel"/>
    <w:tmpl w:val="EC9E30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DA7F1E"/>
    <w:multiLevelType w:val="hybridMultilevel"/>
    <w:tmpl w:val="005AD6BE"/>
    <w:lvl w:ilvl="0" w:tplc="F0082B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4830D3"/>
    <w:multiLevelType w:val="hybridMultilevel"/>
    <w:tmpl w:val="9AA88A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AA39FB"/>
    <w:multiLevelType w:val="hybridMultilevel"/>
    <w:tmpl w:val="08888F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09236E"/>
    <w:multiLevelType w:val="hybridMultilevel"/>
    <w:tmpl w:val="B664A6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760815"/>
    <w:multiLevelType w:val="hybridMultilevel"/>
    <w:tmpl w:val="6DE43A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E364F6"/>
    <w:multiLevelType w:val="hybridMultilevel"/>
    <w:tmpl w:val="0B10D6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2C07C5"/>
    <w:multiLevelType w:val="hybridMultilevel"/>
    <w:tmpl w:val="4992FDE8"/>
    <w:lvl w:ilvl="0" w:tplc="99D296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077448"/>
    <w:multiLevelType w:val="hybridMultilevel"/>
    <w:tmpl w:val="F8D8F7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5F27C6"/>
    <w:multiLevelType w:val="hybridMultilevel"/>
    <w:tmpl w:val="3684C8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003220"/>
    <w:multiLevelType w:val="hybridMultilevel"/>
    <w:tmpl w:val="5DB6A7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4AC6051"/>
    <w:multiLevelType w:val="hybridMultilevel"/>
    <w:tmpl w:val="21063A2E"/>
    <w:lvl w:ilvl="0" w:tplc="D7881A3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3D7655"/>
    <w:multiLevelType w:val="hybridMultilevel"/>
    <w:tmpl w:val="D58CDC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F57B39"/>
    <w:multiLevelType w:val="hybridMultilevel"/>
    <w:tmpl w:val="00701D3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221F02"/>
    <w:multiLevelType w:val="hybridMultilevel"/>
    <w:tmpl w:val="0EA06D66"/>
    <w:lvl w:ilvl="0" w:tplc="82F0981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5593C76"/>
    <w:multiLevelType w:val="hybridMultilevel"/>
    <w:tmpl w:val="58042046"/>
    <w:lvl w:ilvl="0" w:tplc="74181ED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175E72"/>
    <w:multiLevelType w:val="hybridMultilevel"/>
    <w:tmpl w:val="BC42B7F2"/>
    <w:lvl w:ilvl="0" w:tplc="F5ECE3B8">
      <w:start w:val="1"/>
      <w:numFmt w:val="decimal"/>
      <w:lvlText w:val="(%1)"/>
      <w:lvlJc w:val="left"/>
      <w:pPr>
        <w:ind w:left="502"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9C486C"/>
    <w:multiLevelType w:val="hybridMultilevel"/>
    <w:tmpl w:val="21B453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A1C5674"/>
    <w:multiLevelType w:val="hybridMultilevel"/>
    <w:tmpl w:val="E28E0B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DB7BC7"/>
    <w:multiLevelType w:val="hybridMultilevel"/>
    <w:tmpl w:val="8BEC3C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1800F1"/>
    <w:multiLevelType w:val="hybridMultilevel"/>
    <w:tmpl w:val="B156D9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A63571"/>
    <w:multiLevelType w:val="hybridMultilevel"/>
    <w:tmpl w:val="C3F2A3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7BA3016"/>
    <w:multiLevelType w:val="hybridMultilevel"/>
    <w:tmpl w:val="84321266"/>
    <w:lvl w:ilvl="0" w:tplc="E8AE11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5483EE6"/>
    <w:multiLevelType w:val="hybridMultilevel"/>
    <w:tmpl w:val="2D986E9C"/>
    <w:lvl w:ilvl="0" w:tplc="C4BCD4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786AD1"/>
    <w:multiLevelType w:val="hybridMultilevel"/>
    <w:tmpl w:val="5E2663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1C8477E"/>
    <w:multiLevelType w:val="hybridMultilevel"/>
    <w:tmpl w:val="9AA88A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2AB49A3"/>
    <w:multiLevelType w:val="hybridMultilevel"/>
    <w:tmpl w:val="651E8B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6273E5"/>
    <w:multiLevelType w:val="hybridMultilevel"/>
    <w:tmpl w:val="7B9C7F40"/>
    <w:lvl w:ilvl="0" w:tplc="5C4E75C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78A2EA6"/>
    <w:multiLevelType w:val="hybridMultilevel"/>
    <w:tmpl w:val="98C405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9B01AF9"/>
    <w:multiLevelType w:val="hybridMultilevel"/>
    <w:tmpl w:val="CD5E471A"/>
    <w:lvl w:ilvl="0" w:tplc="A58A26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A28309A"/>
    <w:multiLevelType w:val="hybridMultilevel"/>
    <w:tmpl w:val="724A097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A752386"/>
    <w:multiLevelType w:val="hybridMultilevel"/>
    <w:tmpl w:val="211A59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8"/>
  </w:num>
  <w:num w:numId="2">
    <w:abstractNumId w:val="29"/>
  </w:num>
  <w:num w:numId="3">
    <w:abstractNumId w:val="9"/>
  </w:num>
  <w:num w:numId="4">
    <w:abstractNumId w:val="16"/>
  </w:num>
  <w:num w:numId="5">
    <w:abstractNumId w:val="17"/>
  </w:num>
  <w:num w:numId="6">
    <w:abstractNumId w:val="3"/>
  </w:num>
  <w:num w:numId="7">
    <w:abstractNumId w:val="31"/>
  </w:num>
  <w:num w:numId="8">
    <w:abstractNumId w:val="6"/>
  </w:num>
  <w:num w:numId="9">
    <w:abstractNumId w:val="33"/>
  </w:num>
  <w:num w:numId="10">
    <w:abstractNumId w:val="2"/>
  </w:num>
  <w:num w:numId="11">
    <w:abstractNumId w:val="4"/>
  </w:num>
  <w:num w:numId="12">
    <w:abstractNumId w:val="21"/>
  </w:num>
  <w:num w:numId="13">
    <w:abstractNumId w:val="26"/>
  </w:num>
  <w:num w:numId="14">
    <w:abstractNumId w:val="27"/>
  </w:num>
  <w:num w:numId="15">
    <w:abstractNumId w:val="25"/>
  </w:num>
  <w:num w:numId="16">
    <w:abstractNumId w:val="10"/>
  </w:num>
  <w:num w:numId="17">
    <w:abstractNumId w:val="0"/>
  </w:num>
  <w:num w:numId="18">
    <w:abstractNumId w:val="5"/>
  </w:num>
  <w:num w:numId="19">
    <w:abstractNumId w:val="22"/>
  </w:num>
  <w:num w:numId="20">
    <w:abstractNumId w:val="32"/>
  </w:num>
  <w:num w:numId="21">
    <w:abstractNumId w:val="20"/>
  </w:num>
  <w:num w:numId="22">
    <w:abstractNumId w:val="7"/>
  </w:num>
  <w:num w:numId="23">
    <w:abstractNumId w:val="14"/>
  </w:num>
  <w:num w:numId="24">
    <w:abstractNumId w:val="15"/>
  </w:num>
  <w:num w:numId="25">
    <w:abstractNumId w:val="23"/>
  </w:num>
  <w:num w:numId="26">
    <w:abstractNumId w:val="11"/>
  </w:num>
  <w:num w:numId="27">
    <w:abstractNumId w:val="12"/>
  </w:num>
  <w:num w:numId="28">
    <w:abstractNumId w:val="30"/>
  </w:num>
  <w:num w:numId="29">
    <w:abstractNumId w:val="1"/>
  </w:num>
  <w:num w:numId="30">
    <w:abstractNumId w:val="8"/>
  </w:num>
  <w:num w:numId="31">
    <w:abstractNumId w:val="28"/>
  </w:num>
  <w:num w:numId="32">
    <w:abstractNumId w:val="19"/>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65"/>
    <w:rsid w:val="00000C92"/>
    <w:rsid w:val="00003712"/>
    <w:rsid w:val="00003D67"/>
    <w:rsid w:val="000115BA"/>
    <w:rsid w:val="0001464A"/>
    <w:rsid w:val="000315C4"/>
    <w:rsid w:val="00033DBD"/>
    <w:rsid w:val="00053232"/>
    <w:rsid w:val="00060685"/>
    <w:rsid w:val="00063CA1"/>
    <w:rsid w:val="000653E4"/>
    <w:rsid w:val="000670FE"/>
    <w:rsid w:val="000734E9"/>
    <w:rsid w:val="0008064E"/>
    <w:rsid w:val="00082CF8"/>
    <w:rsid w:val="00082FBA"/>
    <w:rsid w:val="000860CC"/>
    <w:rsid w:val="00091577"/>
    <w:rsid w:val="00095F2D"/>
    <w:rsid w:val="000A06B3"/>
    <w:rsid w:val="000A287B"/>
    <w:rsid w:val="000A680A"/>
    <w:rsid w:val="000A743E"/>
    <w:rsid w:val="000B1A27"/>
    <w:rsid w:val="000B24CC"/>
    <w:rsid w:val="000B45D8"/>
    <w:rsid w:val="000B6737"/>
    <w:rsid w:val="000C12AC"/>
    <w:rsid w:val="000C5907"/>
    <w:rsid w:val="000C7EC3"/>
    <w:rsid w:val="000D2E7F"/>
    <w:rsid w:val="000D37DF"/>
    <w:rsid w:val="000D3A22"/>
    <w:rsid w:val="000D4201"/>
    <w:rsid w:val="000E460B"/>
    <w:rsid w:val="000E4916"/>
    <w:rsid w:val="000E563F"/>
    <w:rsid w:val="000E64F4"/>
    <w:rsid w:val="000F084A"/>
    <w:rsid w:val="000F0E2F"/>
    <w:rsid w:val="000F6146"/>
    <w:rsid w:val="000F7CE3"/>
    <w:rsid w:val="001036F7"/>
    <w:rsid w:val="00105012"/>
    <w:rsid w:val="00112A91"/>
    <w:rsid w:val="0012178E"/>
    <w:rsid w:val="00123B00"/>
    <w:rsid w:val="001275CB"/>
    <w:rsid w:val="001305E8"/>
    <w:rsid w:val="001351CD"/>
    <w:rsid w:val="00137782"/>
    <w:rsid w:val="00140A92"/>
    <w:rsid w:val="001434B6"/>
    <w:rsid w:val="0014350E"/>
    <w:rsid w:val="0014605F"/>
    <w:rsid w:val="001474B5"/>
    <w:rsid w:val="00150EE0"/>
    <w:rsid w:val="00164DE7"/>
    <w:rsid w:val="00166F2D"/>
    <w:rsid w:val="00171257"/>
    <w:rsid w:val="0017203D"/>
    <w:rsid w:val="00172F96"/>
    <w:rsid w:val="001737C4"/>
    <w:rsid w:val="001754F6"/>
    <w:rsid w:val="00184509"/>
    <w:rsid w:val="00190F48"/>
    <w:rsid w:val="00196306"/>
    <w:rsid w:val="001A4324"/>
    <w:rsid w:val="001A44D7"/>
    <w:rsid w:val="001B4DB3"/>
    <w:rsid w:val="001B64F6"/>
    <w:rsid w:val="001C15B3"/>
    <w:rsid w:val="001C65CF"/>
    <w:rsid w:val="001D71A9"/>
    <w:rsid w:val="001E0DE8"/>
    <w:rsid w:val="001E378A"/>
    <w:rsid w:val="001E5A10"/>
    <w:rsid w:val="001F32D9"/>
    <w:rsid w:val="00200D62"/>
    <w:rsid w:val="00201686"/>
    <w:rsid w:val="00203677"/>
    <w:rsid w:val="00203A84"/>
    <w:rsid w:val="00211AFC"/>
    <w:rsid w:val="00217DB2"/>
    <w:rsid w:val="00221535"/>
    <w:rsid w:val="0022381B"/>
    <w:rsid w:val="00223DDB"/>
    <w:rsid w:val="00227C1D"/>
    <w:rsid w:val="002401E8"/>
    <w:rsid w:val="0024212E"/>
    <w:rsid w:val="00242444"/>
    <w:rsid w:val="00245006"/>
    <w:rsid w:val="002453E4"/>
    <w:rsid w:val="0025255C"/>
    <w:rsid w:val="00253A5F"/>
    <w:rsid w:val="002610E4"/>
    <w:rsid w:val="00262706"/>
    <w:rsid w:val="00264FFD"/>
    <w:rsid w:val="00265309"/>
    <w:rsid w:val="00266600"/>
    <w:rsid w:val="002667BE"/>
    <w:rsid w:val="00270128"/>
    <w:rsid w:val="00271C15"/>
    <w:rsid w:val="0027295B"/>
    <w:rsid w:val="00273B06"/>
    <w:rsid w:val="00274FC9"/>
    <w:rsid w:val="00282143"/>
    <w:rsid w:val="00283B19"/>
    <w:rsid w:val="00296784"/>
    <w:rsid w:val="00297CD7"/>
    <w:rsid w:val="00297E09"/>
    <w:rsid w:val="002A75A0"/>
    <w:rsid w:val="002B32A3"/>
    <w:rsid w:val="002B3B66"/>
    <w:rsid w:val="002B5BAF"/>
    <w:rsid w:val="002C21BC"/>
    <w:rsid w:val="002C2772"/>
    <w:rsid w:val="002C304D"/>
    <w:rsid w:val="002C32EE"/>
    <w:rsid w:val="002C4493"/>
    <w:rsid w:val="002C5AC2"/>
    <w:rsid w:val="002D0ED2"/>
    <w:rsid w:val="002E208C"/>
    <w:rsid w:val="002E40D7"/>
    <w:rsid w:val="002F32A9"/>
    <w:rsid w:val="002F5AC7"/>
    <w:rsid w:val="003012F7"/>
    <w:rsid w:val="00317F86"/>
    <w:rsid w:val="003345EA"/>
    <w:rsid w:val="003400B2"/>
    <w:rsid w:val="00344E1C"/>
    <w:rsid w:val="003474D8"/>
    <w:rsid w:val="00347FA5"/>
    <w:rsid w:val="003520ED"/>
    <w:rsid w:val="003532BD"/>
    <w:rsid w:val="003539DF"/>
    <w:rsid w:val="00356216"/>
    <w:rsid w:val="003567F8"/>
    <w:rsid w:val="00357424"/>
    <w:rsid w:val="0036158F"/>
    <w:rsid w:val="003661A4"/>
    <w:rsid w:val="0037270E"/>
    <w:rsid w:val="00372E0B"/>
    <w:rsid w:val="00375151"/>
    <w:rsid w:val="003752CD"/>
    <w:rsid w:val="003777D3"/>
    <w:rsid w:val="003812FD"/>
    <w:rsid w:val="003850A8"/>
    <w:rsid w:val="00396673"/>
    <w:rsid w:val="003A155B"/>
    <w:rsid w:val="003A173E"/>
    <w:rsid w:val="003A2A2D"/>
    <w:rsid w:val="003A2E77"/>
    <w:rsid w:val="003A4D1B"/>
    <w:rsid w:val="003A5B1D"/>
    <w:rsid w:val="003B0D9B"/>
    <w:rsid w:val="003B34C3"/>
    <w:rsid w:val="003C1282"/>
    <w:rsid w:val="003C239B"/>
    <w:rsid w:val="003C72D4"/>
    <w:rsid w:val="003D2F0D"/>
    <w:rsid w:val="003D4979"/>
    <w:rsid w:val="003D531C"/>
    <w:rsid w:val="003E2977"/>
    <w:rsid w:val="003F0034"/>
    <w:rsid w:val="003F17A9"/>
    <w:rsid w:val="003F68DF"/>
    <w:rsid w:val="00410B7B"/>
    <w:rsid w:val="00411351"/>
    <w:rsid w:val="00412680"/>
    <w:rsid w:val="00415D65"/>
    <w:rsid w:val="0041773F"/>
    <w:rsid w:val="0042441C"/>
    <w:rsid w:val="00425EAF"/>
    <w:rsid w:val="00427A78"/>
    <w:rsid w:val="00431E5B"/>
    <w:rsid w:val="00433C6B"/>
    <w:rsid w:val="00434421"/>
    <w:rsid w:val="00436320"/>
    <w:rsid w:val="004408F8"/>
    <w:rsid w:val="004442E8"/>
    <w:rsid w:val="00446A73"/>
    <w:rsid w:val="00450582"/>
    <w:rsid w:val="00453AFE"/>
    <w:rsid w:val="00453CEA"/>
    <w:rsid w:val="004551D9"/>
    <w:rsid w:val="00455241"/>
    <w:rsid w:val="00457D07"/>
    <w:rsid w:val="004612C6"/>
    <w:rsid w:val="00462E17"/>
    <w:rsid w:val="0047198E"/>
    <w:rsid w:val="00477CC6"/>
    <w:rsid w:val="004813E3"/>
    <w:rsid w:val="00481710"/>
    <w:rsid w:val="00485862"/>
    <w:rsid w:val="00486ABC"/>
    <w:rsid w:val="00491357"/>
    <w:rsid w:val="004A7630"/>
    <w:rsid w:val="004B5927"/>
    <w:rsid w:val="004C1240"/>
    <w:rsid w:val="004C3945"/>
    <w:rsid w:val="004C4B60"/>
    <w:rsid w:val="004C7F9C"/>
    <w:rsid w:val="004D0D82"/>
    <w:rsid w:val="004D3CB6"/>
    <w:rsid w:val="004D4E2F"/>
    <w:rsid w:val="004E22DE"/>
    <w:rsid w:val="004E7FED"/>
    <w:rsid w:val="004F217A"/>
    <w:rsid w:val="004F6C17"/>
    <w:rsid w:val="00503629"/>
    <w:rsid w:val="0050582E"/>
    <w:rsid w:val="00505AC5"/>
    <w:rsid w:val="005118A6"/>
    <w:rsid w:val="0051413E"/>
    <w:rsid w:val="00515F3B"/>
    <w:rsid w:val="005163EA"/>
    <w:rsid w:val="00524F43"/>
    <w:rsid w:val="00525C03"/>
    <w:rsid w:val="00531FDE"/>
    <w:rsid w:val="00532A44"/>
    <w:rsid w:val="005358D7"/>
    <w:rsid w:val="00540DDD"/>
    <w:rsid w:val="00541EB7"/>
    <w:rsid w:val="00553657"/>
    <w:rsid w:val="005547CE"/>
    <w:rsid w:val="005604A9"/>
    <w:rsid w:val="00562BC3"/>
    <w:rsid w:val="00573E6B"/>
    <w:rsid w:val="0057427D"/>
    <w:rsid w:val="00575A43"/>
    <w:rsid w:val="0057715F"/>
    <w:rsid w:val="005813B5"/>
    <w:rsid w:val="00581CA4"/>
    <w:rsid w:val="005830DF"/>
    <w:rsid w:val="00585935"/>
    <w:rsid w:val="00587310"/>
    <w:rsid w:val="00595618"/>
    <w:rsid w:val="005A34C4"/>
    <w:rsid w:val="005A4E7B"/>
    <w:rsid w:val="005B1759"/>
    <w:rsid w:val="005C0C44"/>
    <w:rsid w:val="005C48E5"/>
    <w:rsid w:val="005C6C98"/>
    <w:rsid w:val="005E6046"/>
    <w:rsid w:val="005F0AB2"/>
    <w:rsid w:val="005F15CD"/>
    <w:rsid w:val="005F3ABD"/>
    <w:rsid w:val="0060209B"/>
    <w:rsid w:val="00622271"/>
    <w:rsid w:val="00634B90"/>
    <w:rsid w:val="0063627E"/>
    <w:rsid w:val="0063636E"/>
    <w:rsid w:val="00636417"/>
    <w:rsid w:val="0064072D"/>
    <w:rsid w:val="006432C5"/>
    <w:rsid w:val="00646EA5"/>
    <w:rsid w:val="006553A6"/>
    <w:rsid w:val="006612C5"/>
    <w:rsid w:val="00661A2C"/>
    <w:rsid w:val="00672815"/>
    <w:rsid w:val="006762DC"/>
    <w:rsid w:val="00682D2E"/>
    <w:rsid w:val="00683181"/>
    <w:rsid w:val="00683669"/>
    <w:rsid w:val="0068418A"/>
    <w:rsid w:val="006900ED"/>
    <w:rsid w:val="00691362"/>
    <w:rsid w:val="006A48E3"/>
    <w:rsid w:val="006A5285"/>
    <w:rsid w:val="006B1DE1"/>
    <w:rsid w:val="006B5378"/>
    <w:rsid w:val="006B55F3"/>
    <w:rsid w:val="006C04D7"/>
    <w:rsid w:val="006C2A2A"/>
    <w:rsid w:val="006D4EC6"/>
    <w:rsid w:val="006D5D24"/>
    <w:rsid w:val="006E30C2"/>
    <w:rsid w:val="006E34CE"/>
    <w:rsid w:val="006E6390"/>
    <w:rsid w:val="00700783"/>
    <w:rsid w:val="0070296A"/>
    <w:rsid w:val="007043BA"/>
    <w:rsid w:val="0070614B"/>
    <w:rsid w:val="007110AE"/>
    <w:rsid w:val="007146B0"/>
    <w:rsid w:val="0072759B"/>
    <w:rsid w:val="00732611"/>
    <w:rsid w:val="007358EC"/>
    <w:rsid w:val="00740248"/>
    <w:rsid w:val="00741A9B"/>
    <w:rsid w:val="00743DDC"/>
    <w:rsid w:val="00747DCD"/>
    <w:rsid w:val="00756350"/>
    <w:rsid w:val="00762712"/>
    <w:rsid w:val="0077065A"/>
    <w:rsid w:val="007720B7"/>
    <w:rsid w:val="007745C4"/>
    <w:rsid w:val="0077512A"/>
    <w:rsid w:val="00782852"/>
    <w:rsid w:val="007841F3"/>
    <w:rsid w:val="0078623A"/>
    <w:rsid w:val="00787F13"/>
    <w:rsid w:val="007A0046"/>
    <w:rsid w:val="007A17A1"/>
    <w:rsid w:val="007A1A02"/>
    <w:rsid w:val="007A45EE"/>
    <w:rsid w:val="007A4AB2"/>
    <w:rsid w:val="007A55D6"/>
    <w:rsid w:val="007A7EE9"/>
    <w:rsid w:val="007B6F0D"/>
    <w:rsid w:val="007C0F02"/>
    <w:rsid w:val="007C2988"/>
    <w:rsid w:val="007C65BE"/>
    <w:rsid w:val="007C71D5"/>
    <w:rsid w:val="007D34B6"/>
    <w:rsid w:val="007D6F30"/>
    <w:rsid w:val="007E09BF"/>
    <w:rsid w:val="007E2F88"/>
    <w:rsid w:val="007E4EFF"/>
    <w:rsid w:val="007E58DC"/>
    <w:rsid w:val="007F1D49"/>
    <w:rsid w:val="007F3F74"/>
    <w:rsid w:val="00803649"/>
    <w:rsid w:val="00804CBB"/>
    <w:rsid w:val="00805B66"/>
    <w:rsid w:val="00810523"/>
    <w:rsid w:val="0082076F"/>
    <w:rsid w:val="0082207E"/>
    <w:rsid w:val="00822826"/>
    <w:rsid w:val="00832B57"/>
    <w:rsid w:val="00841C47"/>
    <w:rsid w:val="008428FE"/>
    <w:rsid w:val="00843141"/>
    <w:rsid w:val="008449F8"/>
    <w:rsid w:val="0084542D"/>
    <w:rsid w:val="008454A4"/>
    <w:rsid w:val="00846980"/>
    <w:rsid w:val="00855B15"/>
    <w:rsid w:val="0086191D"/>
    <w:rsid w:val="008629E6"/>
    <w:rsid w:val="008640B6"/>
    <w:rsid w:val="00864758"/>
    <w:rsid w:val="00865B7D"/>
    <w:rsid w:val="008721E0"/>
    <w:rsid w:val="00872C9F"/>
    <w:rsid w:val="00875215"/>
    <w:rsid w:val="0088094D"/>
    <w:rsid w:val="00882A77"/>
    <w:rsid w:val="00882EEE"/>
    <w:rsid w:val="00884E13"/>
    <w:rsid w:val="00886DD6"/>
    <w:rsid w:val="00890E1B"/>
    <w:rsid w:val="008920B8"/>
    <w:rsid w:val="00892DD8"/>
    <w:rsid w:val="00895F06"/>
    <w:rsid w:val="00896DB8"/>
    <w:rsid w:val="00897DD2"/>
    <w:rsid w:val="008A09CF"/>
    <w:rsid w:val="008A62F6"/>
    <w:rsid w:val="008B3E94"/>
    <w:rsid w:val="008B437F"/>
    <w:rsid w:val="008B5A6E"/>
    <w:rsid w:val="008B6330"/>
    <w:rsid w:val="008B6557"/>
    <w:rsid w:val="008C035A"/>
    <w:rsid w:val="008C415C"/>
    <w:rsid w:val="008C5AC0"/>
    <w:rsid w:val="008D1B54"/>
    <w:rsid w:val="008D4C51"/>
    <w:rsid w:val="008D526E"/>
    <w:rsid w:val="008E28F1"/>
    <w:rsid w:val="008E3180"/>
    <w:rsid w:val="008E58EE"/>
    <w:rsid w:val="008E6083"/>
    <w:rsid w:val="008F05BA"/>
    <w:rsid w:val="008F1054"/>
    <w:rsid w:val="008F362C"/>
    <w:rsid w:val="008F6C82"/>
    <w:rsid w:val="008F74D6"/>
    <w:rsid w:val="00901032"/>
    <w:rsid w:val="00901061"/>
    <w:rsid w:val="0090379A"/>
    <w:rsid w:val="00905D94"/>
    <w:rsid w:val="00906B63"/>
    <w:rsid w:val="0091239E"/>
    <w:rsid w:val="00917B99"/>
    <w:rsid w:val="00922C6F"/>
    <w:rsid w:val="00922FF0"/>
    <w:rsid w:val="00927191"/>
    <w:rsid w:val="0092792D"/>
    <w:rsid w:val="00927C9A"/>
    <w:rsid w:val="00930800"/>
    <w:rsid w:val="0093352A"/>
    <w:rsid w:val="00935309"/>
    <w:rsid w:val="00935F4D"/>
    <w:rsid w:val="009376B8"/>
    <w:rsid w:val="00950C67"/>
    <w:rsid w:val="009553A9"/>
    <w:rsid w:val="00956256"/>
    <w:rsid w:val="00961DB9"/>
    <w:rsid w:val="009645A3"/>
    <w:rsid w:val="00964D4F"/>
    <w:rsid w:val="0096636B"/>
    <w:rsid w:val="0096741A"/>
    <w:rsid w:val="00967422"/>
    <w:rsid w:val="00967D52"/>
    <w:rsid w:val="009756AE"/>
    <w:rsid w:val="00980E6F"/>
    <w:rsid w:val="0098318F"/>
    <w:rsid w:val="00984890"/>
    <w:rsid w:val="00984DA7"/>
    <w:rsid w:val="00992CC1"/>
    <w:rsid w:val="0099315F"/>
    <w:rsid w:val="00995863"/>
    <w:rsid w:val="009979F7"/>
    <w:rsid w:val="009A194A"/>
    <w:rsid w:val="009A4A19"/>
    <w:rsid w:val="009A543A"/>
    <w:rsid w:val="009B2C58"/>
    <w:rsid w:val="009B4278"/>
    <w:rsid w:val="009B4FE2"/>
    <w:rsid w:val="009B6594"/>
    <w:rsid w:val="009B7973"/>
    <w:rsid w:val="009C3336"/>
    <w:rsid w:val="009C54D0"/>
    <w:rsid w:val="009C5B4B"/>
    <w:rsid w:val="009D5D0F"/>
    <w:rsid w:val="009E2E65"/>
    <w:rsid w:val="009E4BB9"/>
    <w:rsid w:val="009E5976"/>
    <w:rsid w:val="009F0C56"/>
    <w:rsid w:val="009F10D2"/>
    <w:rsid w:val="009F1F8A"/>
    <w:rsid w:val="009F2047"/>
    <w:rsid w:val="009F54CA"/>
    <w:rsid w:val="00A01EB2"/>
    <w:rsid w:val="00A01F9C"/>
    <w:rsid w:val="00A030F1"/>
    <w:rsid w:val="00A03256"/>
    <w:rsid w:val="00A03964"/>
    <w:rsid w:val="00A048EF"/>
    <w:rsid w:val="00A161F8"/>
    <w:rsid w:val="00A20926"/>
    <w:rsid w:val="00A24297"/>
    <w:rsid w:val="00A259E2"/>
    <w:rsid w:val="00A26BC9"/>
    <w:rsid w:val="00A30B24"/>
    <w:rsid w:val="00A32814"/>
    <w:rsid w:val="00A34151"/>
    <w:rsid w:val="00A46527"/>
    <w:rsid w:val="00A474F7"/>
    <w:rsid w:val="00A5068C"/>
    <w:rsid w:val="00A51250"/>
    <w:rsid w:val="00A52806"/>
    <w:rsid w:val="00A55841"/>
    <w:rsid w:val="00A56C5E"/>
    <w:rsid w:val="00A60077"/>
    <w:rsid w:val="00A62E1A"/>
    <w:rsid w:val="00A63B14"/>
    <w:rsid w:val="00A65BCB"/>
    <w:rsid w:val="00A678A3"/>
    <w:rsid w:val="00A700F0"/>
    <w:rsid w:val="00A715B2"/>
    <w:rsid w:val="00A75171"/>
    <w:rsid w:val="00A8626D"/>
    <w:rsid w:val="00A871D4"/>
    <w:rsid w:val="00A9047E"/>
    <w:rsid w:val="00A95F0B"/>
    <w:rsid w:val="00AA393D"/>
    <w:rsid w:val="00AA3C53"/>
    <w:rsid w:val="00AA48BD"/>
    <w:rsid w:val="00AA4B6A"/>
    <w:rsid w:val="00AB4067"/>
    <w:rsid w:val="00AB4EF0"/>
    <w:rsid w:val="00AC0BDD"/>
    <w:rsid w:val="00AC50CA"/>
    <w:rsid w:val="00AC7C4F"/>
    <w:rsid w:val="00AD14E2"/>
    <w:rsid w:val="00AD6A95"/>
    <w:rsid w:val="00AE155A"/>
    <w:rsid w:val="00AE1AF6"/>
    <w:rsid w:val="00AF36E0"/>
    <w:rsid w:val="00B056FC"/>
    <w:rsid w:val="00B07B5C"/>
    <w:rsid w:val="00B11532"/>
    <w:rsid w:val="00B200A3"/>
    <w:rsid w:val="00B21951"/>
    <w:rsid w:val="00B321B0"/>
    <w:rsid w:val="00B4212B"/>
    <w:rsid w:val="00B43608"/>
    <w:rsid w:val="00B47C6B"/>
    <w:rsid w:val="00B50ABB"/>
    <w:rsid w:val="00B517AB"/>
    <w:rsid w:val="00B53E36"/>
    <w:rsid w:val="00B54B05"/>
    <w:rsid w:val="00B57E09"/>
    <w:rsid w:val="00B6322F"/>
    <w:rsid w:val="00B64D57"/>
    <w:rsid w:val="00B6754E"/>
    <w:rsid w:val="00B82A26"/>
    <w:rsid w:val="00B9058C"/>
    <w:rsid w:val="00B90999"/>
    <w:rsid w:val="00B91A9F"/>
    <w:rsid w:val="00B928DC"/>
    <w:rsid w:val="00B93448"/>
    <w:rsid w:val="00B94A96"/>
    <w:rsid w:val="00B95002"/>
    <w:rsid w:val="00BA0FDC"/>
    <w:rsid w:val="00BA6814"/>
    <w:rsid w:val="00BA691B"/>
    <w:rsid w:val="00BB14F5"/>
    <w:rsid w:val="00BB2772"/>
    <w:rsid w:val="00BB3162"/>
    <w:rsid w:val="00BB5A3F"/>
    <w:rsid w:val="00BE2E9D"/>
    <w:rsid w:val="00BE489C"/>
    <w:rsid w:val="00BF6D93"/>
    <w:rsid w:val="00C10EBC"/>
    <w:rsid w:val="00C14426"/>
    <w:rsid w:val="00C20F6B"/>
    <w:rsid w:val="00C216D5"/>
    <w:rsid w:val="00C23C17"/>
    <w:rsid w:val="00C23EDE"/>
    <w:rsid w:val="00C30BB7"/>
    <w:rsid w:val="00C331F8"/>
    <w:rsid w:val="00C4413A"/>
    <w:rsid w:val="00C46F01"/>
    <w:rsid w:val="00C5004E"/>
    <w:rsid w:val="00C54156"/>
    <w:rsid w:val="00C57466"/>
    <w:rsid w:val="00C57F73"/>
    <w:rsid w:val="00C61111"/>
    <w:rsid w:val="00C612D1"/>
    <w:rsid w:val="00C62B79"/>
    <w:rsid w:val="00C6699C"/>
    <w:rsid w:val="00C677C5"/>
    <w:rsid w:val="00C73F53"/>
    <w:rsid w:val="00C75794"/>
    <w:rsid w:val="00C75E89"/>
    <w:rsid w:val="00C75F5D"/>
    <w:rsid w:val="00C8363C"/>
    <w:rsid w:val="00C906EA"/>
    <w:rsid w:val="00C92301"/>
    <w:rsid w:val="00CA0919"/>
    <w:rsid w:val="00CA4EAD"/>
    <w:rsid w:val="00CA5655"/>
    <w:rsid w:val="00CA6545"/>
    <w:rsid w:val="00CB1E3F"/>
    <w:rsid w:val="00CC28E5"/>
    <w:rsid w:val="00CC3296"/>
    <w:rsid w:val="00CC731B"/>
    <w:rsid w:val="00CC76FB"/>
    <w:rsid w:val="00CD00AE"/>
    <w:rsid w:val="00CD00D5"/>
    <w:rsid w:val="00CD490D"/>
    <w:rsid w:val="00CD6953"/>
    <w:rsid w:val="00CE4A29"/>
    <w:rsid w:val="00CF11F8"/>
    <w:rsid w:val="00CF5BC5"/>
    <w:rsid w:val="00CF656B"/>
    <w:rsid w:val="00D02565"/>
    <w:rsid w:val="00D05F7C"/>
    <w:rsid w:val="00D1759D"/>
    <w:rsid w:val="00D20145"/>
    <w:rsid w:val="00D21AD4"/>
    <w:rsid w:val="00D24887"/>
    <w:rsid w:val="00D26482"/>
    <w:rsid w:val="00D26EA4"/>
    <w:rsid w:val="00D276BC"/>
    <w:rsid w:val="00D276C6"/>
    <w:rsid w:val="00D278D4"/>
    <w:rsid w:val="00D316C7"/>
    <w:rsid w:val="00D329A7"/>
    <w:rsid w:val="00D34684"/>
    <w:rsid w:val="00D41960"/>
    <w:rsid w:val="00D42722"/>
    <w:rsid w:val="00D453D5"/>
    <w:rsid w:val="00D46837"/>
    <w:rsid w:val="00D5088C"/>
    <w:rsid w:val="00D53B7E"/>
    <w:rsid w:val="00D57436"/>
    <w:rsid w:val="00D62E8D"/>
    <w:rsid w:val="00D64CF2"/>
    <w:rsid w:val="00D65CA7"/>
    <w:rsid w:val="00D6619E"/>
    <w:rsid w:val="00D67E6A"/>
    <w:rsid w:val="00D74BE2"/>
    <w:rsid w:val="00D75101"/>
    <w:rsid w:val="00D75EFD"/>
    <w:rsid w:val="00D7662E"/>
    <w:rsid w:val="00D768D8"/>
    <w:rsid w:val="00D77CE1"/>
    <w:rsid w:val="00D871A9"/>
    <w:rsid w:val="00D962A2"/>
    <w:rsid w:val="00D9674A"/>
    <w:rsid w:val="00DA03A1"/>
    <w:rsid w:val="00DA3CEA"/>
    <w:rsid w:val="00DA6D5E"/>
    <w:rsid w:val="00DB70AC"/>
    <w:rsid w:val="00DB7783"/>
    <w:rsid w:val="00DC045F"/>
    <w:rsid w:val="00DC18E2"/>
    <w:rsid w:val="00DC3391"/>
    <w:rsid w:val="00DC5560"/>
    <w:rsid w:val="00DC589A"/>
    <w:rsid w:val="00DD015E"/>
    <w:rsid w:val="00DD08AB"/>
    <w:rsid w:val="00DD1109"/>
    <w:rsid w:val="00DD78BC"/>
    <w:rsid w:val="00DE4DFC"/>
    <w:rsid w:val="00DE574E"/>
    <w:rsid w:val="00DE6CE8"/>
    <w:rsid w:val="00E06CCF"/>
    <w:rsid w:val="00E1046F"/>
    <w:rsid w:val="00E116FC"/>
    <w:rsid w:val="00E11BBB"/>
    <w:rsid w:val="00E12352"/>
    <w:rsid w:val="00E2158E"/>
    <w:rsid w:val="00E329CF"/>
    <w:rsid w:val="00E37F91"/>
    <w:rsid w:val="00E426DA"/>
    <w:rsid w:val="00E45C0F"/>
    <w:rsid w:val="00E47BA8"/>
    <w:rsid w:val="00E51109"/>
    <w:rsid w:val="00E51EBE"/>
    <w:rsid w:val="00E52B14"/>
    <w:rsid w:val="00E53A82"/>
    <w:rsid w:val="00E54005"/>
    <w:rsid w:val="00E54CC7"/>
    <w:rsid w:val="00E57C76"/>
    <w:rsid w:val="00E61650"/>
    <w:rsid w:val="00E6418C"/>
    <w:rsid w:val="00E67603"/>
    <w:rsid w:val="00E71AFA"/>
    <w:rsid w:val="00E7415B"/>
    <w:rsid w:val="00E8256D"/>
    <w:rsid w:val="00E82898"/>
    <w:rsid w:val="00E921B6"/>
    <w:rsid w:val="00E92BD0"/>
    <w:rsid w:val="00E93E45"/>
    <w:rsid w:val="00EA1136"/>
    <w:rsid w:val="00EA1BB1"/>
    <w:rsid w:val="00EB078E"/>
    <w:rsid w:val="00EB1A56"/>
    <w:rsid w:val="00EB31CB"/>
    <w:rsid w:val="00EB36FA"/>
    <w:rsid w:val="00EB3988"/>
    <w:rsid w:val="00EB77F7"/>
    <w:rsid w:val="00EC2EF4"/>
    <w:rsid w:val="00ED4C43"/>
    <w:rsid w:val="00EE528A"/>
    <w:rsid w:val="00EE67BA"/>
    <w:rsid w:val="00EE6A9A"/>
    <w:rsid w:val="00F1006B"/>
    <w:rsid w:val="00F10315"/>
    <w:rsid w:val="00F11424"/>
    <w:rsid w:val="00F13361"/>
    <w:rsid w:val="00F20DB3"/>
    <w:rsid w:val="00F23FF3"/>
    <w:rsid w:val="00F27134"/>
    <w:rsid w:val="00F2747D"/>
    <w:rsid w:val="00F32F04"/>
    <w:rsid w:val="00F36C9D"/>
    <w:rsid w:val="00F37D5F"/>
    <w:rsid w:val="00F457F9"/>
    <w:rsid w:val="00F46CFE"/>
    <w:rsid w:val="00F52120"/>
    <w:rsid w:val="00F52129"/>
    <w:rsid w:val="00F52427"/>
    <w:rsid w:val="00F52637"/>
    <w:rsid w:val="00F5405A"/>
    <w:rsid w:val="00F573B6"/>
    <w:rsid w:val="00F57B95"/>
    <w:rsid w:val="00F61944"/>
    <w:rsid w:val="00F653B9"/>
    <w:rsid w:val="00F67697"/>
    <w:rsid w:val="00F7074E"/>
    <w:rsid w:val="00F70FBE"/>
    <w:rsid w:val="00F72235"/>
    <w:rsid w:val="00F7269E"/>
    <w:rsid w:val="00F755E4"/>
    <w:rsid w:val="00F758AF"/>
    <w:rsid w:val="00F80C1D"/>
    <w:rsid w:val="00F84519"/>
    <w:rsid w:val="00F85579"/>
    <w:rsid w:val="00F9095A"/>
    <w:rsid w:val="00F915A7"/>
    <w:rsid w:val="00F9208E"/>
    <w:rsid w:val="00FA2A95"/>
    <w:rsid w:val="00FA3A79"/>
    <w:rsid w:val="00FA3B8B"/>
    <w:rsid w:val="00FA550F"/>
    <w:rsid w:val="00FB0493"/>
    <w:rsid w:val="00FB081B"/>
    <w:rsid w:val="00FD0069"/>
    <w:rsid w:val="00FD29F2"/>
    <w:rsid w:val="00FE671E"/>
    <w:rsid w:val="00FF0530"/>
    <w:rsid w:val="00FF5114"/>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A115C4"/>
  <w15:docId w15:val="{B1F3BA1B-B1D0-477A-903C-A57A7E89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0256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D02565"/>
    <w:rPr>
      <w:sz w:val="20"/>
      <w:szCs w:val="20"/>
    </w:rPr>
  </w:style>
  <w:style w:type="character" w:customStyle="1" w:styleId="TextkomenteChar">
    <w:name w:val="Text komentáře Char"/>
    <w:basedOn w:val="Standardnpsmoodstavce"/>
    <w:link w:val="Textkomente"/>
    <w:semiHidden/>
    <w:rsid w:val="00D02565"/>
    <w:rPr>
      <w:rFonts w:ascii="Times New Roman" w:eastAsia="Times New Roman" w:hAnsi="Times New Roman" w:cs="Times New Roman"/>
      <w:sz w:val="20"/>
      <w:szCs w:val="20"/>
      <w:lang w:eastAsia="cs-CZ"/>
    </w:rPr>
  </w:style>
  <w:style w:type="paragraph" w:styleId="Zhlav">
    <w:name w:val="header"/>
    <w:basedOn w:val="Normln"/>
    <w:link w:val="ZhlavChar"/>
    <w:rsid w:val="00D02565"/>
    <w:pPr>
      <w:tabs>
        <w:tab w:val="center" w:pos="4536"/>
        <w:tab w:val="right" w:pos="9072"/>
      </w:tabs>
    </w:pPr>
  </w:style>
  <w:style w:type="character" w:customStyle="1" w:styleId="ZhlavChar">
    <w:name w:val="Záhlaví Char"/>
    <w:basedOn w:val="Standardnpsmoodstavce"/>
    <w:link w:val="Zhlav"/>
    <w:rsid w:val="00D02565"/>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02565"/>
    <w:pPr>
      <w:tabs>
        <w:tab w:val="center" w:pos="4536"/>
        <w:tab w:val="right" w:pos="9072"/>
      </w:tabs>
    </w:pPr>
  </w:style>
  <w:style w:type="character" w:customStyle="1" w:styleId="ZpatChar">
    <w:name w:val="Zápatí Char"/>
    <w:basedOn w:val="Standardnpsmoodstavce"/>
    <w:link w:val="Zpat"/>
    <w:uiPriority w:val="99"/>
    <w:rsid w:val="00D02565"/>
    <w:rPr>
      <w:rFonts w:ascii="Times New Roman" w:eastAsia="Times New Roman" w:hAnsi="Times New Roman" w:cs="Times New Roman"/>
      <w:sz w:val="24"/>
      <w:szCs w:val="24"/>
      <w:lang w:eastAsia="cs-CZ"/>
    </w:rPr>
  </w:style>
  <w:style w:type="paragraph" w:styleId="Zkladntext">
    <w:name w:val="Body Text"/>
    <w:basedOn w:val="Normln"/>
    <w:link w:val="ZkladntextChar"/>
    <w:rsid w:val="00D02565"/>
    <w:pPr>
      <w:jc w:val="both"/>
    </w:pPr>
    <w:rPr>
      <w:szCs w:val="20"/>
    </w:rPr>
  </w:style>
  <w:style w:type="character" w:customStyle="1" w:styleId="ZkladntextChar">
    <w:name w:val="Základní text Char"/>
    <w:basedOn w:val="Standardnpsmoodstavce"/>
    <w:link w:val="Zkladntext"/>
    <w:rsid w:val="00D02565"/>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7720B7"/>
    <w:rPr>
      <w:rFonts w:ascii="Tahoma" w:hAnsi="Tahoma" w:cs="Tahoma"/>
      <w:sz w:val="16"/>
      <w:szCs w:val="16"/>
    </w:rPr>
  </w:style>
  <w:style w:type="character" w:customStyle="1" w:styleId="TextbublinyChar">
    <w:name w:val="Text bubliny Char"/>
    <w:basedOn w:val="Standardnpsmoodstavce"/>
    <w:link w:val="Textbubliny"/>
    <w:uiPriority w:val="99"/>
    <w:semiHidden/>
    <w:rsid w:val="007720B7"/>
    <w:rPr>
      <w:rFonts w:ascii="Tahoma" w:eastAsia="Times New Roman" w:hAnsi="Tahoma" w:cs="Tahoma"/>
      <w:sz w:val="16"/>
      <w:szCs w:val="16"/>
      <w:lang w:eastAsia="cs-CZ"/>
    </w:rPr>
  </w:style>
  <w:style w:type="paragraph" w:styleId="Odstavecseseznamem">
    <w:name w:val="List Paragraph"/>
    <w:basedOn w:val="Normln"/>
    <w:uiPriority w:val="34"/>
    <w:qFormat/>
    <w:rsid w:val="00C5004E"/>
    <w:pPr>
      <w:ind w:left="720"/>
      <w:contextualSpacing/>
    </w:pPr>
  </w:style>
  <w:style w:type="character" w:styleId="Odkaznakoment">
    <w:name w:val="annotation reference"/>
    <w:basedOn w:val="Standardnpsmoodstavce"/>
    <w:uiPriority w:val="99"/>
    <w:semiHidden/>
    <w:unhideWhenUsed/>
    <w:rsid w:val="00CB1E3F"/>
    <w:rPr>
      <w:sz w:val="16"/>
      <w:szCs w:val="16"/>
    </w:rPr>
  </w:style>
  <w:style w:type="paragraph" w:styleId="Pedmtkomente">
    <w:name w:val="annotation subject"/>
    <w:basedOn w:val="Textkomente"/>
    <w:next w:val="Textkomente"/>
    <w:link w:val="PedmtkomenteChar"/>
    <w:uiPriority w:val="99"/>
    <w:semiHidden/>
    <w:unhideWhenUsed/>
    <w:rsid w:val="00CB1E3F"/>
    <w:rPr>
      <w:b/>
      <w:bCs/>
    </w:rPr>
  </w:style>
  <w:style w:type="character" w:customStyle="1" w:styleId="PedmtkomenteChar">
    <w:name w:val="Předmět komentáře Char"/>
    <w:basedOn w:val="TextkomenteChar"/>
    <w:link w:val="Pedmtkomente"/>
    <w:uiPriority w:val="99"/>
    <w:semiHidden/>
    <w:rsid w:val="00CB1E3F"/>
    <w:rPr>
      <w:rFonts w:ascii="Times New Roman" w:eastAsia="Times New Roman" w:hAnsi="Times New Roman" w:cs="Times New Roman"/>
      <w:b/>
      <w:bCs/>
      <w:sz w:val="20"/>
      <w:szCs w:val="20"/>
      <w:lang w:eastAsia="cs-CZ"/>
    </w:rPr>
  </w:style>
  <w:style w:type="paragraph" w:customStyle="1" w:styleId="Default">
    <w:name w:val="Default"/>
    <w:rsid w:val="00431E5B"/>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935F4D"/>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galova\AppData\Local\Chemistry%20Add-in%20for%20Word\Chemistry%20Gallery\Chem4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0910C6CED4604B10BD531CE955034"/>
        <w:category>
          <w:name w:val="Obecné"/>
          <w:gallery w:val="placeholder"/>
        </w:category>
        <w:types>
          <w:type w:val="bbPlcHdr"/>
        </w:types>
        <w:behaviors>
          <w:behavior w:val="content"/>
        </w:behaviors>
        <w:guid w:val="{1D6A03A9-614F-4452-ABDA-947DE731FCE2}"/>
      </w:docPartPr>
      <w:docPartBody>
        <w:p w:rsidR="00B803F9" w:rsidRDefault="00C71E3F" w:rsidP="00C71E3F">
          <w:pPr>
            <w:pStyle w:val="D0E0910C6CED4604B10BD531CE955034"/>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BoldItalicMT">
    <w:altName w:val="Times New Roman"/>
    <w:charset w:val="00"/>
    <w:family w:val="auto"/>
    <w:pitch w:val="variable"/>
    <w:sig w:usb0="00000000"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3F"/>
    <w:rsid w:val="00090110"/>
    <w:rsid w:val="00157AA0"/>
    <w:rsid w:val="001604C1"/>
    <w:rsid w:val="001909B3"/>
    <w:rsid w:val="001E643A"/>
    <w:rsid w:val="002D5B08"/>
    <w:rsid w:val="00473C48"/>
    <w:rsid w:val="0050234D"/>
    <w:rsid w:val="00706756"/>
    <w:rsid w:val="00795ED6"/>
    <w:rsid w:val="007A4F32"/>
    <w:rsid w:val="007D4244"/>
    <w:rsid w:val="0097262F"/>
    <w:rsid w:val="00A42BEB"/>
    <w:rsid w:val="00B803F9"/>
    <w:rsid w:val="00BE1365"/>
    <w:rsid w:val="00C71E3F"/>
    <w:rsid w:val="00C9726B"/>
    <w:rsid w:val="00F30E87"/>
    <w:rsid w:val="00F91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0E0910C6CED4604B10BD531CE955034">
    <w:name w:val="D0E0910C6CED4604B10BD531CE955034"/>
    <w:rsid w:val="00C71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3B96FDC108CD942A3A499D782767765" ma:contentTypeVersion="13" ma:contentTypeDescription="Vytvoří nový dokument" ma:contentTypeScope="" ma:versionID="17707cf0cc0687f6b2bf9e93196f20bb">
  <xsd:schema xmlns:xsd="http://www.w3.org/2001/XMLSchema" xmlns:xs="http://www.w3.org/2001/XMLSchema" xmlns:p="http://schemas.microsoft.com/office/2006/metadata/properties" xmlns:ns3="69a3aaf1-3eba-44ad-b834-a67a809c76b5" xmlns:ns4="be2da1e8-1a19-43a5-b0a4-70d1a01da569" targetNamespace="http://schemas.microsoft.com/office/2006/metadata/properties" ma:root="true" ma:fieldsID="4d3fe24a91bb90a96ba149d6392e462e" ns3:_="" ns4:_="">
    <xsd:import namespace="69a3aaf1-3eba-44ad-b834-a67a809c76b5"/>
    <xsd:import namespace="be2da1e8-1a19-43a5-b0a4-70d1a01da56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3aaf1-3eba-44ad-b834-a67a809c76b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description="" ma:internalName="SharedWithDetails" ma:readOnly="true">
      <xsd:simpleType>
        <xsd:restriction base="dms:Note">
          <xsd:maxLength value="255"/>
        </xsd:restriction>
      </xsd:simpleType>
    </xsd:element>
    <xsd:element name="SharingHintHash" ma:index="13"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2da1e8-1a19-43a5-b0a4-70d1a01da56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DCE2E47-E269-4E63-BE8E-9F6EFF02DB69}">
  <ds:schemaRefs>
    <ds:schemaRef ds:uri="be2da1e8-1a19-43a5-b0a4-70d1a01da569"/>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69a3aaf1-3eba-44ad-b834-a67a809c76b5"/>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D91FDC21-DE28-4BAF-B8B9-518FDEB1A49F}">
  <ds:schemaRefs>
    <ds:schemaRef ds:uri="http://schemas.microsoft.com/sharepoint/v3/contenttype/forms"/>
  </ds:schemaRefs>
</ds:datastoreItem>
</file>

<file path=customXml/itemProps3.xml><?xml version="1.0" encoding="utf-8"?>
<ds:datastoreItem xmlns:ds="http://schemas.openxmlformats.org/officeDocument/2006/customXml" ds:itemID="{4EB9EDC8-D1C0-470F-98BF-222A1E928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3aaf1-3eba-44ad-b834-a67a809c76b5"/>
    <ds:schemaRef ds:uri="be2da1e8-1a19-43a5-b0a4-70d1a01da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A1805F-0680-429F-88C3-74C51A08C8A3}">
  <ds:schemaRefs>
    <ds:schemaRef ds:uri="http://schemas.openxmlformats.org/officeDocument/2006/bibliography"/>
  </ds:schemaRefs>
</ds:datastoreItem>
</file>

<file path=customXml/itemProps5.xml><?xml version="1.0" encoding="utf-8"?>
<ds:datastoreItem xmlns:ds="http://schemas.openxmlformats.org/officeDocument/2006/customXml" ds:itemID="{C4D0B9EC-0759-46E4-B92D-0E89883A44E8}">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15</TotalTime>
  <Pages>14</Pages>
  <Words>4851</Words>
  <Characters>28623</Characters>
  <Application>Microsoft Office Word</Application>
  <DocSecurity>0</DocSecurity>
  <Lines>238</Lines>
  <Paragraphs>66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FHS UTB</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lengalova</dc:creator>
  <cp:lastModifiedBy>Martin</cp:lastModifiedBy>
  <cp:revision>7</cp:revision>
  <cp:lastPrinted>2021-01-19T21:28:00Z</cp:lastPrinted>
  <dcterms:created xsi:type="dcterms:W3CDTF">2021-01-19T21:23:00Z</dcterms:created>
  <dcterms:modified xsi:type="dcterms:W3CDTF">2021-01-28T14:01:00Z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0x01010053B96FDC108CD942A3A499D782767765</vt:lpwstr>
  </property>
</Properties>
</file>