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387"/>
      </w:tblGrid>
      <w:tr w:rsidR="00AE0231" w:rsidTr="009B26B3">
        <w:trPr>
          <w:trHeight w:hRule="exact" w:val="2835"/>
        </w:trPr>
        <w:tc>
          <w:tcPr>
            <w:tcW w:w="9640" w:type="dxa"/>
            <w:gridSpan w:val="2"/>
          </w:tcPr>
          <w:p w:rsidR="00AE0231" w:rsidRDefault="00AE0231" w:rsidP="009B26B3">
            <w:pPr>
              <w:rPr>
                <w:rFonts w:ascii="Arial Narrow" w:hAnsi="Arial Narrow" w:cs="Arial Narrow"/>
                <w:bCs/>
                <w:iCs/>
              </w:rPr>
            </w:pPr>
          </w:p>
        </w:tc>
      </w:tr>
      <w:bookmarkStart w:id="0" w:name="Nazev"/>
      <w:tr w:rsidR="00AE0231" w:rsidTr="009B26B3">
        <w:trPr>
          <w:trHeight w:hRule="exact" w:val="2835"/>
        </w:trPr>
        <w:tc>
          <w:tcPr>
            <w:tcW w:w="9640" w:type="dxa"/>
            <w:gridSpan w:val="2"/>
            <w:vAlign w:val="center"/>
          </w:tcPr>
          <w:p w:rsidR="00AE0231" w:rsidRDefault="00AE0231" w:rsidP="009B26B3">
            <w:pPr>
              <w:jc w:val="center"/>
              <w:rPr>
                <w:rFonts w:ascii="Arial Narrow" w:hAnsi="Arial Narrow" w:cs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 w:cs="Arial Narrow"/>
                <w:b/>
                <w:bCs/>
                <w:sz w:val="48"/>
                <w:szCs w:val="48"/>
              </w:rPr>
              <w:fldChar w:fldCharType="begin">
                <w:ffData>
                  <w:name w:val="Nazev"/>
                  <w:enabled/>
                  <w:calcOnExit w:val="0"/>
                  <w:textInput>
                    <w:default w:val="Název práce (max. 2 řádky)"/>
                  </w:textInput>
                </w:ffData>
              </w:fldChar>
            </w:r>
            <w:r>
              <w:rPr>
                <w:rFonts w:ascii="Arial Narrow" w:hAnsi="Arial Narrow" w:cs="Arial Narrow"/>
                <w:b/>
                <w:bCs/>
                <w:sz w:val="48"/>
                <w:szCs w:val="48"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  <w:sz w:val="48"/>
                <w:szCs w:val="48"/>
              </w:rPr>
            </w:r>
            <w:r>
              <w:rPr>
                <w:rFonts w:ascii="Arial Narrow" w:hAnsi="Arial Narrow" w:cs="Arial Narrow"/>
                <w:b/>
                <w:bCs/>
                <w:sz w:val="48"/>
                <w:szCs w:val="48"/>
              </w:rPr>
              <w:fldChar w:fldCharType="separate"/>
            </w:r>
            <w:r>
              <w:rPr>
                <w:rFonts w:ascii="Arial Narrow" w:hAnsi="Arial Narrow" w:cs="Arial Narrow"/>
                <w:b/>
                <w:bCs/>
                <w:noProof/>
                <w:sz w:val="48"/>
                <w:szCs w:val="48"/>
              </w:rPr>
              <w:t>Název práce (max. 2 řádky)</w:t>
            </w:r>
            <w:r>
              <w:rPr>
                <w:rFonts w:ascii="Arial Narrow" w:hAnsi="Arial Narrow" w:cs="Arial Narrow"/>
                <w:b/>
                <w:bCs/>
                <w:sz w:val="48"/>
                <w:szCs w:val="48"/>
              </w:rPr>
              <w:fldChar w:fldCharType="end"/>
            </w:r>
            <w:bookmarkEnd w:id="0"/>
          </w:p>
        </w:tc>
      </w:tr>
      <w:tr w:rsidR="00AE0231" w:rsidTr="009B26B3">
        <w:trPr>
          <w:trHeight w:hRule="exact" w:val="567"/>
        </w:trPr>
        <w:tc>
          <w:tcPr>
            <w:tcW w:w="9640" w:type="dxa"/>
            <w:gridSpan w:val="2"/>
          </w:tcPr>
          <w:p w:rsidR="00AE0231" w:rsidRDefault="00AE0231" w:rsidP="009B26B3">
            <w:pPr>
              <w:rPr>
                <w:rFonts w:ascii="Arial Narrow" w:hAnsi="Arial Narrow" w:cs="Arial Narrow"/>
              </w:rPr>
            </w:pPr>
          </w:p>
        </w:tc>
      </w:tr>
      <w:bookmarkStart w:id="1" w:name="Jmeno"/>
      <w:tr w:rsidR="00AE0231" w:rsidTr="009B26B3">
        <w:trPr>
          <w:trHeight w:hRule="exact" w:val="1418"/>
        </w:trPr>
        <w:tc>
          <w:tcPr>
            <w:tcW w:w="9640" w:type="dxa"/>
            <w:gridSpan w:val="2"/>
            <w:vAlign w:val="center"/>
          </w:tcPr>
          <w:p w:rsidR="00AE0231" w:rsidRDefault="00AE0231" w:rsidP="009B26B3">
            <w:pPr>
              <w:jc w:val="center"/>
              <w:rPr>
                <w:rFonts w:ascii="Arial Narrow" w:hAnsi="Arial Narrow" w:cs="Arial Narrow"/>
                <w:sz w:val="40"/>
                <w:szCs w:val="40"/>
              </w:rPr>
            </w:pPr>
            <w:r>
              <w:rPr>
                <w:rFonts w:ascii="Arial Narrow" w:hAnsi="Arial Narrow" w:cs="Arial Narrow"/>
                <w:sz w:val="40"/>
                <w:szCs w:val="40"/>
              </w:rPr>
              <w:fldChar w:fldCharType="begin">
                <w:ffData>
                  <w:name w:val="Jmeno"/>
                  <w:enabled/>
                  <w:calcOnExit w:val="0"/>
                  <w:textInput>
                    <w:default w:val="Titul Jméno Příjmení"/>
                  </w:textInput>
                </w:ffData>
              </w:fldChar>
            </w:r>
            <w:r>
              <w:rPr>
                <w:rFonts w:ascii="Arial Narrow" w:hAnsi="Arial Narrow" w:cs="Arial Narrow"/>
                <w:sz w:val="40"/>
                <w:szCs w:val="40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40"/>
                <w:szCs w:val="40"/>
              </w:rPr>
            </w:r>
            <w:r>
              <w:rPr>
                <w:rFonts w:ascii="Arial Narrow" w:hAnsi="Arial Narrow" w:cs="Arial Narrow"/>
                <w:sz w:val="40"/>
                <w:szCs w:val="4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40"/>
                <w:szCs w:val="40"/>
              </w:rPr>
              <w:t>Titul Jméno Příjmení</w:t>
            </w:r>
            <w:r>
              <w:rPr>
                <w:rFonts w:ascii="Arial Narrow" w:hAnsi="Arial Narrow" w:cs="Arial Narrow"/>
                <w:sz w:val="40"/>
                <w:szCs w:val="40"/>
              </w:rPr>
              <w:fldChar w:fldCharType="end"/>
            </w:r>
            <w:bookmarkEnd w:id="1"/>
          </w:p>
        </w:tc>
      </w:tr>
      <w:tr w:rsidR="00AE0231" w:rsidTr="009B26B3">
        <w:trPr>
          <w:trHeight w:hRule="exact" w:val="3969"/>
        </w:trPr>
        <w:tc>
          <w:tcPr>
            <w:tcW w:w="9640" w:type="dxa"/>
            <w:gridSpan w:val="2"/>
            <w:tcBorders>
              <w:bottom w:val="single" w:sz="8" w:space="0" w:color="auto"/>
            </w:tcBorders>
          </w:tcPr>
          <w:p w:rsidR="00AE0231" w:rsidRDefault="00AE0231" w:rsidP="009B26B3">
            <w:pPr>
              <w:rPr>
                <w:rFonts w:ascii="Arial Narrow" w:hAnsi="Arial Narrow" w:cs="Arial Narrow"/>
              </w:rPr>
            </w:pPr>
          </w:p>
        </w:tc>
      </w:tr>
      <w:tr w:rsidR="00AE0231" w:rsidTr="009B26B3">
        <w:trPr>
          <w:trHeight w:hRule="exact" w:val="108"/>
        </w:trPr>
        <w:tc>
          <w:tcPr>
            <w:tcW w:w="4253" w:type="dxa"/>
            <w:tcBorders>
              <w:top w:val="single" w:sz="8" w:space="0" w:color="auto"/>
            </w:tcBorders>
          </w:tcPr>
          <w:p w:rsidR="00AE0231" w:rsidRDefault="00AE0231" w:rsidP="009B26B3">
            <w:pPr>
              <w:rPr>
                <w:rFonts w:ascii="Arial Narrow" w:hAnsi="Arial Narrow" w:cs="Arial Narrow"/>
              </w:rPr>
            </w:pPr>
          </w:p>
        </w:tc>
        <w:tc>
          <w:tcPr>
            <w:tcW w:w="5387" w:type="dxa"/>
            <w:tcBorders>
              <w:top w:val="single" w:sz="8" w:space="0" w:color="auto"/>
            </w:tcBorders>
          </w:tcPr>
          <w:p w:rsidR="00AE0231" w:rsidRDefault="00AE0231" w:rsidP="009B26B3">
            <w:pPr>
              <w:rPr>
                <w:rFonts w:ascii="Arial Narrow" w:hAnsi="Arial Narrow" w:cs="Arial Narrow"/>
              </w:rPr>
            </w:pPr>
          </w:p>
        </w:tc>
      </w:tr>
      <w:tr w:rsidR="00AE0231" w:rsidTr="0056551F">
        <w:trPr>
          <w:trHeight w:hRule="exact" w:val="930"/>
        </w:trPr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sdt>
            <w:sdtPr>
              <w:rPr>
                <w:rStyle w:val="Styl1ablona"/>
              </w:rPr>
              <w:alias w:val="Typ závěrečné práce"/>
              <w:tag w:val="Typ závěrečné práce"/>
              <w:id w:val="1318305448"/>
              <w:placeholder>
                <w:docPart w:val="B6DC89FACADD4BA89D3E4C0BA94C80B2"/>
              </w:placeholder>
              <w15:color w:val="FF0000"/>
              <w:dropDownList>
                <w:listItem w:displayText="Zvolte typ práce" w:value="Zvolte typ práce"/>
                <w:listItem w:displayText="Bakalářská práce" w:value="Bakalářská práce"/>
                <w:listItem w:displayText="Diplomová práce" w:value="Diplomová práce"/>
                <w:listItem w:displayText="Seminární práce" w:value="Seminární práce"/>
              </w:dropDownList>
            </w:sdtPr>
            <w:sdtEndPr>
              <w:rPr>
                <w:rStyle w:val="Standardnpsmoodstavce"/>
                <w:rFonts w:ascii="Times New Roman" w:hAnsi="Times New Roman" w:cs="Arial Narrow"/>
                <w:sz w:val="24"/>
                <w:szCs w:val="32"/>
              </w:rPr>
            </w:sdtEndPr>
            <w:sdtContent>
              <w:p w:rsidR="00F276DB" w:rsidRDefault="00B65BCE" w:rsidP="009B26B3">
                <w:pPr>
                  <w:ind w:left="284" w:right="284"/>
                  <w:rPr>
                    <w:rFonts w:ascii="Arial Narrow" w:hAnsi="Arial Narrow" w:cs="Arial Narrow"/>
                    <w:sz w:val="32"/>
                    <w:szCs w:val="32"/>
                  </w:rPr>
                </w:pPr>
                <w:r>
                  <w:rPr>
                    <w:rStyle w:val="Styl1ablona"/>
                  </w:rPr>
                  <w:t>Zvolte typ práce</w:t>
                </w:r>
              </w:p>
            </w:sdtContent>
          </w:sdt>
          <w:sdt>
            <w:sdtPr>
              <w:rPr>
                <w:rStyle w:val="Styl1ablona"/>
              </w:rPr>
              <w:alias w:val="Rok odevzdání práce"/>
              <w:tag w:val="Rok"/>
              <w:id w:val="-1062008522"/>
              <w:placeholder>
                <w:docPart w:val="DA6E2F08EA564A8AA93A0A4C06389FA0"/>
              </w:placeholder>
              <w15:color w:val="FF0000"/>
            </w:sdtPr>
            <w:sdtEndPr>
              <w:rPr>
                <w:rStyle w:val="Standardnpsmoodstavce"/>
                <w:rFonts w:ascii="Times New Roman" w:hAnsi="Times New Roman" w:cs="Arial Narrow"/>
                <w:sz w:val="24"/>
                <w:szCs w:val="32"/>
              </w:rPr>
            </w:sdtEndPr>
            <w:sdtContent>
              <w:p w:rsidR="00AE0231" w:rsidRDefault="0016172F" w:rsidP="0056551F">
                <w:pPr>
                  <w:ind w:left="284" w:right="284"/>
                  <w:rPr>
                    <w:rFonts w:ascii="Arial Narrow" w:hAnsi="Arial Narrow" w:cs="Arial Narrow"/>
                    <w:sz w:val="32"/>
                    <w:szCs w:val="32"/>
                  </w:rPr>
                </w:pPr>
                <w:r>
                  <w:rPr>
                    <w:rStyle w:val="Styl1ablona"/>
                  </w:rPr>
                  <w:t>20</w:t>
                </w:r>
                <w:r w:rsidR="00B65BCE">
                  <w:rPr>
                    <w:rStyle w:val="Styl1ablona"/>
                  </w:rPr>
                  <w:t>XX</w:t>
                </w:r>
              </w:p>
            </w:sdtContent>
          </w:sdt>
        </w:tc>
        <w:tc>
          <w:tcPr>
            <w:tcW w:w="5387" w:type="dxa"/>
            <w:tcBorders>
              <w:left w:val="single" w:sz="8" w:space="0" w:color="auto"/>
            </w:tcBorders>
            <w:vAlign w:val="center"/>
          </w:tcPr>
          <w:p w:rsidR="00AE0231" w:rsidRDefault="001926CE" w:rsidP="009B26B3">
            <w:pPr>
              <w:ind w:left="397" w:right="284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noProof/>
              </w:rPr>
              <w:drawing>
                <wp:inline distT="0" distB="0" distL="0" distR="0">
                  <wp:extent cx="3059997" cy="488343"/>
                  <wp:effectExtent l="0" t="0" r="7620" b="698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t-cs_final.png"/>
                          <pic:cNvPicPr/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997" cy="488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231" w:rsidTr="009B26B3">
        <w:trPr>
          <w:trHeight w:hRule="exact" w:val="99"/>
        </w:trPr>
        <w:tc>
          <w:tcPr>
            <w:tcW w:w="4253" w:type="dxa"/>
            <w:tcBorders>
              <w:bottom w:val="single" w:sz="8" w:space="0" w:color="auto"/>
            </w:tcBorders>
          </w:tcPr>
          <w:p w:rsidR="00AE0231" w:rsidRDefault="00AE0231" w:rsidP="009B26B3">
            <w:pPr>
              <w:rPr>
                <w:rFonts w:ascii="Arial Narrow" w:hAnsi="Arial Narrow" w:cs="Arial Narrow"/>
              </w:rPr>
            </w:pPr>
          </w:p>
        </w:tc>
        <w:tc>
          <w:tcPr>
            <w:tcW w:w="5387" w:type="dxa"/>
            <w:tcBorders>
              <w:bottom w:val="single" w:sz="8" w:space="0" w:color="auto"/>
            </w:tcBorders>
          </w:tcPr>
          <w:p w:rsidR="00AE0231" w:rsidRDefault="00AE0231" w:rsidP="009B26B3">
            <w:pPr>
              <w:rPr>
                <w:rFonts w:ascii="Arial Narrow" w:hAnsi="Arial Narrow" w:cs="Arial Narrow"/>
              </w:rPr>
            </w:pPr>
          </w:p>
        </w:tc>
      </w:tr>
      <w:tr w:rsidR="00AE0231" w:rsidTr="009B26B3">
        <w:trPr>
          <w:trHeight w:hRule="exact" w:val="1758"/>
        </w:trPr>
        <w:tc>
          <w:tcPr>
            <w:tcW w:w="9640" w:type="dxa"/>
            <w:gridSpan w:val="2"/>
            <w:tcBorders>
              <w:top w:val="single" w:sz="8" w:space="0" w:color="auto"/>
            </w:tcBorders>
          </w:tcPr>
          <w:p w:rsidR="00AE0231" w:rsidRDefault="00AE0231" w:rsidP="009B26B3">
            <w:pPr>
              <w:rPr>
                <w:rFonts w:ascii="Arial Narrow" w:hAnsi="Arial Narrow" w:cs="Arial Narrow"/>
              </w:rPr>
            </w:pPr>
          </w:p>
        </w:tc>
      </w:tr>
    </w:tbl>
    <w:p w:rsidR="0056551F" w:rsidRDefault="0056551F">
      <w:pPr>
        <w:rPr>
          <w:rFonts w:ascii="Arial Narrow" w:hAnsi="Arial Narrow"/>
        </w:rPr>
        <w:sectPr w:rsidR="0056551F" w:rsidSect="00AE0231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56551F" w:rsidRDefault="0056551F" w:rsidP="0056551F">
      <w:r>
        <w:lastRenderedPageBreak/>
        <w:t>***</w:t>
      </w:r>
      <w:r w:rsidR="00584416">
        <w:t xml:space="preserve"> </w:t>
      </w:r>
      <w:r>
        <w:t>nascannované zadání s. 1</w:t>
      </w:r>
      <w:r w:rsidR="00584416">
        <w:t xml:space="preserve"> </w:t>
      </w:r>
      <w:r>
        <w:t>***</w:t>
      </w:r>
    </w:p>
    <w:p w:rsidR="0056551F" w:rsidRDefault="0056551F" w:rsidP="0056551F"/>
    <w:p w:rsidR="0056551F" w:rsidRDefault="0056551F" w:rsidP="0056551F">
      <w:pPr>
        <w:rPr>
          <w:rFonts w:ascii="Arial Narrow" w:hAnsi="Arial Narrow"/>
        </w:rPr>
      </w:pPr>
      <w:r>
        <w:br w:type="page"/>
      </w:r>
    </w:p>
    <w:p w:rsidR="00584416" w:rsidRDefault="00584416" w:rsidP="00584416">
      <w:r>
        <w:lastRenderedPageBreak/>
        <w:t>*** nascannované zadání s. 2 ***</w:t>
      </w:r>
    </w:p>
    <w:p w:rsidR="00584416" w:rsidRDefault="00584416" w:rsidP="00584416"/>
    <w:p w:rsidR="00584416" w:rsidRDefault="00584416" w:rsidP="00584416">
      <w:pPr>
        <w:rPr>
          <w:rFonts w:ascii="Arial Narrow" w:hAnsi="Arial Narrow"/>
        </w:rPr>
      </w:pPr>
      <w:r>
        <w:br w:type="page"/>
      </w:r>
    </w:p>
    <w:p w:rsidR="00584416" w:rsidRDefault="00584416" w:rsidP="00584416">
      <w:r w:rsidRPr="00294C06">
        <w:lastRenderedPageBreak/>
        <w:t>*** naskenované Prohlášení str. 1</w:t>
      </w:r>
      <w:r w:rsidR="0028006D">
        <w:t xml:space="preserve"> </w:t>
      </w:r>
      <w:r w:rsidRPr="00294C06">
        <w:t>***</w:t>
      </w:r>
    </w:p>
    <w:p w:rsidR="005C742E" w:rsidRDefault="00584416" w:rsidP="005C742E">
      <w:r>
        <w:br w:type="page"/>
      </w:r>
      <w:r w:rsidR="0028006D" w:rsidRPr="00294C06">
        <w:lastRenderedPageBreak/>
        <w:t>*</w:t>
      </w:r>
      <w:r w:rsidR="0028006D">
        <w:t xml:space="preserve">** naskenované Prohlášení str. 2 </w:t>
      </w:r>
      <w:r w:rsidR="0028006D" w:rsidRPr="00294C06">
        <w:t>***</w:t>
      </w:r>
    </w:p>
    <w:p w:rsidR="005C742E" w:rsidRDefault="005C742E">
      <w:r>
        <w:br w:type="page"/>
      </w:r>
    </w:p>
    <w:p w:rsidR="005C742E" w:rsidRPr="002563FD" w:rsidRDefault="005C742E" w:rsidP="005C742E">
      <w:pPr>
        <w:pStyle w:val="Abstraktabstract"/>
        <w:rPr>
          <w:color w:val="000000" w:themeColor="text1"/>
        </w:rPr>
      </w:pPr>
      <w:bookmarkStart w:id="2" w:name="_Toc37577728"/>
      <w:r w:rsidRPr="002563FD">
        <w:rPr>
          <w:color w:val="000000" w:themeColor="text1"/>
        </w:rPr>
        <w:lastRenderedPageBreak/>
        <w:t>ABSTRAKT</w:t>
      </w:r>
      <w:bookmarkEnd w:id="2"/>
    </w:p>
    <w:p w:rsidR="005C742E" w:rsidRPr="002563FD" w:rsidRDefault="0016172F" w:rsidP="005C742E">
      <w:pPr>
        <w:pStyle w:val="Abstraktabstracttext"/>
        <w:rPr>
          <w:color w:val="000000" w:themeColor="text1"/>
        </w:rPr>
      </w:pPr>
      <w:r>
        <w:rPr>
          <w:color w:val="000000" w:themeColor="text1"/>
        </w:rPr>
        <w:t>Text a</w:t>
      </w:r>
      <w:r w:rsidR="005C742E" w:rsidRPr="002563FD">
        <w:rPr>
          <w:color w:val="000000" w:themeColor="text1"/>
        </w:rPr>
        <w:t>bstrakt</w:t>
      </w:r>
      <w:r>
        <w:rPr>
          <w:color w:val="000000" w:themeColor="text1"/>
        </w:rPr>
        <w:t>u</w:t>
      </w:r>
      <w:r w:rsidR="005C742E" w:rsidRPr="002563FD">
        <w:rPr>
          <w:color w:val="000000" w:themeColor="text1"/>
        </w:rPr>
        <w:t xml:space="preserve"> v jazyce práce</w:t>
      </w:r>
    </w:p>
    <w:p w:rsidR="005C742E" w:rsidRPr="002563FD" w:rsidRDefault="005C742E" w:rsidP="005C742E">
      <w:pPr>
        <w:pStyle w:val="Abstraktabstracttext"/>
        <w:rPr>
          <w:color w:val="000000" w:themeColor="text1"/>
        </w:rPr>
      </w:pPr>
    </w:p>
    <w:p w:rsidR="005C742E" w:rsidRDefault="005C742E" w:rsidP="005C742E">
      <w:pPr>
        <w:pStyle w:val="Abstraktabstracttext"/>
        <w:rPr>
          <w:color w:val="000000" w:themeColor="text1"/>
        </w:rPr>
      </w:pPr>
      <w:r w:rsidRPr="002563FD">
        <w:rPr>
          <w:color w:val="000000" w:themeColor="text1"/>
        </w:rPr>
        <w:t xml:space="preserve">Klíčová slova: </w:t>
      </w:r>
      <w:r w:rsidR="0016172F">
        <w:rPr>
          <w:color w:val="000000" w:themeColor="text1"/>
        </w:rPr>
        <w:t>klíčové slovo, klíčové slovo</w:t>
      </w:r>
    </w:p>
    <w:p w:rsidR="00A1372D" w:rsidRPr="002563FD" w:rsidRDefault="00A1372D" w:rsidP="005C742E">
      <w:pPr>
        <w:pStyle w:val="Abstraktabstracttext"/>
        <w:rPr>
          <w:color w:val="000000" w:themeColor="text1"/>
        </w:rPr>
      </w:pPr>
    </w:p>
    <w:p w:rsidR="005C742E" w:rsidRPr="002563FD" w:rsidRDefault="005C742E" w:rsidP="005C742E">
      <w:pPr>
        <w:pStyle w:val="Abstraktabstracttext"/>
        <w:rPr>
          <w:color w:val="000000" w:themeColor="text1"/>
        </w:rPr>
      </w:pPr>
    </w:p>
    <w:p w:rsidR="005C742E" w:rsidRPr="002563FD" w:rsidRDefault="005C742E" w:rsidP="005C742E">
      <w:pPr>
        <w:pStyle w:val="Abstraktabstracttext"/>
        <w:rPr>
          <w:color w:val="000000" w:themeColor="text1"/>
        </w:rPr>
      </w:pPr>
    </w:p>
    <w:p w:rsidR="005C742E" w:rsidRPr="002563FD" w:rsidRDefault="005C742E" w:rsidP="008219A3">
      <w:pPr>
        <w:pStyle w:val="Abstraktabstract"/>
      </w:pPr>
      <w:r w:rsidRPr="002563FD">
        <w:t>ABSTRACT</w:t>
      </w:r>
    </w:p>
    <w:p w:rsidR="005C742E" w:rsidRPr="002563FD" w:rsidRDefault="0016172F" w:rsidP="005C742E">
      <w:pPr>
        <w:pStyle w:val="Abstraktabstracttext"/>
        <w:rPr>
          <w:color w:val="000000" w:themeColor="text1"/>
        </w:rPr>
      </w:pPr>
      <w:r>
        <w:rPr>
          <w:color w:val="000000" w:themeColor="text1"/>
        </w:rPr>
        <w:t>Text a</w:t>
      </w:r>
      <w:r w:rsidR="005C742E" w:rsidRPr="002563FD">
        <w:rPr>
          <w:color w:val="000000" w:themeColor="text1"/>
        </w:rPr>
        <w:t>bstrakt</w:t>
      </w:r>
      <w:r>
        <w:rPr>
          <w:color w:val="000000" w:themeColor="text1"/>
        </w:rPr>
        <w:t>u</w:t>
      </w:r>
      <w:r w:rsidR="005C742E" w:rsidRPr="002563FD">
        <w:rPr>
          <w:color w:val="000000" w:themeColor="text1"/>
        </w:rPr>
        <w:t xml:space="preserve"> ve světovém jazyce </w:t>
      </w:r>
      <w:r>
        <w:rPr>
          <w:color w:val="000000" w:themeColor="text1"/>
        </w:rPr>
        <w:t>(angličtině)</w:t>
      </w:r>
    </w:p>
    <w:p w:rsidR="005C742E" w:rsidRPr="002563FD" w:rsidRDefault="005C742E" w:rsidP="005C742E">
      <w:pPr>
        <w:pStyle w:val="Abstraktabstracttext"/>
        <w:rPr>
          <w:color w:val="000000" w:themeColor="text1"/>
        </w:rPr>
      </w:pPr>
    </w:p>
    <w:p w:rsidR="002563FD" w:rsidRPr="002563FD" w:rsidRDefault="005C742E" w:rsidP="005C742E">
      <w:pPr>
        <w:pStyle w:val="Abstraktabstracttext"/>
        <w:rPr>
          <w:color w:val="000000" w:themeColor="text1"/>
        </w:rPr>
      </w:pPr>
      <w:r w:rsidRPr="002563FD">
        <w:rPr>
          <w:color w:val="000000" w:themeColor="text1"/>
        </w:rPr>
        <w:t>Keywords:</w:t>
      </w:r>
      <w:r w:rsidR="0016172F">
        <w:rPr>
          <w:color w:val="000000" w:themeColor="text1"/>
        </w:rPr>
        <w:t xml:space="preserve"> keywords, keywords</w:t>
      </w:r>
    </w:p>
    <w:p w:rsidR="002563FD" w:rsidRDefault="002563FD">
      <w:r>
        <w:br w:type="page"/>
      </w:r>
    </w:p>
    <w:p w:rsidR="009771F4" w:rsidRDefault="0016172F" w:rsidP="0005714F">
      <w:pPr>
        <w:pStyle w:val="Textprce"/>
      </w:pPr>
      <w:r>
        <w:lastRenderedPageBreak/>
        <w:t>Zde je místo pro případné p</w:t>
      </w:r>
      <w:r w:rsidR="002563FD" w:rsidRPr="002563FD">
        <w:t>oděkování</w:t>
      </w:r>
      <w:r w:rsidR="002563FD">
        <w:t>, popř. motto</w:t>
      </w:r>
      <w:r>
        <w:t>, úryvky knih atp.</w:t>
      </w:r>
    </w:p>
    <w:p w:rsidR="002563FD" w:rsidRDefault="002563FD" w:rsidP="0005714F">
      <w:pPr>
        <w:pStyle w:val="Textprce"/>
      </w:pPr>
    </w:p>
    <w:p w:rsidR="002563FD" w:rsidRDefault="002563FD" w:rsidP="0005714F">
      <w:pPr>
        <w:pStyle w:val="Textprce"/>
      </w:pPr>
    </w:p>
    <w:p w:rsidR="002563FD" w:rsidRDefault="002563FD" w:rsidP="0005714F">
      <w:pPr>
        <w:pStyle w:val="Textprce"/>
      </w:pPr>
      <w:r>
        <w:t>Prohlašuji, že odevzdaná verze bakalářské/diplomové práce a verze elektronická nahraná do IS/STAG jsou totožné.</w:t>
      </w:r>
    </w:p>
    <w:p w:rsidR="0096510B" w:rsidRDefault="0096510B">
      <w:r>
        <w:br w:type="page"/>
      </w:r>
    </w:p>
    <w:p w:rsidR="0096510B" w:rsidRDefault="0096510B" w:rsidP="0096510B">
      <w:pPr>
        <w:pStyle w:val="Obsahcontents"/>
      </w:pPr>
      <w:bookmarkStart w:id="3" w:name="_Toc37577729"/>
      <w:bookmarkStart w:id="4" w:name="_Toc88120440"/>
      <w:bookmarkStart w:id="5" w:name="_Toc88120677"/>
      <w:bookmarkStart w:id="6" w:name="_Toc88120889"/>
      <w:bookmarkStart w:id="7" w:name="_Toc88120993"/>
      <w:bookmarkStart w:id="8" w:name="_Toc88121036"/>
      <w:bookmarkStart w:id="9" w:name="_Toc88121173"/>
      <w:bookmarkStart w:id="10" w:name="_Toc88121547"/>
      <w:bookmarkStart w:id="11" w:name="_Toc88121604"/>
      <w:bookmarkStart w:id="12" w:name="_Toc88121742"/>
      <w:bookmarkStart w:id="13" w:name="_Toc88122008"/>
      <w:bookmarkStart w:id="14" w:name="_Toc88124611"/>
      <w:bookmarkStart w:id="15" w:name="_Toc88124648"/>
      <w:bookmarkStart w:id="16" w:name="_Toc88124798"/>
      <w:bookmarkStart w:id="17" w:name="_Toc88125781"/>
      <w:bookmarkStart w:id="18" w:name="_Toc88126301"/>
      <w:bookmarkStart w:id="19" w:name="_Toc88126452"/>
      <w:bookmarkStart w:id="20" w:name="_Toc88126519"/>
      <w:bookmarkStart w:id="21" w:name="_Toc88126548"/>
      <w:bookmarkStart w:id="22" w:name="_Toc88126764"/>
      <w:bookmarkStart w:id="23" w:name="_Toc88126854"/>
      <w:bookmarkStart w:id="24" w:name="_Toc88127095"/>
      <w:bookmarkStart w:id="25" w:name="_Toc88127138"/>
      <w:bookmarkStart w:id="26" w:name="_Toc88128503"/>
      <w:bookmarkStart w:id="27" w:name="_Toc107634140"/>
      <w:bookmarkStart w:id="28" w:name="_Toc107635157"/>
      <w:r w:rsidRPr="0096510B">
        <w:lastRenderedPageBreak/>
        <w:t>OBSAH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bookmarkStart w:id="29" w:name="_GoBack"/>
    <w:bookmarkEnd w:id="29"/>
    <w:p w:rsidR="000F18BC" w:rsidRDefault="000A5332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\h \z \t "Úvod+závěr/introduction+conclusion;2;Část;1;Nadpis 1_text;2;Nadpis 2_text;3;Nadpis 3_text;4" </w:instrText>
      </w:r>
      <w:r>
        <w:fldChar w:fldCharType="separate"/>
      </w:r>
      <w:hyperlink w:anchor="_Toc22826598" w:history="1">
        <w:r w:rsidR="000F18BC" w:rsidRPr="007044CE">
          <w:rPr>
            <w:rStyle w:val="Hypertextovodkaz"/>
            <w:noProof/>
          </w:rPr>
          <w:t>Úvod</w:t>
        </w:r>
        <w:r w:rsidR="000F18BC">
          <w:rPr>
            <w:noProof/>
            <w:webHidden/>
          </w:rPr>
          <w:tab/>
        </w:r>
        <w:r w:rsidR="000F18BC">
          <w:rPr>
            <w:noProof/>
            <w:webHidden/>
          </w:rPr>
          <w:fldChar w:fldCharType="begin"/>
        </w:r>
        <w:r w:rsidR="000F18BC">
          <w:rPr>
            <w:noProof/>
            <w:webHidden/>
          </w:rPr>
          <w:instrText xml:space="preserve"> PAGEREF _Toc22826598 \h </w:instrText>
        </w:r>
        <w:r w:rsidR="000F18BC">
          <w:rPr>
            <w:noProof/>
            <w:webHidden/>
          </w:rPr>
        </w:r>
        <w:r w:rsidR="000F18BC">
          <w:rPr>
            <w:noProof/>
            <w:webHidden/>
          </w:rPr>
          <w:fldChar w:fldCharType="separate"/>
        </w:r>
        <w:r w:rsidR="000F18BC">
          <w:rPr>
            <w:noProof/>
            <w:webHidden/>
          </w:rPr>
          <w:t>9</w:t>
        </w:r>
        <w:r w:rsidR="000F18BC">
          <w:rPr>
            <w:noProof/>
            <w:webHidden/>
          </w:rPr>
          <w:fldChar w:fldCharType="end"/>
        </w:r>
      </w:hyperlink>
    </w:p>
    <w:p w:rsidR="000F18BC" w:rsidRDefault="000F18BC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599" w:history="1">
        <w:r w:rsidRPr="007044CE">
          <w:rPr>
            <w:rStyle w:val="Hypertextovodkaz"/>
            <w:noProof/>
          </w:rPr>
          <w:t>TEORETICKÁ ČÁST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F18BC" w:rsidRDefault="000F18BC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600" w:history="1">
        <w:r w:rsidRPr="007044CE">
          <w:rPr>
            <w:rStyle w:val="Hypertextovodkaz"/>
            <w:noProof/>
          </w:rPr>
          <w:t>1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7044CE">
          <w:rPr>
            <w:rStyle w:val="Hypertextovodkaz"/>
            <w:noProof/>
          </w:rPr>
          <w:t>Nadpis hlavní kapitola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F18BC" w:rsidRDefault="000F18BC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6601" w:history="1">
        <w:r w:rsidRPr="007044CE">
          <w:rPr>
            <w:rStyle w:val="Hypertextovodkaz"/>
            <w:noProof/>
          </w:rPr>
          <w:t>1.1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7044CE">
          <w:rPr>
            <w:rStyle w:val="Hypertextovodkaz"/>
            <w:noProof/>
          </w:rPr>
          <w:t>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F18BC" w:rsidRDefault="000F18BC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6602" w:history="1">
        <w:r w:rsidRPr="007044CE">
          <w:rPr>
            <w:rStyle w:val="Hypertextovodkaz"/>
            <w:noProof/>
          </w:rPr>
          <w:t>1.2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7044CE">
          <w:rPr>
            <w:rStyle w:val="Hypertextovodkaz"/>
            <w:noProof/>
          </w:rPr>
          <w:t>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F18BC" w:rsidRDefault="000F18BC">
      <w:pPr>
        <w:pStyle w:val="Obsah4"/>
        <w:tabs>
          <w:tab w:val="left" w:pos="1418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2826603" w:history="1">
        <w:r w:rsidRPr="007044CE">
          <w:rPr>
            <w:rStyle w:val="Hypertextovodkaz"/>
            <w:noProof/>
          </w:rPr>
          <w:t>1.2.1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044CE">
          <w:rPr>
            <w:rStyle w:val="Hypertextovodkaz"/>
            <w:noProof/>
          </w:rPr>
          <w:t>Podpodnadpis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F18BC" w:rsidRDefault="000F18BC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604" w:history="1">
        <w:r w:rsidRPr="007044CE">
          <w:rPr>
            <w:rStyle w:val="Hypertextovodkaz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7044CE">
          <w:rPr>
            <w:rStyle w:val="Hypertextovodkaz"/>
            <w:noProof/>
          </w:rPr>
          <w:t>nadpis hlavní kapitola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F18BC" w:rsidRDefault="000F18BC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6605" w:history="1">
        <w:r w:rsidRPr="007044CE">
          <w:rPr>
            <w:rStyle w:val="Hypertextovodkaz"/>
            <w:noProof/>
          </w:rPr>
          <w:t>2.1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7044CE">
          <w:rPr>
            <w:rStyle w:val="Hypertextovodkaz"/>
            <w:noProof/>
          </w:rPr>
          <w:t>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F18BC" w:rsidRDefault="000F18BC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606" w:history="1">
        <w:r w:rsidRPr="007044CE">
          <w:rPr>
            <w:rStyle w:val="Hypertextovodkaz"/>
            <w:noProof/>
          </w:rPr>
          <w:t>PRAKTICKÁ ČÁST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F18BC" w:rsidRDefault="000F18BC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607" w:history="1">
        <w:r w:rsidRPr="007044CE">
          <w:rPr>
            <w:rStyle w:val="Hypertextovodkaz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7044CE">
          <w:rPr>
            <w:rStyle w:val="Hypertextovodkaz"/>
            <w:noProof/>
          </w:rPr>
          <w:t>nadpis hlavní kapitoly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F18BC" w:rsidRDefault="000F18BC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6608" w:history="1">
        <w:r w:rsidRPr="007044CE">
          <w:rPr>
            <w:rStyle w:val="Hypertextovodkaz"/>
            <w:noProof/>
          </w:rPr>
          <w:t>3.1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7044CE">
          <w:rPr>
            <w:rStyle w:val="Hypertextovodkaz"/>
            <w:noProof/>
          </w:rPr>
          <w:t>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F18BC" w:rsidRDefault="000F18BC">
      <w:pPr>
        <w:pStyle w:val="Obsah4"/>
        <w:tabs>
          <w:tab w:val="left" w:pos="1418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2826609" w:history="1">
        <w:r w:rsidRPr="007044CE">
          <w:rPr>
            <w:rStyle w:val="Hypertextovodkaz"/>
            <w:noProof/>
          </w:rPr>
          <w:t>3.1.1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044CE">
          <w:rPr>
            <w:rStyle w:val="Hypertextovodkaz"/>
            <w:noProof/>
          </w:rPr>
          <w:t>Podpodnadpis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F18BC" w:rsidRDefault="000F18BC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6610" w:history="1">
        <w:r w:rsidRPr="007044CE">
          <w:rPr>
            <w:rStyle w:val="Hypertextovodkaz"/>
            <w:noProof/>
          </w:rPr>
          <w:t>3.2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7044CE">
          <w:rPr>
            <w:rStyle w:val="Hypertextovodkaz"/>
            <w:noProof/>
          </w:rPr>
          <w:t>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F18BC" w:rsidRDefault="000F18BC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611" w:history="1">
        <w:r w:rsidRPr="007044CE">
          <w:rPr>
            <w:rStyle w:val="Hypertextovodkaz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7044CE">
          <w:rPr>
            <w:rStyle w:val="Hypertextovodkaz"/>
            <w:noProof/>
          </w:rPr>
          <w:t>NADPIS HLAVNÍ KAPITOLY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F18BC" w:rsidRDefault="000F18BC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6612" w:history="1">
        <w:r w:rsidRPr="007044CE">
          <w:rPr>
            <w:rStyle w:val="Hypertextovodkaz"/>
            <w:noProof/>
          </w:rPr>
          <w:t>4.1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7044CE">
          <w:rPr>
            <w:rStyle w:val="Hypertextovodkaz"/>
            <w:noProof/>
          </w:rPr>
          <w:t>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F18BC" w:rsidRDefault="000F18BC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613" w:history="1">
        <w:r w:rsidRPr="007044CE">
          <w:rPr>
            <w:rStyle w:val="Hypertextovodkaz"/>
            <w:noProof/>
          </w:rPr>
          <w:t>závěr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F18BC" w:rsidRDefault="000F18BC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614" w:history="1">
        <w:r w:rsidRPr="007044CE">
          <w:rPr>
            <w:rStyle w:val="Hypertextovodkaz"/>
            <w:noProof/>
          </w:rPr>
          <w:t>SEZNAM POUŽITÉ LITERATURY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F18BC" w:rsidRDefault="000F18BC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615" w:history="1">
        <w:r w:rsidRPr="007044CE">
          <w:rPr>
            <w:rStyle w:val="Hypertextovodkaz"/>
            <w:noProof/>
          </w:rPr>
          <w:t>seznam použitých symbolů a zkratek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F18BC" w:rsidRDefault="000F18BC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616" w:history="1">
        <w:r w:rsidRPr="007044CE">
          <w:rPr>
            <w:rStyle w:val="Hypertextovodkaz"/>
            <w:noProof/>
          </w:rPr>
          <w:t>seznam OBRÁZKŮ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F18BC" w:rsidRDefault="000F18BC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617" w:history="1">
        <w:r w:rsidRPr="007044CE">
          <w:rPr>
            <w:rStyle w:val="Hypertextovodkaz"/>
            <w:noProof/>
          </w:rPr>
          <w:t>seznam TABULEK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F18BC" w:rsidRDefault="000F18BC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618" w:history="1">
        <w:r w:rsidRPr="007044CE">
          <w:rPr>
            <w:rStyle w:val="Hypertextovodkaz"/>
            <w:noProof/>
          </w:rPr>
          <w:t>seznam PŘÍLOH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E526C" w:rsidRPr="00EE526C" w:rsidRDefault="000A5332" w:rsidP="000A5332">
      <w:pPr>
        <w:pStyle w:val="Obsah3"/>
      </w:pPr>
      <w:r>
        <w:fldChar w:fldCharType="end"/>
      </w:r>
    </w:p>
    <w:p w:rsidR="0096510B" w:rsidRDefault="0096510B" w:rsidP="002563FD">
      <w:pPr>
        <w:pStyle w:val="Abstraktabstracttext"/>
      </w:pPr>
    </w:p>
    <w:p w:rsidR="0096510B" w:rsidRDefault="0096510B" w:rsidP="002563FD">
      <w:pPr>
        <w:pStyle w:val="Abstraktabstracttext"/>
        <w:sectPr w:rsidR="0096510B" w:rsidSect="0056551F">
          <w:headerReference w:type="default" r:id="rId9"/>
          <w:pgSz w:w="11906" w:h="16838" w:code="9"/>
          <w:pgMar w:top="1701" w:right="1134" w:bottom="1134" w:left="1134" w:header="851" w:footer="709" w:gutter="851"/>
          <w:cols w:space="708"/>
          <w:docGrid w:linePitch="360"/>
        </w:sectPr>
      </w:pPr>
    </w:p>
    <w:p w:rsidR="0096510B" w:rsidRDefault="0096510B" w:rsidP="0096510B">
      <w:pPr>
        <w:pStyle w:val="vodzvrintroductionconclusion"/>
      </w:pPr>
      <w:bookmarkStart w:id="30" w:name="_Toc117787093"/>
      <w:bookmarkStart w:id="31" w:name="_Toc22666742"/>
      <w:bookmarkStart w:id="32" w:name="_Toc22826598"/>
      <w:r>
        <w:lastRenderedPageBreak/>
        <w:t>Úvod</w:t>
      </w:r>
      <w:bookmarkEnd w:id="30"/>
      <w:bookmarkEnd w:id="31"/>
      <w:bookmarkEnd w:id="32"/>
    </w:p>
    <w:p w:rsidR="0096510B" w:rsidRDefault="0096510B" w:rsidP="0096510B">
      <w:pPr>
        <w:pStyle w:val="Textprce"/>
      </w:pPr>
      <w:r w:rsidRPr="0096510B">
        <w:t>text</w:t>
      </w:r>
    </w:p>
    <w:p w:rsidR="006F012C" w:rsidRDefault="006F012C">
      <w:r>
        <w:br w:type="page"/>
      </w:r>
    </w:p>
    <w:tbl>
      <w:tblPr>
        <w:tblW w:w="566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819"/>
      </w:tblGrid>
      <w:tr w:rsidR="00065CB9" w:rsidTr="00065CB9">
        <w:trPr>
          <w:jc w:val="center"/>
        </w:trPr>
        <w:tc>
          <w:tcPr>
            <w:tcW w:w="850" w:type="dxa"/>
          </w:tcPr>
          <w:p w:rsidR="00065CB9" w:rsidRPr="00C6148D" w:rsidRDefault="00065CB9" w:rsidP="000A5332">
            <w:pPr>
              <w:pStyle w:val="st-slice"/>
            </w:pPr>
          </w:p>
        </w:tc>
        <w:tc>
          <w:tcPr>
            <w:tcW w:w="4819" w:type="dxa"/>
          </w:tcPr>
          <w:p w:rsidR="00065CB9" w:rsidRDefault="00065CB9" w:rsidP="00065CB9">
            <w:pPr>
              <w:pStyle w:val="st"/>
              <w:numPr>
                <w:ilvl w:val="0"/>
                <w:numId w:val="0"/>
              </w:numPr>
              <w:ind w:left="20"/>
              <w:jc w:val="both"/>
            </w:pPr>
            <w:bookmarkStart w:id="33" w:name="_Toc117787094"/>
            <w:bookmarkStart w:id="34" w:name="_Toc22666743"/>
            <w:bookmarkStart w:id="35" w:name="_Toc22826599"/>
            <w:r w:rsidRPr="00C6148D">
              <w:t>TEORETICKÁ</w:t>
            </w:r>
            <w:r>
              <w:t xml:space="preserve"> ČÁST</w:t>
            </w:r>
            <w:bookmarkEnd w:id="33"/>
            <w:bookmarkEnd w:id="34"/>
            <w:bookmarkEnd w:id="35"/>
          </w:p>
        </w:tc>
      </w:tr>
    </w:tbl>
    <w:p w:rsidR="006F012C" w:rsidRDefault="006F012C" w:rsidP="002563FD">
      <w:pPr>
        <w:pStyle w:val="Abstraktabstracttext"/>
      </w:pPr>
    </w:p>
    <w:p w:rsidR="006F012C" w:rsidRDefault="006F012C">
      <w:r>
        <w:br w:type="page"/>
      </w:r>
    </w:p>
    <w:p w:rsidR="006F012C" w:rsidRDefault="006F012C" w:rsidP="006F012C">
      <w:pPr>
        <w:pStyle w:val="Nadpis1text"/>
      </w:pPr>
      <w:bookmarkStart w:id="36" w:name="_Toc117787095"/>
      <w:bookmarkStart w:id="37" w:name="_Toc22666744"/>
      <w:bookmarkStart w:id="38" w:name="_Toc107634143"/>
      <w:bookmarkStart w:id="39" w:name="_Toc107635178"/>
      <w:bookmarkStart w:id="40" w:name="_Toc107635218"/>
      <w:bookmarkStart w:id="41" w:name="_Toc107635235"/>
      <w:bookmarkStart w:id="42" w:name="_Toc22826600"/>
      <w:r w:rsidRPr="006F012C">
        <w:lastRenderedPageBreak/>
        <w:t>Nadpis</w:t>
      </w:r>
      <w:bookmarkEnd w:id="36"/>
      <w:r w:rsidR="002C5DD9">
        <w:t xml:space="preserve"> hlavní kapitola</w:t>
      </w:r>
      <w:bookmarkEnd w:id="37"/>
      <w:bookmarkEnd w:id="42"/>
    </w:p>
    <w:p w:rsidR="00C93B39" w:rsidRDefault="006F012C" w:rsidP="006F012C">
      <w:pPr>
        <w:pStyle w:val="Textprce"/>
      </w:pPr>
      <w:r>
        <w:t>text</w:t>
      </w:r>
    </w:p>
    <w:p w:rsidR="006F012C" w:rsidRDefault="006F012C" w:rsidP="006F012C">
      <w:pPr>
        <w:pStyle w:val="Nadpis2text"/>
      </w:pPr>
      <w:bookmarkStart w:id="43" w:name="_Toc117787096"/>
      <w:bookmarkStart w:id="44" w:name="_Toc22666745"/>
      <w:bookmarkStart w:id="45" w:name="_Toc22826601"/>
      <w:r>
        <w:t>Podnadpis</w:t>
      </w:r>
      <w:bookmarkEnd w:id="43"/>
      <w:bookmarkEnd w:id="44"/>
      <w:bookmarkEnd w:id="45"/>
    </w:p>
    <w:p w:rsidR="006F012C" w:rsidRDefault="006F012C" w:rsidP="006F012C">
      <w:pPr>
        <w:pStyle w:val="Textprce"/>
      </w:pPr>
      <w:r>
        <w:t>text</w:t>
      </w:r>
    </w:p>
    <w:p w:rsidR="006F012C" w:rsidRDefault="006F012C" w:rsidP="006F012C">
      <w:pPr>
        <w:pStyle w:val="Nadpis2text"/>
      </w:pPr>
      <w:bookmarkStart w:id="46" w:name="_Toc117787097"/>
      <w:bookmarkStart w:id="47" w:name="_Toc22666746"/>
      <w:bookmarkStart w:id="48" w:name="_Toc22826602"/>
      <w:r>
        <w:t>Podnadpis</w:t>
      </w:r>
      <w:bookmarkEnd w:id="46"/>
      <w:bookmarkEnd w:id="47"/>
      <w:bookmarkEnd w:id="48"/>
    </w:p>
    <w:p w:rsidR="006F012C" w:rsidRDefault="006F012C" w:rsidP="006F012C">
      <w:pPr>
        <w:pStyle w:val="Textprce"/>
      </w:pPr>
      <w:r>
        <w:t>text</w:t>
      </w:r>
    </w:p>
    <w:p w:rsidR="006F012C" w:rsidRDefault="006F012C" w:rsidP="006F012C">
      <w:pPr>
        <w:pStyle w:val="Nadpis3text"/>
      </w:pPr>
      <w:bookmarkStart w:id="49" w:name="_Toc117787098"/>
      <w:bookmarkStart w:id="50" w:name="_Toc22666747"/>
      <w:bookmarkStart w:id="51" w:name="_Toc22826603"/>
      <w:r w:rsidRPr="006F012C">
        <w:t>Podpodnadpis</w:t>
      </w:r>
      <w:bookmarkEnd w:id="49"/>
      <w:bookmarkEnd w:id="50"/>
      <w:bookmarkEnd w:id="51"/>
    </w:p>
    <w:p w:rsidR="002C5DD9" w:rsidRDefault="002C5DD9" w:rsidP="0044149D">
      <w:pPr>
        <w:pStyle w:val="Textprce"/>
      </w:pPr>
      <w:r>
        <w:t>text</w:t>
      </w:r>
    </w:p>
    <w:p w:rsidR="002C5DD9" w:rsidRDefault="002C5DD9" w:rsidP="008F71D0">
      <w:pPr>
        <w:pStyle w:val="Nadpis1text"/>
      </w:pPr>
      <w:bookmarkStart w:id="52" w:name="_Toc22666748"/>
      <w:bookmarkStart w:id="53" w:name="_Toc22826604"/>
      <w:r>
        <w:lastRenderedPageBreak/>
        <w:t>nadpis hlavní kapitola</w:t>
      </w:r>
      <w:bookmarkEnd w:id="52"/>
      <w:bookmarkEnd w:id="53"/>
    </w:p>
    <w:p w:rsidR="002C5DD9" w:rsidRDefault="002C5DD9" w:rsidP="002C5DD9">
      <w:pPr>
        <w:pStyle w:val="Textprce"/>
      </w:pPr>
      <w:r>
        <w:t>text</w:t>
      </w:r>
    </w:p>
    <w:p w:rsidR="002C5DD9" w:rsidRDefault="002C5DD9" w:rsidP="002C5DD9">
      <w:pPr>
        <w:pStyle w:val="Nadpis2text"/>
      </w:pPr>
      <w:bookmarkStart w:id="54" w:name="_Toc22666749"/>
      <w:bookmarkStart w:id="55" w:name="_Toc22826605"/>
      <w:r>
        <w:t>Podnadpis</w:t>
      </w:r>
      <w:bookmarkEnd w:id="54"/>
      <w:bookmarkEnd w:id="55"/>
    </w:p>
    <w:p w:rsidR="00065CB9" w:rsidRDefault="002C5DD9" w:rsidP="00065CB9">
      <w:pPr>
        <w:pStyle w:val="Textprce"/>
      </w:pPr>
      <w:r>
        <w:t>text</w:t>
      </w:r>
    </w:p>
    <w:tbl>
      <w:tblPr>
        <w:tblW w:w="566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819"/>
      </w:tblGrid>
      <w:tr w:rsidR="00065CB9" w:rsidTr="00175F13">
        <w:trPr>
          <w:jc w:val="center"/>
        </w:trPr>
        <w:tc>
          <w:tcPr>
            <w:tcW w:w="850" w:type="dxa"/>
          </w:tcPr>
          <w:p w:rsidR="00065CB9" w:rsidRPr="00C6148D" w:rsidRDefault="00065CB9" w:rsidP="000A5332">
            <w:pPr>
              <w:pStyle w:val="st-slice"/>
            </w:pPr>
          </w:p>
        </w:tc>
        <w:tc>
          <w:tcPr>
            <w:tcW w:w="4819" w:type="dxa"/>
          </w:tcPr>
          <w:p w:rsidR="00065CB9" w:rsidRDefault="00065CB9" w:rsidP="00175F13">
            <w:pPr>
              <w:pStyle w:val="st"/>
              <w:numPr>
                <w:ilvl w:val="0"/>
                <w:numId w:val="0"/>
              </w:numPr>
              <w:ind w:left="20"/>
              <w:jc w:val="both"/>
            </w:pPr>
            <w:bookmarkStart w:id="56" w:name="_Toc22826606"/>
            <w:r>
              <w:t>PRAKTICKÁ ČÁST</w:t>
            </w:r>
            <w:bookmarkEnd w:id="56"/>
          </w:p>
        </w:tc>
      </w:tr>
    </w:tbl>
    <w:p w:rsidR="008219A3" w:rsidRDefault="008219A3" w:rsidP="002C5DD9">
      <w:pPr>
        <w:pStyle w:val="Textprce"/>
      </w:pPr>
    </w:p>
    <w:p w:rsidR="008219A3" w:rsidRDefault="008219A3">
      <w:pPr>
        <w:rPr>
          <w:color w:val="000000" w:themeColor="text1"/>
        </w:rPr>
      </w:pPr>
      <w:r>
        <w:br w:type="page"/>
      </w:r>
    </w:p>
    <w:p w:rsidR="002C5DD9" w:rsidRDefault="008219A3" w:rsidP="008219A3">
      <w:pPr>
        <w:pStyle w:val="Nadpis1text"/>
      </w:pPr>
      <w:bookmarkStart w:id="57" w:name="_Toc22666751"/>
      <w:bookmarkStart w:id="58" w:name="_Toc22826607"/>
      <w:r>
        <w:lastRenderedPageBreak/>
        <w:t>nadpis hlavní kapitoly</w:t>
      </w:r>
      <w:bookmarkEnd w:id="57"/>
      <w:bookmarkEnd w:id="58"/>
    </w:p>
    <w:p w:rsidR="008219A3" w:rsidRDefault="008219A3" w:rsidP="008219A3">
      <w:pPr>
        <w:pStyle w:val="Textprce"/>
      </w:pPr>
      <w:r>
        <w:t>text</w:t>
      </w:r>
    </w:p>
    <w:p w:rsidR="008219A3" w:rsidRDefault="008219A3" w:rsidP="008219A3">
      <w:pPr>
        <w:pStyle w:val="Nadpis2text"/>
      </w:pPr>
      <w:bookmarkStart w:id="59" w:name="_Toc22666752"/>
      <w:bookmarkStart w:id="60" w:name="_Toc22826608"/>
      <w:r>
        <w:t>Podnadpis</w:t>
      </w:r>
      <w:bookmarkEnd w:id="59"/>
      <w:bookmarkEnd w:id="60"/>
    </w:p>
    <w:p w:rsidR="008219A3" w:rsidRDefault="008219A3" w:rsidP="008219A3">
      <w:pPr>
        <w:pStyle w:val="Textprce"/>
      </w:pPr>
      <w:r>
        <w:t>text</w:t>
      </w:r>
    </w:p>
    <w:p w:rsidR="008219A3" w:rsidRDefault="008219A3" w:rsidP="008219A3">
      <w:pPr>
        <w:pStyle w:val="Nadpis3text"/>
      </w:pPr>
      <w:bookmarkStart w:id="61" w:name="_Toc22666753"/>
      <w:bookmarkStart w:id="62" w:name="_Toc22826609"/>
      <w:r>
        <w:t>Podpodnadpis</w:t>
      </w:r>
      <w:bookmarkEnd w:id="61"/>
      <w:bookmarkEnd w:id="62"/>
    </w:p>
    <w:p w:rsidR="008219A3" w:rsidRDefault="008219A3" w:rsidP="008219A3">
      <w:pPr>
        <w:pStyle w:val="Textprce"/>
      </w:pPr>
      <w:r>
        <w:t>text</w:t>
      </w:r>
    </w:p>
    <w:p w:rsidR="00DB471E" w:rsidRDefault="005D4073" w:rsidP="00DB471E">
      <w:pPr>
        <w:pStyle w:val="Textprce"/>
        <w:keepNext/>
      </w:pPr>
      <w:r>
        <w:rPr>
          <w:noProof/>
        </w:rPr>
        <w:drawing>
          <wp:inline distT="0" distB="0" distL="0" distR="0">
            <wp:extent cx="5579745" cy="2157095"/>
            <wp:effectExtent l="0" t="0" r="190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e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215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073" w:rsidRDefault="00DB471E" w:rsidP="00DB471E">
      <w:pPr>
        <w:pStyle w:val="Titulek"/>
      </w:pPr>
      <w:bookmarkStart w:id="63" w:name="_Toc22819285"/>
      <w:r>
        <w:t xml:space="preserve">Obrázek </w:t>
      </w:r>
      <w:r w:rsidR="000F18BC">
        <w:fldChar w:fldCharType="begin"/>
      </w:r>
      <w:r w:rsidR="000F18BC">
        <w:instrText xml:space="preserve"> SEQ Obrázek \* ARABIC </w:instrText>
      </w:r>
      <w:r w:rsidR="000F18BC">
        <w:fldChar w:fldCharType="separate"/>
      </w:r>
      <w:r w:rsidR="006A05F3">
        <w:rPr>
          <w:noProof/>
        </w:rPr>
        <w:t>1</w:t>
      </w:r>
      <w:r w:rsidR="000F18BC">
        <w:rPr>
          <w:noProof/>
        </w:rPr>
        <w:fldChar w:fldCharType="end"/>
      </w:r>
      <w:r>
        <w:t xml:space="preserve"> </w:t>
      </w:r>
      <w:r w:rsidRPr="00DB471E">
        <w:t>Popisek obrázku</w:t>
      </w:r>
      <w:bookmarkEnd w:id="63"/>
    </w:p>
    <w:p w:rsidR="005D4073" w:rsidRPr="005D4073" w:rsidRDefault="005D4073" w:rsidP="005D4073">
      <w:pPr>
        <w:pStyle w:val="Textprce"/>
      </w:pPr>
      <w:r>
        <w:t>text</w:t>
      </w:r>
    </w:p>
    <w:p w:rsidR="008219A3" w:rsidRDefault="008219A3" w:rsidP="008219A3">
      <w:pPr>
        <w:pStyle w:val="Nadpis2text"/>
      </w:pPr>
      <w:bookmarkStart w:id="64" w:name="_Toc22666754"/>
      <w:bookmarkStart w:id="65" w:name="_Toc22826610"/>
      <w:r>
        <w:t>Podnadpis</w:t>
      </w:r>
      <w:bookmarkEnd w:id="64"/>
      <w:bookmarkEnd w:id="65"/>
    </w:p>
    <w:p w:rsidR="005D4073" w:rsidRDefault="008219A3" w:rsidP="00DB471E">
      <w:pPr>
        <w:pStyle w:val="Textprce"/>
      </w:pPr>
      <w:r>
        <w:t>text</w:t>
      </w:r>
    </w:p>
    <w:p w:rsidR="00DB471E" w:rsidRDefault="00DB471E" w:rsidP="00DB471E">
      <w:pPr>
        <w:pStyle w:val="Titulek"/>
        <w:keepNext/>
      </w:pPr>
      <w:bookmarkStart w:id="66" w:name="_Toc22819312"/>
      <w:r>
        <w:t xml:space="preserve">Tabulka </w:t>
      </w:r>
      <w:r w:rsidR="000F18BC">
        <w:fldChar w:fldCharType="begin"/>
      </w:r>
      <w:r w:rsidR="000F18BC">
        <w:instrText xml:space="preserve"> SEQ Tabulka \* ARABIC </w:instrText>
      </w:r>
      <w:r w:rsidR="000F18BC">
        <w:fldChar w:fldCharType="separate"/>
      </w:r>
      <w:r w:rsidR="00E62A44">
        <w:rPr>
          <w:noProof/>
        </w:rPr>
        <w:t>1</w:t>
      </w:r>
      <w:r w:rsidR="000F18BC">
        <w:rPr>
          <w:noProof/>
        </w:rPr>
        <w:fldChar w:fldCharType="end"/>
      </w:r>
      <w:r>
        <w:t xml:space="preserve"> </w:t>
      </w:r>
      <w:r w:rsidRPr="00DB471E">
        <w:t>Popisek tabulky</w:t>
      </w:r>
      <w:bookmarkEnd w:id="66"/>
    </w:p>
    <w:tbl>
      <w:tblPr>
        <w:tblW w:w="0" w:type="auto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55"/>
        <w:gridCol w:w="1937"/>
        <w:gridCol w:w="1970"/>
        <w:gridCol w:w="2138"/>
      </w:tblGrid>
      <w:tr w:rsidR="00E16187" w:rsidRPr="0095128E" w:rsidTr="00E16187">
        <w:trPr>
          <w:trHeight w:hRule="exact" w:val="71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95128E" w:rsidRDefault="00E16187" w:rsidP="00175F13">
            <w:pPr>
              <w:shd w:val="clear" w:color="auto" w:fill="FFFFFF"/>
              <w:spacing w:line="283" w:lineRule="exact"/>
            </w:pPr>
            <w:r w:rsidRPr="0095128E">
              <w:rPr>
                <w:b/>
                <w:bCs/>
                <w:spacing w:val="-3"/>
              </w:rPr>
              <w:t>Z</w:t>
            </w:r>
            <w:r>
              <w:rPr>
                <w:b/>
                <w:bCs/>
                <w:spacing w:val="-3"/>
              </w:rPr>
              <w:t>áhlaví tabul</w:t>
            </w:r>
            <w:r>
              <w:rPr>
                <w:b/>
                <w:bCs/>
              </w:rPr>
              <w:t>ky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95128E" w:rsidRDefault="00E16187" w:rsidP="00175F13">
            <w:pPr>
              <w:shd w:val="clear" w:color="auto" w:fill="FFFFFF"/>
              <w:spacing w:line="283" w:lineRule="exact"/>
              <w:ind w:left="34" w:right="48"/>
            </w:pPr>
            <w:r w:rsidRPr="0095128E">
              <w:rPr>
                <w:b/>
                <w:bCs/>
                <w:spacing w:val="-3"/>
              </w:rPr>
              <w:t>Z</w:t>
            </w:r>
            <w:r>
              <w:rPr>
                <w:b/>
                <w:bCs/>
                <w:spacing w:val="-3"/>
              </w:rPr>
              <w:t>áhlaví tabul</w:t>
            </w:r>
            <w:r>
              <w:rPr>
                <w:b/>
                <w:bCs/>
              </w:rPr>
              <w:t>ky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95128E" w:rsidRDefault="00E16187" w:rsidP="00175F13">
            <w:pPr>
              <w:shd w:val="clear" w:color="auto" w:fill="FFFFFF"/>
              <w:spacing w:line="283" w:lineRule="exact"/>
              <w:ind w:left="475" w:hanging="480"/>
            </w:pPr>
            <w:r w:rsidRPr="0095128E">
              <w:rPr>
                <w:b/>
                <w:bCs/>
                <w:spacing w:val="-3"/>
              </w:rPr>
              <w:t>Z</w:t>
            </w:r>
            <w:r>
              <w:rPr>
                <w:b/>
                <w:bCs/>
                <w:spacing w:val="-3"/>
              </w:rPr>
              <w:t>áhlaví tabul</w:t>
            </w:r>
            <w:r>
              <w:rPr>
                <w:b/>
                <w:bCs/>
              </w:rPr>
              <w:t>ky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95128E" w:rsidRDefault="00E16187" w:rsidP="00175F13">
            <w:pPr>
              <w:shd w:val="clear" w:color="auto" w:fill="FFFFFF"/>
              <w:spacing w:line="283" w:lineRule="exact"/>
              <w:ind w:left="130" w:right="134"/>
            </w:pPr>
            <w:r w:rsidRPr="0095128E">
              <w:rPr>
                <w:b/>
                <w:bCs/>
                <w:spacing w:val="-2"/>
              </w:rPr>
              <w:t>Z</w:t>
            </w:r>
            <w:r>
              <w:rPr>
                <w:b/>
                <w:bCs/>
                <w:spacing w:val="-2"/>
              </w:rPr>
              <w:t>áhlaví ta</w:t>
            </w:r>
            <w:r>
              <w:rPr>
                <w:b/>
                <w:bCs/>
              </w:rPr>
              <w:t>bulky 4</w:t>
            </w:r>
          </w:p>
        </w:tc>
      </w:tr>
      <w:tr w:rsidR="00E16187" w:rsidRPr="0095128E" w:rsidTr="00E16187">
        <w:trPr>
          <w:trHeight w:hRule="exact" w:val="42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95128E" w:rsidRDefault="00E16187" w:rsidP="00175F13">
            <w:pPr>
              <w:shd w:val="clear" w:color="auto" w:fill="FFFFFF"/>
              <w:ind w:left="24"/>
            </w:pPr>
            <w:r w:rsidRPr="0095128E">
              <w:t>Prvn</w:t>
            </w:r>
            <w:r>
              <w:t>í řádek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95128E" w:rsidRDefault="00E16187" w:rsidP="00175F13">
            <w:pPr>
              <w:shd w:val="clear" w:color="auto" w:fill="FFFFFF"/>
              <w:ind w:left="547"/>
            </w:pPr>
            <w:r w:rsidRPr="0095128E">
              <w:t>0,98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95128E" w:rsidRDefault="00E16187" w:rsidP="00175F13">
            <w:pPr>
              <w:shd w:val="clear" w:color="auto" w:fill="FFFFFF"/>
              <w:ind w:left="312"/>
            </w:pPr>
            <w:r w:rsidRPr="0095128E">
              <w:t>123,97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95128E" w:rsidRDefault="00E16187" w:rsidP="00175F13">
            <w:pPr>
              <w:shd w:val="clear" w:color="auto" w:fill="FFFFFF"/>
              <w:ind w:left="192"/>
            </w:pPr>
            <w:r w:rsidRPr="0095128E">
              <w:t>1258,58</w:t>
            </w:r>
          </w:p>
        </w:tc>
      </w:tr>
      <w:tr w:rsidR="00E16187" w:rsidRPr="0095128E" w:rsidTr="00E16187">
        <w:trPr>
          <w:trHeight w:hRule="exact" w:val="42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95128E" w:rsidRDefault="00E16187" w:rsidP="00175F13">
            <w:pPr>
              <w:shd w:val="clear" w:color="auto" w:fill="FFFFFF"/>
              <w:ind w:left="24"/>
            </w:pPr>
            <w:r w:rsidRPr="0095128E">
              <w:rPr>
                <w:spacing w:val="-3"/>
              </w:rPr>
              <w:t>Druh</w:t>
            </w:r>
            <w:r>
              <w:rPr>
                <w:spacing w:val="-3"/>
              </w:rPr>
              <w:t>ý řádek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95128E" w:rsidRDefault="00E16187" w:rsidP="00175F13">
            <w:pPr>
              <w:shd w:val="clear" w:color="auto" w:fill="FFFFFF"/>
              <w:ind w:left="547"/>
            </w:pPr>
            <w:r w:rsidRPr="0095128E">
              <w:t>1,5875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95128E" w:rsidRDefault="00E16187" w:rsidP="00175F13">
            <w:pPr>
              <w:shd w:val="clear" w:color="auto" w:fill="FFFFFF"/>
              <w:ind w:left="432"/>
            </w:pPr>
            <w:r w:rsidRPr="0095128E">
              <w:t>11,0334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95128E" w:rsidRDefault="00E16187" w:rsidP="00175F13">
            <w:pPr>
              <w:shd w:val="clear" w:color="auto" w:fill="FFFFFF"/>
              <w:ind w:left="312"/>
            </w:pPr>
            <w:r w:rsidRPr="0095128E">
              <w:t>251,005</w:t>
            </w:r>
          </w:p>
        </w:tc>
      </w:tr>
    </w:tbl>
    <w:p w:rsidR="00E16187" w:rsidRDefault="00E16187" w:rsidP="0044149D">
      <w:pPr>
        <w:pStyle w:val="Textprce"/>
      </w:pPr>
    </w:p>
    <w:p w:rsidR="008219A3" w:rsidRDefault="008219A3" w:rsidP="008219A3">
      <w:pPr>
        <w:pStyle w:val="Nadpis1text"/>
      </w:pPr>
      <w:bookmarkStart w:id="67" w:name="_Toc22666755"/>
      <w:bookmarkStart w:id="68" w:name="_Toc22826611"/>
      <w:r>
        <w:lastRenderedPageBreak/>
        <w:t>NADPIS HLAVNÍ KAPITOLY</w:t>
      </w:r>
      <w:bookmarkEnd w:id="67"/>
      <w:bookmarkEnd w:id="68"/>
    </w:p>
    <w:p w:rsidR="008219A3" w:rsidRDefault="008219A3" w:rsidP="008219A3">
      <w:pPr>
        <w:pStyle w:val="Textprce"/>
      </w:pPr>
      <w:r>
        <w:t>text</w:t>
      </w:r>
    </w:p>
    <w:p w:rsidR="008219A3" w:rsidRDefault="008219A3" w:rsidP="008219A3">
      <w:pPr>
        <w:pStyle w:val="Nadpis2text"/>
      </w:pPr>
      <w:bookmarkStart w:id="69" w:name="_Toc22666756"/>
      <w:bookmarkStart w:id="70" w:name="_Toc22826612"/>
      <w:r>
        <w:t>Podnadpis</w:t>
      </w:r>
      <w:bookmarkEnd w:id="69"/>
      <w:bookmarkEnd w:id="70"/>
    </w:p>
    <w:p w:rsidR="008219A3" w:rsidRDefault="008219A3" w:rsidP="0044149D">
      <w:pPr>
        <w:pStyle w:val="Textprce"/>
      </w:pPr>
      <w:r>
        <w:t>text</w:t>
      </w:r>
    </w:p>
    <w:p w:rsidR="009A5DCE" w:rsidRDefault="009A5DCE" w:rsidP="00652D33">
      <w:pPr>
        <w:pStyle w:val="vodzvrintroductionconclusion"/>
      </w:pPr>
      <w:bookmarkStart w:id="71" w:name="_Toc22666757"/>
      <w:bookmarkStart w:id="72" w:name="_Toc22826613"/>
      <w:bookmarkEnd w:id="38"/>
      <w:bookmarkEnd w:id="39"/>
      <w:bookmarkEnd w:id="40"/>
      <w:bookmarkEnd w:id="41"/>
      <w:r>
        <w:lastRenderedPageBreak/>
        <w:t>závěr</w:t>
      </w:r>
      <w:bookmarkEnd w:id="71"/>
      <w:bookmarkEnd w:id="72"/>
    </w:p>
    <w:p w:rsidR="0044149D" w:rsidRDefault="00652D33" w:rsidP="0044149D">
      <w:pPr>
        <w:pStyle w:val="Textprce"/>
      </w:pPr>
      <w:r>
        <w:t>text</w:t>
      </w:r>
    </w:p>
    <w:p w:rsidR="0044149D" w:rsidRDefault="0044149D" w:rsidP="0044149D">
      <w:pPr>
        <w:pStyle w:val="vodzvrintroductionconclusion"/>
      </w:pPr>
      <w:bookmarkStart w:id="73" w:name="_Toc22666758"/>
      <w:bookmarkStart w:id="74" w:name="_Toc22826614"/>
      <w:r>
        <w:lastRenderedPageBreak/>
        <w:t>SEZNAM POUŽITÉ LITERATURY</w:t>
      </w:r>
      <w:bookmarkEnd w:id="73"/>
      <w:bookmarkEnd w:id="74"/>
    </w:p>
    <w:p w:rsidR="0044149D" w:rsidRPr="00AF36D9" w:rsidRDefault="0044149D" w:rsidP="0044149D">
      <w:pPr>
        <w:pStyle w:val="Textprce"/>
        <w:rPr>
          <w:rStyle w:val="Hypertextovodkaz"/>
        </w:rPr>
      </w:pPr>
      <w:r>
        <w:t>podle použité citační normy</w:t>
      </w:r>
    </w:p>
    <w:p w:rsidR="0044149D" w:rsidRDefault="0044149D" w:rsidP="0044149D">
      <w:pPr>
        <w:pStyle w:val="vodzvrintroductionconclusion"/>
      </w:pPr>
      <w:bookmarkStart w:id="75" w:name="_Toc22666759"/>
      <w:bookmarkStart w:id="76" w:name="_Toc22826615"/>
      <w:r>
        <w:lastRenderedPageBreak/>
        <w:t>seznam použitých symbolů a zkratek</w:t>
      </w:r>
      <w:bookmarkEnd w:id="75"/>
      <w:bookmarkEnd w:id="76"/>
    </w:p>
    <w:p w:rsidR="0044149D" w:rsidRDefault="0044149D" w:rsidP="0044149D">
      <w:pPr>
        <w:pStyle w:val="Textprce"/>
      </w:pPr>
      <w:r>
        <w:t>ABC</w:t>
      </w:r>
      <w:r>
        <w:tab/>
        <w:t>Význam první zkratky</w:t>
      </w:r>
    </w:p>
    <w:p w:rsidR="0044149D" w:rsidRDefault="0044149D" w:rsidP="0044149D">
      <w:pPr>
        <w:pStyle w:val="Textprce"/>
      </w:pPr>
      <w:r>
        <w:t>B</w:t>
      </w:r>
      <w:r>
        <w:tab/>
        <w:t>Význam druhé zkratky</w:t>
      </w:r>
    </w:p>
    <w:p w:rsidR="0044149D" w:rsidRDefault="0044149D" w:rsidP="0044149D">
      <w:pPr>
        <w:pStyle w:val="Textprce"/>
      </w:pPr>
      <w:r>
        <w:t>C</w:t>
      </w:r>
      <w:r>
        <w:tab/>
        <w:t>Význam třetí zkratky</w:t>
      </w:r>
    </w:p>
    <w:p w:rsidR="0044149D" w:rsidRDefault="0044149D" w:rsidP="0044149D">
      <w:pPr>
        <w:pStyle w:val="vodzvrintroductionconclusion"/>
      </w:pPr>
      <w:bookmarkStart w:id="77" w:name="_Toc22666760"/>
      <w:bookmarkStart w:id="78" w:name="_Toc22826616"/>
      <w:r>
        <w:lastRenderedPageBreak/>
        <w:t>seznam OBRÁZKŮ</w:t>
      </w:r>
      <w:bookmarkEnd w:id="77"/>
      <w:bookmarkEnd w:id="78"/>
    </w:p>
    <w:p w:rsidR="00DB471E" w:rsidRDefault="00DB471E">
      <w:pPr>
        <w:pStyle w:val="Seznamobrzk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\c "Obrázek" </w:instrText>
      </w:r>
      <w:r>
        <w:fldChar w:fldCharType="separate"/>
      </w:r>
      <w:hyperlink w:anchor="_Toc22819285" w:history="1">
        <w:r w:rsidRPr="008B1F19">
          <w:rPr>
            <w:rStyle w:val="Hypertextovodkaz"/>
            <w:noProof/>
          </w:rPr>
          <w:t>Obrázek 1 Popisek obrázku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_Toc22819285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05F3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4149D" w:rsidRDefault="00DB471E" w:rsidP="00DB471E">
      <w:pPr>
        <w:pStyle w:val="Textprce"/>
      </w:pPr>
      <w:r>
        <w:fldChar w:fldCharType="end"/>
      </w:r>
      <w:r w:rsidR="0044149D">
        <w:br w:type="page"/>
      </w:r>
    </w:p>
    <w:p w:rsidR="0044149D" w:rsidRDefault="0044149D" w:rsidP="0044149D">
      <w:pPr>
        <w:pStyle w:val="vodzvrintroductionconclusion"/>
      </w:pPr>
      <w:bookmarkStart w:id="79" w:name="_Toc22666761"/>
      <w:bookmarkStart w:id="80" w:name="_Toc22826617"/>
      <w:r>
        <w:lastRenderedPageBreak/>
        <w:t>seznam TABULEK</w:t>
      </w:r>
      <w:bookmarkEnd w:id="79"/>
      <w:bookmarkEnd w:id="80"/>
    </w:p>
    <w:p w:rsidR="00DB471E" w:rsidRDefault="00DB471E">
      <w:pPr>
        <w:pStyle w:val="Seznamobrzk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\c "Tabulka" </w:instrText>
      </w:r>
      <w:r>
        <w:fldChar w:fldCharType="separate"/>
      </w:r>
      <w:hyperlink w:anchor="_Toc22819312" w:history="1">
        <w:r w:rsidRPr="00E138DD">
          <w:rPr>
            <w:rStyle w:val="Hypertextovodkaz"/>
            <w:noProof/>
          </w:rPr>
          <w:t>Tabulka 1 Popisek tabulky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_Toc22819312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05F3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4149D" w:rsidRDefault="00DB471E" w:rsidP="00DB471E">
      <w:pPr>
        <w:pStyle w:val="Textprce"/>
      </w:pPr>
      <w:r>
        <w:fldChar w:fldCharType="end"/>
      </w:r>
      <w:r w:rsidR="0044149D">
        <w:br w:type="page"/>
      </w:r>
    </w:p>
    <w:p w:rsidR="0044149D" w:rsidRDefault="0044149D" w:rsidP="0044149D">
      <w:pPr>
        <w:pStyle w:val="vodzvrintroductionconclusion"/>
      </w:pPr>
      <w:bookmarkStart w:id="81" w:name="_Toc22666762"/>
      <w:bookmarkStart w:id="82" w:name="_Toc22826618"/>
      <w:r>
        <w:lastRenderedPageBreak/>
        <w:t>seznam PŘÍLOH</w:t>
      </w:r>
      <w:bookmarkEnd w:id="81"/>
      <w:bookmarkEnd w:id="82"/>
    </w:p>
    <w:p w:rsidR="0044149D" w:rsidRPr="0044149D" w:rsidRDefault="00C1690A" w:rsidP="0044149D">
      <w:pPr>
        <w:pStyle w:val="Textprce"/>
      </w:pPr>
      <w:r>
        <w:t>Příloha P I: Název přílohy</w:t>
      </w:r>
    </w:p>
    <w:p w:rsidR="0044149D" w:rsidRDefault="0044149D" w:rsidP="0044149D">
      <w:pPr>
        <w:pStyle w:val="Textprce"/>
      </w:pPr>
    </w:p>
    <w:p w:rsidR="0044149D" w:rsidRDefault="0044149D" w:rsidP="0044149D">
      <w:pPr>
        <w:pStyle w:val="Textprce"/>
        <w:sectPr w:rsidR="0044149D" w:rsidSect="0056551F">
          <w:headerReference w:type="default" r:id="rId11"/>
          <w:pgSz w:w="11906" w:h="16838" w:code="9"/>
          <w:pgMar w:top="1701" w:right="1134" w:bottom="1134" w:left="1134" w:header="851" w:footer="709" w:gutter="851"/>
          <w:cols w:space="708"/>
          <w:docGrid w:linePitch="360"/>
        </w:sectPr>
      </w:pPr>
    </w:p>
    <w:p w:rsidR="007B198C" w:rsidRPr="007B198C" w:rsidRDefault="0044149D" w:rsidP="007B198C">
      <w:pPr>
        <w:pStyle w:val="Plohaattachment"/>
      </w:pPr>
      <w:r>
        <w:lastRenderedPageBreak/>
        <w:t>P</w:t>
      </w:r>
      <w:r w:rsidR="00EE526C">
        <w:t>ŘÍLOHA P i</w:t>
      </w:r>
      <w:r>
        <w:t>: NÁZEV PŘÍLOHY</w:t>
      </w:r>
    </w:p>
    <w:p w:rsidR="0044149D" w:rsidRPr="0044149D" w:rsidRDefault="0044149D" w:rsidP="0037709B"/>
    <w:sectPr w:rsidR="0044149D" w:rsidRPr="0044149D" w:rsidSect="0056551F">
      <w:headerReference w:type="default" r:id="rId12"/>
      <w:pgSz w:w="11906" w:h="16838" w:code="9"/>
      <w:pgMar w:top="1701" w:right="1134" w:bottom="1134" w:left="1134" w:header="851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F0D" w:rsidRDefault="00EE0F0D" w:rsidP="0056551F">
      <w:r>
        <w:separator/>
      </w:r>
    </w:p>
  </w:endnote>
  <w:endnote w:type="continuationSeparator" w:id="0">
    <w:p w:rsidR="00EE0F0D" w:rsidRDefault="00EE0F0D" w:rsidP="0056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F0D" w:rsidRDefault="00EE0F0D" w:rsidP="0056551F">
      <w:r>
        <w:separator/>
      </w:r>
    </w:p>
  </w:footnote>
  <w:footnote w:type="continuationSeparator" w:id="0">
    <w:p w:rsidR="00EE0F0D" w:rsidRDefault="00EE0F0D" w:rsidP="00565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1F" w:rsidRDefault="005655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12C" w:rsidRDefault="006F012C" w:rsidP="006F012C">
    <w:pPr>
      <w:pStyle w:val="Zkladntext"/>
      <w:pBdr>
        <w:bottom w:val="single" w:sz="4" w:space="1" w:color="auto"/>
      </w:pBdr>
      <w:tabs>
        <w:tab w:val="right" w:pos="8788"/>
      </w:tabs>
      <w:jc w:val="left"/>
    </w:pPr>
    <w:r>
      <w:t>UTB ve Zlíně, Fakulta technologická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0F18BC">
      <w:rPr>
        <w:noProof/>
      </w:rPr>
      <w:t>21</w:t>
    </w:r>
    <w:r>
      <w:fldChar w:fldCharType="end"/>
    </w:r>
  </w:p>
  <w:p w:rsidR="006F012C" w:rsidRDefault="006F01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49D" w:rsidRPr="0044149D" w:rsidRDefault="0044149D" w:rsidP="004414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759C"/>
    <w:multiLevelType w:val="multilevel"/>
    <w:tmpl w:val="99BA0EB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E5D7BD8"/>
    <w:multiLevelType w:val="multilevel"/>
    <w:tmpl w:val="D7743A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5AF2DA1"/>
    <w:multiLevelType w:val="hybridMultilevel"/>
    <w:tmpl w:val="7542C9E2"/>
    <w:lvl w:ilvl="0" w:tplc="C38A3E84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50E05"/>
    <w:multiLevelType w:val="hybridMultilevel"/>
    <w:tmpl w:val="232479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34A1C"/>
    <w:multiLevelType w:val="hybridMultilevel"/>
    <w:tmpl w:val="5C2EE498"/>
    <w:lvl w:ilvl="0" w:tplc="207483CC">
      <w:start w:val="1"/>
      <w:numFmt w:val="upperRoman"/>
      <w:pStyle w:val="Obsah1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iC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F61B9"/>
    <w:multiLevelType w:val="hybridMultilevel"/>
    <w:tmpl w:val="40F434BA"/>
    <w:lvl w:ilvl="0" w:tplc="3F82CAAA">
      <w:start w:val="1"/>
      <w:numFmt w:val="upperRoman"/>
      <w:pStyle w:val="st-slice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DE3C73"/>
    <w:multiLevelType w:val="hybridMultilevel"/>
    <w:tmpl w:val="9EC0DACA"/>
    <w:lvl w:ilvl="0" w:tplc="08CCD892">
      <w:start w:val="1"/>
      <w:numFmt w:val="upperRoman"/>
      <w:pStyle w:val="st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B77E1"/>
    <w:multiLevelType w:val="hybridMultilevel"/>
    <w:tmpl w:val="15AA9784"/>
    <w:lvl w:ilvl="0" w:tplc="2A485FB6">
      <w:start w:val="1"/>
      <w:numFmt w:val="lowerLetter"/>
      <w:pStyle w:val="Odstavecsesezname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2C"/>
    <w:rsid w:val="0002720C"/>
    <w:rsid w:val="0005714F"/>
    <w:rsid w:val="00064BA0"/>
    <w:rsid w:val="00065CB9"/>
    <w:rsid w:val="00086B48"/>
    <w:rsid w:val="000A5332"/>
    <w:rsid w:val="000F18BC"/>
    <w:rsid w:val="000F5544"/>
    <w:rsid w:val="001036D9"/>
    <w:rsid w:val="0010374C"/>
    <w:rsid w:val="0016172F"/>
    <w:rsid w:val="001926CE"/>
    <w:rsid w:val="001F4AA5"/>
    <w:rsid w:val="002563FD"/>
    <w:rsid w:val="0028006D"/>
    <w:rsid w:val="002C5DD9"/>
    <w:rsid w:val="00310B2C"/>
    <w:rsid w:val="00347BB7"/>
    <w:rsid w:val="0037709B"/>
    <w:rsid w:val="00406811"/>
    <w:rsid w:val="004177B1"/>
    <w:rsid w:val="0044149D"/>
    <w:rsid w:val="00484360"/>
    <w:rsid w:val="005274FA"/>
    <w:rsid w:val="0056551F"/>
    <w:rsid w:val="00584416"/>
    <w:rsid w:val="005C742E"/>
    <w:rsid w:val="005D4073"/>
    <w:rsid w:val="005F417B"/>
    <w:rsid w:val="006218C9"/>
    <w:rsid w:val="006364BC"/>
    <w:rsid w:val="00652D33"/>
    <w:rsid w:val="006A05F3"/>
    <w:rsid w:val="006F012C"/>
    <w:rsid w:val="006F2EDD"/>
    <w:rsid w:val="006F7C76"/>
    <w:rsid w:val="00710845"/>
    <w:rsid w:val="007B198C"/>
    <w:rsid w:val="007B3905"/>
    <w:rsid w:val="007D5E73"/>
    <w:rsid w:val="008219A3"/>
    <w:rsid w:val="008452DD"/>
    <w:rsid w:val="008464B0"/>
    <w:rsid w:val="00860D44"/>
    <w:rsid w:val="008D1A6F"/>
    <w:rsid w:val="0096510B"/>
    <w:rsid w:val="00966814"/>
    <w:rsid w:val="009771F4"/>
    <w:rsid w:val="009A5DCE"/>
    <w:rsid w:val="009A74FA"/>
    <w:rsid w:val="009E452F"/>
    <w:rsid w:val="009F7D64"/>
    <w:rsid w:val="00A04121"/>
    <w:rsid w:val="00A12722"/>
    <w:rsid w:val="00A1372D"/>
    <w:rsid w:val="00A356B1"/>
    <w:rsid w:val="00AE0231"/>
    <w:rsid w:val="00AF36D9"/>
    <w:rsid w:val="00B34815"/>
    <w:rsid w:val="00B65BCE"/>
    <w:rsid w:val="00C1690A"/>
    <w:rsid w:val="00C33473"/>
    <w:rsid w:val="00C37B54"/>
    <w:rsid w:val="00C6148D"/>
    <w:rsid w:val="00C93B39"/>
    <w:rsid w:val="00D2128A"/>
    <w:rsid w:val="00D607F9"/>
    <w:rsid w:val="00DB471E"/>
    <w:rsid w:val="00DF69BE"/>
    <w:rsid w:val="00E16187"/>
    <w:rsid w:val="00E62A44"/>
    <w:rsid w:val="00EE0F0D"/>
    <w:rsid w:val="00EE526C"/>
    <w:rsid w:val="00F143DA"/>
    <w:rsid w:val="00F276DB"/>
    <w:rsid w:val="00F8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15C95315-952A-4CA4-BCB3-1E8EA344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4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F012C"/>
    <w:pPr>
      <w:keepNext/>
      <w:pageBreakBefore/>
      <w:numPr>
        <w:numId w:val="2"/>
      </w:numPr>
      <w:tabs>
        <w:tab w:val="left" w:pos="567"/>
      </w:tabs>
      <w:spacing w:after="120" w:line="360" w:lineRule="auto"/>
      <w:jc w:val="left"/>
      <w:outlineLvl w:val="0"/>
    </w:pPr>
    <w:rPr>
      <w:b/>
      <w:bCs/>
      <w:cap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F012C"/>
    <w:pPr>
      <w:keepNext/>
      <w:numPr>
        <w:ilvl w:val="1"/>
        <w:numId w:val="2"/>
      </w:numPr>
      <w:tabs>
        <w:tab w:val="left" w:pos="851"/>
      </w:tabs>
      <w:spacing w:before="240" w:after="120" w:line="360" w:lineRule="auto"/>
      <w:jc w:val="left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F012C"/>
    <w:pPr>
      <w:keepNext/>
      <w:numPr>
        <w:ilvl w:val="2"/>
        <w:numId w:val="2"/>
      </w:numPr>
      <w:tabs>
        <w:tab w:val="left" w:pos="1134"/>
      </w:tabs>
      <w:spacing w:before="240" w:after="120" w:line="360" w:lineRule="auto"/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6F012C"/>
    <w:pPr>
      <w:keepNext/>
      <w:numPr>
        <w:ilvl w:val="3"/>
        <w:numId w:val="2"/>
      </w:numPr>
      <w:spacing w:before="240" w:after="120" w:line="360" w:lineRule="auto"/>
      <w:jc w:val="left"/>
      <w:outlineLvl w:val="3"/>
    </w:pPr>
    <w:rPr>
      <w:b/>
      <w:bCs/>
      <w:i/>
      <w:iCs/>
    </w:rPr>
  </w:style>
  <w:style w:type="paragraph" w:styleId="Nadpis5">
    <w:name w:val="heading 5"/>
    <w:aliases w:val="Nepoužívaný 5"/>
    <w:basedOn w:val="Normln"/>
    <w:next w:val="Normln"/>
    <w:link w:val="Nadpis5Char"/>
    <w:rsid w:val="006F012C"/>
    <w:pPr>
      <w:numPr>
        <w:ilvl w:val="4"/>
        <w:numId w:val="2"/>
      </w:numPr>
      <w:spacing w:before="240" w:after="120" w:line="360" w:lineRule="auto"/>
      <w:outlineLvl w:val="4"/>
    </w:pPr>
  </w:style>
  <w:style w:type="paragraph" w:styleId="Nadpis6">
    <w:name w:val="heading 6"/>
    <w:aliases w:val="Nepoužívaný 6"/>
    <w:basedOn w:val="Normln"/>
    <w:next w:val="Normln"/>
    <w:link w:val="Nadpis6Char"/>
    <w:qFormat/>
    <w:rsid w:val="006F012C"/>
    <w:pPr>
      <w:numPr>
        <w:ilvl w:val="5"/>
        <w:numId w:val="2"/>
      </w:numPr>
      <w:spacing w:before="240" w:after="60" w:line="360" w:lineRule="auto"/>
      <w:outlineLvl w:val="5"/>
    </w:pPr>
    <w:rPr>
      <w:i/>
      <w:iCs/>
      <w:sz w:val="22"/>
      <w:szCs w:val="22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6F012C"/>
    <w:pPr>
      <w:numPr>
        <w:ilvl w:val="6"/>
        <w:numId w:val="2"/>
      </w:numPr>
      <w:spacing w:before="240" w:after="60" w:line="360" w:lineRule="auto"/>
      <w:outlineLvl w:val="6"/>
    </w:pPr>
  </w:style>
  <w:style w:type="paragraph" w:styleId="Nadpis8">
    <w:name w:val="heading 8"/>
    <w:aliases w:val="Nepoužívaný 8"/>
    <w:basedOn w:val="Normln"/>
    <w:next w:val="Normln"/>
    <w:link w:val="Nadpis8Char"/>
    <w:qFormat/>
    <w:rsid w:val="006F012C"/>
    <w:pPr>
      <w:numPr>
        <w:ilvl w:val="7"/>
        <w:numId w:val="2"/>
      </w:numPr>
      <w:spacing w:before="240" w:after="60" w:line="360" w:lineRule="auto"/>
      <w:outlineLvl w:val="7"/>
    </w:pPr>
    <w:rPr>
      <w:i/>
      <w:iCs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6F012C"/>
    <w:pPr>
      <w:numPr>
        <w:ilvl w:val="8"/>
        <w:numId w:val="2"/>
      </w:numPr>
      <w:spacing w:before="240" w:after="60" w:line="360" w:lineRule="auto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276DB"/>
    <w:rPr>
      <w:color w:val="808080"/>
    </w:rPr>
  </w:style>
  <w:style w:type="character" w:customStyle="1" w:styleId="Styl1ablona">
    <w:name w:val="Styl1_šablona"/>
    <w:basedOn w:val="Standardnpsmoodstavce"/>
    <w:uiPriority w:val="1"/>
    <w:rsid w:val="00F276DB"/>
    <w:rPr>
      <w:rFonts w:ascii="Arial Narrow" w:hAnsi="Arial Narrow"/>
      <w:sz w:val="32"/>
    </w:rPr>
  </w:style>
  <w:style w:type="paragraph" w:styleId="Zhlav">
    <w:name w:val="header"/>
    <w:basedOn w:val="Normln"/>
    <w:link w:val="ZhlavChar"/>
    <w:uiPriority w:val="99"/>
    <w:unhideWhenUsed/>
    <w:rsid w:val="005655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5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5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5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5C742E"/>
    <w:pPr>
      <w:pageBreakBefore/>
      <w:spacing w:after="120" w:line="360" w:lineRule="auto"/>
      <w:jc w:val="left"/>
    </w:pPr>
    <w:rPr>
      <w:b/>
      <w:bCs/>
      <w:caps/>
      <w:kern w:val="28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5C742E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character" w:customStyle="1" w:styleId="Pokec">
    <w:name w:val="Pokec"/>
    <w:basedOn w:val="Standardnpsmoodstavce"/>
    <w:rsid w:val="005C742E"/>
    <w:rPr>
      <w:color w:val="FF0000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bstraktabstract">
    <w:name w:val="Abstrakt/abstract"/>
    <w:basedOn w:val="Nzev"/>
    <w:link w:val="AbstraktabstractChar"/>
    <w:qFormat/>
    <w:rsid w:val="008219A3"/>
    <w:pPr>
      <w:pageBreakBefore w:val="0"/>
    </w:pPr>
  </w:style>
  <w:style w:type="paragraph" w:customStyle="1" w:styleId="Abstraktabstracttext">
    <w:name w:val="Abstrakt/abstract text"/>
    <w:basedOn w:val="Normln"/>
    <w:link w:val="AbstraktabstracttextChar"/>
    <w:qFormat/>
    <w:rsid w:val="005C742E"/>
    <w:pPr>
      <w:spacing w:after="120" w:line="360" w:lineRule="auto"/>
    </w:pPr>
  </w:style>
  <w:style w:type="character" w:customStyle="1" w:styleId="AbstraktabstractChar">
    <w:name w:val="Abstrakt/abstract Char"/>
    <w:basedOn w:val="NzevChar"/>
    <w:link w:val="Abstraktabstract"/>
    <w:rsid w:val="008219A3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paragraph" w:customStyle="1" w:styleId="Obsahcontents">
    <w:name w:val="Obsah/contents"/>
    <w:basedOn w:val="Normln"/>
    <w:next w:val="Normln"/>
    <w:rsid w:val="005F417B"/>
    <w:pPr>
      <w:spacing w:after="180" w:line="360" w:lineRule="auto"/>
      <w:jc w:val="left"/>
      <w:outlineLvl w:val="0"/>
    </w:pPr>
    <w:rPr>
      <w:b/>
      <w:bCs/>
      <w:caps/>
      <w:sz w:val="28"/>
      <w:szCs w:val="28"/>
    </w:rPr>
  </w:style>
  <w:style w:type="character" w:customStyle="1" w:styleId="AbstraktabstracttextChar">
    <w:name w:val="Abstrakt/abstract text Char"/>
    <w:basedOn w:val="Standardnpsmoodstavce"/>
    <w:link w:val="Abstraktabstracttext"/>
    <w:rsid w:val="005C74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dzvrintroductionconclusion">
    <w:name w:val="Úvod+závěr/introduction+conclusion"/>
    <w:basedOn w:val="Normln"/>
    <w:next w:val="Textprce"/>
    <w:link w:val="vodzvrintroductionconclusionChar"/>
    <w:qFormat/>
    <w:rsid w:val="0096510B"/>
    <w:pPr>
      <w:pageBreakBefore/>
      <w:spacing w:after="120" w:line="360" w:lineRule="auto"/>
      <w:jc w:val="left"/>
      <w:outlineLvl w:val="0"/>
    </w:pPr>
    <w:rPr>
      <w:b/>
      <w:bCs/>
      <w:caps/>
      <w:sz w:val="28"/>
      <w:szCs w:val="28"/>
    </w:rPr>
  </w:style>
  <w:style w:type="paragraph" w:customStyle="1" w:styleId="Textprce">
    <w:name w:val="Text práce"/>
    <w:basedOn w:val="Normln"/>
    <w:link w:val="TextprceChar"/>
    <w:qFormat/>
    <w:rsid w:val="0096510B"/>
    <w:pPr>
      <w:spacing w:after="120" w:line="360" w:lineRule="auto"/>
    </w:pPr>
    <w:rPr>
      <w:color w:val="000000" w:themeColor="text1"/>
    </w:rPr>
  </w:style>
  <w:style w:type="paragraph" w:styleId="Zkladntext">
    <w:name w:val="Body Text"/>
    <w:basedOn w:val="Normln"/>
    <w:link w:val="ZkladntextChar"/>
    <w:semiHidden/>
    <w:rsid w:val="006F012C"/>
    <w:pPr>
      <w:spacing w:before="60" w:after="60"/>
      <w:jc w:val="center"/>
    </w:pPr>
    <w:rPr>
      <w:b/>
      <w:bCs/>
    </w:rPr>
  </w:style>
  <w:style w:type="character" w:customStyle="1" w:styleId="TextprceChar">
    <w:name w:val="Text práce Char"/>
    <w:basedOn w:val="Standardnpsmoodstavce"/>
    <w:link w:val="Textprce"/>
    <w:rsid w:val="0096510B"/>
    <w:rPr>
      <w:rFonts w:ascii="Times New Roman" w:eastAsia="Times New Roman" w:hAnsi="Times New Roman" w:cs="Times New Roman"/>
      <w:color w:val="000000" w:themeColor="text1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F01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t">
    <w:name w:val="Část"/>
    <w:basedOn w:val="Normln"/>
    <w:next w:val="Normln"/>
    <w:rsid w:val="00065CB9"/>
    <w:pPr>
      <w:pageBreakBefore/>
      <w:numPr>
        <w:numId w:val="6"/>
      </w:numPr>
      <w:spacing w:before="6000" w:line="360" w:lineRule="auto"/>
      <w:ind w:left="0" w:firstLine="0"/>
      <w:jc w:val="left"/>
      <w:outlineLvl w:val="0"/>
    </w:pPr>
    <w:rPr>
      <w:b/>
      <w:bCs/>
      <w:caps/>
      <w:sz w:val="36"/>
      <w:szCs w:val="28"/>
    </w:rPr>
  </w:style>
  <w:style w:type="paragraph" w:customStyle="1" w:styleId="st-slice">
    <w:name w:val="Část-číslice"/>
    <w:basedOn w:val="st"/>
    <w:rsid w:val="00F143DA"/>
    <w:pPr>
      <w:numPr>
        <w:numId w:val="1"/>
      </w:numPr>
      <w:jc w:val="right"/>
    </w:pPr>
  </w:style>
  <w:style w:type="character" w:customStyle="1" w:styleId="Nadpis1Char">
    <w:name w:val="Nadpis 1 Char"/>
    <w:basedOn w:val="Standardnpsmoodstavce"/>
    <w:link w:val="Nadpis1"/>
    <w:rsid w:val="006F012C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6F012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F01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F012C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6F01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6F012C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6F01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6F012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6F012C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customStyle="1" w:styleId="Nadpis1text">
    <w:name w:val="Nadpis 1_text"/>
    <w:basedOn w:val="Nadpis1"/>
    <w:next w:val="Textprce"/>
    <w:link w:val="Nadpis1textChar"/>
    <w:qFormat/>
    <w:rsid w:val="006F012C"/>
  </w:style>
  <w:style w:type="paragraph" w:customStyle="1" w:styleId="Nadpis2text">
    <w:name w:val="Nadpis 2_text"/>
    <w:basedOn w:val="Nadpis2"/>
    <w:next w:val="Textprce"/>
    <w:link w:val="Nadpis2textChar"/>
    <w:qFormat/>
    <w:rsid w:val="006F012C"/>
  </w:style>
  <w:style w:type="character" w:customStyle="1" w:styleId="Nadpis1textChar">
    <w:name w:val="Nadpis 1_text Char"/>
    <w:basedOn w:val="Nadpis1Char"/>
    <w:link w:val="Nadpis1text"/>
    <w:rsid w:val="006F012C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paragraph" w:customStyle="1" w:styleId="Nadpis3text">
    <w:name w:val="Nadpis 3_text"/>
    <w:basedOn w:val="Nadpis3"/>
    <w:next w:val="Textprce"/>
    <w:link w:val="Nadpis3textChar"/>
    <w:qFormat/>
    <w:rsid w:val="006F012C"/>
  </w:style>
  <w:style w:type="character" w:customStyle="1" w:styleId="Nadpis2textChar">
    <w:name w:val="Nadpis 2_text Char"/>
    <w:basedOn w:val="Nadpis2Char"/>
    <w:link w:val="Nadpis2text"/>
    <w:rsid w:val="006F012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textChar">
    <w:name w:val="Nadpis 3_text Char"/>
    <w:basedOn w:val="Nadpis3Char"/>
    <w:link w:val="Nadpis3text"/>
    <w:rsid w:val="006F01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F7D64"/>
    <w:pPr>
      <w:numPr>
        <w:numId w:val="7"/>
      </w:numPr>
      <w:tabs>
        <w:tab w:val="right" w:leader="dot" w:pos="8777"/>
      </w:tabs>
      <w:spacing w:before="120" w:after="120"/>
      <w:ind w:left="397" w:right="567" w:hanging="397"/>
      <w:jc w:val="left"/>
      <w:outlineLvl w:val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A356B1"/>
    <w:pPr>
      <w:tabs>
        <w:tab w:val="right" w:leader="dot" w:pos="8777"/>
      </w:tabs>
      <w:spacing w:before="120" w:after="120"/>
      <w:ind w:left="567" w:right="567" w:hanging="567"/>
      <w:jc w:val="left"/>
      <w:outlineLvl w:val="0"/>
    </w:pPr>
    <w:rPr>
      <w:b/>
      <w:caps/>
    </w:rPr>
  </w:style>
  <w:style w:type="paragraph" w:styleId="Obsah3">
    <w:name w:val="toc 3"/>
    <w:basedOn w:val="Normln"/>
    <w:next w:val="Normln"/>
    <w:autoRedefine/>
    <w:uiPriority w:val="39"/>
    <w:unhideWhenUsed/>
    <w:rsid w:val="000A5332"/>
    <w:pPr>
      <w:tabs>
        <w:tab w:val="right" w:leader="dot" w:pos="8777"/>
      </w:tabs>
      <w:spacing w:before="120" w:after="120"/>
      <w:ind w:left="993" w:right="567" w:hanging="709"/>
      <w:jc w:val="left"/>
      <w:outlineLvl w:val="2"/>
    </w:pPr>
    <w:rPr>
      <w:smallCaps/>
    </w:rPr>
  </w:style>
  <w:style w:type="character" w:styleId="Hypertextovodkaz">
    <w:name w:val="Hyperlink"/>
    <w:basedOn w:val="Standardnpsmoodstavce"/>
    <w:uiPriority w:val="99"/>
    <w:unhideWhenUsed/>
    <w:rsid w:val="00AF36D9"/>
    <w:rPr>
      <w:color w:val="auto"/>
      <w:u w:val="single"/>
    </w:rPr>
  </w:style>
  <w:style w:type="paragraph" w:customStyle="1" w:styleId="Plohaattachment">
    <w:name w:val="Příloha/attachment"/>
    <w:basedOn w:val="vodzvrintroductionconclusion"/>
    <w:next w:val="Textprce"/>
    <w:link w:val="PlohaattachmentChar"/>
    <w:qFormat/>
    <w:rsid w:val="00DF69BE"/>
  </w:style>
  <w:style w:type="character" w:customStyle="1" w:styleId="vodzvrintroductionconclusionChar">
    <w:name w:val="Úvod+závěr/introduction+conclusion Char"/>
    <w:basedOn w:val="Standardnpsmoodstavce"/>
    <w:link w:val="vodzvrintroductionconclusion"/>
    <w:rsid w:val="00DF69BE"/>
    <w:rPr>
      <w:rFonts w:ascii="Times New Roman" w:eastAsia="Times New Roman" w:hAnsi="Times New Roman" w:cs="Times New Roman"/>
      <w:b/>
      <w:bCs/>
      <w:caps/>
      <w:sz w:val="28"/>
      <w:szCs w:val="28"/>
      <w:lang w:eastAsia="cs-CZ"/>
    </w:rPr>
  </w:style>
  <w:style w:type="character" w:customStyle="1" w:styleId="PlohaattachmentChar">
    <w:name w:val="Příloha/attachment Char"/>
    <w:basedOn w:val="vodzvrintroductionconclusionChar"/>
    <w:link w:val="Plohaattachment"/>
    <w:rsid w:val="00DF69BE"/>
    <w:rPr>
      <w:rFonts w:ascii="Times New Roman" w:eastAsia="Times New Roman" w:hAnsi="Times New Roman" w:cs="Times New Roman"/>
      <w:b/>
      <w:bCs/>
      <w:caps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unhideWhenUsed/>
    <w:rsid w:val="0010374C"/>
    <w:pPr>
      <w:keepLines/>
      <w:pageBreakBefore w:val="0"/>
      <w:numPr>
        <w:numId w:val="0"/>
      </w:numPr>
      <w:tabs>
        <w:tab w:val="clear" w:pos="567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kern w:val="0"/>
      <w:sz w:val="32"/>
      <w:szCs w:val="32"/>
    </w:rPr>
  </w:style>
  <w:style w:type="paragraph" w:customStyle="1" w:styleId="Obsah1st">
    <w:name w:val="Obsah 1_část"/>
    <w:basedOn w:val="Obsah1"/>
    <w:qFormat/>
    <w:rsid w:val="00B34815"/>
    <w:pPr>
      <w:ind w:left="340" w:hanging="340"/>
    </w:pPr>
    <w:rPr>
      <w:rFonts w:eastAsiaTheme="minorEastAsia" w:cstheme="minorBidi"/>
      <w:b w:val="0"/>
      <w:caps w:val="0"/>
      <w:noProof/>
      <w:szCs w:val="22"/>
    </w:rPr>
  </w:style>
  <w:style w:type="paragraph" w:styleId="Titulek">
    <w:name w:val="caption"/>
    <w:aliases w:val="Titulek/caption"/>
    <w:basedOn w:val="Textprce"/>
    <w:next w:val="Textprce"/>
    <w:uiPriority w:val="35"/>
    <w:unhideWhenUsed/>
    <w:qFormat/>
    <w:rsid w:val="0002720C"/>
    <w:pPr>
      <w:spacing w:before="120" w:line="240" w:lineRule="auto"/>
      <w:jc w:val="center"/>
    </w:pPr>
    <w:rPr>
      <w:iCs/>
      <w:szCs w:val="18"/>
    </w:rPr>
  </w:style>
  <w:style w:type="paragraph" w:styleId="Obsah4">
    <w:name w:val="toc 4"/>
    <w:basedOn w:val="Normln"/>
    <w:next w:val="Normln"/>
    <w:autoRedefine/>
    <w:uiPriority w:val="39"/>
    <w:unhideWhenUsed/>
    <w:rsid w:val="00B34815"/>
    <w:pPr>
      <w:ind w:left="1418" w:right="567" w:hanging="851"/>
      <w:jc w:val="left"/>
    </w:pPr>
  </w:style>
  <w:style w:type="paragraph" w:styleId="Seznamobrzk">
    <w:name w:val="table of figures"/>
    <w:basedOn w:val="Normln"/>
    <w:next w:val="Normln"/>
    <w:uiPriority w:val="99"/>
    <w:unhideWhenUsed/>
    <w:rsid w:val="007D5E73"/>
    <w:pPr>
      <w:spacing w:before="120" w:after="120"/>
    </w:pPr>
  </w:style>
  <w:style w:type="paragraph" w:styleId="Odstavecseseznamem">
    <w:name w:val="List Paragraph"/>
    <w:basedOn w:val="Textprce"/>
    <w:uiPriority w:val="34"/>
    <w:qFormat/>
    <w:rsid w:val="00C93B39"/>
    <w:pPr>
      <w:numPr>
        <w:numId w:val="8"/>
      </w:numPr>
      <w:ind w:left="56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rabinova\Documents\Vlastn&#237;%20&#353;ablony%20Office\sablona_UT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DC89FACADD4BA89D3E4C0BA94C80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79064D-52E1-4561-B719-DA5C83E8FD17}"/>
      </w:docPartPr>
      <w:docPartBody>
        <w:p w:rsidR="005D6630" w:rsidRDefault="00DB76E3" w:rsidP="00DB76E3">
          <w:pPr>
            <w:pStyle w:val="B6DC89FACADD4BA89D3E4C0BA94C80B210"/>
          </w:pPr>
          <w:r w:rsidRPr="00F276DB">
            <w:rPr>
              <w:rStyle w:val="Zstupntext"/>
              <w:rFonts w:ascii="Arial Narrow" w:eastAsiaTheme="minorHAnsi" w:hAnsi="Arial Narrow"/>
              <w:sz w:val="32"/>
            </w:rPr>
            <w:t>Zvolte</w:t>
          </w:r>
          <w:r>
            <w:rPr>
              <w:rStyle w:val="Zstupntext"/>
              <w:rFonts w:ascii="Arial Narrow" w:eastAsiaTheme="minorHAnsi" w:hAnsi="Arial Narrow"/>
              <w:sz w:val="32"/>
            </w:rPr>
            <w:t xml:space="preserve"> ze seznamu</w:t>
          </w:r>
          <w:r w:rsidRPr="00F276DB">
            <w:rPr>
              <w:rStyle w:val="Zstupntext"/>
              <w:rFonts w:ascii="Arial Narrow" w:eastAsiaTheme="minorHAnsi" w:hAnsi="Arial Narrow"/>
              <w:sz w:val="32"/>
            </w:rPr>
            <w:t xml:space="preserve"> typ práce</w:t>
          </w:r>
        </w:p>
      </w:docPartBody>
    </w:docPart>
    <w:docPart>
      <w:docPartPr>
        <w:name w:val="DA6E2F08EA564A8AA93A0A4C06389F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9B94C5-8068-4513-A2E4-DBF8BFF1AAAA}"/>
      </w:docPartPr>
      <w:docPartBody>
        <w:p w:rsidR="005D6630" w:rsidRDefault="00DB76E3" w:rsidP="00DB76E3">
          <w:pPr>
            <w:pStyle w:val="DA6E2F08EA564A8AA93A0A4C06389FA06"/>
          </w:pPr>
          <w:r w:rsidRPr="0056551F">
            <w:rPr>
              <w:rStyle w:val="Zstupntext"/>
              <w:rFonts w:ascii="Arial Narrow" w:eastAsiaTheme="minorHAnsi" w:hAnsi="Arial Narrow"/>
              <w:sz w:val="32"/>
            </w:rPr>
            <w:t>20XX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97"/>
    <w:rsid w:val="004B4C78"/>
    <w:rsid w:val="005A3897"/>
    <w:rsid w:val="005D6630"/>
    <w:rsid w:val="00DB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B76E3"/>
    <w:rPr>
      <w:color w:val="808080"/>
    </w:rPr>
  </w:style>
  <w:style w:type="paragraph" w:customStyle="1" w:styleId="B6DC89FACADD4BA89D3E4C0BA94C80B2">
    <w:name w:val="B6DC89FACADD4BA89D3E4C0BA94C80B2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1">
    <w:name w:val="B6DC89FACADD4BA89D3E4C0BA94C80B21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2">
    <w:name w:val="B6DC89FACADD4BA89D3E4C0BA94C80B22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3">
    <w:name w:val="B6DC89FACADD4BA89D3E4C0BA94C80B23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4">
    <w:name w:val="B6DC89FACADD4BA89D3E4C0BA94C80B24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">
    <w:name w:val="DA6E2F08EA564A8AA93A0A4C06389FA0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5">
    <w:name w:val="B6DC89FACADD4BA89D3E4C0BA94C80B25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1">
    <w:name w:val="DA6E2F08EA564A8AA93A0A4C06389FA01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6">
    <w:name w:val="B6DC89FACADD4BA89D3E4C0BA94C80B26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2">
    <w:name w:val="DA6E2F08EA564A8AA93A0A4C06389FA02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7">
    <w:name w:val="B6DC89FACADD4BA89D3E4C0BA94C80B27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3">
    <w:name w:val="DA6E2F08EA564A8AA93A0A4C06389FA03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8">
    <w:name w:val="B6DC89FACADD4BA89D3E4C0BA94C80B28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4">
    <w:name w:val="DA6E2F08EA564A8AA93A0A4C06389FA04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9">
    <w:name w:val="B6DC89FACADD4BA89D3E4C0BA94C80B29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5">
    <w:name w:val="DA6E2F08EA564A8AA93A0A4C06389FA05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10">
    <w:name w:val="B6DC89FACADD4BA89D3E4C0BA94C80B210"/>
    <w:rsid w:val="00DB76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6">
    <w:name w:val="DA6E2F08EA564A8AA93A0A4C06389FA06"/>
    <w:rsid w:val="00DB76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9FFDE3C7148A287A8FBE654D92BFA">
    <w:name w:val="F8F9FFDE3C7148A287A8FBE654D92BFA"/>
    <w:rsid w:val="00DB76E3"/>
  </w:style>
  <w:style w:type="paragraph" w:customStyle="1" w:styleId="B64322E940A5424283E89EF902C22891">
    <w:name w:val="B64322E940A5424283E89EF902C22891"/>
    <w:rsid w:val="00DB76E3"/>
  </w:style>
  <w:style w:type="paragraph" w:customStyle="1" w:styleId="0DEE8E74DDA04543A7615EB7E1B69249">
    <w:name w:val="0DEE8E74DDA04543A7615EB7E1B69249"/>
    <w:rsid w:val="00DB7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37636-F8A7-46F0-B12E-AC09EF94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sablona_UTB</Template>
  <TotalTime>280</TotalTime>
  <Pages>22</Pages>
  <Words>513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-- Závěrečná práce</vt:lpstr>
    </vt:vector>
  </TitlesOfParts>
  <Company>K.UTB Zlín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-- Závěrečná práce</dc:title>
  <dc:subject/>
  <dc:creator>Světlana Hrabinová</dc:creator>
  <cp:keywords/>
  <dc:description/>
  <cp:lastModifiedBy>Světlana Hrabinová</cp:lastModifiedBy>
  <cp:revision>49</cp:revision>
  <cp:lastPrinted>2019-10-24T12:43:00Z</cp:lastPrinted>
  <dcterms:created xsi:type="dcterms:W3CDTF">2019-10-22T11:39:00Z</dcterms:created>
  <dcterms:modified xsi:type="dcterms:W3CDTF">2019-10-24T14:23:00Z</dcterms:modified>
</cp:coreProperties>
</file>