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3059997" cy="488171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:rsidR="0056551F" w:rsidRDefault="0056551F" w:rsidP="0056551F"/>
    <w:p w:rsidR="0056551F" w:rsidRDefault="0056551F" w:rsidP="0056551F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>
        <w:lastRenderedPageBreak/>
        <w:t>*** nascannované zadání s. 2 ***</w:t>
      </w:r>
    </w:p>
    <w:p w:rsidR="00584416" w:rsidRDefault="00584416" w:rsidP="00584416"/>
    <w:p w:rsidR="00584416" w:rsidRDefault="00584416" w:rsidP="00584416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:rsidR="005C742E" w:rsidRDefault="005C742E">
      <w:r>
        <w:br w:type="page"/>
      </w:r>
    </w:p>
    <w:p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:rsidR="00A1372D" w:rsidRPr="002563FD" w:rsidRDefault="00A1372D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8219A3">
      <w:pPr>
        <w:pStyle w:val="Abstraktabstract"/>
      </w:pPr>
      <w:r w:rsidRPr="002563FD">
        <w:t>ABSTRACT</w:t>
      </w:r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:rsidR="002563FD" w:rsidRDefault="002563FD">
      <w:r>
        <w:br w:type="page"/>
      </w:r>
    </w:p>
    <w:p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:rsidR="0096510B" w:rsidRDefault="0096510B">
      <w:r>
        <w:br w:type="page"/>
      </w:r>
    </w:p>
    <w:p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12722" w:rsidRDefault="000A5332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719940" w:history="1">
        <w:r w:rsidR="00A12722" w:rsidRPr="004E03B0">
          <w:rPr>
            <w:rStyle w:val="Hypertextovodkaz"/>
            <w:noProof/>
          </w:rPr>
          <w:t>Úvod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_Toc22719940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9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9F7D6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1" w:history="1">
        <w:r w:rsidR="00A12722" w:rsidRPr="004E03B0">
          <w:rPr>
            <w:rStyle w:val="Hypertextovodkaz"/>
            <w:noProof/>
          </w:rPr>
          <w:t>TEORETICKÁ ČÁST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_Toc22719941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10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2" w:history="1">
        <w:r w:rsidR="00A12722" w:rsidRPr="004E03B0">
          <w:rPr>
            <w:rStyle w:val="Hypertextovodkaz"/>
            <w:noProof/>
          </w:rPr>
          <w:t>1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Nadpis hlavní kapitola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_Toc22719942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11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43" w:history="1">
        <w:r w:rsidR="00A12722" w:rsidRPr="004E03B0">
          <w:rPr>
            <w:rStyle w:val="Hypertextovodkaz"/>
            <w:noProof/>
          </w:rPr>
          <w:t>1.1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bookmarkStart w:id="29" w:name="_GoBack"/>
        <w:bookmarkEnd w:id="29"/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_Toc22719943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11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44" w:history="1">
        <w:r w:rsidR="00A12722" w:rsidRPr="004E03B0">
          <w:rPr>
            <w:rStyle w:val="Hypertextovodkaz"/>
            <w:noProof/>
          </w:rPr>
          <w:t>1.2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_Toc22719944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11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5" w:history="1">
        <w:r w:rsidR="00A12722" w:rsidRPr="004E03B0">
          <w:rPr>
            <w:rStyle w:val="Hypertextovodkaz"/>
            <w:noProof/>
          </w:rPr>
          <w:t>1.2.1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_Toc22719945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11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6" w:history="1">
        <w:r w:rsidR="00A12722" w:rsidRPr="004E03B0">
          <w:rPr>
            <w:rStyle w:val="Hypertextovodkaz"/>
            <w:noProof/>
          </w:rPr>
          <w:t>2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nadpis hlavní kapitola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_Toc22719946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12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47" w:history="1">
        <w:r w:rsidR="00A12722" w:rsidRPr="004E03B0">
          <w:rPr>
            <w:rStyle w:val="Hypertextovodkaz"/>
            <w:noProof/>
          </w:rPr>
          <w:t>2.1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_Toc22719947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12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9F7D6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8" w:history="1">
        <w:r w:rsidR="00A12722" w:rsidRPr="004E03B0">
          <w:rPr>
            <w:rStyle w:val="Hypertextovodkaz"/>
            <w:noProof/>
          </w:rPr>
          <w:t>PRAKTICKÁ ČÁST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_Toc22719948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13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49" w:history="1">
        <w:r w:rsidR="00A12722" w:rsidRPr="004E03B0">
          <w:rPr>
            <w:rStyle w:val="Hypertextovodkaz"/>
            <w:noProof/>
          </w:rPr>
          <w:t>3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nadpis hlavní kapitoly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_Toc22719949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50" w:history="1">
        <w:r w:rsidR="00A12722" w:rsidRPr="004E03B0">
          <w:rPr>
            <w:rStyle w:val="Hypertextovodkaz"/>
            <w:noProof/>
          </w:rPr>
          <w:t>3.1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_Toc22719950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1" w:history="1">
        <w:r w:rsidR="00A12722" w:rsidRPr="004E03B0">
          <w:rPr>
            <w:rStyle w:val="Hypertextovodkaz"/>
            <w:noProof/>
          </w:rPr>
          <w:t>3.1.1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_Toc22719951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52" w:history="1">
        <w:r w:rsidR="00A12722" w:rsidRPr="004E03B0">
          <w:rPr>
            <w:rStyle w:val="Hypertextovodkaz"/>
            <w:noProof/>
          </w:rPr>
          <w:t>3.2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_Toc22719952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3" w:history="1">
        <w:r w:rsidR="00A12722" w:rsidRPr="004E03B0">
          <w:rPr>
            <w:rStyle w:val="Hypertextovodkaz"/>
            <w:noProof/>
          </w:rPr>
          <w:t>4</w:t>
        </w:r>
        <w:r w:rsidR="00A1272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NADPIS HLAVNÍ KAPITOLY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_Toc22719953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15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719954" w:history="1">
        <w:r w:rsidR="00A12722" w:rsidRPr="004E03B0">
          <w:rPr>
            <w:rStyle w:val="Hypertextovodkaz"/>
            <w:noProof/>
          </w:rPr>
          <w:t>4.1</w:t>
        </w:r>
        <w:r w:rsidR="00A127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12722" w:rsidRPr="004E03B0">
          <w:rPr>
            <w:rStyle w:val="Hypertextovodkaz"/>
            <w:noProof/>
          </w:rPr>
          <w:t>Podnadpis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_Toc22719954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15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5" w:history="1">
        <w:r w:rsidR="00A12722" w:rsidRPr="004E03B0">
          <w:rPr>
            <w:rStyle w:val="Hypertextovodkaz"/>
            <w:noProof/>
          </w:rPr>
          <w:t>závěr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_Toc22719955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16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6" w:history="1">
        <w:r w:rsidR="00A12722" w:rsidRPr="004E03B0">
          <w:rPr>
            <w:rStyle w:val="Hypertextovodkaz"/>
            <w:noProof/>
          </w:rPr>
          <w:t>SEZNAM POUŽITÉ LITERATURY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_Toc22719956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17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7" w:history="1">
        <w:r w:rsidR="00A12722" w:rsidRPr="004E03B0">
          <w:rPr>
            <w:rStyle w:val="Hypertextovodkaz"/>
            <w:noProof/>
          </w:rPr>
          <w:t>seznam použitých symbolů a zkratek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_Toc22719957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18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8" w:history="1">
        <w:r w:rsidR="00A12722" w:rsidRPr="004E03B0">
          <w:rPr>
            <w:rStyle w:val="Hypertextovodkaz"/>
            <w:noProof/>
          </w:rPr>
          <w:t>seznam OBRÁZKŮ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_Toc22719958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19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59" w:history="1">
        <w:r w:rsidR="00A12722" w:rsidRPr="004E03B0">
          <w:rPr>
            <w:rStyle w:val="Hypertextovodkaz"/>
            <w:noProof/>
          </w:rPr>
          <w:t>seznam TABULEK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_Toc22719959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20</w:t>
        </w:r>
        <w:r w:rsidR="00A12722">
          <w:rPr>
            <w:noProof/>
            <w:webHidden/>
          </w:rPr>
          <w:fldChar w:fldCharType="end"/>
        </w:r>
      </w:hyperlink>
    </w:p>
    <w:p w:rsidR="00A12722" w:rsidRDefault="005F2A40" w:rsidP="00A356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19960" w:history="1">
        <w:r w:rsidR="00A12722" w:rsidRPr="004E03B0">
          <w:rPr>
            <w:rStyle w:val="Hypertextovodkaz"/>
            <w:noProof/>
          </w:rPr>
          <w:t>seznam PŘÍLOH</w:t>
        </w:r>
        <w:r w:rsidR="00A12722">
          <w:rPr>
            <w:noProof/>
            <w:webHidden/>
          </w:rPr>
          <w:tab/>
        </w:r>
        <w:r w:rsidR="00A12722">
          <w:rPr>
            <w:noProof/>
            <w:webHidden/>
          </w:rPr>
          <w:fldChar w:fldCharType="begin"/>
        </w:r>
        <w:r w:rsidR="00A12722">
          <w:rPr>
            <w:noProof/>
            <w:webHidden/>
          </w:rPr>
          <w:instrText xml:space="preserve"> PAGEREF _Toc22719960 \h </w:instrText>
        </w:r>
        <w:r w:rsidR="00A12722">
          <w:rPr>
            <w:noProof/>
            <w:webHidden/>
          </w:rPr>
        </w:r>
        <w:r w:rsidR="00A12722"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21</w:t>
        </w:r>
        <w:r w:rsidR="00A12722"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22719940"/>
      <w:r>
        <w:lastRenderedPageBreak/>
        <w:t>Úvod</w:t>
      </w:r>
      <w:bookmarkEnd w:id="30"/>
      <w:bookmarkEnd w:id="31"/>
      <w:bookmarkEnd w:id="32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065CB9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3" w:name="_Toc117787094"/>
            <w:bookmarkStart w:id="34" w:name="_Toc22666743"/>
            <w:bookmarkStart w:id="35" w:name="_Toc22719941"/>
            <w:r w:rsidRPr="00C6148D">
              <w:t>TEORETICKÁ</w:t>
            </w:r>
            <w:r>
              <w:t xml:space="preserve"> ČÁST</w:t>
            </w:r>
            <w:bookmarkEnd w:id="33"/>
            <w:bookmarkEnd w:id="34"/>
            <w:bookmarkEnd w:id="35"/>
          </w:p>
        </w:tc>
      </w:tr>
    </w:tbl>
    <w:p w:rsidR="006F012C" w:rsidRDefault="006F012C" w:rsidP="002563FD">
      <w:pPr>
        <w:pStyle w:val="Abstraktabstracttext"/>
      </w:pP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6" w:name="_Toc117787095"/>
      <w:bookmarkStart w:id="37" w:name="_Toc22666744"/>
      <w:bookmarkStart w:id="38" w:name="_Toc22719942"/>
      <w:bookmarkStart w:id="39" w:name="_Toc107634143"/>
      <w:bookmarkStart w:id="40" w:name="_Toc107635178"/>
      <w:bookmarkStart w:id="41" w:name="_Toc107635218"/>
      <w:bookmarkStart w:id="42" w:name="_Toc107635235"/>
      <w:r w:rsidRPr="006F012C">
        <w:lastRenderedPageBreak/>
        <w:t>Nadpis</w:t>
      </w:r>
      <w:bookmarkEnd w:id="36"/>
      <w:r w:rsidR="002C5DD9">
        <w:t xml:space="preserve"> hlavní kapitola</w:t>
      </w:r>
      <w:bookmarkEnd w:id="37"/>
      <w:bookmarkEnd w:id="38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3" w:name="_Toc117787096"/>
      <w:bookmarkStart w:id="44" w:name="_Toc22666745"/>
      <w:bookmarkStart w:id="45" w:name="_Toc22719943"/>
      <w:r>
        <w:t>Podnadpis</w:t>
      </w:r>
      <w:bookmarkEnd w:id="43"/>
      <w:bookmarkEnd w:id="44"/>
      <w:bookmarkEnd w:id="45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6" w:name="_Toc117787097"/>
      <w:bookmarkStart w:id="47" w:name="_Toc22666746"/>
      <w:bookmarkStart w:id="48" w:name="_Toc22719944"/>
      <w:r>
        <w:t>Podnadpis</w:t>
      </w:r>
      <w:bookmarkEnd w:id="46"/>
      <w:bookmarkEnd w:id="47"/>
      <w:bookmarkEnd w:id="48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9" w:name="_Toc117787098"/>
      <w:bookmarkStart w:id="50" w:name="_Toc22666747"/>
      <w:bookmarkStart w:id="51" w:name="_Toc22719945"/>
      <w:r w:rsidRPr="006F012C">
        <w:t>Podpodnadpis</w:t>
      </w:r>
      <w:bookmarkEnd w:id="49"/>
      <w:bookmarkEnd w:id="50"/>
      <w:bookmarkEnd w:id="51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52" w:name="_Toc22666748"/>
      <w:bookmarkStart w:id="53" w:name="_Toc22719946"/>
      <w:r>
        <w:lastRenderedPageBreak/>
        <w:t>nadpis hlavní kapitola</w:t>
      </w:r>
      <w:bookmarkEnd w:id="52"/>
      <w:bookmarkEnd w:id="53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54" w:name="_Toc22666749"/>
      <w:bookmarkStart w:id="55" w:name="_Toc22719947"/>
      <w:r>
        <w:t>Podnadpis</w:t>
      </w:r>
      <w:bookmarkEnd w:id="54"/>
      <w:bookmarkEnd w:id="55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6" w:name="_Toc22719948"/>
            <w:r>
              <w:t>PRAKTICKÁ ČÁST</w:t>
            </w:r>
            <w:bookmarkEnd w:id="56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7" w:name="_Toc22666751"/>
      <w:bookmarkStart w:id="58" w:name="_Toc22719949"/>
      <w:r>
        <w:lastRenderedPageBreak/>
        <w:t>nadpis hlavní kapitoly</w:t>
      </w:r>
      <w:bookmarkEnd w:id="57"/>
      <w:bookmarkEnd w:id="5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9" w:name="_Toc22666752"/>
      <w:bookmarkStart w:id="60" w:name="_Toc22719950"/>
      <w:r>
        <w:t>Podnadpis</w:t>
      </w:r>
      <w:bookmarkEnd w:id="59"/>
      <w:bookmarkEnd w:id="60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61" w:name="_Toc22666753"/>
      <w:bookmarkStart w:id="62" w:name="_Toc22719951"/>
      <w:r>
        <w:t>Podpodnadpis</w:t>
      </w:r>
      <w:bookmarkEnd w:id="61"/>
      <w:bookmarkEnd w:id="62"/>
    </w:p>
    <w:p w:rsidR="008219A3" w:rsidRDefault="008219A3" w:rsidP="008219A3">
      <w:pPr>
        <w:pStyle w:val="Textprce"/>
      </w:pPr>
      <w:r>
        <w:t>text</w:t>
      </w:r>
    </w:p>
    <w:p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3" w:rsidRDefault="00DB471E" w:rsidP="00DB471E">
      <w:pPr>
        <w:pStyle w:val="Titulek"/>
      </w:pPr>
      <w:bookmarkStart w:id="63" w:name="_Toc22819285"/>
      <w:r>
        <w:t xml:space="preserve">Obrázek </w:t>
      </w:r>
      <w:r w:rsidR="005F2A40">
        <w:fldChar w:fldCharType="begin"/>
      </w:r>
      <w:r w:rsidR="005F2A40">
        <w:instrText xml:space="preserve"> SEQ Obrázek \* ARABIC </w:instrText>
      </w:r>
      <w:r w:rsidR="005F2A40">
        <w:fldChar w:fldCharType="separate"/>
      </w:r>
      <w:r w:rsidR="006A05F3">
        <w:rPr>
          <w:noProof/>
        </w:rPr>
        <w:t>1</w:t>
      </w:r>
      <w:r w:rsidR="005F2A40">
        <w:rPr>
          <w:noProof/>
        </w:rPr>
        <w:fldChar w:fldCharType="end"/>
      </w:r>
      <w:r>
        <w:t xml:space="preserve"> </w:t>
      </w:r>
      <w:r w:rsidRPr="00DB471E">
        <w:t>Popisek obrázku</w:t>
      </w:r>
      <w:bookmarkEnd w:id="63"/>
    </w:p>
    <w:p w:rsidR="005D4073" w:rsidRPr="005D4073" w:rsidRDefault="005D407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4" w:name="_Toc22666754"/>
      <w:bookmarkStart w:id="65" w:name="_Toc22719952"/>
      <w:r>
        <w:t>Podnadpis</w:t>
      </w:r>
      <w:bookmarkEnd w:id="64"/>
      <w:bookmarkEnd w:id="65"/>
    </w:p>
    <w:p w:rsidR="005D4073" w:rsidRDefault="008219A3" w:rsidP="00DB471E">
      <w:pPr>
        <w:pStyle w:val="Textprce"/>
      </w:pPr>
      <w:r>
        <w:t>text</w:t>
      </w:r>
    </w:p>
    <w:p w:rsidR="00DB471E" w:rsidRDefault="00DB471E" w:rsidP="00DB471E">
      <w:pPr>
        <w:pStyle w:val="Titulek"/>
        <w:keepNext/>
      </w:pPr>
      <w:bookmarkStart w:id="66" w:name="_Toc22819312"/>
      <w:r>
        <w:t xml:space="preserve">Tabulka </w:t>
      </w:r>
      <w:r w:rsidR="005F2A40">
        <w:fldChar w:fldCharType="begin"/>
      </w:r>
      <w:r w:rsidR="005F2A40">
        <w:instrText xml:space="preserve"> SEQ Tabulka \* ARABIC </w:instrText>
      </w:r>
      <w:r w:rsidR="005F2A40">
        <w:fldChar w:fldCharType="separate"/>
      </w:r>
      <w:r w:rsidR="00E62A44">
        <w:rPr>
          <w:noProof/>
        </w:rPr>
        <w:t>1</w:t>
      </w:r>
      <w:r w:rsidR="005F2A40">
        <w:rPr>
          <w:noProof/>
        </w:rPr>
        <w:fldChar w:fldCharType="end"/>
      </w:r>
      <w:r>
        <w:t xml:space="preserve"> </w:t>
      </w:r>
      <w:r w:rsidRPr="00DB471E">
        <w:t>Popisek tabulky</w:t>
      </w:r>
      <w:bookmarkEnd w:id="66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:rsidR="00E16187" w:rsidRDefault="00E16187" w:rsidP="0044149D">
      <w:pPr>
        <w:pStyle w:val="Textprce"/>
      </w:pPr>
    </w:p>
    <w:p w:rsidR="008219A3" w:rsidRDefault="008219A3" w:rsidP="008219A3">
      <w:pPr>
        <w:pStyle w:val="Nadpis1text"/>
      </w:pPr>
      <w:bookmarkStart w:id="67" w:name="_Toc22666755"/>
      <w:bookmarkStart w:id="68" w:name="_Toc22719953"/>
      <w:r>
        <w:lastRenderedPageBreak/>
        <w:t>NADPIS HLAVNÍ KAPITOLY</w:t>
      </w:r>
      <w:bookmarkEnd w:id="67"/>
      <w:bookmarkEnd w:id="6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9" w:name="_Toc22666756"/>
      <w:bookmarkStart w:id="70" w:name="_Toc22719954"/>
      <w:r>
        <w:t>Podnadpis</w:t>
      </w:r>
      <w:bookmarkEnd w:id="69"/>
      <w:bookmarkEnd w:id="70"/>
    </w:p>
    <w:p w:rsidR="008219A3" w:rsidRDefault="008219A3" w:rsidP="0044149D">
      <w:pPr>
        <w:pStyle w:val="Textprce"/>
      </w:pPr>
      <w:r>
        <w:t>text</w:t>
      </w:r>
    </w:p>
    <w:p w:rsidR="009A5DCE" w:rsidRDefault="009A5DCE" w:rsidP="00652D33">
      <w:pPr>
        <w:pStyle w:val="vodzvrintroductionconclusion"/>
      </w:pPr>
      <w:bookmarkStart w:id="71" w:name="_Toc22666757"/>
      <w:bookmarkStart w:id="72" w:name="_Toc22719955"/>
      <w:bookmarkEnd w:id="39"/>
      <w:bookmarkEnd w:id="40"/>
      <w:bookmarkEnd w:id="41"/>
      <w:bookmarkEnd w:id="42"/>
      <w:r>
        <w:lastRenderedPageBreak/>
        <w:t>závěr</w:t>
      </w:r>
      <w:bookmarkEnd w:id="71"/>
      <w:bookmarkEnd w:id="72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73" w:name="_Toc22666758"/>
      <w:bookmarkStart w:id="74" w:name="_Toc22719956"/>
      <w:r>
        <w:lastRenderedPageBreak/>
        <w:t>SEZNAM POUŽITÉ LITERATURY</w:t>
      </w:r>
      <w:bookmarkEnd w:id="73"/>
      <w:bookmarkEnd w:id="74"/>
    </w:p>
    <w:p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:rsidR="0044149D" w:rsidRDefault="0044149D" w:rsidP="0044149D">
      <w:pPr>
        <w:pStyle w:val="vodzvrintroductionconclusion"/>
      </w:pPr>
      <w:bookmarkStart w:id="75" w:name="_Toc22666759"/>
      <w:bookmarkStart w:id="76" w:name="_Toc22719957"/>
      <w:r>
        <w:lastRenderedPageBreak/>
        <w:t>seznam použitých symbolů a zkratek</w:t>
      </w:r>
      <w:bookmarkEnd w:id="75"/>
      <w:bookmarkEnd w:id="76"/>
    </w:p>
    <w:p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:rsidR="0044149D" w:rsidRDefault="0044149D" w:rsidP="0044149D">
      <w:pPr>
        <w:pStyle w:val="vodzvrintroductionconclusion"/>
      </w:pPr>
      <w:bookmarkStart w:id="77" w:name="_Toc22666760"/>
      <w:bookmarkStart w:id="78" w:name="_Toc22719958"/>
      <w:r>
        <w:lastRenderedPageBreak/>
        <w:t>seznam OBRÁZKŮ</w:t>
      </w:r>
      <w:bookmarkEnd w:id="77"/>
      <w:bookmarkEnd w:id="78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79" w:name="_Toc22666761"/>
      <w:bookmarkStart w:id="80" w:name="_Toc22719959"/>
      <w:r>
        <w:lastRenderedPageBreak/>
        <w:t>seznam TABULEK</w:t>
      </w:r>
      <w:bookmarkEnd w:id="79"/>
      <w:bookmarkEnd w:id="80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1" w:name="_Toc22666762"/>
      <w:bookmarkStart w:id="82" w:name="_Toc22719960"/>
      <w:r>
        <w:lastRenderedPageBreak/>
        <w:t>seznam PŘÍLOH</w:t>
      </w:r>
      <w:bookmarkEnd w:id="81"/>
      <w:bookmarkEnd w:id="82"/>
    </w:p>
    <w:p w:rsidR="0044149D" w:rsidRPr="0044149D" w:rsidRDefault="00C1690A" w:rsidP="0044149D">
      <w:pPr>
        <w:pStyle w:val="Textprce"/>
      </w:pPr>
      <w:r>
        <w:t>Příloha P I: Název přílohy</w:t>
      </w:r>
    </w:p>
    <w:p w:rsidR="0044149D" w:rsidRDefault="0044149D" w:rsidP="0044149D">
      <w:pPr>
        <w:pStyle w:val="Textprce"/>
      </w:pPr>
    </w:p>
    <w:p w:rsidR="0044149D" w:rsidRDefault="0044149D" w:rsidP="0044149D">
      <w:pPr>
        <w:pStyle w:val="Textprce"/>
        <w:sectPr w:rsidR="0044149D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:rsidR="0044149D" w:rsidRPr="0044149D" w:rsidRDefault="0044149D" w:rsidP="0037709B"/>
    <w:sectPr w:rsidR="0044149D" w:rsidRPr="0044149D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EB4B6D">
      <w:t>aplikované informatiky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F2A40">
      <w:rPr>
        <w:noProof/>
      </w:rPr>
      <w:t>21</w:t>
    </w:r>
    <w:r>
      <w:fldChar w:fldCharType="end"/>
    </w:r>
  </w:p>
  <w:p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6551F"/>
    <w:rsid w:val="00584416"/>
    <w:rsid w:val="00596CC8"/>
    <w:rsid w:val="005C742E"/>
    <w:rsid w:val="005D4073"/>
    <w:rsid w:val="005F2A40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B4B6D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2579-A61C-4656-9C9D-4242071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279</TotalTime>
  <Pages>22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Světlana Hrabinová</cp:lastModifiedBy>
  <cp:revision>51</cp:revision>
  <cp:lastPrinted>2019-10-24T12:43:00Z</cp:lastPrinted>
  <dcterms:created xsi:type="dcterms:W3CDTF">2019-10-22T11:39:00Z</dcterms:created>
  <dcterms:modified xsi:type="dcterms:W3CDTF">2019-10-24T14:25:00Z</dcterms:modified>
</cp:coreProperties>
</file>