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bCs/>
                <w:iCs/>
                <w:lang w:val="en-US"/>
              </w:rPr>
            </w:pPr>
            <w:bookmarkStart w:id="0" w:name="_GoBack"/>
            <w:bookmarkEnd w:id="0"/>
          </w:p>
        </w:tc>
      </w:tr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pP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Thesis title (max. 2 lines)"/>
                  </w:textInput>
                </w:ffData>
              </w:fldChar>
            </w:r>
            <w:bookmarkStart w:id="1" w:name="Nazev"/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  <w:lang w:val="en-US"/>
              </w:rPr>
              <w:t>Thesis title (max. 2 lines)</w: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end"/>
            </w:r>
            <w:bookmarkEnd w:id="1"/>
          </w:p>
        </w:tc>
      </w:tr>
      <w:tr w:rsidR="00AE0231" w:rsidRPr="00C07FC4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  <w:lang w:val="en-US"/>
              </w:rPr>
            </w:pP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Degree First name Surname"/>
                  </w:textInput>
                </w:ffData>
              </w:fldChar>
            </w:r>
            <w:bookmarkStart w:id="2" w:name="Jmeno"/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noProof/>
                <w:sz w:val="40"/>
                <w:szCs w:val="40"/>
                <w:lang w:val="en-US"/>
              </w:rPr>
              <w:t>Degree First name Surname</w: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end"/>
            </w:r>
            <w:bookmarkEnd w:id="2"/>
          </w:p>
        </w:tc>
      </w:tr>
      <w:tr w:rsidR="00AE0231" w:rsidRPr="00C07FC4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  <w:lang w:val="en-US"/>
              </w:rPr>
              <w:alias w:val="Type of thesis"/>
              <w:tag w:val="Type of thesis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Choose a type" w:value="Choose a type"/>
                <w:listItem w:displayText="Bachelor's thesis" w:value="Bachelor's thesis"/>
                <w:listItem w:displayText="Master's thesis" w:value="Master's thesis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Pr="00C07FC4" w:rsidRDefault="00134829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Choose a type</w:t>
                </w:r>
              </w:p>
            </w:sdtContent>
          </w:sdt>
          <w:sdt>
            <w:sdtPr>
              <w:rPr>
                <w:rStyle w:val="Styl1ablona"/>
                <w:lang w:val="en-US"/>
              </w:rPr>
              <w:alias w:val="Year"/>
              <w:tag w:val="Year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Pr="00C07FC4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20</w:t>
                </w:r>
                <w:r w:rsidR="00B65BCE" w:rsidRPr="00C07FC4">
                  <w:rPr>
                    <w:rStyle w:val="Styl1ablona"/>
                    <w:lang w:val="en-US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Pr="00C07FC4" w:rsidRDefault="001926CE" w:rsidP="009B26B3">
            <w:pPr>
              <w:ind w:left="397" w:right="284"/>
              <w:rPr>
                <w:rFonts w:ascii="Arial Narrow" w:hAnsi="Arial Narrow" w:cs="Arial Narrow"/>
                <w:lang w:val="en-US"/>
              </w:rPr>
            </w:pPr>
            <w:r w:rsidRPr="00C07FC4">
              <w:rPr>
                <w:rFonts w:ascii="Arial Narrow" w:hAnsi="Arial Narrow" w:cs="Arial Narrow"/>
                <w:noProof/>
              </w:rPr>
              <w:drawing>
                <wp:inline distT="0" distB="0" distL="0" distR="0">
                  <wp:extent cx="2853005" cy="488343"/>
                  <wp:effectExtent l="0" t="0" r="508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05" cy="48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RPr="00C07FC4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56551F" w:rsidRPr="00C07FC4" w:rsidRDefault="0056551F">
      <w:pPr>
        <w:rPr>
          <w:rFonts w:ascii="Arial Narrow" w:hAnsi="Arial Narrow"/>
          <w:lang w:val="en-US"/>
        </w:rPr>
        <w:sectPr w:rsidR="0056551F" w:rsidRPr="00C07FC4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Pr="00C07FC4" w:rsidRDefault="0056551F" w:rsidP="0056551F">
      <w:pPr>
        <w:rPr>
          <w:lang w:val="en-US"/>
        </w:rPr>
      </w:pPr>
      <w:r w:rsidRPr="00C07FC4">
        <w:rPr>
          <w:lang w:val="en-US"/>
        </w:rPr>
        <w:lastRenderedPageBreak/>
        <w:t>***</w:t>
      </w:r>
      <w:r w:rsidR="00584416" w:rsidRPr="00C07FC4">
        <w:rPr>
          <w:lang w:val="en-US"/>
        </w:rPr>
        <w:t xml:space="preserve">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1</w:t>
      </w:r>
      <w:r w:rsidR="00584416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6551F" w:rsidRPr="00C07FC4" w:rsidRDefault="0056551F" w:rsidP="0056551F">
      <w:pPr>
        <w:rPr>
          <w:lang w:val="en-US"/>
        </w:rPr>
      </w:pPr>
    </w:p>
    <w:p w:rsidR="0056551F" w:rsidRPr="00C07FC4" w:rsidRDefault="0056551F" w:rsidP="0056551F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2 ***</w:t>
      </w:r>
    </w:p>
    <w:p w:rsidR="00584416" w:rsidRPr="00C07FC4" w:rsidRDefault="00584416" w:rsidP="00584416">
      <w:pPr>
        <w:rPr>
          <w:lang w:val="en-US"/>
        </w:rPr>
      </w:pPr>
    </w:p>
    <w:p w:rsidR="00584416" w:rsidRPr="00C07FC4" w:rsidRDefault="00584416" w:rsidP="00584416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1</w:t>
      </w:r>
      <w:r w:rsidR="0028006D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C742E" w:rsidRPr="00C07FC4" w:rsidRDefault="00584416" w:rsidP="005C742E">
      <w:pPr>
        <w:rPr>
          <w:lang w:val="en-US"/>
        </w:rPr>
      </w:pPr>
      <w:r w:rsidRPr="00C07FC4">
        <w:rPr>
          <w:lang w:val="en-US"/>
        </w:rPr>
        <w:br w:type="page"/>
      </w:r>
      <w:r w:rsidR="0028006D"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2</w:t>
      </w:r>
      <w:r w:rsidR="0028006D" w:rsidRPr="00C07FC4">
        <w:rPr>
          <w:lang w:val="en-US"/>
        </w:rPr>
        <w:t xml:space="preserve"> ***</w:t>
      </w:r>
    </w:p>
    <w:p w:rsidR="005C742E" w:rsidRPr="00C07FC4" w:rsidRDefault="005C742E">
      <w:pPr>
        <w:rPr>
          <w:lang w:val="en-US"/>
        </w:rPr>
      </w:pPr>
      <w:r w:rsidRPr="00C07FC4">
        <w:rPr>
          <w:lang w:val="en-US"/>
        </w:rPr>
        <w:br w:type="page"/>
      </w:r>
    </w:p>
    <w:p w:rsidR="005C742E" w:rsidRPr="00C07FC4" w:rsidRDefault="005C742E" w:rsidP="005C742E">
      <w:pPr>
        <w:pStyle w:val="Abstraktabstract"/>
        <w:rPr>
          <w:color w:val="000000" w:themeColor="text1"/>
          <w:lang w:val="en-US"/>
        </w:rPr>
      </w:pPr>
      <w:bookmarkStart w:id="3" w:name="_Toc37577728"/>
      <w:r w:rsidRPr="00C07FC4">
        <w:rPr>
          <w:color w:val="000000" w:themeColor="text1"/>
          <w:lang w:val="en-US"/>
        </w:rPr>
        <w:lastRenderedPageBreak/>
        <w:t>ABSTRAKT</w:t>
      </w:r>
      <w:bookmarkEnd w:id="3"/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Czech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proofErr w:type="spellStart"/>
      <w:r w:rsidRPr="00C07FC4">
        <w:rPr>
          <w:color w:val="000000" w:themeColor="text1"/>
          <w:lang w:val="en-US"/>
        </w:rPr>
        <w:t>Klíčová</w:t>
      </w:r>
      <w:proofErr w:type="spellEnd"/>
      <w:r w:rsidRPr="00C07FC4">
        <w:rPr>
          <w:color w:val="000000" w:themeColor="text1"/>
          <w:lang w:val="en-US"/>
        </w:rPr>
        <w:t xml:space="preserve"> </w:t>
      </w:r>
      <w:proofErr w:type="spellStart"/>
      <w:r w:rsidRPr="00C07FC4">
        <w:rPr>
          <w:color w:val="000000" w:themeColor="text1"/>
          <w:lang w:val="en-US"/>
        </w:rPr>
        <w:t>slova</w:t>
      </w:r>
      <w:proofErr w:type="spellEnd"/>
      <w:r w:rsidRPr="00C07FC4">
        <w:rPr>
          <w:color w:val="000000" w:themeColor="text1"/>
          <w:lang w:val="en-US"/>
        </w:rPr>
        <w:t xml:space="preserve">: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  <w:r w:rsidR="0016172F" w:rsidRPr="00C07FC4">
        <w:rPr>
          <w:color w:val="000000" w:themeColor="text1"/>
          <w:lang w:val="en-US"/>
        </w:rPr>
        <w:t xml:space="preserve">,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</w:p>
    <w:p w:rsidR="00A1372D" w:rsidRPr="00C07FC4" w:rsidRDefault="00A1372D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8219A3">
      <w:pPr>
        <w:pStyle w:val="Abstraktabstract"/>
        <w:rPr>
          <w:lang w:val="en-US"/>
        </w:rPr>
      </w:pPr>
      <w:r w:rsidRPr="00C07FC4">
        <w:rPr>
          <w:lang w:val="en-US"/>
        </w:rPr>
        <w:t>ABSTRACT</w:t>
      </w:r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English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2563FD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Keywords:</w:t>
      </w:r>
      <w:r w:rsidR="0016172F" w:rsidRPr="00C07FC4">
        <w:rPr>
          <w:color w:val="000000" w:themeColor="text1"/>
          <w:lang w:val="en-US"/>
        </w:rPr>
        <w:t xml:space="preserve"> keywords, keywords</w:t>
      </w:r>
    </w:p>
    <w:p w:rsidR="002563FD" w:rsidRPr="00C07FC4" w:rsidRDefault="002563FD">
      <w:pPr>
        <w:rPr>
          <w:lang w:val="en-US"/>
        </w:rPr>
      </w:pPr>
      <w:r w:rsidRPr="00C07FC4">
        <w:rPr>
          <w:lang w:val="en-US"/>
        </w:rPr>
        <w:br w:type="page"/>
      </w:r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lastRenderedPageBreak/>
        <w:t xml:space="preserve">Acknowledgements, motto and a declaration of </w:t>
      </w:r>
      <w:proofErr w:type="spellStart"/>
      <w:r w:rsidRPr="00C07FC4">
        <w:rPr>
          <w:lang w:val="en-US"/>
        </w:rPr>
        <w:t>honour</w:t>
      </w:r>
      <w:proofErr w:type="spellEnd"/>
      <w:r w:rsidRPr="00C07FC4">
        <w:rPr>
          <w:lang w:val="en-US"/>
        </w:rPr>
        <w:t xml:space="preserve"> saying that the print version of the Bachelor's/Master's thesis and the electronic version of the thesis deposited in the IS/STAG system are identical, worded as follows:</w:t>
      </w:r>
    </w:p>
    <w:p w:rsidR="00134829" w:rsidRPr="00C07FC4" w:rsidRDefault="00134829" w:rsidP="00134829">
      <w:pPr>
        <w:pStyle w:val="Textprce"/>
        <w:rPr>
          <w:lang w:val="en-US"/>
        </w:rPr>
      </w:pPr>
    </w:p>
    <w:p w:rsidR="002563FD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I hereby declare that the print version of my Bachelor's/Master's thesis and the electronic version of my thesis deposited in the IS/STAG system are identical.</w:t>
      </w:r>
    </w:p>
    <w:p w:rsidR="0096510B" w:rsidRPr="00C07FC4" w:rsidRDefault="0096510B">
      <w:pPr>
        <w:rPr>
          <w:lang w:val="en-US"/>
        </w:rPr>
      </w:pPr>
      <w:r w:rsidRPr="00C07FC4">
        <w:rPr>
          <w:lang w:val="en-US"/>
        </w:rPr>
        <w:br w:type="page"/>
      </w:r>
    </w:p>
    <w:p w:rsidR="0096510B" w:rsidRPr="00C07FC4" w:rsidRDefault="00134829" w:rsidP="0096510B">
      <w:pPr>
        <w:pStyle w:val="Obsahcontents"/>
        <w:rPr>
          <w:lang w:val="en-US"/>
        </w:rPr>
      </w:pPr>
      <w:r w:rsidRPr="00C07FC4">
        <w:rPr>
          <w:lang w:val="en-US"/>
        </w:rPr>
        <w:lastRenderedPageBreak/>
        <w:t>CONTENTS</w:t>
      </w:r>
    </w:p>
    <w:p w:rsidR="005517CB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TOC \h \z \t "Úvod+závěr/introduction+conclusion;2;Část;1;Nadpis 1_text;2;Nadpis 2_text;3;Nadpis 3_text;4" </w:instrText>
      </w:r>
      <w:r w:rsidRPr="00C07FC4">
        <w:rPr>
          <w:lang w:val="en-US"/>
        </w:rPr>
        <w:fldChar w:fldCharType="separate"/>
      </w:r>
      <w:hyperlink w:anchor="_Toc22828381" w:history="1">
        <w:r w:rsidR="005517CB" w:rsidRPr="000B105F">
          <w:rPr>
            <w:rStyle w:val="Hypertextovodkaz"/>
            <w:noProof/>
            <w:lang w:val="en-US"/>
          </w:rPr>
          <w:t>Introduction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2" w:history="1">
        <w:r w:rsidR="005517CB" w:rsidRPr="000B105F">
          <w:rPr>
            <w:rStyle w:val="Hypertextovodkaz"/>
            <w:noProof/>
            <w:lang w:val="en-US"/>
          </w:rPr>
          <w:t>Theory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_Toc22828382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10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3" w:history="1">
        <w:r w:rsidR="005517CB" w:rsidRPr="000B105F">
          <w:rPr>
            <w:rStyle w:val="Hypertextovodkaz"/>
            <w:noProof/>
            <w:lang w:val="en-US"/>
          </w:rPr>
          <w:t>1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_Toc22828383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4" w:history="1">
        <w:r w:rsidR="005517CB" w:rsidRPr="000B105F">
          <w:rPr>
            <w:rStyle w:val="Hypertextovodkaz"/>
            <w:noProof/>
            <w:lang w:val="en-US"/>
          </w:rPr>
          <w:t>1.1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_Toc22828384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5" w:history="1">
        <w:r w:rsidR="005517CB" w:rsidRPr="000B105F">
          <w:rPr>
            <w:rStyle w:val="Hypertextovodkaz"/>
            <w:noProof/>
            <w:lang w:val="en-US"/>
          </w:rPr>
          <w:t>1.2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_Toc22828385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86" w:history="1">
        <w:r w:rsidR="005517CB" w:rsidRPr="000B105F">
          <w:rPr>
            <w:rStyle w:val="Hypertextovodkaz"/>
            <w:noProof/>
            <w:lang w:val="en-US"/>
          </w:rPr>
          <w:t>1.2.1</w:t>
        </w:r>
        <w:r w:rsidR="005517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Sub-subheading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_Toc22828386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7" w:history="1">
        <w:r w:rsidR="005517CB" w:rsidRPr="000B105F">
          <w:rPr>
            <w:rStyle w:val="Hypertextovodkaz"/>
            <w:noProof/>
            <w:lang w:val="en-US"/>
          </w:rPr>
          <w:t>2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_Toc22828387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12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8" w:history="1">
        <w:r w:rsidR="005517CB" w:rsidRPr="000B105F">
          <w:rPr>
            <w:rStyle w:val="Hypertextovodkaz"/>
            <w:noProof/>
            <w:lang w:val="en-US"/>
          </w:rPr>
          <w:t>2.1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_Toc22828388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12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9" w:history="1">
        <w:r w:rsidR="005517CB" w:rsidRPr="000B105F">
          <w:rPr>
            <w:rStyle w:val="Hypertextovodkaz"/>
            <w:noProof/>
            <w:lang w:val="en-US"/>
          </w:rPr>
          <w:t>Analysis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_Toc22828389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13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0" w:history="1">
        <w:r w:rsidR="005517CB" w:rsidRPr="000B105F">
          <w:rPr>
            <w:rStyle w:val="Hypertextovodkaz"/>
            <w:noProof/>
            <w:lang w:val="en-US"/>
          </w:rPr>
          <w:t>3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_Toc22828390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1" w:history="1">
        <w:r w:rsidR="005517CB" w:rsidRPr="000B105F">
          <w:rPr>
            <w:rStyle w:val="Hypertextovodkaz"/>
            <w:noProof/>
            <w:lang w:val="en-US"/>
          </w:rPr>
          <w:t>3.1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92" w:history="1">
        <w:r w:rsidR="005517CB" w:rsidRPr="000B105F">
          <w:rPr>
            <w:rStyle w:val="Hypertextovodkaz"/>
            <w:noProof/>
            <w:lang w:val="en-US"/>
          </w:rPr>
          <w:t>3.1.1</w:t>
        </w:r>
        <w:r w:rsidR="005517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Sub-subheading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_Toc22828392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3" w:history="1">
        <w:r w:rsidR="005517CB" w:rsidRPr="000B105F">
          <w:rPr>
            <w:rStyle w:val="Hypertextovodkaz"/>
            <w:noProof/>
            <w:lang w:val="en-US"/>
          </w:rPr>
          <w:t>3.2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_Toc22828393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4" w:history="1">
        <w:r w:rsidR="005517CB" w:rsidRPr="000B105F">
          <w:rPr>
            <w:rStyle w:val="Hypertextovodkaz"/>
            <w:noProof/>
            <w:lang w:val="en-US"/>
          </w:rPr>
          <w:t>4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_Toc22828394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15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5" w:history="1">
        <w:r w:rsidR="005517CB" w:rsidRPr="000B105F">
          <w:rPr>
            <w:rStyle w:val="Hypertextovodkaz"/>
            <w:noProof/>
            <w:lang w:val="en-US"/>
          </w:rPr>
          <w:t>4.1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_Toc22828395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15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6" w:history="1">
        <w:r w:rsidR="005517CB" w:rsidRPr="000B105F">
          <w:rPr>
            <w:rStyle w:val="Hypertextovodkaz"/>
            <w:noProof/>
            <w:lang w:val="en-US"/>
          </w:rPr>
          <w:t>Conclusion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_Toc22828396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16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7" w:history="1">
        <w:r w:rsidR="005517CB" w:rsidRPr="000B105F">
          <w:rPr>
            <w:rStyle w:val="Hypertextovodkaz"/>
            <w:noProof/>
            <w:lang w:val="en-US"/>
          </w:rPr>
          <w:t>Bibliography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_Toc22828397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17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8" w:history="1">
        <w:r w:rsidR="005517CB" w:rsidRPr="000B105F">
          <w:rPr>
            <w:rStyle w:val="Hypertextovodkaz"/>
            <w:noProof/>
            <w:lang w:val="en-US"/>
          </w:rPr>
          <w:t>List of abbreviations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_Toc22828398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18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9" w:history="1">
        <w:r w:rsidR="005517CB" w:rsidRPr="000B105F">
          <w:rPr>
            <w:rStyle w:val="Hypertextovodkaz"/>
            <w:noProof/>
            <w:lang w:val="en-US"/>
          </w:rPr>
          <w:t>List of figures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_Toc22828399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0" w:history="1">
        <w:r w:rsidR="005517CB" w:rsidRPr="000B105F">
          <w:rPr>
            <w:rStyle w:val="Hypertextovodkaz"/>
            <w:noProof/>
            <w:lang w:val="en-US"/>
          </w:rPr>
          <w:t>List of tables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_Toc22828400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20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E81BFC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1" w:history="1">
        <w:r w:rsidR="005517CB" w:rsidRPr="000B105F">
          <w:rPr>
            <w:rStyle w:val="Hypertextovodkaz"/>
            <w:noProof/>
            <w:lang w:val="en-US"/>
          </w:rPr>
          <w:t>appendices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_Toc22828401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21</w:t>
        </w:r>
        <w:r w:rsidR="005517CB">
          <w:rPr>
            <w:noProof/>
            <w:webHidden/>
          </w:rPr>
          <w:fldChar w:fldCharType="end"/>
        </w:r>
      </w:hyperlink>
    </w:p>
    <w:p w:rsidR="00EE526C" w:rsidRPr="00C07FC4" w:rsidRDefault="000A5332" w:rsidP="000A5332">
      <w:pPr>
        <w:pStyle w:val="Obsah3"/>
        <w:rPr>
          <w:lang w:val="en-US"/>
        </w:rPr>
      </w:pPr>
      <w:r w:rsidRPr="00C07FC4">
        <w:rPr>
          <w:lang w:val="en-US"/>
        </w:rPr>
        <w:fldChar w:fldCharType="end"/>
      </w:r>
    </w:p>
    <w:p w:rsidR="0096510B" w:rsidRPr="00C07FC4" w:rsidRDefault="0096510B" w:rsidP="002563FD">
      <w:pPr>
        <w:pStyle w:val="Abstraktabstracttext"/>
        <w:rPr>
          <w:lang w:val="en-US"/>
        </w:rPr>
      </w:pPr>
    </w:p>
    <w:p w:rsidR="0096510B" w:rsidRPr="00C07FC4" w:rsidRDefault="0096510B" w:rsidP="002563FD">
      <w:pPr>
        <w:pStyle w:val="Abstraktabstracttext"/>
        <w:rPr>
          <w:lang w:val="en-US"/>
        </w:rPr>
        <w:sectPr w:rsidR="0096510B" w:rsidRPr="00C07FC4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Pr="00C07FC4" w:rsidRDefault="00134829" w:rsidP="0096510B">
      <w:pPr>
        <w:pStyle w:val="vodzvrintroductionconclusion"/>
        <w:rPr>
          <w:lang w:val="en-US"/>
        </w:rPr>
      </w:pPr>
      <w:bookmarkStart w:id="4" w:name="_Toc22828381"/>
      <w:r w:rsidRPr="00C07FC4">
        <w:rPr>
          <w:lang w:val="en-US"/>
        </w:rPr>
        <w:lastRenderedPageBreak/>
        <w:t>Introduction</w:t>
      </w:r>
      <w:bookmarkEnd w:id="4"/>
    </w:p>
    <w:p w:rsidR="0096510B" w:rsidRPr="00C07FC4" w:rsidRDefault="0096510B" w:rsidP="0096510B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065CB9" w:rsidRPr="00C07FC4" w:rsidTr="00134829">
        <w:trPr>
          <w:jc w:val="center"/>
        </w:trPr>
        <w:tc>
          <w:tcPr>
            <w:tcW w:w="850" w:type="dxa"/>
          </w:tcPr>
          <w:p w:rsidR="00065CB9" w:rsidRPr="00C07FC4" w:rsidRDefault="00065CB9" w:rsidP="000A5332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065CB9" w:rsidRPr="00C07FC4" w:rsidRDefault="0013482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5" w:name="_Toc22828382"/>
            <w:r w:rsidRPr="00C07FC4">
              <w:rPr>
                <w:lang w:val="en-US"/>
              </w:rPr>
              <w:t>Theory</w:t>
            </w:r>
            <w:bookmarkEnd w:id="5"/>
          </w:p>
        </w:tc>
      </w:tr>
    </w:tbl>
    <w:p w:rsidR="006F012C" w:rsidRPr="00C07FC4" w:rsidRDefault="006F012C" w:rsidP="002563FD">
      <w:pPr>
        <w:pStyle w:val="Abstraktabstracttext"/>
        <w:rPr>
          <w:lang w:val="en-US"/>
        </w:rPr>
      </w:pP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p w:rsidR="006F012C" w:rsidRPr="00C07FC4" w:rsidRDefault="00134829" w:rsidP="006F012C">
      <w:pPr>
        <w:pStyle w:val="Nadpis1text"/>
        <w:rPr>
          <w:lang w:val="en-US"/>
        </w:rPr>
      </w:pPr>
      <w:bookmarkStart w:id="6" w:name="_Toc22828383"/>
      <w:bookmarkStart w:id="7" w:name="_Toc107634143"/>
      <w:bookmarkStart w:id="8" w:name="_Toc107635178"/>
      <w:bookmarkStart w:id="9" w:name="_Toc107635218"/>
      <w:bookmarkStart w:id="10" w:name="_Toc107635235"/>
      <w:r w:rsidRPr="00C07FC4">
        <w:rPr>
          <w:lang w:val="en-US"/>
        </w:rPr>
        <w:lastRenderedPageBreak/>
        <w:t>Heading</w:t>
      </w:r>
      <w:bookmarkEnd w:id="6"/>
    </w:p>
    <w:p w:rsidR="00C93B39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2text"/>
        <w:rPr>
          <w:lang w:val="en-US"/>
        </w:rPr>
      </w:pPr>
      <w:bookmarkStart w:id="11" w:name="_Toc22828384"/>
      <w:r w:rsidRPr="00C07FC4">
        <w:rPr>
          <w:lang w:val="en-US"/>
        </w:rPr>
        <w:t>Subheading</w:t>
      </w:r>
      <w:bookmarkEnd w:id="11"/>
    </w:p>
    <w:p w:rsidR="006F012C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2text"/>
        <w:rPr>
          <w:lang w:val="en-US"/>
        </w:rPr>
      </w:pPr>
      <w:bookmarkStart w:id="12" w:name="_Toc22828385"/>
      <w:r w:rsidRPr="00C07FC4">
        <w:rPr>
          <w:lang w:val="en-US"/>
        </w:rPr>
        <w:t>Subheading</w:t>
      </w:r>
      <w:bookmarkEnd w:id="12"/>
    </w:p>
    <w:p w:rsidR="006F012C" w:rsidRPr="00C07FC4" w:rsidRDefault="006F012C" w:rsidP="006F012C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6F012C" w:rsidRPr="00C07FC4" w:rsidRDefault="00134829" w:rsidP="006F012C">
      <w:pPr>
        <w:pStyle w:val="Nadpis3text"/>
        <w:rPr>
          <w:lang w:val="en-US"/>
        </w:rPr>
      </w:pPr>
      <w:bookmarkStart w:id="13" w:name="_Toc22828386"/>
      <w:r w:rsidRPr="00C07FC4">
        <w:rPr>
          <w:lang w:val="en-US"/>
        </w:rPr>
        <w:t>Sub-subheading</w:t>
      </w:r>
      <w:bookmarkEnd w:id="13"/>
    </w:p>
    <w:p w:rsidR="002C5DD9" w:rsidRPr="00C07FC4" w:rsidRDefault="002C5DD9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2C5DD9" w:rsidRPr="00C07FC4" w:rsidRDefault="00C07FC4" w:rsidP="008F71D0">
      <w:pPr>
        <w:pStyle w:val="Nadpis1text"/>
        <w:rPr>
          <w:lang w:val="en-US"/>
        </w:rPr>
      </w:pPr>
      <w:bookmarkStart w:id="14" w:name="_Toc22828387"/>
      <w:r w:rsidRPr="00C07FC4">
        <w:rPr>
          <w:lang w:val="en-US"/>
        </w:rPr>
        <w:lastRenderedPageBreak/>
        <w:t>Heading</w:t>
      </w:r>
      <w:bookmarkEnd w:id="14"/>
    </w:p>
    <w:p w:rsidR="002C5DD9" w:rsidRPr="00C07FC4" w:rsidRDefault="002C5DD9" w:rsidP="002C5DD9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2C5DD9" w:rsidRPr="00C07FC4" w:rsidRDefault="00C07FC4" w:rsidP="002C5DD9">
      <w:pPr>
        <w:pStyle w:val="Nadpis2text"/>
        <w:rPr>
          <w:lang w:val="en-US"/>
        </w:rPr>
      </w:pPr>
      <w:bookmarkStart w:id="15" w:name="_Toc22828388"/>
      <w:r w:rsidRPr="00C07FC4">
        <w:rPr>
          <w:lang w:val="en-US"/>
        </w:rPr>
        <w:t>Subheading</w:t>
      </w:r>
      <w:bookmarkEnd w:id="15"/>
    </w:p>
    <w:p w:rsidR="00134829" w:rsidRPr="00C07FC4" w:rsidRDefault="00134829" w:rsidP="00134829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134829" w:rsidRPr="00C07FC4" w:rsidTr="000C1C94">
        <w:trPr>
          <w:jc w:val="center"/>
        </w:trPr>
        <w:tc>
          <w:tcPr>
            <w:tcW w:w="850" w:type="dxa"/>
          </w:tcPr>
          <w:p w:rsidR="00134829" w:rsidRPr="00C07FC4" w:rsidRDefault="00134829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134829" w:rsidRPr="00C07FC4" w:rsidRDefault="00134829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16" w:name="_Toc22828389"/>
            <w:r w:rsidRPr="00C07FC4">
              <w:rPr>
                <w:lang w:val="en-US"/>
              </w:rPr>
              <w:t>Analysis</w:t>
            </w:r>
            <w:bookmarkEnd w:id="16"/>
          </w:p>
        </w:tc>
      </w:tr>
    </w:tbl>
    <w:p w:rsidR="008219A3" w:rsidRPr="00C07FC4" w:rsidRDefault="008219A3">
      <w:pPr>
        <w:rPr>
          <w:color w:val="000000" w:themeColor="text1"/>
          <w:lang w:val="en-US"/>
        </w:rPr>
      </w:pPr>
    </w:p>
    <w:p w:rsidR="002C5DD9" w:rsidRPr="00C07FC4" w:rsidRDefault="00C07FC4" w:rsidP="008219A3">
      <w:pPr>
        <w:pStyle w:val="Nadpis1text"/>
        <w:rPr>
          <w:lang w:val="en-US"/>
        </w:rPr>
      </w:pPr>
      <w:bookmarkStart w:id="17" w:name="_Toc22828390"/>
      <w:r w:rsidRPr="00C07FC4">
        <w:rPr>
          <w:lang w:val="en-US"/>
        </w:rPr>
        <w:lastRenderedPageBreak/>
        <w:t>Heading</w:t>
      </w:r>
      <w:bookmarkEnd w:id="17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18" w:name="_Toc22666752"/>
      <w:bookmarkStart w:id="19" w:name="_Toc22828391"/>
      <w:r w:rsidRPr="00C07FC4">
        <w:rPr>
          <w:lang w:val="en-US"/>
        </w:rPr>
        <w:t>Subheading</w:t>
      </w:r>
      <w:bookmarkEnd w:id="18"/>
      <w:bookmarkEnd w:id="19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3text"/>
        <w:rPr>
          <w:lang w:val="en-US"/>
        </w:rPr>
      </w:pPr>
      <w:bookmarkStart w:id="20" w:name="_Toc22828392"/>
      <w:r w:rsidRPr="00C07FC4">
        <w:rPr>
          <w:lang w:val="en-US"/>
        </w:rPr>
        <w:t>Sub-subheading</w:t>
      </w:r>
      <w:bookmarkEnd w:id="20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C07FC4" w:rsidRPr="00C07FC4" w:rsidRDefault="005D4073" w:rsidP="00C07FC4">
      <w:pPr>
        <w:pStyle w:val="Textprce"/>
        <w:keepNext/>
        <w:rPr>
          <w:lang w:val="en-US"/>
        </w:rPr>
      </w:pPr>
      <w:r w:rsidRPr="00C07FC4">
        <w:rPr>
          <w:noProof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1E" w:rsidRPr="00C07FC4" w:rsidRDefault="00C07FC4" w:rsidP="00C07FC4">
      <w:pPr>
        <w:pStyle w:val="Titulek"/>
        <w:rPr>
          <w:lang w:val="en-US"/>
        </w:rPr>
      </w:pPr>
      <w:bookmarkStart w:id="21" w:name="_Toc22828145"/>
      <w:r w:rsidRPr="00C07FC4">
        <w:rPr>
          <w:lang w:val="en-US"/>
        </w:rPr>
        <w:t xml:space="preserve">Figure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Figure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figure</w:t>
      </w:r>
      <w:bookmarkEnd w:id="21"/>
    </w:p>
    <w:p w:rsidR="005D4073" w:rsidRPr="00C07FC4" w:rsidRDefault="005D4073" w:rsidP="005D407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22" w:name="_Toc22828393"/>
      <w:r w:rsidRPr="00C07FC4">
        <w:rPr>
          <w:lang w:val="en-US"/>
        </w:rPr>
        <w:t>Subheading</w:t>
      </w:r>
      <w:bookmarkEnd w:id="22"/>
    </w:p>
    <w:p w:rsidR="005D4073" w:rsidRPr="00C07FC4" w:rsidRDefault="008219A3" w:rsidP="00DB471E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C07FC4" w:rsidRPr="00C07FC4" w:rsidRDefault="00C07FC4" w:rsidP="00C07FC4">
      <w:pPr>
        <w:pStyle w:val="Titulek"/>
        <w:keepNext/>
        <w:rPr>
          <w:lang w:val="en-US"/>
        </w:rPr>
      </w:pPr>
      <w:bookmarkStart w:id="23" w:name="_Toc22828164"/>
      <w:r w:rsidRPr="00C07FC4">
        <w:rPr>
          <w:lang w:val="en-US"/>
        </w:rPr>
        <w:t xml:space="preserve">Table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Table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table</w:t>
      </w:r>
      <w:bookmarkEnd w:id="23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C07FC4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34" w:right="48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475" w:hanging="480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130" w:right="134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2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ta</w:t>
            </w:r>
            <w:r w:rsidRPr="00C07FC4">
              <w:rPr>
                <w:b/>
                <w:bCs/>
                <w:lang w:val="en-US"/>
              </w:rPr>
              <w:t>bulky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4</w:t>
            </w:r>
          </w:p>
        </w:tc>
      </w:tr>
      <w:tr w:rsidR="00E16187" w:rsidRPr="00C07FC4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lang w:val="en-US"/>
              </w:rPr>
              <w:t>První</w:t>
            </w:r>
            <w:proofErr w:type="spellEnd"/>
            <w:r w:rsidRPr="00C07FC4">
              <w:rPr>
                <w:lang w:val="en-US"/>
              </w:rPr>
              <w:t xml:space="preserve"> </w:t>
            </w:r>
            <w:proofErr w:type="spellStart"/>
            <w:r w:rsidRPr="00C07FC4">
              <w:rPr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192"/>
              <w:rPr>
                <w:lang w:val="en-US"/>
              </w:rPr>
            </w:pPr>
            <w:r w:rsidRPr="00C07FC4">
              <w:rPr>
                <w:lang w:val="en-US"/>
              </w:rPr>
              <w:t>1258,58</w:t>
            </w:r>
          </w:p>
        </w:tc>
      </w:tr>
      <w:tr w:rsidR="00E16187" w:rsidRPr="00C07FC4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spacing w:val="-3"/>
                <w:lang w:val="en-US"/>
              </w:rPr>
              <w:t>Druhý</w:t>
            </w:r>
            <w:proofErr w:type="spellEnd"/>
            <w:r w:rsidRPr="00C07FC4">
              <w:rPr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spacing w:val="-3"/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432"/>
              <w:rPr>
                <w:lang w:val="en-US"/>
              </w:rPr>
            </w:pPr>
            <w:r w:rsidRPr="00C07FC4">
              <w:rPr>
                <w:lang w:val="en-US"/>
              </w:rPr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251,005</w:t>
            </w:r>
          </w:p>
        </w:tc>
      </w:tr>
    </w:tbl>
    <w:p w:rsidR="00E16187" w:rsidRPr="00C07FC4" w:rsidRDefault="00E16187" w:rsidP="0044149D">
      <w:pPr>
        <w:pStyle w:val="Textprce"/>
        <w:rPr>
          <w:lang w:val="en-US"/>
        </w:rPr>
      </w:pPr>
    </w:p>
    <w:p w:rsidR="008219A3" w:rsidRPr="00C07FC4" w:rsidRDefault="00C07FC4" w:rsidP="008219A3">
      <w:pPr>
        <w:pStyle w:val="Nadpis1text"/>
        <w:rPr>
          <w:lang w:val="en-US"/>
        </w:rPr>
      </w:pPr>
      <w:bookmarkStart w:id="24" w:name="_Toc22828394"/>
      <w:r w:rsidRPr="00C07FC4">
        <w:rPr>
          <w:lang w:val="en-US"/>
        </w:rPr>
        <w:lastRenderedPageBreak/>
        <w:t>Heading</w:t>
      </w:r>
      <w:bookmarkEnd w:id="24"/>
    </w:p>
    <w:p w:rsidR="008219A3" w:rsidRPr="00C07FC4" w:rsidRDefault="008219A3" w:rsidP="008219A3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8219A3" w:rsidRPr="00C07FC4" w:rsidRDefault="00C07FC4" w:rsidP="008219A3">
      <w:pPr>
        <w:pStyle w:val="Nadpis2text"/>
        <w:rPr>
          <w:lang w:val="en-US"/>
        </w:rPr>
      </w:pPr>
      <w:bookmarkStart w:id="25" w:name="_Toc22828395"/>
      <w:r w:rsidRPr="00C07FC4">
        <w:rPr>
          <w:lang w:val="en-US"/>
        </w:rPr>
        <w:t>Subheading</w:t>
      </w:r>
      <w:bookmarkEnd w:id="25"/>
    </w:p>
    <w:p w:rsidR="008219A3" w:rsidRPr="00C07FC4" w:rsidRDefault="008219A3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9A5DCE" w:rsidRPr="00C07FC4" w:rsidRDefault="00C07FC4" w:rsidP="00652D33">
      <w:pPr>
        <w:pStyle w:val="vodzvrintroductionconclusion"/>
        <w:rPr>
          <w:lang w:val="en-US"/>
        </w:rPr>
      </w:pPr>
      <w:bookmarkStart w:id="26" w:name="_Toc22828396"/>
      <w:bookmarkEnd w:id="7"/>
      <w:bookmarkEnd w:id="8"/>
      <w:bookmarkEnd w:id="9"/>
      <w:bookmarkEnd w:id="10"/>
      <w:r w:rsidRPr="00C07FC4">
        <w:rPr>
          <w:lang w:val="en-US"/>
        </w:rPr>
        <w:lastRenderedPageBreak/>
        <w:t>Conclusion</w:t>
      </w:r>
      <w:bookmarkEnd w:id="26"/>
    </w:p>
    <w:p w:rsidR="0044149D" w:rsidRPr="00C07FC4" w:rsidRDefault="00652D33" w:rsidP="0044149D">
      <w:pPr>
        <w:pStyle w:val="Textprce"/>
        <w:rPr>
          <w:lang w:val="en-US"/>
        </w:rPr>
      </w:pPr>
      <w:proofErr w:type="gramStart"/>
      <w:r w:rsidRPr="00C07FC4">
        <w:rPr>
          <w:lang w:val="en-US"/>
        </w:rPr>
        <w:t>text</w:t>
      </w:r>
      <w:proofErr w:type="gramEnd"/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7" w:name="_Toc22828397"/>
      <w:r w:rsidRPr="00C07FC4">
        <w:rPr>
          <w:lang w:val="en-US"/>
        </w:rPr>
        <w:lastRenderedPageBreak/>
        <w:t>Bibliography</w:t>
      </w:r>
      <w:bookmarkEnd w:id="27"/>
    </w:p>
    <w:p w:rsidR="0044149D" w:rsidRPr="00C07FC4" w:rsidRDefault="00C07FC4" w:rsidP="0044149D">
      <w:pPr>
        <w:pStyle w:val="Textprce"/>
        <w:rPr>
          <w:rStyle w:val="Hypertextovodkaz"/>
          <w:lang w:val="en-US"/>
        </w:rPr>
      </w:pPr>
      <w:proofErr w:type="gramStart"/>
      <w:r w:rsidRPr="00C07FC4">
        <w:rPr>
          <w:lang w:val="en-US"/>
        </w:rPr>
        <w:t>according</w:t>
      </w:r>
      <w:proofErr w:type="gramEnd"/>
      <w:r w:rsidRPr="00C07FC4">
        <w:rPr>
          <w:lang w:val="en-US"/>
        </w:rPr>
        <w:t xml:space="preserve"> to the citation style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8" w:name="_Toc22828398"/>
      <w:r w:rsidRPr="00C07FC4">
        <w:rPr>
          <w:lang w:val="en-US"/>
        </w:rPr>
        <w:lastRenderedPageBreak/>
        <w:t>List of abbreviations</w:t>
      </w:r>
      <w:bookmarkEnd w:id="28"/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ABC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First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B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Second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Third abbreviation – meaning</w:t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29" w:name="_Toc22828399"/>
      <w:r>
        <w:rPr>
          <w:lang w:val="en-US"/>
        </w:rPr>
        <w:lastRenderedPageBreak/>
        <w:t>List of figures</w:t>
      </w:r>
      <w:bookmarkEnd w:id="29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22828145" w:history="1">
        <w:r w:rsidRPr="00C5140F">
          <w:rPr>
            <w:rStyle w:val="Hypertextovodkaz"/>
            <w:noProof/>
            <w:lang w:val="en-US"/>
          </w:rPr>
          <w:t>Figure 1 Caption of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0" w:name="_Toc22828400"/>
      <w:r>
        <w:rPr>
          <w:lang w:val="en-US"/>
        </w:rPr>
        <w:lastRenderedPageBreak/>
        <w:t>List of tables</w:t>
      </w:r>
      <w:bookmarkEnd w:id="30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2828164" w:history="1">
        <w:r w:rsidRPr="00C85553">
          <w:rPr>
            <w:rStyle w:val="Hypertextovodkaz"/>
            <w:noProof/>
            <w:lang w:val="en-US"/>
          </w:rPr>
          <w:t>Table 1 Caption of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31" w:name="_Toc22828401"/>
      <w:r>
        <w:rPr>
          <w:lang w:val="en-US"/>
        </w:rPr>
        <w:lastRenderedPageBreak/>
        <w:t>appendices</w:t>
      </w:r>
      <w:bookmarkEnd w:id="31"/>
    </w:p>
    <w:p w:rsidR="0044149D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</w:t>
      </w:r>
      <w:r w:rsidR="00C1690A" w:rsidRPr="00C07FC4">
        <w:rPr>
          <w:lang w:val="en-US"/>
        </w:rPr>
        <w:t xml:space="preserve"> </w:t>
      </w:r>
      <w:r>
        <w:rPr>
          <w:lang w:val="en-US"/>
        </w:rPr>
        <w:t>P I: Appendix title</w:t>
      </w:r>
    </w:p>
    <w:p w:rsidR="00C07FC4" w:rsidRPr="00C07FC4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 P II: Appendix title</w:t>
      </w:r>
    </w:p>
    <w:p w:rsidR="0044149D" w:rsidRPr="00C07FC4" w:rsidRDefault="0044149D" w:rsidP="0044149D">
      <w:pPr>
        <w:pStyle w:val="Textprce"/>
        <w:rPr>
          <w:lang w:val="en-US"/>
        </w:rPr>
      </w:pPr>
    </w:p>
    <w:p w:rsidR="0044149D" w:rsidRPr="00C07FC4" w:rsidRDefault="0044149D" w:rsidP="0044149D">
      <w:pPr>
        <w:pStyle w:val="Textprce"/>
        <w:rPr>
          <w:lang w:val="en-US"/>
        </w:rPr>
        <w:sectPr w:rsidR="0044149D" w:rsidRPr="00C07FC4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C07FC4" w:rsidRDefault="00C07FC4" w:rsidP="007B198C">
      <w:pPr>
        <w:pStyle w:val="Plohaattachment"/>
        <w:rPr>
          <w:lang w:val="en-US"/>
        </w:rPr>
      </w:pPr>
      <w:r>
        <w:rPr>
          <w:lang w:val="en-US"/>
        </w:rPr>
        <w:lastRenderedPageBreak/>
        <w:t>Appendix P</w:t>
      </w:r>
      <w:r w:rsidR="00EE526C" w:rsidRPr="00C07FC4">
        <w:rPr>
          <w:lang w:val="en-US"/>
        </w:rPr>
        <w:t xml:space="preserve"> i</w:t>
      </w:r>
      <w:r w:rsidR="0044149D" w:rsidRPr="00C07FC4">
        <w:rPr>
          <w:lang w:val="en-US"/>
        </w:rPr>
        <w:t xml:space="preserve">: </w:t>
      </w:r>
      <w:r>
        <w:rPr>
          <w:lang w:val="en-US"/>
        </w:rPr>
        <w:t>Appendix title</w:t>
      </w:r>
    </w:p>
    <w:p w:rsidR="0044149D" w:rsidRPr="00C07FC4" w:rsidRDefault="0044149D" w:rsidP="0037709B">
      <w:pPr>
        <w:rPr>
          <w:lang w:val="en-US"/>
        </w:rPr>
      </w:pPr>
    </w:p>
    <w:sectPr w:rsidR="0044149D" w:rsidRPr="00C07FC4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D" w:rsidRDefault="00EE0F0D" w:rsidP="0056551F">
      <w:r>
        <w:separator/>
      </w:r>
    </w:p>
  </w:endnote>
  <w:endnote w:type="continuationSeparator" w:id="0">
    <w:p w:rsidR="00EE0F0D" w:rsidRDefault="00EE0F0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D" w:rsidRDefault="00EE0F0D" w:rsidP="0056551F">
      <w:r>
        <w:separator/>
      </w:r>
    </w:p>
  </w:footnote>
  <w:footnote w:type="continuationSeparator" w:id="0">
    <w:p w:rsidR="00EE0F0D" w:rsidRDefault="00EE0F0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2C" w:rsidRPr="00C07FC4" w:rsidRDefault="00134829" w:rsidP="006F012C">
    <w:pPr>
      <w:pStyle w:val="Zkladntext"/>
      <w:pBdr>
        <w:bottom w:val="single" w:sz="4" w:space="1" w:color="auto"/>
      </w:pBdr>
      <w:tabs>
        <w:tab w:val="right" w:pos="8788"/>
      </w:tabs>
      <w:jc w:val="left"/>
      <w:rPr>
        <w:lang w:val="en-US"/>
      </w:rPr>
    </w:pPr>
    <w:r w:rsidRPr="00C07FC4">
      <w:rPr>
        <w:lang w:val="en-US"/>
      </w:rPr>
      <w:t xml:space="preserve">TBU in </w:t>
    </w:r>
    <w:proofErr w:type="spellStart"/>
    <w:r w:rsidRPr="00C07FC4">
      <w:rPr>
        <w:lang w:val="en-US"/>
      </w:rPr>
      <w:t>Zlín</w:t>
    </w:r>
    <w:proofErr w:type="spellEnd"/>
    <w:r w:rsidRPr="00C07FC4">
      <w:rPr>
        <w:lang w:val="en-US"/>
      </w:rPr>
      <w:t>, Faculty of Technology</w:t>
    </w:r>
    <w:r w:rsidR="006F012C" w:rsidRPr="00C07FC4">
      <w:rPr>
        <w:lang w:val="en-US"/>
      </w:rPr>
      <w:tab/>
    </w:r>
    <w:r w:rsidR="006F012C" w:rsidRPr="00C07FC4">
      <w:rPr>
        <w:lang w:val="en-US"/>
      </w:rPr>
      <w:fldChar w:fldCharType="begin"/>
    </w:r>
    <w:r w:rsidR="006F012C" w:rsidRPr="00C07FC4">
      <w:rPr>
        <w:lang w:val="en-US"/>
      </w:rPr>
      <w:instrText xml:space="preserve"> PAGE </w:instrText>
    </w:r>
    <w:r w:rsidR="006F012C" w:rsidRPr="00C07FC4">
      <w:rPr>
        <w:lang w:val="en-US"/>
      </w:rPr>
      <w:fldChar w:fldCharType="separate"/>
    </w:r>
    <w:r w:rsidR="00E81BFC">
      <w:rPr>
        <w:noProof/>
        <w:lang w:val="en-US"/>
      </w:rPr>
      <w:t>21</w:t>
    </w:r>
    <w:r w:rsidR="006F012C" w:rsidRPr="00C07FC4">
      <w:rPr>
        <w:lang w:val="en-US"/>
      </w:rPr>
      <w:fldChar w:fldCharType="end"/>
    </w:r>
  </w:p>
  <w:p w:rsidR="006F012C" w:rsidRPr="00C07FC4" w:rsidRDefault="006F012C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34829"/>
    <w:rsid w:val="0016172F"/>
    <w:rsid w:val="001926CE"/>
    <w:rsid w:val="001F4AA5"/>
    <w:rsid w:val="002563FD"/>
    <w:rsid w:val="0028006D"/>
    <w:rsid w:val="002C5DD9"/>
    <w:rsid w:val="00310B2C"/>
    <w:rsid w:val="00347BB7"/>
    <w:rsid w:val="0037709B"/>
    <w:rsid w:val="00406811"/>
    <w:rsid w:val="004177B1"/>
    <w:rsid w:val="0044149D"/>
    <w:rsid w:val="00484360"/>
    <w:rsid w:val="005274FA"/>
    <w:rsid w:val="005517CB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07FC4"/>
    <w:rsid w:val="00C1690A"/>
    <w:rsid w:val="00C33473"/>
    <w:rsid w:val="00C37B54"/>
    <w:rsid w:val="00C6148D"/>
    <w:rsid w:val="00C93B39"/>
    <w:rsid w:val="00D2128A"/>
    <w:rsid w:val="00D607F9"/>
    <w:rsid w:val="00DB471E"/>
    <w:rsid w:val="00DE7BFA"/>
    <w:rsid w:val="00DF69BE"/>
    <w:rsid w:val="00E16187"/>
    <w:rsid w:val="00E62A44"/>
    <w:rsid w:val="00E81BFC"/>
    <w:rsid w:val="00EE0F0D"/>
    <w:rsid w:val="00EE3847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97"/>
    <w:rsid w:val="004B4C78"/>
    <w:rsid w:val="005A3897"/>
    <w:rsid w:val="005D6630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6EE9-CB89-4A3C-8773-C34BFF17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302</TotalTime>
  <Pages>22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-- Final Thesis</dc:title>
  <dc:subject/>
  <dc:creator>Světlana Hrabinová</dc:creator>
  <cp:keywords/>
  <dc:description/>
  <cp:lastModifiedBy>Světlana Hrabinová</cp:lastModifiedBy>
  <cp:revision>53</cp:revision>
  <cp:lastPrinted>2019-10-24T12:43:00Z</cp:lastPrinted>
  <dcterms:created xsi:type="dcterms:W3CDTF">2019-10-22T11:39:00Z</dcterms:created>
  <dcterms:modified xsi:type="dcterms:W3CDTF">2019-10-24T14:55:00Z</dcterms:modified>
</cp:coreProperties>
</file>